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8C74E8" w:rsidRDefault="003D0B1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PA-RAST/33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457C48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**/**/18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457C48" w:rsidRPr="00457C48" w:rsidRDefault="00457C48" w:rsidP="00457C48">
            <w:pPr>
              <w:jc w:val="center"/>
              <w:rPr>
                <w:rFonts w:asciiTheme="minorHAnsi" w:hAnsiTheme="minorHAnsi"/>
                <w:b/>
              </w:rPr>
            </w:pPr>
            <w:r w:rsidRPr="00457C48">
              <w:rPr>
                <w:rFonts w:asciiTheme="minorHAnsi" w:hAnsiTheme="minorHAnsi"/>
                <w:b/>
              </w:rPr>
              <w:t xml:space="preserve">Thirty </w:t>
            </w:r>
            <w:r w:rsidR="001A074A">
              <w:rPr>
                <w:rFonts w:asciiTheme="minorHAnsi" w:hAnsiTheme="minorHAnsi"/>
                <w:b/>
              </w:rPr>
              <w:t>Third</w:t>
            </w:r>
            <w:r w:rsidRPr="00457C48">
              <w:rPr>
                <w:rFonts w:asciiTheme="minorHAnsi" w:hAnsiTheme="minorHAnsi"/>
                <w:b/>
              </w:rPr>
              <w:t xml:space="preserve"> Pan America — Regional Aviation Safety Team Meeting </w:t>
            </w:r>
          </w:p>
          <w:p w:rsidR="00F3409C" w:rsidRPr="008C74E8" w:rsidRDefault="003D0B17" w:rsidP="00457C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(PA-RAST/33</w:t>
            </w:r>
            <w:r w:rsidR="00457C48" w:rsidRPr="00457C4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3D0B17" w:rsidP="003D0B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Quito, Ecuador, 13 to 15</w:t>
            </w:r>
            <w:r w:rsidR="00457C48" w:rsidRPr="00457C4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August </w:t>
            </w:r>
            <w:r w:rsidR="00457C48" w:rsidRPr="00457C48">
              <w:rPr>
                <w:rFonts w:asciiTheme="minorHAnsi" w:hAnsiTheme="minorHAnsi"/>
              </w:rPr>
              <w:t>2018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457C48" w:rsidRDefault="00F3409C" w:rsidP="00457C48">
            <w:pPr>
              <w:ind w:left="-18"/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or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27" w:rsidRDefault="00BE5927" w:rsidP="00F3409C">
      <w:r>
        <w:separator/>
      </w:r>
    </w:p>
  </w:endnote>
  <w:endnote w:type="continuationSeparator" w:id="0">
    <w:p w:rsidR="00BE5927" w:rsidRDefault="00BE592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27" w:rsidRDefault="00BE5927" w:rsidP="00F3409C">
      <w:r>
        <w:separator/>
      </w:r>
    </w:p>
  </w:footnote>
  <w:footnote w:type="continuationSeparator" w:id="0">
    <w:p w:rsidR="00BE5927" w:rsidRDefault="00BE592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5C70C3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jc w:val="right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5C70C3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4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074A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0B17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57C4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C70C3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5B63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927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106B12-B2D9-44BE-B4C8-ADA51F3C8543}"/>
</file>

<file path=customXml/itemProps2.xml><?xml version="1.0" encoding="utf-8"?>
<ds:datastoreItem xmlns:ds="http://schemas.openxmlformats.org/officeDocument/2006/customXml" ds:itemID="{7C78BDC3-2779-4D7A-B9A2-8A3CBF2E1774}"/>
</file>

<file path=customXml/itemProps3.xml><?xml version="1.0" encoding="utf-8"?>
<ds:datastoreItem xmlns:ds="http://schemas.openxmlformats.org/officeDocument/2006/customXml" ds:itemID="{94CDA959-EFBC-49C8-9FC2-5F739EB85E07}"/>
</file>

<file path=customXml/itemProps4.xml><?xml version="1.0" encoding="utf-8"?>
<ds:datastoreItem xmlns:ds="http://schemas.openxmlformats.org/officeDocument/2006/customXml" ds:itemID="{8315A5C4-4D00-4413-914D-E41833975B8F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2018-07-10T19:41:00Z</cp:lastPrinted>
  <dcterms:created xsi:type="dcterms:W3CDTF">2018-07-12T20:21:00Z</dcterms:created>
  <dcterms:modified xsi:type="dcterms:W3CDTF">2018-07-12T20:21:00Z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