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val="en-US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809EB" w:rsidRPr="006809EB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 xml:space="preserve">Thirty Second Pan America — Regional Aviation Safety Team Meeting </w:t>
            </w:r>
          </w:p>
          <w:p w:rsidR="00D83644" w:rsidRPr="000E552E" w:rsidRDefault="006809EB" w:rsidP="006809E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809EB">
              <w:rPr>
                <w:rFonts w:asciiTheme="minorHAnsi" w:hAnsiTheme="minorHAnsi"/>
                <w:b/>
                <w:sz w:val="18"/>
                <w:szCs w:val="20"/>
              </w:rPr>
              <w:t>(PA-RAST/32)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809EB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809EB">
              <w:rPr>
                <w:rFonts w:asciiTheme="minorHAnsi" w:hAnsiTheme="minorHAnsi"/>
                <w:sz w:val="18"/>
                <w:szCs w:val="20"/>
              </w:rPr>
              <w:t>Ottawa, Canada, 8 to 10 May 2018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EB" w:rsidRDefault="006809EB">
      <w:r>
        <w:separator/>
      </w:r>
    </w:p>
  </w:endnote>
  <w:endnote w:type="continuationSeparator" w:id="0">
    <w:p w:rsidR="006809EB" w:rsidRDefault="0068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60" w:rsidRDefault="00F22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60" w:rsidRDefault="00F22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EB" w:rsidRDefault="006809EB">
      <w:r>
        <w:separator/>
      </w:r>
    </w:p>
  </w:footnote>
  <w:footnote w:type="continuationSeparator" w:id="0">
    <w:p w:rsidR="006809EB" w:rsidRDefault="0068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60" w:rsidRDefault="00F22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60" w:rsidRDefault="00F22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B" w:rsidRPr="006809EB" w:rsidRDefault="006809EB" w:rsidP="006809EB">
    <w:pPr>
      <w:pStyle w:val="Header"/>
      <w:jc w:val="center"/>
      <w:rPr>
        <w:rFonts w:asciiTheme="minorHAnsi" w:hAnsiTheme="minorHAnsi"/>
        <w:lang w:val="es-MX"/>
      </w:rPr>
    </w:pPr>
    <w:r w:rsidRPr="006809EB">
      <w:rPr>
        <w:rFonts w:asciiTheme="minorHAnsi" w:hAnsiTheme="minorHAnsi"/>
        <w:lang w:val="es-MX"/>
      </w:rPr>
      <w:t>A</w:t>
    </w:r>
    <w:r w:rsidR="008B6C7F">
      <w:rPr>
        <w:rFonts w:asciiTheme="minorHAnsi" w:hAnsiTheme="minorHAnsi"/>
        <w:lang w:val="es-MX"/>
      </w:rPr>
      <w:t>PPENDIX</w:t>
    </w:r>
    <w:r w:rsidR="00F22C60">
      <w:rPr>
        <w:rFonts w:asciiTheme="minorHAnsi" w:hAnsiTheme="minorHAnsi"/>
        <w:lang w:val="es-MX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E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9EB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23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6C7F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2C60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DD3EE0-713E-4F9E-89DD-C178ADC2D1E4}"/>
</file>

<file path=customXml/itemProps2.xml><?xml version="1.0" encoding="utf-8"?>
<ds:datastoreItem xmlns:ds="http://schemas.openxmlformats.org/officeDocument/2006/customXml" ds:itemID="{4DE17EB9-40CC-4B12-A380-DCA3ED5D5309}"/>
</file>

<file path=customXml/itemProps3.xml><?xml version="1.0" encoding="utf-8"?>
<ds:datastoreItem xmlns:ds="http://schemas.openxmlformats.org/officeDocument/2006/customXml" ds:itemID="{A5049170-7F90-4F29-9112-7B0A20089A0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2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894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4</cp:revision>
  <cp:lastPrinted>2012-03-01T13:09:00Z</cp:lastPrinted>
  <dcterms:created xsi:type="dcterms:W3CDTF">2018-03-22T21:37:00Z</dcterms:created>
  <dcterms:modified xsi:type="dcterms:W3CDTF">2018-03-26T15:05:00Z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