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64B2A" w:rsidTr="0099003C">
        <w:tc>
          <w:tcPr>
            <w:tcW w:w="5000" w:type="pct"/>
          </w:tcPr>
          <w:p w:rsidR="0099003C" w:rsidRPr="00DA4154" w:rsidRDefault="009214CC" w:rsidP="00DA415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214CC">
              <w:rPr>
                <w:rFonts w:asciiTheme="minorHAnsi" w:hAnsiTheme="minorHAnsi"/>
                <w:b/>
                <w:sz w:val="18"/>
                <w:szCs w:val="20"/>
              </w:rPr>
              <w:t>Thirty First Pan America — Regional Aviation Safety Team Meeting (PA-RAST/31) of the Regional Aviation Safety Group — Pan America (RASG-PA)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AB56B0" w:rsidP="00DA415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South Florida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United States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 w:rsidRPr="00AB56B0">
              <w:rPr>
                <w:rFonts w:asciiTheme="minorHAnsi" w:hAnsiTheme="minorHAnsi"/>
                <w:sz w:val="18"/>
                <w:szCs w:val="20"/>
              </w:rPr>
              <w:t>20 to 22 February 2018</w:t>
            </w:r>
            <w:r w:rsidR="0099003C" w:rsidRPr="00A64B2A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99003C" w:rsidRPr="00A64B2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64B2A" w:rsidRDefault="0099003C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A64B2A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DA4154" w:rsidRPr="000E552E" w:rsidTr="00645DF3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DA4154" w:rsidRPr="000E552E" w:rsidRDefault="00DA4154" w:rsidP="00645DF3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DA4154" w:rsidRPr="000E552E" w:rsidRDefault="00DA4154" w:rsidP="00645DF3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432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864"/>
        </w:trPr>
        <w:tc>
          <w:tcPr>
            <w:tcW w:w="468" w:type="dxa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DA4154" w:rsidRPr="000E552E" w:rsidTr="00645DF3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DA4154" w:rsidRPr="000E552E" w:rsidRDefault="00DA4154" w:rsidP="00645DF3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CC" w:rsidRDefault="009214CC">
      <w:r>
        <w:separator/>
      </w:r>
    </w:p>
  </w:endnote>
  <w:endnote w:type="continuationSeparator" w:id="0">
    <w:p w:rsidR="009214CC" w:rsidRDefault="0092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CC" w:rsidRDefault="009214CC">
      <w:r>
        <w:separator/>
      </w:r>
    </w:p>
  </w:footnote>
  <w:footnote w:type="continuationSeparator" w:id="0">
    <w:p w:rsidR="009214CC" w:rsidRDefault="00921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DA4154" w:rsidP="00D35F82">
    <w:pPr>
      <w:pStyle w:val="Header"/>
      <w:jc w:val="center"/>
      <w:rPr>
        <w:lang w:val="es-MX"/>
      </w:rPr>
    </w:pPr>
    <w:r w:rsidRPr="000E552E">
      <w:rPr>
        <w:rFonts w:asciiTheme="minorHAnsi" w:hAnsiTheme="minorHAnsi"/>
        <w:noProof/>
        <w:sz w:val="18"/>
        <w:szCs w:val="20"/>
        <w:lang w:val="es-MX" w:eastAsia="es-MX"/>
      </w:rPr>
      <w:drawing>
        <wp:inline distT="0" distB="0" distL="0" distR="0" wp14:anchorId="7EAFAA98" wp14:editId="34307498">
          <wp:extent cx="5943600" cy="8147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C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662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BF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4CC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6B0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4154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5FA3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2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4C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921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14C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0884A-CF7F-4DA2-A61A-7A3406E068B8}"/>
</file>

<file path=customXml/itemProps2.xml><?xml version="1.0" encoding="utf-8"?>
<ds:datastoreItem xmlns:ds="http://schemas.openxmlformats.org/officeDocument/2006/customXml" ds:itemID="{11DD6FF0-6A2F-4052-9152-7FDEDC8F9FCA}"/>
</file>

<file path=customXml/itemProps3.xml><?xml version="1.0" encoding="utf-8"?>
<ds:datastoreItem xmlns:ds="http://schemas.openxmlformats.org/officeDocument/2006/customXml" ds:itemID="{570A6189-2B5C-4EF2-92F5-AC74F5748BC2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1008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2017-12-13T16:13:00Z</dcterms:created>
  <dcterms:modified xsi:type="dcterms:W3CDTF">2017-12-13T16:13:00Z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