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A790C" w:rsidRDefault="000A790C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  <w:bookmarkStart w:id="0" w:name="_GoBack"/>
      <w:bookmarkEnd w:id="0"/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0C" w:rsidRDefault="000A790C">
      <w:r>
        <w:separator/>
      </w:r>
    </w:p>
  </w:endnote>
  <w:endnote w:type="continuationSeparator" w:id="0">
    <w:p w:rsidR="000A790C" w:rsidRDefault="000A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0C" w:rsidRDefault="000A790C">
      <w:r>
        <w:separator/>
      </w:r>
    </w:p>
  </w:footnote>
  <w:footnote w:type="continuationSeparator" w:id="0">
    <w:p w:rsidR="000A790C" w:rsidRDefault="000A7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0A790C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PA-RAST/31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FC5BF7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0A790C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PA-RAST/31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0A790C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0A790C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PA-RAST/31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0C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A790C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C5BF7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9BE86A-4DB7-45A4-8DF0-91449D2DF106}"/>
</file>

<file path=customXml/itemProps2.xml><?xml version="1.0" encoding="utf-8"?>
<ds:datastoreItem xmlns:ds="http://schemas.openxmlformats.org/officeDocument/2006/customXml" ds:itemID="{EFA42F4A-9C5E-47C7-813D-7B5ACF574A05}"/>
</file>

<file path=customXml/itemProps3.xml><?xml version="1.0" encoding="utf-8"?>
<ds:datastoreItem xmlns:ds="http://schemas.openxmlformats.org/officeDocument/2006/customXml" ds:itemID="{5FA194B8-608A-4809-8FFB-4A32C13D394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3</TotalTime>
  <Pages>1</Pages>
  <Words>5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APÉNDICE *</vt:lpstr>
    </vt:vector>
  </TitlesOfParts>
  <Company>ICAONACC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1</cp:revision>
  <dcterms:created xsi:type="dcterms:W3CDTF">2017-12-15T16:14:00Z</dcterms:created>
  <dcterms:modified xsi:type="dcterms:W3CDTF">2017-12-15T16:17:00Z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