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C" w:rsidRDefault="00EB596C">
      <w:r>
        <w:separator/>
      </w:r>
    </w:p>
  </w:endnote>
  <w:endnote w:type="continuationSeparator" w:id="0">
    <w:p w:rsidR="00EB596C" w:rsidRDefault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C" w:rsidRDefault="00900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C" w:rsidRDefault="00900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C" w:rsidRDefault="00900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C" w:rsidRDefault="00EB596C">
      <w:r>
        <w:separator/>
      </w:r>
    </w:p>
  </w:footnote>
  <w:footnote w:type="continuationSeparator" w:id="0">
    <w:p w:rsidR="00EB596C" w:rsidRDefault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B596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E/CAR/NTG/8 &amp; E/CAR/RD/6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B596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E/CAR/NTG/8 &amp; E/CAR/RD/6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900F9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900F9C">
      <w:rPr>
        <w:rFonts w:asciiTheme="minorHAnsi" w:hAnsiTheme="minorHAnsi"/>
      </w:rPr>
      <w:t>E/CAR/CATG/4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54D98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0F9C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B596C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501AF-997F-420F-BD12-1B6B061ADA89}"/>
</file>

<file path=customXml/itemProps2.xml><?xml version="1.0" encoding="utf-8"?>
<ds:datastoreItem xmlns:ds="http://schemas.openxmlformats.org/officeDocument/2006/customXml" ds:itemID="{0256507F-6503-4546-83A5-7ECD6DE74308}"/>
</file>

<file path=customXml/itemProps3.xml><?xml version="1.0" encoding="utf-8"?>
<ds:datastoreItem xmlns:ds="http://schemas.openxmlformats.org/officeDocument/2006/customXml" ds:itemID="{FDB88DC0-C0B7-493C-BC29-88DA64D5C92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Morales, Lizette</cp:lastModifiedBy>
  <cp:revision>2</cp:revision>
  <dcterms:created xsi:type="dcterms:W3CDTF">2018-07-17T15:54:00Z</dcterms:created>
  <dcterms:modified xsi:type="dcterms:W3CDTF">2018-07-17T15:54:00Z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