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36031F" w:rsidRDefault="0036031F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6031F">
              <w:rPr>
                <w:rFonts w:asciiTheme="minorHAnsi" w:hAnsiTheme="minorHAnsi"/>
                <w:b/>
                <w:sz w:val="18"/>
                <w:szCs w:val="20"/>
              </w:rPr>
              <w:t>Eighth Eastern Caribbean Network Te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chnical Group (E/CAR/NTG/8) </w:t>
            </w:r>
            <w:r w:rsidR="00222002">
              <w:rPr>
                <w:rFonts w:asciiTheme="minorHAnsi" w:hAnsiTheme="minorHAnsi"/>
                <w:b/>
                <w:sz w:val="18"/>
                <w:szCs w:val="20"/>
              </w:rPr>
              <w:t>Meeting</w:t>
            </w:r>
          </w:p>
          <w:p w:rsidR="00D83644" w:rsidRDefault="0036031F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6031F">
              <w:rPr>
                <w:rFonts w:asciiTheme="minorHAnsi" w:hAnsiTheme="minorHAnsi"/>
                <w:b/>
                <w:sz w:val="18"/>
                <w:szCs w:val="20"/>
              </w:rPr>
              <w:t>Sixth Eastern Caribbean Radar Data Sharing Ad hoc Group (E/CAR/RD/6)</w:t>
            </w:r>
            <w:r w:rsidR="00222002">
              <w:rPr>
                <w:rFonts w:asciiTheme="minorHAnsi" w:hAnsiTheme="minorHAnsi"/>
                <w:b/>
                <w:sz w:val="18"/>
                <w:szCs w:val="20"/>
              </w:rPr>
              <w:t xml:space="preserve"> Meeting</w:t>
            </w:r>
          </w:p>
          <w:p w:rsidR="00F11B09" w:rsidRPr="000E552E" w:rsidRDefault="00F11B09" w:rsidP="00F11B09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11B09">
              <w:rPr>
                <w:rFonts w:asciiTheme="minorHAnsi" w:hAnsiTheme="minorHAnsi"/>
                <w:b/>
                <w:sz w:val="18"/>
                <w:szCs w:val="20"/>
              </w:rPr>
              <w:t xml:space="preserve">Fourth Eastern Caribbean Civil Aviation Technical Group (E/CAR/CATG/4) </w:t>
            </w:r>
            <w:r w:rsidR="00222002">
              <w:rPr>
                <w:rFonts w:asciiTheme="minorHAnsi" w:hAnsiTheme="minorHAnsi"/>
                <w:b/>
                <w:sz w:val="18"/>
                <w:szCs w:val="20"/>
              </w:rPr>
              <w:t>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F11B09" w:rsidP="001A785E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11B09">
              <w:rPr>
                <w:rFonts w:asciiTheme="minorHAnsi" w:hAnsiTheme="minorHAnsi"/>
                <w:sz w:val="18"/>
                <w:szCs w:val="20"/>
              </w:rPr>
              <w:t>Sain</w:t>
            </w:r>
            <w:r w:rsidR="00DC0C45">
              <w:rPr>
                <w:rFonts w:asciiTheme="minorHAnsi" w:hAnsiTheme="minorHAnsi"/>
                <w:sz w:val="18"/>
                <w:szCs w:val="20"/>
              </w:rPr>
              <w:t>t George’s, Grenada, 3</w:t>
            </w:r>
            <w:r w:rsidR="001A785E">
              <w:rPr>
                <w:rFonts w:asciiTheme="minorHAnsi" w:hAnsiTheme="minorHAnsi"/>
                <w:sz w:val="18"/>
                <w:szCs w:val="20"/>
              </w:rPr>
              <w:t xml:space="preserve"> - 7</w:t>
            </w:r>
            <w:r w:rsidRPr="00F11B0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1A785E">
              <w:rPr>
                <w:rFonts w:asciiTheme="minorHAnsi" w:hAnsiTheme="minorHAnsi"/>
                <w:sz w:val="18"/>
                <w:szCs w:val="20"/>
              </w:rPr>
              <w:t>September</w:t>
            </w:r>
            <w:r w:rsidRPr="00F11B09">
              <w:rPr>
                <w:rFonts w:asciiTheme="minorHAnsi" w:hAnsiTheme="minorHAnsi"/>
                <w:sz w:val="18"/>
                <w:szCs w:val="20"/>
              </w:rPr>
              <w:t>2018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1A785E" w:rsidRDefault="001A785E" w:rsidP="001A785E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896"/>
        <w:gridCol w:w="3932"/>
        <w:gridCol w:w="889"/>
      </w:tblGrid>
      <w:tr w:rsidR="001A785E" w:rsidRPr="008A18DD" w:rsidTr="0066339D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1A785E" w:rsidRPr="00707363" w:rsidRDefault="001A785E" w:rsidP="0066339D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>Attending:</w:t>
            </w:r>
          </w:p>
        </w:tc>
      </w:tr>
      <w:tr w:rsidR="001A785E" w:rsidRPr="004B7A64" w:rsidTr="0066339D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1A785E" w:rsidRPr="006A553B" w:rsidRDefault="005E47D4" w:rsidP="001A785E">
            <w:pPr>
              <w:rPr>
                <w:i/>
              </w:rPr>
            </w:pPr>
            <w:r>
              <w:rPr>
                <w:i/>
              </w:rPr>
              <w:t>E/CAR/NTG/8</w:t>
            </w:r>
            <w:r w:rsidR="001A785E" w:rsidRPr="001D3AC4">
              <w:rPr>
                <w:i/>
              </w:rPr>
              <w:t xml:space="preserve"> and E/CAR</w:t>
            </w:r>
            <w:r w:rsidR="001A785E">
              <w:rPr>
                <w:i/>
              </w:rPr>
              <w:t>/RD/</w:t>
            </w:r>
            <w:r>
              <w:rPr>
                <w:i/>
              </w:rPr>
              <w:t>6</w:t>
            </w:r>
            <w:r w:rsidR="001A785E">
              <w:rPr>
                <w:i/>
              </w:rPr>
              <w:t xml:space="preserve"> Meetings</w:t>
            </w:r>
            <w:r w:rsidR="001A785E" w:rsidRPr="001D3AC4">
              <w:rPr>
                <w:i/>
              </w:rPr>
              <w:t xml:space="preserve"> </w:t>
            </w:r>
            <w:r w:rsidR="001A785E" w:rsidRPr="00C605F2">
              <w:rPr>
                <w:i/>
              </w:rPr>
              <w:t>(</w:t>
            </w:r>
            <w:r>
              <w:rPr>
                <w:i/>
                <w:lang w:val="fr-FR"/>
              </w:rPr>
              <w:t>3 - 5</w:t>
            </w:r>
            <w:r w:rsidR="001A785E" w:rsidRPr="00C605F2"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September</w:t>
            </w:r>
            <w:proofErr w:type="spellEnd"/>
            <w:r>
              <w:rPr>
                <w:i/>
                <w:lang w:val="fr-FR"/>
              </w:rPr>
              <w:t xml:space="preserve"> 2018</w:t>
            </w:r>
            <w:r w:rsidR="001A785E" w:rsidRPr="00C605F2">
              <w:rPr>
                <w:i/>
              </w:rPr>
              <w:t>)</w:t>
            </w:r>
          </w:p>
          <w:p w:rsidR="001A785E" w:rsidRPr="006A553B" w:rsidRDefault="001A785E" w:rsidP="0066339D">
            <w:pPr>
              <w:rPr>
                <w:i/>
              </w:rPr>
            </w:pPr>
          </w:p>
        </w:tc>
        <w:tc>
          <w:tcPr>
            <w:tcW w:w="468" w:type="pct"/>
            <w:vAlign w:val="center"/>
          </w:tcPr>
          <w:p w:rsidR="001A785E" w:rsidRPr="006A553B" w:rsidRDefault="001A785E" w:rsidP="0066339D">
            <w:pPr>
              <w:rPr>
                <w:i/>
              </w:rPr>
            </w:pPr>
          </w:p>
        </w:tc>
        <w:tc>
          <w:tcPr>
            <w:tcW w:w="2053" w:type="pct"/>
            <w:vAlign w:val="center"/>
          </w:tcPr>
          <w:p w:rsidR="001A785E" w:rsidRDefault="001A785E" w:rsidP="001A785E">
            <w:pPr>
              <w:rPr>
                <w:i/>
              </w:rPr>
            </w:pPr>
            <w:r>
              <w:rPr>
                <w:i/>
              </w:rPr>
              <w:t>E/CAR/</w:t>
            </w:r>
            <w:r w:rsidR="00C35919">
              <w:rPr>
                <w:i/>
              </w:rPr>
              <w:t>CATG/4</w:t>
            </w:r>
            <w:bookmarkStart w:id="0" w:name="_GoBack"/>
            <w:bookmarkEnd w:id="0"/>
            <w:r w:rsidRPr="001D3AC4">
              <w:rPr>
                <w:i/>
              </w:rPr>
              <w:t xml:space="preserve"> </w:t>
            </w:r>
            <w:r>
              <w:rPr>
                <w:i/>
              </w:rPr>
              <w:t>Meeting</w:t>
            </w:r>
          </w:p>
          <w:p w:rsidR="001A785E" w:rsidRPr="006A553B" w:rsidRDefault="001A785E" w:rsidP="001A785E">
            <w:pPr>
              <w:rPr>
                <w:i/>
              </w:rPr>
            </w:pPr>
            <w:r>
              <w:rPr>
                <w:i/>
              </w:rPr>
              <w:t>(</w:t>
            </w:r>
            <w:r w:rsidR="005E47D4">
              <w:rPr>
                <w:i/>
                <w:lang w:val="fr-FR"/>
              </w:rPr>
              <w:t>6 - 7</w:t>
            </w:r>
            <w:r w:rsidR="005E47D4" w:rsidRPr="00C605F2">
              <w:rPr>
                <w:i/>
                <w:lang w:val="fr-FR"/>
              </w:rPr>
              <w:t xml:space="preserve"> </w:t>
            </w:r>
            <w:proofErr w:type="spellStart"/>
            <w:r w:rsidR="005E47D4">
              <w:rPr>
                <w:i/>
                <w:lang w:val="fr-FR"/>
              </w:rPr>
              <w:t>September</w:t>
            </w:r>
            <w:proofErr w:type="spellEnd"/>
            <w:r w:rsidR="005E47D4">
              <w:rPr>
                <w:i/>
                <w:lang w:val="fr-FR"/>
              </w:rPr>
              <w:t xml:space="preserve"> 2018</w:t>
            </w:r>
            <w:r>
              <w:rPr>
                <w:i/>
              </w:rPr>
              <w:t>)</w:t>
            </w:r>
          </w:p>
        </w:tc>
        <w:tc>
          <w:tcPr>
            <w:tcW w:w="464" w:type="pct"/>
            <w:vAlign w:val="center"/>
          </w:tcPr>
          <w:p w:rsidR="001A785E" w:rsidRPr="006A553B" w:rsidRDefault="001A785E" w:rsidP="0066339D">
            <w:pPr>
              <w:rPr>
                <w:i/>
              </w:rPr>
            </w:pPr>
          </w:p>
        </w:tc>
      </w:tr>
    </w:tbl>
    <w:p w:rsidR="001A785E" w:rsidRPr="000E552E" w:rsidRDefault="001A785E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Default="00AE3B69" w:rsidP="008E6685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CF70E1" w:rsidRDefault="00CF70E1" w:rsidP="008E6685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p w:rsidR="00CF70E1" w:rsidRDefault="00CF70E1" w:rsidP="008E6685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p w:rsidR="00CF70E1" w:rsidRDefault="00CF70E1" w:rsidP="008E6685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p w:rsidR="00CF70E1" w:rsidRPr="000E552E" w:rsidRDefault="00CF70E1" w:rsidP="008E6685">
      <w:pPr>
        <w:jc w:val="center"/>
        <w:rPr>
          <w:rFonts w:asciiTheme="minorHAnsi" w:hAnsiTheme="minorHAnsi"/>
          <w:sz w:val="18"/>
          <w:szCs w:val="20"/>
        </w:rPr>
      </w:pPr>
      <w:r w:rsidRPr="00CF70E1">
        <w:rPr>
          <w:rFonts w:asciiTheme="minorHAnsi" w:hAnsiTheme="minorHAnsi"/>
          <w:sz w:val="18"/>
          <w:szCs w:val="20"/>
        </w:rPr>
        <w:t>— — — — — — — — — — —</w:t>
      </w:r>
    </w:p>
    <w:sectPr w:rsidR="00CF70E1" w:rsidRPr="000E552E" w:rsidSect="00506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1F" w:rsidRDefault="0036031F">
      <w:r>
        <w:separator/>
      </w:r>
    </w:p>
  </w:endnote>
  <w:endnote w:type="continuationSeparator" w:id="0">
    <w:p w:rsidR="0036031F" w:rsidRDefault="0036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09" w:rsidRDefault="00F11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09" w:rsidRDefault="00F11B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1F" w:rsidRDefault="0036031F">
      <w:r>
        <w:separator/>
      </w:r>
    </w:p>
  </w:footnote>
  <w:footnote w:type="continuationSeparator" w:id="0">
    <w:p w:rsidR="0036031F" w:rsidRDefault="0036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09" w:rsidRDefault="00F11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09" w:rsidRDefault="00F11B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1F" w:rsidRPr="0036031F" w:rsidRDefault="0036031F" w:rsidP="0036031F">
    <w:pPr>
      <w:pStyle w:val="Header"/>
      <w:jc w:val="center"/>
      <w:rPr>
        <w:b/>
        <w:lang w:val="es-MX"/>
      </w:rPr>
    </w:pPr>
    <w:r w:rsidRPr="0036031F">
      <w:rPr>
        <w:b/>
        <w:lang w:val="es-MX"/>
      </w:rPr>
      <w:t>A</w:t>
    </w:r>
    <w:r w:rsidR="00F11B09">
      <w:rPr>
        <w:b/>
        <w:lang w:val="es-MX"/>
      </w:rPr>
      <w:t>TTACHMENT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1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85E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002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31F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7D4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919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0E1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0C45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1B09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6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3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6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3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FF79A-5B57-4DE6-B5FC-1303C9D8752D}"/>
</file>

<file path=customXml/itemProps2.xml><?xml version="1.0" encoding="utf-8"?>
<ds:datastoreItem xmlns:ds="http://schemas.openxmlformats.org/officeDocument/2006/customXml" ds:itemID="{88A48CA8-48FF-4076-B94D-5CF65EC90C9B}"/>
</file>

<file path=customXml/itemProps3.xml><?xml version="1.0" encoding="utf-8"?>
<ds:datastoreItem xmlns:ds="http://schemas.openxmlformats.org/officeDocument/2006/customXml" ds:itemID="{8212C1E7-9CD6-4917-8C66-EC025EFEAF4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2</Pages>
  <Words>161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1197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Morales, Lizette</cp:lastModifiedBy>
  <cp:revision>2</cp:revision>
  <cp:lastPrinted>2012-03-01T13:09:00Z</cp:lastPrinted>
  <dcterms:created xsi:type="dcterms:W3CDTF">2018-07-17T15:28:00Z</dcterms:created>
  <dcterms:modified xsi:type="dcterms:W3CDTF">2018-07-17T15:28:00Z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