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145E93" w:rsidRPr="00145E93" w:rsidTr="00145E93">
        <w:tc>
          <w:tcPr>
            <w:tcW w:w="5000" w:type="pct"/>
            <w:hideMark/>
          </w:tcPr>
          <w:p w:rsidR="00145E93" w:rsidRDefault="00145E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Eighth Meeting of the North American, Central American and Caribbean Directors of Civil Aviation (NACC/DCA/08)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Octava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Reunión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Directores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Aviación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Civil de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Norteamérica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Centroamérica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Caribe </w:t>
            </w:r>
          </w:p>
        </w:tc>
      </w:tr>
      <w:tr w:rsidR="00145E93" w:rsidTr="00145E93">
        <w:tc>
          <w:tcPr>
            <w:tcW w:w="5000" w:type="pct"/>
            <w:hideMark/>
          </w:tcPr>
          <w:p w:rsidR="00145E93" w:rsidRDefault="00145E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(NACC/DCA/08)</w:t>
            </w:r>
          </w:p>
        </w:tc>
      </w:tr>
      <w:tr w:rsidR="00145E93" w:rsidRPr="00637C56" w:rsidTr="00145E93">
        <w:tc>
          <w:tcPr>
            <w:tcW w:w="5000" w:type="pct"/>
            <w:hideMark/>
          </w:tcPr>
          <w:p w:rsidR="00145E93" w:rsidRDefault="00145E93" w:rsidP="00E45035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Ottawa,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Canada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, </w:t>
            </w:r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>31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>July</w:t>
            </w:r>
            <w:proofErr w:type="spellEnd"/>
            <w:r w:rsidR="00E4503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to 2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MX"/>
              </w:rPr>
              <w:t>August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2018 Ottawa, Canadá, </w:t>
            </w:r>
            <w:r w:rsidR="00E45035" w:rsidRPr="00E45035">
              <w:rPr>
                <w:rFonts w:asciiTheme="minorHAnsi" w:hAnsiTheme="minorHAnsi"/>
                <w:sz w:val="20"/>
                <w:szCs w:val="20"/>
                <w:lang w:val="es-MX"/>
              </w:rPr>
              <w:t>31 de julio al 2 de agosto de 2018</w:t>
            </w:r>
          </w:p>
        </w:tc>
      </w:tr>
      <w:tr w:rsidR="00145E93" w:rsidRPr="00637C56" w:rsidTr="00145E93"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5E93" w:rsidRDefault="00145E93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</w:tbl>
    <w:p w:rsidR="004869B4" w:rsidRPr="00145E93" w:rsidRDefault="00637C56" w:rsidP="00637C56">
      <w:pPr>
        <w:jc w:val="center"/>
        <w:rPr>
          <w:rFonts w:asciiTheme="minorHAnsi" w:hAnsiTheme="minorHAnsi"/>
          <w:sz w:val="18"/>
          <w:szCs w:val="20"/>
          <w:lang w:val="es-MX"/>
        </w:rPr>
      </w:pPr>
      <w:r>
        <w:rPr>
          <w:rFonts w:asciiTheme="minorHAnsi" w:hAnsiTheme="minorHAnsi"/>
          <w:sz w:val="18"/>
          <w:szCs w:val="20"/>
          <w:lang w:val="es-MX"/>
        </w:rPr>
        <w:t>ATTACHMENT/ADJUNTO B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37C5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37C5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FD128F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5C" w:rsidRDefault="005F5B5C">
      <w:r>
        <w:separator/>
      </w:r>
    </w:p>
  </w:endnote>
  <w:endnote w:type="continuationSeparator" w:id="0">
    <w:p w:rsidR="005F5B5C" w:rsidRDefault="005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5C" w:rsidRDefault="005F5B5C">
      <w:r>
        <w:separator/>
      </w:r>
    </w:p>
  </w:footnote>
  <w:footnote w:type="continuationSeparator" w:id="0">
    <w:p w:rsidR="005F5B5C" w:rsidRDefault="005F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E93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5B5C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C56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0C9A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03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28F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A8AED-C1E0-4483-93FA-F6991F14BC84}"/>
</file>

<file path=customXml/itemProps2.xml><?xml version="1.0" encoding="utf-8"?>
<ds:datastoreItem xmlns:ds="http://schemas.openxmlformats.org/officeDocument/2006/customXml" ds:itemID="{3D10FC9D-81B2-4123-BA9C-429FBE38019E}"/>
</file>

<file path=customXml/itemProps3.xml><?xml version="1.0" encoding="utf-8"?>
<ds:datastoreItem xmlns:ds="http://schemas.openxmlformats.org/officeDocument/2006/customXml" ds:itemID="{FC7C2F32-7007-42AA-BEFB-60100FB1854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2018-05-17T17:52:00Z</dcterms:created>
  <dcterms:modified xsi:type="dcterms:W3CDTF">2018-05-17T17:52:00Z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