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145E93" w:rsidRPr="00145E93" w:rsidTr="00145E93">
        <w:tc>
          <w:tcPr>
            <w:tcW w:w="5000" w:type="pct"/>
            <w:hideMark/>
          </w:tcPr>
          <w:p w:rsidR="00145E93" w:rsidRDefault="00145E9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Eighth Meeting of the North American, Central American and Caribbean Directors of Civil Aviation (NACC/DCA/08)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Octava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Reunión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Directores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Aviación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Civil de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Norteamérica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Centroamérica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y Caribe </w:t>
            </w:r>
          </w:p>
        </w:tc>
      </w:tr>
      <w:tr w:rsidR="00145E93" w:rsidTr="00145E93">
        <w:tc>
          <w:tcPr>
            <w:tcW w:w="5000" w:type="pct"/>
            <w:hideMark/>
          </w:tcPr>
          <w:p w:rsidR="00145E93" w:rsidRDefault="00145E9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(NACC/DCA/08)</w:t>
            </w:r>
          </w:p>
        </w:tc>
      </w:tr>
      <w:tr w:rsidR="00145E93" w:rsidRPr="00637C56" w:rsidTr="00145E93">
        <w:tc>
          <w:tcPr>
            <w:tcW w:w="5000" w:type="pct"/>
            <w:hideMark/>
          </w:tcPr>
          <w:p w:rsidR="00145E93" w:rsidRDefault="00145E93" w:rsidP="00E45035">
            <w:pPr>
              <w:jc w:val="center"/>
              <w:rPr>
                <w:rFonts w:asciiTheme="minorHAnsi" w:hAnsi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sz w:val="20"/>
                <w:szCs w:val="20"/>
                <w:lang w:val="es-MX"/>
              </w:rPr>
              <w:t xml:space="preserve">Ottawa,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s-MX"/>
              </w:rPr>
              <w:t>Canada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s-MX"/>
              </w:rPr>
              <w:t xml:space="preserve">, </w:t>
            </w:r>
            <w:r w:rsidR="00E45035">
              <w:rPr>
                <w:rFonts w:asciiTheme="minorHAnsi" w:hAnsiTheme="minorHAnsi"/>
                <w:sz w:val="20"/>
                <w:szCs w:val="20"/>
                <w:lang w:val="es-MX"/>
              </w:rPr>
              <w:t>31</w:t>
            </w:r>
            <w:r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E45035">
              <w:rPr>
                <w:rFonts w:asciiTheme="minorHAnsi" w:hAnsiTheme="minorHAnsi"/>
                <w:sz w:val="20"/>
                <w:szCs w:val="20"/>
                <w:lang w:val="es-MX"/>
              </w:rPr>
              <w:t>July</w:t>
            </w:r>
            <w:proofErr w:type="spellEnd"/>
            <w:r w:rsidR="00E45035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to 2</w:t>
            </w:r>
            <w:r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s-MX"/>
              </w:rPr>
              <w:t>August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2018 Ottawa, Canadá, </w:t>
            </w:r>
            <w:r w:rsidR="00E45035" w:rsidRPr="00E45035">
              <w:rPr>
                <w:rFonts w:asciiTheme="minorHAnsi" w:hAnsiTheme="minorHAnsi"/>
                <w:sz w:val="20"/>
                <w:szCs w:val="20"/>
                <w:lang w:val="es-MX"/>
              </w:rPr>
              <w:t>31 de julio al 2 de agosto de 2018</w:t>
            </w:r>
          </w:p>
        </w:tc>
      </w:tr>
      <w:tr w:rsidR="00145E93" w:rsidRPr="00637C56" w:rsidTr="00145E93"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45E93" w:rsidRDefault="00145E93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</w:tr>
    </w:tbl>
    <w:p w:rsidR="004869B4" w:rsidRPr="00145E93" w:rsidRDefault="00637C56" w:rsidP="00637C56">
      <w:pPr>
        <w:jc w:val="center"/>
        <w:rPr>
          <w:rFonts w:asciiTheme="minorHAnsi" w:hAnsiTheme="minorHAnsi"/>
          <w:sz w:val="18"/>
          <w:szCs w:val="20"/>
          <w:lang w:val="es-MX"/>
        </w:rPr>
      </w:pPr>
      <w:r>
        <w:rPr>
          <w:rFonts w:asciiTheme="minorHAnsi" w:hAnsiTheme="minorHAnsi"/>
          <w:sz w:val="18"/>
          <w:szCs w:val="20"/>
          <w:lang w:val="es-MX"/>
        </w:rPr>
        <w:t>ATTACHMENT/ADJUNTO B</w:t>
      </w:r>
      <w:bookmarkStart w:id="0" w:name="_GoBack"/>
      <w:bookmarkEnd w:id="0"/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637C56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637C56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D128F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637C56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637C56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D128F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FD128F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5C" w:rsidRDefault="005F5B5C">
      <w:r>
        <w:separator/>
      </w:r>
    </w:p>
  </w:endnote>
  <w:endnote w:type="continuationSeparator" w:id="0">
    <w:p w:rsidR="005F5B5C" w:rsidRDefault="005F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5C" w:rsidRDefault="005F5B5C">
      <w:r>
        <w:separator/>
      </w:r>
    </w:p>
  </w:footnote>
  <w:footnote w:type="continuationSeparator" w:id="0">
    <w:p w:rsidR="005F5B5C" w:rsidRDefault="005F5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5C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E93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5B5C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C56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0C9A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03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28F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6A5C33-9ACC-4BC6-8A16-8D33D4545C38}"/>
</file>

<file path=customXml/itemProps2.xml><?xml version="1.0" encoding="utf-8"?>
<ds:datastoreItem xmlns:ds="http://schemas.openxmlformats.org/officeDocument/2006/customXml" ds:itemID="{76B87AC3-83CA-482A-880A-6BE6C640B621}"/>
</file>

<file path=customXml/itemProps3.xml><?xml version="1.0" encoding="utf-8"?>
<ds:datastoreItem xmlns:ds="http://schemas.openxmlformats.org/officeDocument/2006/customXml" ds:itemID="{CBD307B5-F006-4432-827F-CE186654B01B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</Template>
  <TotalTime>1</TotalTime>
  <Pages>1</Pages>
  <Words>277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1780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2</cp:revision>
  <cp:lastPrinted>2015-01-22T18:05:00Z</cp:lastPrinted>
  <dcterms:created xsi:type="dcterms:W3CDTF">2018-05-17T17:53:00Z</dcterms:created>
  <dcterms:modified xsi:type="dcterms:W3CDTF">2018-05-17T17:53:00Z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