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EF2682" w:rsidTr="0099003C">
        <w:tc>
          <w:tcPr>
            <w:tcW w:w="5000" w:type="pct"/>
          </w:tcPr>
          <w:p w:rsidR="00EF2682" w:rsidRDefault="00EF268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F2682">
              <w:rPr>
                <w:rFonts w:asciiTheme="minorHAnsi" w:hAnsiTheme="minorHAnsi"/>
                <w:b/>
                <w:sz w:val="18"/>
                <w:szCs w:val="20"/>
              </w:rPr>
              <w:t>CAR/SAM Planning and Implementation Regional Group (GREPECAS) MET Programme Projects Meeting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/</w:t>
            </w:r>
          </w:p>
          <w:p w:rsidR="0099003C" w:rsidRPr="00EF2682" w:rsidRDefault="00EF268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EF2682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Reunión de Proyectos del Programa MET del Grupo Regional de Planificación y Ejecución CAR/SAM (GREPECAS)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D024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D0243">
              <w:rPr>
                <w:rFonts w:asciiTheme="minorHAnsi" w:hAnsiTheme="minorHAnsi"/>
                <w:b/>
                <w:sz w:val="18"/>
                <w:szCs w:val="20"/>
              </w:rPr>
              <w:t>GREPECAS/MET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F05A5A" w:rsidTr="0099003C">
        <w:tc>
          <w:tcPr>
            <w:tcW w:w="5000" w:type="pct"/>
          </w:tcPr>
          <w:p w:rsidR="0099003C" w:rsidRPr="00F05A5A" w:rsidRDefault="00F05A5A" w:rsidP="006D645A">
            <w:pPr>
              <w:jc w:val="center"/>
              <w:rPr>
                <w:rFonts w:asciiTheme="minorHAnsi" w:hAnsiTheme="minorHAnsi"/>
                <w:sz w:val="18"/>
                <w:szCs w:val="20"/>
                <w:lang w:val="es-ES_tradnl"/>
              </w:rPr>
            </w:pPr>
            <w:proofErr w:type="spellStart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City</w:t>
            </w:r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,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proofErr w:type="spellStart"/>
            <w:r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>Mexico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28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February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March</w:t>
            </w:r>
            <w:proofErr w:type="spellEnd"/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  <w:r w:rsidR="0099003C" w:rsidRPr="00F05A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Ciudad de México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México, 28 de 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f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ebrero 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al 2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marzo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 w:rsidR="006D645A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F05A5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05A5A" w:rsidRDefault="0099003C" w:rsidP="001C7C76">
            <w:pPr>
              <w:rPr>
                <w:rFonts w:asciiTheme="minorHAnsi" w:hAnsiTheme="minorHAnsi"/>
                <w:sz w:val="18"/>
                <w:szCs w:val="20"/>
                <w:lang w:val="es-ES_tradnl"/>
              </w:rPr>
            </w:pPr>
          </w:p>
        </w:tc>
      </w:tr>
    </w:tbl>
    <w:p w:rsidR="004869B4" w:rsidRPr="00F05A5A" w:rsidRDefault="004869B4" w:rsidP="004869B4">
      <w:pPr>
        <w:rPr>
          <w:rFonts w:asciiTheme="minorHAnsi" w:hAnsiTheme="minorHAnsi"/>
          <w:sz w:val="18"/>
          <w:szCs w:val="20"/>
          <w:lang w:val="es-ES_tradnl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F05A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05A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F05A5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F05A5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5A" w:rsidRDefault="00F05A5A">
      <w:r>
        <w:separator/>
      </w:r>
    </w:p>
  </w:endnote>
  <w:endnote w:type="continuationSeparator" w:id="0">
    <w:p w:rsidR="00F05A5A" w:rsidRDefault="00F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5A" w:rsidRDefault="00F05A5A">
      <w:r>
        <w:separator/>
      </w:r>
    </w:p>
  </w:footnote>
  <w:footnote w:type="continuationSeparator" w:id="0">
    <w:p w:rsidR="00F05A5A" w:rsidRDefault="00F0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A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2EF2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5A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243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682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5A5A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0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5A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F0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A5A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4057C6-1510-4CB5-AA78-EF678D86A0A7}"/>
</file>

<file path=customXml/itemProps2.xml><?xml version="1.0" encoding="utf-8"?>
<ds:datastoreItem xmlns:ds="http://schemas.openxmlformats.org/officeDocument/2006/customXml" ds:itemID="{DB5E7F63-4936-4812-94C3-7DC29D75CD7D}"/>
</file>

<file path=customXml/itemProps3.xml><?xml version="1.0" encoding="utf-8"?>
<ds:datastoreItem xmlns:ds="http://schemas.openxmlformats.org/officeDocument/2006/customXml" ds:itemID="{A8E2206B-E7BB-4D2F-9F77-E8BC23281745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285</Words>
  <Characters>1552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1820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2</cp:revision>
  <cp:lastPrinted>2017-12-29T17:12:00Z</cp:lastPrinted>
  <dcterms:created xsi:type="dcterms:W3CDTF">2017-12-29T17:14:00Z</dcterms:created>
  <dcterms:modified xsi:type="dcterms:W3CDTF">2017-12-29T17:14:00Z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