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proofErr w:type="gramStart"/>
      <w:r w:rsidRPr="00814B3E">
        <w:rPr>
          <w:rFonts w:asciiTheme="minorHAnsi" w:hAnsiTheme="minorHAnsi"/>
          <w:lang w:val="es-ES_tradnl"/>
        </w:rPr>
        <w:t>o</w:t>
      </w:r>
      <w:proofErr w:type="gramEnd"/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2C" w:rsidRDefault="0020192C">
      <w:r>
        <w:separator/>
      </w:r>
    </w:p>
  </w:endnote>
  <w:endnote w:type="continuationSeparator" w:id="0">
    <w:p w:rsidR="0020192C" w:rsidRDefault="0020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2C" w:rsidRDefault="0020192C">
      <w:r>
        <w:separator/>
      </w:r>
    </w:p>
  </w:footnote>
  <w:footnote w:type="continuationSeparator" w:id="0">
    <w:p w:rsidR="0020192C" w:rsidRDefault="00201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20192C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IAIM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20192C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IAIM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20192C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IAIM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2C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192C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eetingTemplatefor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989B8B-9429-4A40-A204-A71D7AE7DB30}"/>
</file>

<file path=customXml/itemProps2.xml><?xml version="1.0" encoding="utf-8"?>
<ds:datastoreItem xmlns:ds="http://schemas.openxmlformats.org/officeDocument/2006/customXml" ds:itemID="{B01DD965-B8B9-4924-8C52-1470DD2C24A2}"/>
</file>

<file path=customXml/itemProps3.xml><?xml version="1.0" encoding="utf-8"?>
<ds:datastoreItem xmlns:ds="http://schemas.openxmlformats.org/officeDocument/2006/customXml" ds:itemID="{991CE819-F911-4CFB-8859-21AE9E70852E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MeetingTemplateforNEAPN.dotx</Template>
  <TotalTime>0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APÉNDICE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Yoli</dc:creator>
  <cp:lastModifiedBy>Terrazas, Yoli</cp:lastModifiedBy>
  <cp:revision>1</cp:revision>
  <dcterms:created xsi:type="dcterms:W3CDTF">2018-09-20T19:31:00Z</dcterms:created>
  <dcterms:modified xsi:type="dcterms:W3CDTF">2018-09-20T19:31:00Z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