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Default="00FA000A" w:rsidP="0068620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XXXX COMMITTEE </w:t>
      </w:r>
      <w:proofErr w:type="spellStart"/>
      <w:r>
        <w:rPr>
          <w:rFonts w:asciiTheme="minorHAnsi" w:hAnsiTheme="minorHAnsi"/>
          <w:b/>
        </w:rPr>
        <w:t>PoCs</w:t>
      </w:r>
      <w:proofErr w:type="spellEnd"/>
    </w:p>
    <w:p w:rsidR="00FA000A" w:rsidRPr="000F40C4" w:rsidRDefault="00FA000A" w:rsidP="0068620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RAPPORTEUR:  XXXXXXXXXX, STATE</w:t>
      </w:r>
      <w:bookmarkStart w:id="0" w:name="_GoBack"/>
      <w:bookmarkEnd w:id="0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tbl>
      <w:tblPr>
        <w:tblW w:w="11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545"/>
        <w:gridCol w:w="3880"/>
        <w:gridCol w:w="2330"/>
      </w:tblGrid>
      <w:tr w:rsidR="00FA000A" w:rsidRPr="009D7F4D" w:rsidTr="00D347BA">
        <w:trPr>
          <w:trHeight w:val="446"/>
          <w:tblHeader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A000A" w:rsidRPr="009D7F4D" w:rsidRDefault="00FA000A" w:rsidP="00D347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D7F4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STATE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A000A" w:rsidRPr="009D7F4D" w:rsidRDefault="00FA000A" w:rsidP="00D347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D7F4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MEMBER/S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A000A" w:rsidRPr="009D7F4D" w:rsidRDefault="00FA000A" w:rsidP="00D347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D7F4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E-MAIL ADDRESS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A000A" w:rsidRPr="009D7F4D" w:rsidRDefault="00FA000A" w:rsidP="00D347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D7F4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TEL / MOBILE / FAX</w:t>
            </w:r>
          </w:p>
        </w:tc>
      </w:tr>
      <w:tr w:rsidR="00FA000A" w:rsidRPr="009D7F4D" w:rsidTr="00FA000A">
        <w:trPr>
          <w:trHeight w:val="975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A000A" w:rsidRPr="009D7F4D" w:rsidTr="00FA000A">
        <w:trPr>
          <w:trHeight w:val="731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A" w:rsidRPr="009D7F4D" w:rsidRDefault="00FA000A" w:rsidP="00D347B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A000A" w:rsidRPr="009D7F4D" w:rsidTr="00FA000A">
        <w:trPr>
          <w:trHeight w:val="706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A000A" w:rsidRPr="009D7F4D" w:rsidTr="00FA000A">
        <w:trPr>
          <w:trHeight w:val="100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A000A" w:rsidRPr="009D7F4D" w:rsidTr="00FA000A">
        <w:trPr>
          <w:trHeight w:val="748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A000A" w:rsidRPr="009D7F4D" w:rsidTr="00FA000A">
        <w:trPr>
          <w:trHeight w:val="748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A000A" w:rsidRPr="009D7F4D" w:rsidTr="00D347BA">
        <w:trPr>
          <w:trHeight w:val="49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A" w:rsidRPr="009D7F4D" w:rsidRDefault="00FA000A" w:rsidP="00D347B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0A" w:rsidRDefault="00FA000A">
      <w:r>
        <w:separator/>
      </w:r>
    </w:p>
  </w:endnote>
  <w:endnote w:type="continuationSeparator" w:id="0">
    <w:p w:rsidR="00FA000A" w:rsidRDefault="00FA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0A" w:rsidRDefault="00FA000A">
      <w:r>
        <w:separator/>
      </w:r>
    </w:p>
  </w:footnote>
  <w:footnote w:type="continuationSeparator" w:id="0">
    <w:p w:rsidR="00FA000A" w:rsidRDefault="00FA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A000A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E/CAR/CATG/4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</w:t>
    </w:r>
    <w:r>
      <w:rPr>
        <w:rFonts w:asciiTheme="minorHAnsi" w:hAnsiTheme="minorHAnsi"/>
        <w:lang w:val="fr-CA"/>
      </w:rPr>
      <w:t>DP/**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FA000A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A000A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E/CAR/CATG/4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</w:t>
    </w:r>
    <w:r>
      <w:rPr>
        <w:rFonts w:asciiTheme="minorHAnsi" w:hAnsiTheme="minorHAnsi"/>
        <w:lang w:val="fr-CA"/>
      </w:rPr>
      <w:t>DP/**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A000A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E/CAR/CATG/4</w:t>
    </w:r>
    <w:r w:rsidR="0068620E" w:rsidRPr="000F40C4">
      <w:rPr>
        <w:rFonts w:asciiTheme="minorHAnsi" w:hAnsiTheme="minorHAnsi"/>
        <w:lang w:val="fr-CA"/>
      </w:rPr>
      <w:t xml:space="preserve"> — </w:t>
    </w:r>
    <w:r>
      <w:rPr>
        <w:rFonts w:asciiTheme="minorHAnsi" w:hAnsiTheme="minorHAnsi"/>
        <w:lang w:val="fr-CA"/>
      </w:rPr>
      <w:t>DP/**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0A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00A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362A1-8952-4AA9-86E6-527E6D42C171}"/>
</file>

<file path=customXml/itemProps2.xml><?xml version="1.0" encoding="utf-8"?>
<ds:datastoreItem xmlns:ds="http://schemas.openxmlformats.org/officeDocument/2006/customXml" ds:itemID="{647EF29E-CBF5-4612-B03C-C149D8A2604F}"/>
</file>

<file path=customXml/itemProps3.xml><?xml version="1.0" encoding="utf-8"?>
<ds:datastoreItem xmlns:ds="http://schemas.openxmlformats.org/officeDocument/2006/customXml" ds:itemID="{88ABC4A0-C7C7-43D3-829B-9F2167BE737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6</TotalTime>
  <Pages>1</Pages>
  <Words>19</Words>
  <Characters>169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1</cp:revision>
  <dcterms:created xsi:type="dcterms:W3CDTF">2018-09-05T19:24:00Z</dcterms:created>
  <dcterms:modified xsi:type="dcterms:W3CDTF">2018-09-05T19:31:00Z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