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74153C" w:rsidTr="0099003C">
        <w:tc>
          <w:tcPr>
            <w:tcW w:w="5000" w:type="pct"/>
          </w:tcPr>
          <w:p w:rsidR="0074153C" w:rsidRDefault="0074153C" w:rsidP="0074153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74153C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Seventh</w:t>
            </w:r>
            <w:r w:rsidRPr="007415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ICAO CAPSCA Global Meeting </w:t>
            </w:r>
          </w:p>
          <w:p w:rsidR="0099003C" w:rsidRPr="0074153C" w:rsidRDefault="0074153C" w:rsidP="0074153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7415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Séptima Reunión Mundial de Coordinación del Programa CAPSCA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74153C" w:rsidP="007415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4153C">
              <w:rPr>
                <w:rFonts w:asciiTheme="minorHAnsi" w:hAnsiTheme="minorHAnsi"/>
                <w:b/>
                <w:sz w:val="18"/>
                <w:szCs w:val="20"/>
              </w:rPr>
              <w:t>(CAPSCA-GL/07)</w:t>
            </w:r>
          </w:p>
        </w:tc>
      </w:tr>
      <w:tr w:rsidR="0099003C" w:rsidRPr="0074153C" w:rsidTr="0099003C">
        <w:tc>
          <w:tcPr>
            <w:tcW w:w="5000" w:type="pct"/>
          </w:tcPr>
          <w:p w:rsidR="0099003C" w:rsidRPr="0074153C" w:rsidRDefault="0074153C" w:rsidP="0074153C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Bogota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>, Colombia</w:t>
            </w:r>
            <w:r w:rsidR="0099003C" w:rsidRPr="0074153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26 to 28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2018</w:t>
            </w:r>
            <w:r w:rsidR="0099003C" w:rsidRPr="0074153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Bogota</w:t>
            </w:r>
            <w:proofErr w:type="spellEnd"/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Colombia, 26 al 28 de septiembre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</w:p>
        </w:tc>
      </w:tr>
      <w:tr w:rsidR="0099003C" w:rsidRPr="0074153C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74153C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74153C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bookmarkStart w:id="0" w:name="_GoBack"/>
            <w:bookmarkEnd w:id="0"/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74153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4153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74153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4153C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3C" w:rsidRDefault="0074153C">
      <w:r>
        <w:separator/>
      </w:r>
    </w:p>
  </w:endnote>
  <w:endnote w:type="continuationSeparator" w:id="0">
    <w:p w:rsidR="0074153C" w:rsidRDefault="0074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3C" w:rsidRDefault="0074153C">
      <w:r>
        <w:separator/>
      </w:r>
    </w:p>
  </w:footnote>
  <w:footnote w:type="continuationSeparator" w:id="0">
    <w:p w:rsidR="0074153C" w:rsidRDefault="0074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3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53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41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53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41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53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5C23F-F249-4E92-9793-2813BF8BA531}"/>
</file>

<file path=customXml/itemProps2.xml><?xml version="1.0" encoding="utf-8"?>
<ds:datastoreItem xmlns:ds="http://schemas.openxmlformats.org/officeDocument/2006/customXml" ds:itemID="{382EFAC9-EBF8-4DDA-9A8D-82FE07B2B7FF}"/>
</file>

<file path=customXml/itemProps3.xml><?xml version="1.0" encoding="utf-8"?>
<ds:datastoreItem xmlns:ds="http://schemas.openxmlformats.org/officeDocument/2006/customXml" ds:itemID="{01430368-EECA-4F1B-BBD6-97158B4CBA2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3</TotalTime>
  <Pages>1</Pages>
  <Words>259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1666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2015-01-22T18:05:00Z</cp:lastPrinted>
  <dcterms:created xsi:type="dcterms:W3CDTF">2018-07-30T18:21:00Z</dcterms:created>
  <dcterms:modified xsi:type="dcterms:W3CDTF">2018-07-30T18:25:00Z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