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1E0" w:firstRow="1" w:lastRow="1" w:firstColumn="1" w:lastColumn="1" w:noHBand="0" w:noVBand="0"/>
      </w:tblPr>
      <w:tblGrid>
        <w:gridCol w:w="5725"/>
        <w:gridCol w:w="3851"/>
      </w:tblGrid>
      <w:tr w:rsidR="00F3409C" w:rsidRPr="00A9696C" w:rsidTr="00285AFF">
        <w:tc>
          <w:tcPr>
            <w:tcW w:w="2989" w:type="pct"/>
          </w:tcPr>
          <w:p w:rsidR="00F3409C" w:rsidRPr="00A9696C" w:rsidRDefault="00F3409C" w:rsidP="00285AFF">
            <w:pPr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11" w:type="pct"/>
          </w:tcPr>
          <w:p w:rsidR="00F3409C" w:rsidRPr="00A9696C" w:rsidRDefault="006B242C" w:rsidP="00285AFF">
            <w:pPr>
              <w:jc w:val="right"/>
              <w:rPr>
                <w:rFonts w:asciiTheme="minorHAnsi" w:hAnsiTheme="minorHAnsi"/>
                <w:lang w:val="es-ES_tradnl"/>
              </w:rPr>
            </w:pPr>
            <w:r w:rsidRPr="008E2DF9">
              <w:rPr>
                <w:rFonts w:asciiTheme="minorHAnsi" w:hAnsiTheme="minorHAnsi"/>
                <w:lang w:val="es-ES_tradnl"/>
              </w:rPr>
              <w:t>(ADS-B/LEG)</w:t>
            </w:r>
            <w:r w:rsidR="00F3409C" w:rsidRPr="00A9696C">
              <w:rPr>
                <w:rFonts w:asciiTheme="minorHAnsi" w:hAnsiTheme="minorHAnsi"/>
                <w:lang w:val="es-ES_tradnl"/>
              </w:rPr>
              <w:t xml:space="preserve"> — </w:t>
            </w:r>
            <w:r w:rsidR="00045990" w:rsidRPr="00A9696C">
              <w:rPr>
                <w:rFonts w:asciiTheme="minorHAnsi" w:hAnsiTheme="minorHAnsi"/>
                <w:lang w:val="es-ES_tradnl"/>
              </w:rPr>
              <w:t>NI/</w:t>
            </w:r>
            <w:r w:rsidR="00F3409C" w:rsidRPr="00A9696C">
              <w:rPr>
                <w:rFonts w:asciiTheme="minorHAnsi" w:hAnsiTheme="minorHAnsi"/>
                <w:lang w:val="es-ES_tradnl"/>
              </w:rPr>
              <w:t>**</w:t>
            </w:r>
          </w:p>
        </w:tc>
      </w:tr>
      <w:tr w:rsidR="00F3409C" w:rsidRPr="00A9696C" w:rsidTr="00285AFF">
        <w:tc>
          <w:tcPr>
            <w:tcW w:w="2989" w:type="pct"/>
          </w:tcPr>
          <w:p w:rsidR="00F3409C" w:rsidRPr="00A9696C" w:rsidRDefault="00F3409C" w:rsidP="00285AFF">
            <w:pPr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11" w:type="pct"/>
          </w:tcPr>
          <w:p w:rsidR="00F3409C" w:rsidRPr="00A9696C" w:rsidRDefault="006B242C" w:rsidP="00285AFF">
            <w:pPr>
              <w:jc w:val="right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**/**/18</w:t>
            </w:r>
          </w:p>
        </w:tc>
      </w:tr>
      <w:tr w:rsidR="00F3409C" w:rsidRPr="00642C41" w:rsidTr="00285AFF">
        <w:tc>
          <w:tcPr>
            <w:tcW w:w="5000" w:type="pct"/>
            <w:gridSpan w:val="2"/>
          </w:tcPr>
          <w:p w:rsidR="00F3409C" w:rsidRPr="00A9696C" w:rsidRDefault="006B242C" w:rsidP="00112788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8E2DF9">
              <w:rPr>
                <w:rFonts w:asciiTheme="minorHAnsi" w:hAnsiTheme="minorHAnsi"/>
                <w:b/>
                <w:lang w:val="es-ES_tradnl"/>
              </w:rPr>
              <w:t>Reunión de Implementación y Regulación de la Vigilancia Dependiente Automática – Radiodifusión (ADS-B) para las Regiones NAM/CAR/SAM</w:t>
            </w:r>
            <w:r>
              <w:rPr>
                <w:rFonts w:asciiTheme="minorHAnsi" w:hAnsiTheme="minorHAnsi"/>
                <w:b/>
                <w:lang w:val="es-ES_tradnl"/>
              </w:rPr>
              <w:t xml:space="preserve"> </w:t>
            </w:r>
            <w:r w:rsidRPr="008E2DF9">
              <w:rPr>
                <w:rFonts w:asciiTheme="minorHAnsi" w:hAnsiTheme="minorHAnsi"/>
                <w:b/>
                <w:lang w:val="es-ES_tradnl"/>
              </w:rPr>
              <w:t>(ADS-B/LEG)</w:t>
            </w:r>
          </w:p>
        </w:tc>
      </w:tr>
      <w:tr w:rsidR="00F3409C" w:rsidRPr="00642C41" w:rsidTr="00285AFF">
        <w:tc>
          <w:tcPr>
            <w:tcW w:w="5000" w:type="pct"/>
            <w:gridSpan w:val="2"/>
          </w:tcPr>
          <w:p w:rsidR="00F3409C" w:rsidRPr="00A9696C" w:rsidRDefault="006B242C" w:rsidP="00642C41">
            <w:pPr>
              <w:jc w:val="center"/>
              <w:rPr>
                <w:rFonts w:asciiTheme="minorHAnsi" w:hAnsiTheme="minorHAnsi"/>
                <w:lang w:val="es-ES_tradnl"/>
              </w:rPr>
            </w:pPr>
            <w:r w:rsidRPr="008E2DF9">
              <w:rPr>
                <w:rFonts w:asciiTheme="minorHAnsi" w:hAnsiTheme="minorHAnsi"/>
                <w:lang w:val="es-ES_tradnl"/>
              </w:rPr>
              <w:t xml:space="preserve">Ciudad de México, </w:t>
            </w:r>
            <w:r>
              <w:rPr>
                <w:rFonts w:asciiTheme="minorHAnsi" w:hAnsiTheme="minorHAnsi"/>
                <w:lang w:val="es-ES_tradnl"/>
              </w:rPr>
              <w:t xml:space="preserve">México, </w:t>
            </w:r>
            <w:r w:rsidR="00642C41">
              <w:rPr>
                <w:rFonts w:asciiTheme="minorHAnsi" w:hAnsiTheme="minorHAnsi"/>
                <w:lang w:val="es-ES_tradnl"/>
              </w:rPr>
              <w:t>26</w:t>
            </w:r>
            <w:bookmarkStart w:id="0" w:name="_GoBack"/>
            <w:bookmarkEnd w:id="0"/>
            <w:r w:rsidRPr="008E2DF9">
              <w:rPr>
                <w:rFonts w:asciiTheme="minorHAnsi" w:hAnsiTheme="minorHAnsi"/>
                <w:lang w:val="es-ES_tradnl"/>
              </w:rPr>
              <w:t xml:space="preserve"> al 30 de noviembre de 2018</w:t>
            </w:r>
          </w:p>
        </w:tc>
      </w:tr>
      <w:tr w:rsidR="00F3409C" w:rsidRPr="00642C41" w:rsidTr="00285AFF">
        <w:tc>
          <w:tcPr>
            <w:tcW w:w="5000" w:type="pct"/>
            <w:gridSpan w:val="2"/>
            <w:tcBorders>
              <w:bottom w:val="double" w:sz="4" w:space="0" w:color="auto"/>
            </w:tcBorders>
          </w:tcPr>
          <w:p w:rsidR="00F3409C" w:rsidRPr="00A9696C" w:rsidRDefault="00F3409C" w:rsidP="00285AFF">
            <w:pPr>
              <w:rPr>
                <w:rFonts w:asciiTheme="minorHAnsi" w:hAnsiTheme="minorHAnsi"/>
                <w:lang w:val="es-ES_tradnl"/>
              </w:rPr>
            </w:pPr>
          </w:p>
        </w:tc>
      </w:tr>
    </w:tbl>
    <w:p w:rsidR="00A9696C" w:rsidRDefault="00A9696C" w:rsidP="00F3409C">
      <w:pPr>
        <w:rPr>
          <w:rFonts w:asciiTheme="minorHAnsi" w:hAnsiTheme="minorHAnsi"/>
          <w:lang w:val="es-ES_tradnl"/>
        </w:rPr>
      </w:pPr>
    </w:p>
    <w:p w:rsidR="008C1749" w:rsidRPr="00A9696C" w:rsidRDefault="008C1749" w:rsidP="00F3409C">
      <w:pPr>
        <w:ind w:left="2160" w:hanging="2160"/>
        <w:rPr>
          <w:rFonts w:asciiTheme="minorHAnsi" w:hAnsiTheme="minorHAnsi"/>
          <w:b/>
          <w:lang w:val="es-ES_tradnl"/>
        </w:rPr>
      </w:pPr>
      <w:r w:rsidRPr="00A9696C">
        <w:rPr>
          <w:rFonts w:asciiTheme="minorHAnsi" w:hAnsiTheme="minorHAnsi"/>
          <w:b/>
          <w:lang w:val="es-ES_tradnl"/>
        </w:rPr>
        <w:t>Cuestión</w:t>
      </w:r>
      <w:r w:rsidR="00F3409C" w:rsidRPr="00A9696C">
        <w:rPr>
          <w:rFonts w:asciiTheme="minorHAnsi" w:hAnsiTheme="minorHAnsi"/>
          <w:b/>
          <w:lang w:val="es-ES_tradnl"/>
        </w:rPr>
        <w:t xml:space="preserve"> *</w:t>
      </w:r>
      <w:r w:rsidRPr="00A9696C">
        <w:rPr>
          <w:rFonts w:asciiTheme="minorHAnsi" w:hAnsiTheme="minorHAnsi"/>
          <w:b/>
          <w:lang w:val="es-ES_tradnl"/>
        </w:rPr>
        <w:t xml:space="preserve"> del</w:t>
      </w:r>
    </w:p>
    <w:p w:rsidR="00F3409C" w:rsidRPr="00A9696C" w:rsidRDefault="008C1749" w:rsidP="00F3409C">
      <w:pPr>
        <w:ind w:left="2160" w:hanging="2160"/>
        <w:rPr>
          <w:rFonts w:asciiTheme="minorHAnsi" w:hAnsiTheme="minorHAnsi"/>
          <w:b/>
          <w:lang w:val="es-ES_tradnl"/>
        </w:rPr>
      </w:pPr>
      <w:r w:rsidRPr="00A9696C">
        <w:rPr>
          <w:rFonts w:asciiTheme="minorHAnsi" w:hAnsiTheme="minorHAnsi"/>
          <w:b/>
          <w:lang w:val="es-ES_tradnl"/>
        </w:rPr>
        <w:t>Orden del Día</w:t>
      </w:r>
      <w:r w:rsidR="00F3409C" w:rsidRPr="00A9696C">
        <w:rPr>
          <w:rFonts w:asciiTheme="minorHAnsi" w:hAnsiTheme="minorHAnsi"/>
          <w:b/>
          <w:lang w:val="es-ES_tradnl"/>
        </w:rPr>
        <w:t>:</w:t>
      </w:r>
      <w:r w:rsidR="00F3409C" w:rsidRPr="00A9696C">
        <w:rPr>
          <w:rFonts w:asciiTheme="minorHAnsi" w:hAnsiTheme="minorHAnsi"/>
          <w:b/>
          <w:lang w:val="es-ES_tradnl"/>
        </w:rPr>
        <w:tab/>
      </w:r>
    </w:p>
    <w:p w:rsidR="00F3409C" w:rsidRPr="00A9696C" w:rsidRDefault="00F3409C" w:rsidP="00F3409C">
      <w:pPr>
        <w:ind w:left="2160" w:hanging="2160"/>
        <w:rPr>
          <w:rFonts w:asciiTheme="minorHAnsi" w:hAnsiTheme="minorHAnsi"/>
          <w:b/>
          <w:lang w:val="es-ES_tradnl"/>
        </w:rPr>
      </w:pPr>
    </w:p>
    <w:p w:rsidR="00F3409C" w:rsidRPr="00A9696C" w:rsidRDefault="008C1749" w:rsidP="00F3409C">
      <w:pPr>
        <w:jc w:val="center"/>
        <w:rPr>
          <w:rFonts w:asciiTheme="minorHAnsi" w:hAnsiTheme="minorHAnsi"/>
          <w:b/>
          <w:lang w:val="es-ES_tradnl"/>
        </w:rPr>
      </w:pPr>
      <w:r w:rsidRPr="00A9696C">
        <w:rPr>
          <w:rFonts w:asciiTheme="minorHAnsi" w:hAnsiTheme="minorHAnsi"/>
          <w:b/>
          <w:lang w:val="es-ES_tradnl"/>
        </w:rPr>
        <w:t xml:space="preserve">TÍTULO DE LA NOTA DE </w:t>
      </w:r>
      <w:r w:rsidR="00045990" w:rsidRPr="00A9696C">
        <w:rPr>
          <w:rFonts w:asciiTheme="minorHAnsi" w:hAnsiTheme="minorHAnsi"/>
          <w:b/>
          <w:lang w:val="es-ES_tradnl"/>
        </w:rPr>
        <w:t>INFORMACIÓN</w:t>
      </w:r>
    </w:p>
    <w:p w:rsidR="00F3409C" w:rsidRPr="00A9696C" w:rsidRDefault="00F3409C" w:rsidP="00F3409C">
      <w:pPr>
        <w:jc w:val="center"/>
        <w:rPr>
          <w:rFonts w:asciiTheme="minorHAnsi" w:hAnsiTheme="minorHAnsi"/>
          <w:lang w:val="es-ES_tradnl"/>
        </w:rPr>
      </w:pPr>
    </w:p>
    <w:p w:rsidR="00F3409C" w:rsidRPr="00A9696C" w:rsidRDefault="00F3409C" w:rsidP="00F3409C">
      <w:pPr>
        <w:jc w:val="center"/>
        <w:rPr>
          <w:rFonts w:asciiTheme="minorHAnsi" w:hAnsiTheme="minorHAnsi"/>
          <w:lang w:val="es-ES_tradnl"/>
        </w:rPr>
      </w:pPr>
      <w:r w:rsidRPr="00A9696C">
        <w:rPr>
          <w:rFonts w:asciiTheme="minorHAnsi" w:hAnsiTheme="minorHAnsi"/>
          <w:lang w:val="es-ES_tradnl"/>
        </w:rPr>
        <w:t>(Present</w:t>
      </w:r>
      <w:r w:rsidR="008C1749" w:rsidRPr="00A9696C">
        <w:rPr>
          <w:rFonts w:asciiTheme="minorHAnsi" w:hAnsiTheme="minorHAnsi"/>
          <w:lang w:val="es-ES_tradnl"/>
        </w:rPr>
        <w:t>ada</w:t>
      </w:r>
      <w:r w:rsidRPr="00A9696C">
        <w:rPr>
          <w:rFonts w:asciiTheme="minorHAnsi" w:hAnsiTheme="minorHAnsi"/>
          <w:lang w:val="es-ES_tradnl"/>
        </w:rPr>
        <w:t xml:space="preserve"> </w:t>
      </w:r>
      <w:r w:rsidR="008C1749" w:rsidRPr="00A9696C">
        <w:rPr>
          <w:rFonts w:asciiTheme="minorHAnsi" w:hAnsiTheme="minorHAnsi"/>
          <w:lang w:val="es-ES_tradnl"/>
        </w:rPr>
        <w:t>por</w:t>
      </w:r>
      <w:r w:rsidRPr="00A9696C">
        <w:rPr>
          <w:rFonts w:asciiTheme="minorHAnsi" w:hAnsiTheme="minorHAnsi"/>
          <w:lang w:val="es-ES_tradnl"/>
        </w:rPr>
        <w:t xml:space="preserve"> ***)</w:t>
      </w:r>
    </w:p>
    <w:p w:rsidR="00F3409C" w:rsidRPr="00A9696C" w:rsidRDefault="00F3409C" w:rsidP="00F3409C">
      <w:pPr>
        <w:jc w:val="center"/>
        <w:rPr>
          <w:rFonts w:asciiTheme="minorHAnsi" w:hAnsiTheme="minorHAnsi"/>
          <w:lang w:val="es-ES_tradnl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54"/>
        <w:gridCol w:w="6174"/>
      </w:tblGrid>
      <w:tr w:rsidR="00F3409C" w:rsidRPr="00642C41" w:rsidTr="00285AFF">
        <w:trPr>
          <w:jc w:val="center"/>
        </w:trPr>
        <w:tc>
          <w:tcPr>
            <w:tcW w:w="8028" w:type="dxa"/>
            <w:gridSpan w:val="2"/>
          </w:tcPr>
          <w:p w:rsidR="00F3409C" w:rsidRPr="00A9696C" w:rsidRDefault="008C1749" w:rsidP="00285AFF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A9696C">
              <w:rPr>
                <w:rFonts w:asciiTheme="minorHAnsi" w:hAnsiTheme="minorHAnsi"/>
                <w:b/>
                <w:lang w:val="es-ES_tradnl"/>
              </w:rPr>
              <w:t>RESUMEN EJECUTIVO</w:t>
            </w:r>
          </w:p>
          <w:p w:rsidR="00F3409C" w:rsidRPr="00A9696C" w:rsidRDefault="00F3409C" w:rsidP="00285AFF">
            <w:pPr>
              <w:jc w:val="both"/>
              <w:rPr>
                <w:rFonts w:asciiTheme="minorHAnsi" w:hAnsiTheme="minorHAnsi"/>
                <w:lang w:val="es-ES_tradnl"/>
              </w:rPr>
            </w:pPr>
          </w:p>
          <w:p w:rsidR="00F3409C" w:rsidRPr="00A9696C" w:rsidRDefault="00F3409C" w:rsidP="00285AFF">
            <w:pPr>
              <w:jc w:val="both"/>
              <w:rPr>
                <w:rFonts w:asciiTheme="minorHAnsi" w:hAnsiTheme="minorHAnsi"/>
                <w:lang w:val="es-ES_tradnl"/>
              </w:rPr>
            </w:pPr>
            <w:r w:rsidRPr="00A9696C">
              <w:rPr>
                <w:rFonts w:asciiTheme="minorHAnsi" w:hAnsiTheme="minorHAnsi"/>
                <w:highlight w:val="yellow"/>
                <w:lang w:val="es-ES_tradnl"/>
              </w:rPr>
              <w:t>Insert</w:t>
            </w:r>
            <w:r w:rsidR="008C1749" w:rsidRPr="00A9696C">
              <w:rPr>
                <w:rFonts w:asciiTheme="minorHAnsi" w:hAnsiTheme="minorHAnsi"/>
                <w:highlight w:val="yellow"/>
                <w:lang w:val="es-ES_tradnl"/>
              </w:rPr>
              <w:t xml:space="preserve">ar un resumen breve de la nota de </w:t>
            </w:r>
            <w:r w:rsidR="00045990" w:rsidRPr="00A9696C">
              <w:rPr>
                <w:rFonts w:asciiTheme="minorHAnsi" w:hAnsiTheme="minorHAnsi"/>
                <w:highlight w:val="yellow"/>
                <w:lang w:val="es-ES_tradnl"/>
              </w:rPr>
              <w:t>información</w:t>
            </w:r>
            <w:r w:rsidRPr="00A9696C">
              <w:rPr>
                <w:rFonts w:asciiTheme="minorHAnsi" w:hAnsiTheme="minorHAnsi"/>
                <w:highlight w:val="yellow"/>
                <w:lang w:val="es-ES_tradnl"/>
              </w:rPr>
              <w:t>.</w:t>
            </w:r>
          </w:p>
          <w:p w:rsidR="00F3409C" w:rsidRPr="00A9696C" w:rsidRDefault="00F3409C" w:rsidP="00285AFF">
            <w:pPr>
              <w:jc w:val="both"/>
              <w:rPr>
                <w:rFonts w:asciiTheme="minorHAnsi" w:hAnsiTheme="minorHAnsi"/>
                <w:lang w:val="es-ES_tradnl"/>
              </w:rPr>
            </w:pPr>
          </w:p>
        </w:tc>
      </w:tr>
      <w:tr w:rsidR="00F3409C" w:rsidRPr="00A9696C" w:rsidTr="00285AFF">
        <w:trPr>
          <w:jc w:val="center"/>
        </w:trPr>
        <w:tc>
          <w:tcPr>
            <w:tcW w:w="1854" w:type="dxa"/>
          </w:tcPr>
          <w:p w:rsidR="008C1749" w:rsidRPr="00A9696C" w:rsidRDefault="008C1749" w:rsidP="00285AFF">
            <w:pPr>
              <w:jc w:val="both"/>
              <w:rPr>
                <w:rFonts w:asciiTheme="minorHAnsi" w:hAnsiTheme="minorHAnsi"/>
                <w:i/>
                <w:lang w:val="es-ES_tradnl"/>
              </w:rPr>
            </w:pPr>
            <w:r w:rsidRPr="00A9696C">
              <w:rPr>
                <w:rFonts w:asciiTheme="minorHAnsi" w:hAnsiTheme="minorHAnsi"/>
                <w:i/>
                <w:lang w:val="es-ES_tradnl"/>
              </w:rPr>
              <w:t>Objetivos</w:t>
            </w:r>
          </w:p>
          <w:p w:rsidR="00F3409C" w:rsidRPr="00A9696C" w:rsidRDefault="008C1749" w:rsidP="008C1749">
            <w:pPr>
              <w:jc w:val="both"/>
              <w:rPr>
                <w:rFonts w:asciiTheme="minorHAnsi" w:hAnsiTheme="minorHAnsi"/>
                <w:i/>
                <w:lang w:val="es-ES_tradnl"/>
              </w:rPr>
            </w:pPr>
            <w:r w:rsidRPr="00A9696C">
              <w:rPr>
                <w:rFonts w:asciiTheme="minorHAnsi" w:hAnsiTheme="minorHAnsi"/>
                <w:i/>
                <w:lang w:val="es-ES_tradnl"/>
              </w:rPr>
              <w:t>Estratégicos</w:t>
            </w:r>
            <w:r w:rsidR="00F3409C" w:rsidRPr="00A9696C">
              <w:rPr>
                <w:rFonts w:asciiTheme="minorHAnsi" w:hAnsiTheme="minorHAnsi"/>
                <w:i/>
                <w:lang w:val="es-ES_tradnl"/>
              </w:rPr>
              <w:t>:</w:t>
            </w:r>
          </w:p>
        </w:tc>
        <w:tc>
          <w:tcPr>
            <w:tcW w:w="6174" w:type="dxa"/>
          </w:tcPr>
          <w:p w:rsidR="00F3409C" w:rsidRPr="00A9696C" w:rsidRDefault="008C1749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A9696C">
              <w:rPr>
                <w:rFonts w:asciiTheme="minorHAnsi" w:hAnsiTheme="minorHAnsi"/>
                <w:lang w:val="es-ES_tradnl"/>
              </w:rPr>
              <w:t>Seguridad Operacional</w:t>
            </w:r>
          </w:p>
          <w:p w:rsidR="00F3409C" w:rsidRPr="00A9696C" w:rsidRDefault="008E56CD" w:rsidP="00045990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A9696C">
              <w:rPr>
                <w:rFonts w:asciiTheme="minorHAnsi" w:hAnsiTheme="minorHAnsi"/>
                <w:lang w:val="es-ES_tradnl"/>
              </w:rPr>
              <w:t>Capacidad y eficiencia de la navegación aérea</w:t>
            </w:r>
          </w:p>
          <w:p w:rsidR="00F3409C" w:rsidRPr="00A9696C" w:rsidRDefault="000F694F" w:rsidP="00045990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A9696C">
              <w:rPr>
                <w:rFonts w:asciiTheme="minorHAnsi" w:hAnsiTheme="minorHAnsi"/>
                <w:lang w:val="es-ES_tradnl"/>
              </w:rPr>
              <w:t>Seguridad de la aviación y facilitación</w:t>
            </w:r>
          </w:p>
          <w:p w:rsidR="00F3409C" w:rsidRPr="00A9696C" w:rsidRDefault="000F694F" w:rsidP="00045990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A9696C">
              <w:rPr>
                <w:rFonts w:asciiTheme="minorHAnsi" w:hAnsiTheme="minorHAnsi"/>
                <w:lang w:val="es-ES_tradnl"/>
              </w:rPr>
              <w:t>Desarrollo económico del transporte aéreo</w:t>
            </w:r>
          </w:p>
          <w:p w:rsidR="00F3409C" w:rsidRPr="00A9696C" w:rsidRDefault="000F694F" w:rsidP="00045990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A9696C">
              <w:rPr>
                <w:rFonts w:asciiTheme="minorHAnsi" w:hAnsiTheme="minorHAnsi"/>
                <w:lang w:val="es-ES_tradnl"/>
              </w:rPr>
              <w:t>Protección del medio ambiente</w:t>
            </w:r>
          </w:p>
        </w:tc>
      </w:tr>
      <w:tr w:rsidR="00F3409C" w:rsidRPr="00A9696C" w:rsidTr="00285AFF">
        <w:trPr>
          <w:jc w:val="center"/>
        </w:trPr>
        <w:tc>
          <w:tcPr>
            <w:tcW w:w="1854" w:type="dxa"/>
          </w:tcPr>
          <w:p w:rsidR="00F3409C" w:rsidRPr="00A9696C" w:rsidRDefault="000F694F" w:rsidP="00285AFF">
            <w:pPr>
              <w:jc w:val="both"/>
              <w:rPr>
                <w:rFonts w:asciiTheme="minorHAnsi" w:hAnsiTheme="minorHAnsi"/>
                <w:i/>
                <w:lang w:val="es-ES_tradnl"/>
              </w:rPr>
            </w:pPr>
            <w:r w:rsidRPr="00A9696C">
              <w:rPr>
                <w:rFonts w:asciiTheme="minorHAnsi" w:hAnsiTheme="minorHAnsi"/>
                <w:i/>
                <w:lang w:val="es-ES_tradnl"/>
              </w:rPr>
              <w:t>Referencias</w:t>
            </w:r>
            <w:r w:rsidR="00F3409C" w:rsidRPr="00A9696C">
              <w:rPr>
                <w:rFonts w:asciiTheme="minorHAnsi" w:hAnsiTheme="minorHAnsi"/>
                <w:i/>
                <w:lang w:val="es-ES_tradnl"/>
              </w:rPr>
              <w:t>:</w:t>
            </w:r>
          </w:p>
        </w:tc>
        <w:tc>
          <w:tcPr>
            <w:tcW w:w="6174" w:type="dxa"/>
          </w:tcPr>
          <w:p w:rsidR="00F3409C" w:rsidRPr="00A9696C" w:rsidRDefault="00F3409C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A9696C">
              <w:rPr>
                <w:rFonts w:asciiTheme="minorHAnsi" w:hAnsiTheme="minorHAnsi"/>
                <w:lang w:val="es-ES_tradnl"/>
              </w:rPr>
              <w:t>***</w:t>
            </w:r>
          </w:p>
        </w:tc>
      </w:tr>
    </w:tbl>
    <w:p w:rsidR="00F3409C" w:rsidRPr="00A9696C" w:rsidRDefault="00F3409C" w:rsidP="00F3409C">
      <w:pPr>
        <w:jc w:val="both"/>
        <w:rPr>
          <w:rFonts w:asciiTheme="minorHAnsi" w:hAnsiTheme="minorHAnsi"/>
          <w:lang w:val="es-ES_tradnl"/>
        </w:rPr>
      </w:pPr>
    </w:p>
    <w:p w:rsidR="00F3409C" w:rsidRPr="00A9696C" w:rsidRDefault="00F3409C" w:rsidP="00F3409C">
      <w:pPr>
        <w:jc w:val="both"/>
        <w:rPr>
          <w:rFonts w:asciiTheme="minorHAnsi" w:hAnsiTheme="minorHAnsi"/>
          <w:lang w:val="es-ES_tradnl"/>
        </w:rPr>
      </w:pPr>
    </w:p>
    <w:p w:rsidR="00F3409C" w:rsidRPr="00A9696C" w:rsidRDefault="00F3409C" w:rsidP="00F3409C">
      <w:pPr>
        <w:tabs>
          <w:tab w:val="left" w:pos="1440"/>
        </w:tabs>
        <w:jc w:val="both"/>
        <w:rPr>
          <w:rFonts w:asciiTheme="minorHAnsi" w:hAnsiTheme="minorHAnsi"/>
          <w:b/>
          <w:lang w:val="es-ES_tradnl"/>
        </w:rPr>
      </w:pPr>
      <w:r w:rsidRPr="00A9696C">
        <w:rPr>
          <w:rFonts w:asciiTheme="minorHAnsi" w:hAnsiTheme="minorHAnsi"/>
          <w:b/>
          <w:lang w:val="es-ES_tradnl"/>
        </w:rPr>
        <w:t>1.</w:t>
      </w:r>
      <w:r w:rsidRPr="00A9696C">
        <w:rPr>
          <w:rFonts w:asciiTheme="minorHAnsi" w:hAnsiTheme="minorHAnsi"/>
          <w:b/>
          <w:lang w:val="es-ES_tradnl"/>
        </w:rPr>
        <w:tab/>
      </w:r>
      <w:r w:rsidR="000F694F" w:rsidRPr="00A9696C">
        <w:rPr>
          <w:rFonts w:asciiTheme="minorHAnsi" w:hAnsiTheme="minorHAnsi"/>
          <w:b/>
          <w:lang w:val="es-ES_tradnl"/>
        </w:rPr>
        <w:t>Introducción</w:t>
      </w:r>
    </w:p>
    <w:p w:rsidR="00F3409C" w:rsidRPr="00A9696C" w:rsidRDefault="00F3409C" w:rsidP="00F3409C">
      <w:pPr>
        <w:tabs>
          <w:tab w:val="left" w:pos="1440"/>
        </w:tabs>
        <w:jc w:val="both"/>
        <w:rPr>
          <w:rFonts w:asciiTheme="minorHAnsi" w:hAnsiTheme="minorHAnsi"/>
          <w:lang w:val="es-ES_tradnl"/>
        </w:rPr>
      </w:pPr>
    </w:p>
    <w:p w:rsidR="00F3409C" w:rsidRPr="00A9696C" w:rsidRDefault="00F3409C" w:rsidP="00F3409C">
      <w:pPr>
        <w:tabs>
          <w:tab w:val="left" w:pos="1440"/>
        </w:tabs>
        <w:jc w:val="both"/>
        <w:rPr>
          <w:rFonts w:asciiTheme="minorHAnsi" w:hAnsiTheme="minorHAnsi"/>
          <w:lang w:val="es-ES_tradnl"/>
        </w:rPr>
      </w:pPr>
      <w:r w:rsidRPr="00A9696C">
        <w:rPr>
          <w:rFonts w:asciiTheme="minorHAnsi" w:hAnsiTheme="minorHAnsi"/>
          <w:lang w:val="es-ES_tradnl"/>
        </w:rPr>
        <w:t>1.1</w:t>
      </w:r>
      <w:r w:rsidRPr="00A9696C">
        <w:rPr>
          <w:rFonts w:asciiTheme="minorHAnsi" w:hAnsiTheme="minorHAnsi"/>
          <w:lang w:val="es-ES_tradnl"/>
        </w:rPr>
        <w:tab/>
      </w:r>
      <w:proofErr w:type="spellStart"/>
      <w:r w:rsidRPr="00A9696C">
        <w:rPr>
          <w:rFonts w:asciiTheme="minorHAnsi" w:hAnsiTheme="minorHAnsi"/>
          <w:lang w:val="es-ES_tradnl"/>
        </w:rPr>
        <w:t>Ff</w:t>
      </w:r>
      <w:proofErr w:type="spellEnd"/>
    </w:p>
    <w:p w:rsidR="00F3409C" w:rsidRPr="00A9696C" w:rsidRDefault="00F3409C" w:rsidP="00F3409C">
      <w:pPr>
        <w:rPr>
          <w:rFonts w:asciiTheme="minorHAnsi" w:hAnsiTheme="minorHAnsi"/>
          <w:lang w:val="es-ES_tradnl"/>
        </w:rPr>
      </w:pPr>
    </w:p>
    <w:p w:rsidR="00F3409C" w:rsidRPr="00A9696C" w:rsidRDefault="00F3409C" w:rsidP="00F3409C">
      <w:pPr>
        <w:rPr>
          <w:rFonts w:asciiTheme="minorHAnsi" w:hAnsiTheme="minorHAnsi"/>
          <w:lang w:val="es-ES_tradnl"/>
        </w:rPr>
      </w:pPr>
    </w:p>
    <w:p w:rsidR="00F3409C" w:rsidRPr="00A9696C" w:rsidRDefault="00F3409C" w:rsidP="00F3409C">
      <w:pPr>
        <w:rPr>
          <w:rFonts w:asciiTheme="minorHAnsi" w:hAnsiTheme="minorHAnsi"/>
          <w:lang w:val="es-ES_tradnl"/>
        </w:rPr>
      </w:pPr>
    </w:p>
    <w:p w:rsidR="00F3409C" w:rsidRPr="00A9696C" w:rsidRDefault="00F3409C" w:rsidP="00F3409C">
      <w:pPr>
        <w:rPr>
          <w:rFonts w:asciiTheme="minorHAnsi" w:hAnsiTheme="minorHAnsi"/>
          <w:lang w:val="es-ES_tradnl"/>
        </w:rPr>
      </w:pPr>
    </w:p>
    <w:p w:rsidR="00F3409C" w:rsidRPr="00A9696C" w:rsidRDefault="00F3409C" w:rsidP="00F3409C">
      <w:pPr>
        <w:jc w:val="center"/>
        <w:rPr>
          <w:rFonts w:asciiTheme="minorHAnsi" w:hAnsiTheme="minorHAnsi"/>
          <w:lang w:val="es-ES_tradnl"/>
        </w:rPr>
      </w:pPr>
      <w:r w:rsidRPr="00A9696C">
        <w:rPr>
          <w:rFonts w:asciiTheme="minorHAnsi" w:hAnsiTheme="minorHAnsi"/>
          <w:lang w:val="es-ES_tradnl"/>
        </w:rPr>
        <w:t>— — — — — — — — — — —</w:t>
      </w:r>
    </w:p>
    <w:p w:rsidR="00F3409C" w:rsidRPr="00A9696C" w:rsidRDefault="00F3409C" w:rsidP="00F3409C">
      <w:pPr>
        <w:jc w:val="center"/>
        <w:rPr>
          <w:rFonts w:asciiTheme="minorHAnsi" w:hAnsiTheme="minorHAnsi"/>
          <w:lang w:val="es-ES_tradnl"/>
        </w:rPr>
      </w:pPr>
    </w:p>
    <w:p w:rsidR="00F3409C" w:rsidRPr="00A9696C" w:rsidRDefault="00F3409C" w:rsidP="00F3409C">
      <w:pPr>
        <w:jc w:val="center"/>
        <w:rPr>
          <w:rFonts w:asciiTheme="minorHAnsi" w:hAnsiTheme="minorHAnsi"/>
          <w:lang w:val="es-ES_tradnl"/>
        </w:rPr>
      </w:pPr>
      <w:proofErr w:type="gramStart"/>
      <w:r w:rsidRPr="00A9696C">
        <w:rPr>
          <w:rFonts w:asciiTheme="minorHAnsi" w:hAnsiTheme="minorHAnsi"/>
          <w:lang w:val="es-ES_tradnl"/>
        </w:rPr>
        <w:t>o</w:t>
      </w:r>
      <w:proofErr w:type="gramEnd"/>
    </w:p>
    <w:p w:rsidR="00F3409C" w:rsidRPr="00A9696C" w:rsidRDefault="00F3409C" w:rsidP="00F3409C">
      <w:pPr>
        <w:jc w:val="center"/>
        <w:rPr>
          <w:rFonts w:asciiTheme="minorHAnsi" w:hAnsiTheme="minorHAnsi"/>
          <w:lang w:val="es-ES_tradnl"/>
        </w:rPr>
      </w:pPr>
    </w:p>
    <w:p w:rsidR="00592C78" w:rsidRPr="00A9696C" w:rsidRDefault="00F3409C" w:rsidP="00D433F2">
      <w:pPr>
        <w:jc w:val="center"/>
        <w:rPr>
          <w:rFonts w:asciiTheme="minorHAnsi" w:hAnsiTheme="minorHAnsi"/>
          <w:lang w:val="es-ES_tradnl"/>
        </w:rPr>
      </w:pPr>
      <w:r w:rsidRPr="00A9696C">
        <w:rPr>
          <w:rFonts w:asciiTheme="minorHAnsi" w:hAnsiTheme="minorHAnsi" w:cs="Times New Roman"/>
          <w:lang w:val="es-ES_tradnl"/>
        </w:rPr>
        <w:t>—</w:t>
      </w:r>
      <w:r w:rsidRPr="00A9696C">
        <w:rPr>
          <w:rFonts w:asciiTheme="minorHAnsi" w:hAnsiTheme="minorHAnsi"/>
          <w:lang w:val="es-ES_tradnl"/>
        </w:rPr>
        <w:t xml:space="preserve"> </w:t>
      </w:r>
      <w:r w:rsidR="000F694F" w:rsidRPr="00A9696C">
        <w:rPr>
          <w:rFonts w:asciiTheme="minorHAnsi" w:hAnsiTheme="minorHAnsi"/>
          <w:lang w:val="es-ES_tradnl"/>
        </w:rPr>
        <w:t>FIN</w:t>
      </w:r>
      <w:r w:rsidRPr="00A9696C">
        <w:rPr>
          <w:rFonts w:asciiTheme="minorHAnsi" w:hAnsiTheme="minorHAnsi"/>
          <w:lang w:val="es-ES_tradnl"/>
        </w:rPr>
        <w:t xml:space="preserve"> </w:t>
      </w:r>
      <w:r w:rsidRPr="00A9696C">
        <w:rPr>
          <w:rFonts w:asciiTheme="minorHAnsi" w:hAnsiTheme="minorHAnsi" w:cs="Times New Roman"/>
          <w:lang w:val="es-ES_tradnl"/>
        </w:rPr>
        <w:t>—</w:t>
      </w:r>
    </w:p>
    <w:sectPr w:rsidR="00592C78" w:rsidRPr="00A9696C" w:rsidSect="003D1A25">
      <w:headerReference w:type="even" r:id="rId9"/>
      <w:headerReference w:type="default" r:id="rId10"/>
      <w:headerReference w:type="first" r:id="rId11"/>
      <w:pgSz w:w="12240" w:h="15840" w:code="1"/>
      <w:pgMar w:top="1440" w:right="1440" w:bottom="1440" w:left="144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42C" w:rsidRDefault="006B242C" w:rsidP="00F3409C">
      <w:r>
        <w:separator/>
      </w:r>
    </w:p>
  </w:endnote>
  <w:endnote w:type="continuationSeparator" w:id="0">
    <w:p w:rsidR="006B242C" w:rsidRDefault="006B242C" w:rsidP="00F34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42C" w:rsidRDefault="006B242C" w:rsidP="00F3409C">
      <w:r>
        <w:separator/>
      </w:r>
    </w:p>
  </w:footnote>
  <w:footnote w:type="continuationSeparator" w:id="0">
    <w:p w:rsidR="006B242C" w:rsidRDefault="006B242C" w:rsidP="00F340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77" w:rsidRPr="00A9696C" w:rsidRDefault="00642C41" w:rsidP="00F47577">
    <w:pPr>
      <w:pStyle w:val="Header"/>
      <w:rPr>
        <w:rFonts w:asciiTheme="minorHAnsi" w:hAnsiTheme="minorHAnsi"/>
        <w:lang w:val="fr-CA"/>
      </w:rPr>
    </w:pPr>
    <w:proofErr w:type="spellStart"/>
    <w:r>
      <w:rPr>
        <w:rFonts w:asciiTheme="minorHAnsi" w:hAnsiTheme="minorHAnsi"/>
        <w:lang w:val="fr-CA"/>
      </w:rPr>
      <w:t>ADS</w:t>
    </w:r>
    <w:proofErr w:type="spellEnd"/>
    <w:r>
      <w:rPr>
        <w:rFonts w:asciiTheme="minorHAnsi" w:hAnsiTheme="minorHAnsi"/>
        <w:lang w:val="fr-CA"/>
      </w:rPr>
      <w:t>-B/LEG</w:t>
    </w:r>
    <w:r w:rsidR="004E373B" w:rsidRPr="00A9696C">
      <w:rPr>
        <w:rFonts w:asciiTheme="minorHAnsi" w:hAnsiTheme="minorHAnsi"/>
        <w:lang w:val="fr-CA"/>
      </w:rPr>
      <w:t xml:space="preserve"> — </w:t>
    </w:r>
    <w:r w:rsidR="00045990" w:rsidRPr="00A9696C">
      <w:rPr>
        <w:rFonts w:asciiTheme="minorHAnsi" w:hAnsiTheme="minorHAnsi"/>
        <w:lang w:val="fr-CA"/>
      </w:rPr>
      <w:t>NI/</w:t>
    </w:r>
    <w:r w:rsidR="004E373B" w:rsidRPr="00A9696C">
      <w:rPr>
        <w:rFonts w:asciiTheme="minorHAnsi" w:hAnsiTheme="minorHAnsi"/>
        <w:lang w:val="fr-CA"/>
      </w:rPr>
      <w:t>**</w:t>
    </w:r>
  </w:p>
  <w:p w:rsidR="00F47577" w:rsidRPr="00A9696C" w:rsidRDefault="004E373B" w:rsidP="00F47577">
    <w:pPr>
      <w:pStyle w:val="Header"/>
      <w:jc w:val="center"/>
      <w:rPr>
        <w:rFonts w:asciiTheme="minorHAnsi" w:hAnsiTheme="minorHAnsi"/>
      </w:rPr>
    </w:pPr>
    <w:r w:rsidRPr="00A9696C">
      <w:rPr>
        <w:rStyle w:val="PageNumber"/>
        <w:rFonts w:asciiTheme="minorHAnsi" w:hAnsiTheme="minorHAnsi"/>
      </w:rPr>
      <w:t>—</w:t>
    </w:r>
    <w:r w:rsidRPr="00A9696C">
      <w:rPr>
        <w:rFonts w:asciiTheme="minorHAnsi" w:hAnsiTheme="minorHAnsi"/>
        <w:lang w:val="fr-CA"/>
      </w:rPr>
      <w:t xml:space="preserve"> </w:t>
    </w:r>
    <w:r w:rsidRPr="00A9696C">
      <w:rPr>
        <w:rStyle w:val="PageNumber"/>
        <w:rFonts w:asciiTheme="minorHAnsi" w:hAnsiTheme="minorHAnsi"/>
      </w:rPr>
      <w:fldChar w:fldCharType="begin"/>
    </w:r>
    <w:r w:rsidRPr="00A9696C">
      <w:rPr>
        <w:rStyle w:val="PageNumber"/>
        <w:rFonts w:asciiTheme="minorHAnsi" w:hAnsiTheme="minorHAnsi"/>
      </w:rPr>
      <w:instrText xml:space="preserve"> PAGE </w:instrText>
    </w:r>
    <w:r w:rsidRPr="00A9696C">
      <w:rPr>
        <w:rStyle w:val="PageNumber"/>
        <w:rFonts w:asciiTheme="minorHAnsi" w:hAnsiTheme="minorHAnsi"/>
      </w:rPr>
      <w:fldChar w:fldCharType="separate"/>
    </w:r>
    <w:r w:rsidR="00A9696C">
      <w:rPr>
        <w:rStyle w:val="PageNumber"/>
        <w:rFonts w:asciiTheme="minorHAnsi" w:hAnsiTheme="minorHAnsi"/>
        <w:noProof/>
      </w:rPr>
      <w:t>2</w:t>
    </w:r>
    <w:r w:rsidRPr="00A9696C">
      <w:rPr>
        <w:rStyle w:val="PageNumber"/>
        <w:rFonts w:asciiTheme="minorHAnsi" w:hAnsiTheme="minorHAnsi"/>
      </w:rPr>
      <w:fldChar w:fldCharType="end"/>
    </w:r>
    <w:r w:rsidRPr="00A9696C">
      <w:rPr>
        <w:rStyle w:val="PageNumber"/>
        <w:rFonts w:asciiTheme="minorHAnsi" w:hAnsiTheme="minorHAnsi"/>
      </w:rPr>
      <w:t xml:space="preserve"> —</w:t>
    </w:r>
  </w:p>
  <w:p w:rsidR="00F47577" w:rsidRPr="00A9696C" w:rsidRDefault="00FA4436">
    <w:pPr>
      <w:pStyle w:val="Header"/>
      <w:rPr>
        <w:rFonts w:asciiTheme="minorHAnsi" w:hAnsiTheme="minorHAnsi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77" w:rsidRPr="00A9696C" w:rsidRDefault="00642C41" w:rsidP="00F47577">
    <w:pPr>
      <w:pStyle w:val="Header"/>
      <w:jc w:val="right"/>
      <w:rPr>
        <w:rFonts w:asciiTheme="minorHAnsi" w:hAnsiTheme="minorHAnsi"/>
        <w:lang w:val="fr-CA"/>
      </w:rPr>
    </w:pPr>
    <w:proofErr w:type="spellStart"/>
    <w:r>
      <w:rPr>
        <w:rFonts w:asciiTheme="minorHAnsi" w:hAnsiTheme="minorHAnsi"/>
        <w:lang w:val="fr-CA"/>
      </w:rPr>
      <w:t>ADS</w:t>
    </w:r>
    <w:proofErr w:type="spellEnd"/>
    <w:r>
      <w:rPr>
        <w:rFonts w:asciiTheme="minorHAnsi" w:hAnsiTheme="minorHAnsi"/>
        <w:lang w:val="fr-CA"/>
      </w:rPr>
      <w:t>-B/LEG</w:t>
    </w:r>
    <w:r w:rsidR="004E373B" w:rsidRPr="00A9696C">
      <w:rPr>
        <w:rFonts w:asciiTheme="minorHAnsi" w:hAnsiTheme="minorHAnsi"/>
        <w:lang w:val="fr-CA"/>
      </w:rPr>
      <w:t xml:space="preserve"> — </w:t>
    </w:r>
    <w:r w:rsidR="00045990" w:rsidRPr="00A9696C">
      <w:rPr>
        <w:rFonts w:asciiTheme="minorHAnsi" w:hAnsiTheme="minorHAnsi"/>
        <w:lang w:val="fr-CA"/>
      </w:rPr>
      <w:t>NI/</w:t>
    </w:r>
    <w:r w:rsidR="004E373B" w:rsidRPr="00A9696C">
      <w:rPr>
        <w:rFonts w:asciiTheme="minorHAnsi" w:hAnsiTheme="minorHAnsi"/>
        <w:lang w:val="fr-CA"/>
      </w:rPr>
      <w:t>**</w:t>
    </w:r>
  </w:p>
  <w:p w:rsidR="00F47577" w:rsidRPr="00A9696C" w:rsidRDefault="004E373B" w:rsidP="00F47577">
    <w:pPr>
      <w:pStyle w:val="Header"/>
      <w:jc w:val="center"/>
      <w:rPr>
        <w:rFonts w:asciiTheme="minorHAnsi" w:hAnsiTheme="minorHAnsi"/>
      </w:rPr>
    </w:pPr>
    <w:r w:rsidRPr="00A9696C">
      <w:rPr>
        <w:rStyle w:val="PageNumber"/>
        <w:rFonts w:asciiTheme="minorHAnsi" w:hAnsiTheme="minorHAnsi"/>
      </w:rPr>
      <w:t>—</w:t>
    </w:r>
    <w:r w:rsidRPr="00A9696C">
      <w:rPr>
        <w:rFonts w:asciiTheme="minorHAnsi" w:hAnsiTheme="minorHAnsi"/>
        <w:lang w:val="fr-CA"/>
      </w:rPr>
      <w:t xml:space="preserve"> </w:t>
    </w:r>
    <w:r w:rsidRPr="00A9696C">
      <w:rPr>
        <w:rStyle w:val="PageNumber"/>
        <w:rFonts w:asciiTheme="minorHAnsi" w:hAnsiTheme="minorHAnsi"/>
      </w:rPr>
      <w:fldChar w:fldCharType="begin"/>
    </w:r>
    <w:r w:rsidRPr="00A9696C">
      <w:rPr>
        <w:rStyle w:val="PageNumber"/>
        <w:rFonts w:asciiTheme="minorHAnsi" w:hAnsiTheme="minorHAnsi"/>
      </w:rPr>
      <w:instrText xml:space="preserve"> PAGE </w:instrText>
    </w:r>
    <w:r w:rsidRPr="00A9696C">
      <w:rPr>
        <w:rStyle w:val="PageNumber"/>
        <w:rFonts w:asciiTheme="minorHAnsi" w:hAnsiTheme="minorHAnsi"/>
      </w:rPr>
      <w:fldChar w:fldCharType="separate"/>
    </w:r>
    <w:r w:rsidR="00A9696C">
      <w:rPr>
        <w:rStyle w:val="PageNumber"/>
        <w:rFonts w:asciiTheme="minorHAnsi" w:hAnsiTheme="minorHAnsi"/>
        <w:noProof/>
      </w:rPr>
      <w:t>3</w:t>
    </w:r>
    <w:r w:rsidRPr="00A9696C">
      <w:rPr>
        <w:rStyle w:val="PageNumber"/>
        <w:rFonts w:asciiTheme="minorHAnsi" w:hAnsiTheme="minorHAnsi"/>
      </w:rPr>
      <w:fldChar w:fldCharType="end"/>
    </w:r>
    <w:r w:rsidRPr="00A9696C">
      <w:rPr>
        <w:rStyle w:val="PageNumber"/>
        <w:rFonts w:asciiTheme="minorHAnsi" w:hAnsiTheme="minorHAnsi"/>
      </w:rPr>
      <w:t xml:space="preserve"> —</w:t>
    </w:r>
  </w:p>
  <w:p w:rsidR="00F47577" w:rsidRPr="00A9696C" w:rsidRDefault="00FA4436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585" w:rsidRDefault="00AE55C0">
    <w:pPr>
      <w:pStyle w:val="Header"/>
    </w:pPr>
    <w:r>
      <w:rPr>
        <w:noProof/>
        <w:lang w:val="es-MX" w:eastAsia="es-MX"/>
      </w:rPr>
      <w:drawing>
        <wp:inline distT="0" distB="0" distL="0" distR="0">
          <wp:extent cx="5943600" cy="887730"/>
          <wp:effectExtent l="0" t="0" r="0" b="762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C-NI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877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3409C" w:rsidRDefault="00F3409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C47EC1"/>
    <w:multiLevelType w:val="hybridMultilevel"/>
    <w:tmpl w:val="0142A8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42C"/>
    <w:rsid w:val="00003073"/>
    <w:rsid w:val="0000634D"/>
    <w:rsid w:val="00010A26"/>
    <w:rsid w:val="00013118"/>
    <w:rsid w:val="0001404B"/>
    <w:rsid w:val="000160A3"/>
    <w:rsid w:val="00017052"/>
    <w:rsid w:val="00021971"/>
    <w:rsid w:val="00023563"/>
    <w:rsid w:val="000420BB"/>
    <w:rsid w:val="00043513"/>
    <w:rsid w:val="00044C2C"/>
    <w:rsid w:val="00045990"/>
    <w:rsid w:val="0005042A"/>
    <w:rsid w:val="00050DF8"/>
    <w:rsid w:val="00053904"/>
    <w:rsid w:val="0006577C"/>
    <w:rsid w:val="00071543"/>
    <w:rsid w:val="00072011"/>
    <w:rsid w:val="00083B25"/>
    <w:rsid w:val="00084A3E"/>
    <w:rsid w:val="000B23AE"/>
    <w:rsid w:val="000D355C"/>
    <w:rsid w:val="000D792C"/>
    <w:rsid w:val="000E2B1C"/>
    <w:rsid w:val="000E66ED"/>
    <w:rsid w:val="000F05D8"/>
    <w:rsid w:val="000F516B"/>
    <w:rsid w:val="000F694F"/>
    <w:rsid w:val="000F708B"/>
    <w:rsid w:val="000F72BD"/>
    <w:rsid w:val="00101A03"/>
    <w:rsid w:val="0010235F"/>
    <w:rsid w:val="001038C5"/>
    <w:rsid w:val="00112788"/>
    <w:rsid w:val="00112D8A"/>
    <w:rsid w:val="00115AB1"/>
    <w:rsid w:val="001243CF"/>
    <w:rsid w:val="00127527"/>
    <w:rsid w:val="0013443E"/>
    <w:rsid w:val="001439CE"/>
    <w:rsid w:val="00146576"/>
    <w:rsid w:val="0015675A"/>
    <w:rsid w:val="00163B8F"/>
    <w:rsid w:val="001666FA"/>
    <w:rsid w:val="00186F70"/>
    <w:rsid w:val="00195C6A"/>
    <w:rsid w:val="001A0712"/>
    <w:rsid w:val="001A6668"/>
    <w:rsid w:val="001A73E1"/>
    <w:rsid w:val="001C48D2"/>
    <w:rsid w:val="001C5044"/>
    <w:rsid w:val="001D070E"/>
    <w:rsid w:val="001D1287"/>
    <w:rsid w:val="001D4251"/>
    <w:rsid w:val="001D4D9E"/>
    <w:rsid w:val="001D60D1"/>
    <w:rsid w:val="001E28D7"/>
    <w:rsid w:val="001F6E65"/>
    <w:rsid w:val="0021269B"/>
    <w:rsid w:val="00224EB5"/>
    <w:rsid w:val="00244592"/>
    <w:rsid w:val="00244E74"/>
    <w:rsid w:val="00247808"/>
    <w:rsid w:val="00247A1E"/>
    <w:rsid w:val="00247AED"/>
    <w:rsid w:val="00260FF9"/>
    <w:rsid w:val="00270CBC"/>
    <w:rsid w:val="00287F14"/>
    <w:rsid w:val="00293906"/>
    <w:rsid w:val="002C5EB4"/>
    <w:rsid w:val="002C6590"/>
    <w:rsid w:val="002C73E1"/>
    <w:rsid w:val="002C782A"/>
    <w:rsid w:val="002D154C"/>
    <w:rsid w:val="002D5670"/>
    <w:rsid w:val="002D7C03"/>
    <w:rsid w:val="002E1FFA"/>
    <w:rsid w:val="002E69F7"/>
    <w:rsid w:val="002E7AA2"/>
    <w:rsid w:val="002F29BE"/>
    <w:rsid w:val="00306B71"/>
    <w:rsid w:val="003076D8"/>
    <w:rsid w:val="003107CA"/>
    <w:rsid w:val="00323A39"/>
    <w:rsid w:val="00323AFC"/>
    <w:rsid w:val="0035178C"/>
    <w:rsid w:val="00354074"/>
    <w:rsid w:val="00361FBA"/>
    <w:rsid w:val="00362EEF"/>
    <w:rsid w:val="003652B9"/>
    <w:rsid w:val="0036685D"/>
    <w:rsid w:val="003731F8"/>
    <w:rsid w:val="00381FB0"/>
    <w:rsid w:val="003873B4"/>
    <w:rsid w:val="003875C0"/>
    <w:rsid w:val="00390FFF"/>
    <w:rsid w:val="00394722"/>
    <w:rsid w:val="003C0F1F"/>
    <w:rsid w:val="003D1A25"/>
    <w:rsid w:val="003D2C85"/>
    <w:rsid w:val="003D7188"/>
    <w:rsid w:val="003E2D06"/>
    <w:rsid w:val="003F057A"/>
    <w:rsid w:val="003F210C"/>
    <w:rsid w:val="00400B12"/>
    <w:rsid w:val="0040701C"/>
    <w:rsid w:val="00413172"/>
    <w:rsid w:val="0041654A"/>
    <w:rsid w:val="004355CC"/>
    <w:rsid w:val="0045172C"/>
    <w:rsid w:val="004544FA"/>
    <w:rsid w:val="00456888"/>
    <w:rsid w:val="00463456"/>
    <w:rsid w:val="00474AF0"/>
    <w:rsid w:val="00484FE4"/>
    <w:rsid w:val="00492FA1"/>
    <w:rsid w:val="004950BB"/>
    <w:rsid w:val="004977F5"/>
    <w:rsid w:val="004A591A"/>
    <w:rsid w:val="004C0E93"/>
    <w:rsid w:val="004C2C96"/>
    <w:rsid w:val="004C4ACE"/>
    <w:rsid w:val="004D5358"/>
    <w:rsid w:val="004E373B"/>
    <w:rsid w:val="004F05E5"/>
    <w:rsid w:val="004F0802"/>
    <w:rsid w:val="004F7F22"/>
    <w:rsid w:val="00502CC0"/>
    <w:rsid w:val="0051624E"/>
    <w:rsid w:val="00523329"/>
    <w:rsid w:val="00523E6C"/>
    <w:rsid w:val="00527D07"/>
    <w:rsid w:val="00533DF6"/>
    <w:rsid w:val="00545C6D"/>
    <w:rsid w:val="00550FFA"/>
    <w:rsid w:val="00551F98"/>
    <w:rsid w:val="00552CB6"/>
    <w:rsid w:val="00556364"/>
    <w:rsid w:val="00557542"/>
    <w:rsid w:val="00562D27"/>
    <w:rsid w:val="005732EE"/>
    <w:rsid w:val="005740C2"/>
    <w:rsid w:val="00574911"/>
    <w:rsid w:val="00590FDC"/>
    <w:rsid w:val="005929DD"/>
    <w:rsid w:val="00592C78"/>
    <w:rsid w:val="005A2989"/>
    <w:rsid w:val="005A71BF"/>
    <w:rsid w:val="005B1ED6"/>
    <w:rsid w:val="005C07AB"/>
    <w:rsid w:val="005C6E92"/>
    <w:rsid w:val="005D1393"/>
    <w:rsid w:val="005D7A45"/>
    <w:rsid w:val="005E0B62"/>
    <w:rsid w:val="005E27C8"/>
    <w:rsid w:val="005E57DC"/>
    <w:rsid w:val="00614416"/>
    <w:rsid w:val="00615127"/>
    <w:rsid w:val="0061626A"/>
    <w:rsid w:val="00620B33"/>
    <w:rsid w:val="00620F3B"/>
    <w:rsid w:val="00627952"/>
    <w:rsid w:val="00642C41"/>
    <w:rsid w:val="0065112C"/>
    <w:rsid w:val="00655FF7"/>
    <w:rsid w:val="00662E72"/>
    <w:rsid w:val="0066304F"/>
    <w:rsid w:val="00672174"/>
    <w:rsid w:val="00682EBB"/>
    <w:rsid w:val="0069457F"/>
    <w:rsid w:val="006A2D14"/>
    <w:rsid w:val="006B0D59"/>
    <w:rsid w:val="006B242C"/>
    <w:rsid w:val="006B79E3"/>
    <w:rsid w:val="006E0898"/>
    <w:rsid w:val="006E3B39"/>
    <w:rsid w:val="006E4165"/>
    <w:rsid w:val="006F1239"/>
    <w:rsid w:val="006F3091"/>
    <w:rsid w:val="006F4A9F"/>
    <w:rsid w:val="006F7199"/>
    <w:rsid w:val="006F7765"/>
    <w:rsid w:val="006F77E4"/>
    <w:rsid w:val="007045C4"/>
    <w:rsid w:val="0071521C"/>
    <w:rsid w:val="00727186"/>
    <w:rsid w:val="00736A2F"/>
    <w:rsid w:val="00742C7F"/>
    <w:rsid w:val="00743248"/>
    <w:rsid w:val="007449B1"/>
    <w:rsid w:val="0075276A"/>
    <w:rsid w:val="007548FD"/>
    <w:rsid w:val="00761B7D"/>
    <w:rsid w:val="00770806"/>
    <w:rsid w:val="0077279B"/>
    <w:rsid w:val="00772C10"/>
    <w:rsid w:val="00773C19"/>
    <w:rsid w:val="00776B4A"/>
    <w:rsid w:val="007818EC"/>
    <w:rsid w:val="00793608"/>
    <w:rsid w:val="007A0CD5"/>
    <w:rsid w:val="007A19CD"/>
    <w:rsid w:val="007A291E"/>
    <w:rsid w:val="007A4F77"/>
    <w:rsid w:val="007A5EB3"/>
    <w:rsid w:val="007A610F"/>
    <w:rsid w:val="007D58BE"/>
    <w:rsid w:val="007D58F7"/>
    <w:rsid w:val="007F3BEF"/>
    <w:rsid w:val="007F5C71"/>
    <w:rsid w:val="007F66F2"/>
    <w:rsid w:val="007F6EA2"/>
    <w:rsid w:val="00803E3E"/>
    <w:rsid w:val="0080575A"/>
    <w:rsid w:val="00806114"/>
    <w:rsid w:val="008201C2"/>
    <w:rsid w:val="00821C85"/>
    <w:rsid w:val="00822570"/>
    <w:rsid w:val="00825A3E"/>
    <w:rsid w:val="0083252F"/>
    <w:rsid w:val="008340B5"/>
    <w:rsid w:val="008341D3"/>
    <w:rsid w:val="00834292"/>
    <w:rsid w:val="00834A29"/>
    <w:rsid w:val="0083537A"/>
    <w:rsid w:val="00846991"/>
    <w:rsid w:val="0085043C"/>
    <w:rsid w:val="00850DB6"/>
    <w:rsid w:val="0086021F"/>
    <w:rsid w:val="00875EC3"/>
    <w:rsid w:val="008824A0"/>
    <w:rsid w:val="00890A4A"/>
    <w:rsid w:val="00893F73"/>
    <w:rsid w:val="00895762"/>
    <w:rsid w:val="008A42DA"/>
    <w:rsid w:val="008B5313"/>
    <w:rsid w:val="008C1749"/>
    <w:rsid w:val="008C541C"/>
    <w:rsid w:val="008D45A4"/>
    <w:rsid w:val="008E56CD"/>
    <w:rsid w:val="008E5953"/>
    <w:rsid w:val="008F50CB"/>
    <w:rsid w:val="00903713"/>
    <w:rsid w:val="00904B58"/>
    <w:rsid w:val="00904D4B"/>
    <w:rsid w:val="00910DA5"/>
    <w:rsid w:val="00915A5E"/>
    <w:rsid w:val="009236FE"/>
    <w:rsid w:val="00932112"/>
    <w:rsid w:val="00935909"/>
    <w:rsid w:val="00937A37"/>
    <w:rsid w:val="009417AB"/>
    <w:rsid w:val="0094306A"/>
    <w:rsid w:val="00945649"/>
    <w:rsid w:val="009468F4"/>
    <w:rsid w:val="009550ED"/>
    <w:rsid w:val="00970CA7"/>
    <w:rsid w:val="009739EE"/>
    <w:rsid w:val="00973D97"/>
    <w:rsid w:val="00974FFB"/>
    <w:rsid w:val="00976143"/>
    <w:rsid w:val="00987F2C"/>
    <w:rsid w:val="0099057D"/>
    <w:rsid w:val="009908F4"/>
    <w:rsid w:val="009A2D84"/>
    <w:rsid w:val="009B37FE"/>
    <w:rsid w:val="009C2ACC"/>
    <w:rsid w:val="009D06AC"/>
    <w:rsid w:val="009D07B7"/>
    <w:rsid w:val="009D4B72"/>
    <w:rsid w:val="009E5FE7"/>
    <w:rsid w:val="009E633B"/>
    <w:rsid w:val="009F788E"/>
    <w:rsid w:val="00A166D2"/>
    <w:rsid w:val="00A23AD4"/>
    <w:rsid w:val="00A27760"/>
    <w:rsid w:val="00A279A0"/>
    <w:rsid w:val="00A37271"/>
    <w:rsid w:val="00A47DC5"/>
    <w:rsid w:val="00A5405E"/>
    <w:rsid w:val="00A549D0"/>
    <w:rsid w:val="00A558C8"/>
    <w:rsid w:val="00A63F46"/>
    <w:rsid w:val="00A66F9D"/>
    <w:rsid w:val="00A709D9"/>
    <w:rsid w:val="00A7503D"/>
    <w:rsid w:val="00A870BC"/>
    <w:rsid w:val="00A91E00"/>
    <w:rsid w:val="00A9696C"/>
    <w:rsid w:val="00A971AD"/>
    <w:rsid w:val="00AA229C"/>
    <w:rsid w:val="00AC1CD8"/>
    <w:rsid w:val="00AC4937"/>
    <w:rsid w:val="00AC4B66"/>
    <w:rsid w:val="00AD165E"/>
    <w:rsid w:val="00AD30E6"/>
    <w:rsid w:val="00AD7699"/>
    <w:rsid w:val="00AE1F38"/>
    <w:rsid w:val="00AE55C0"/>
    <w:rsid w:val="00AE5EA5"/>
    <w:rsid w:val="00AE7508"/>
    <w:rsid w:val="00AF17B4"/>
    <w:rsid w:val="00AF2927"/>
    <w:rsid w:val="00AF7CF8"/>
    <w:rsid w:val="00B05D2A"/>
    <w:rsid w:val="00B07C76"/>
    <w:rsid w:val="00B172A1"/>
    <w:rsid w:val="00B1784A"/>
    <w:rsid w:val="00B33FB2"/>
    <w:rsid w:val="00B40DC7"/>
    <w:rsid w:val="00B43409"/>
    <w:rsid w:val="00B61B0D"/>
    <w:rsid w:val="00B61BD6"/>
    <w:rsid w:val="00B64C96"/>
    <w:rsid w:val="00B652BA"/>
    <w:rsid w:val="00B655E7"/>
    <w:rsid w:val="00B708E5"/>
    <w:rsid w:val="00B76D81"/>
    <w:rsid w:val="00B84391"/>
    <w:rsid w:val="00B93430"/>
    <w:rsid w:val="00BA6937"/>
    <w:rsid w:val="00BA6EA1"/>
    <w:rsid w:val="00BB5287"/>
    <w:rsid w:val="00BC2534"/>
    <w:rsid w:val="00BD5C5C"/>
    <w:rsid w:val="00BE5E98"/>
    <w:rsid w:val="00BF0510"/>
    <w:rsid w:val="00BF232F"/>
    <w:rsid w:val="00C07A1F"/>
    <w:rsid w:val="00C138D2"/>
    <w:rsid w:val="00C21329"/>
    <w:rsid w:val="00C30FBE"/>
    <w:rsid w:val="00C36423"/>
    <w:rsid w:val="00C47521"/>
    <w:rsid w:val="00C54B91"/>
    <w:rsid w:val="00C65EA0"/>
    <w:rsid w:val="00C87516"/>
    <w:rsid w:val="00CA1219"/>
    <w:rsid w:val="00CA1FA8"/>
    <w:rsid w:val="00CA30E0"/>
    <w:rsid w:val="00CB0764"/>
    <w:rsid w:val="00CB1DF8"/>
    <w:rsid w:val="00CB268A"/>
    <w:rsid w:val="00CB30B5"/>
    <w:rsid w:val="00CB5E6C"/>
    <w:rsid w:val="00CD41EA"/>
    <w:rsid w:val="00CE49EF"/>
    <w:rsid w:val="00CF0D10"/>
    <w:rsid w:val="00CF24B0"/>
    <w:rsid w:val="00CF5785"/>
    <w:rsid w:val="00D052E1"/>
    <w:rsid w:val="00D058BC"/>
    <w:rsid w:val="00D06B6D"/>
    <w:rsid w:val="00D37889"/>
    <w:rsid w:val="00D41143"/>
    <w:rsid w:val="00D433F2"/>
    <w:rsid w:val="00D44D83"/>
    <w:rsid w:val="00D50F1A"/>
    <w:rsid w:val="00D54297"/>
    <w:rsid w:val="00D56EB6"/>
    <w:rsid w:val="00D64B97"/>
    <w:rsid w:val="00D6548D"/>
    <w:rsid w:val="00D7346F"/>
    <w:rsid w:val="00D73B47"/>
    <w:rsid w:val="00D818E0"/>
    <w:rsid w:val="00D9543D"/>
    <w:rsid w:val="00D95C21"/>
    <w:rsid w:val="00DA0C40"/>
    <w:rsid w:val="00DA1CEA"/>
    <w:rsid w:val="00DB31DC"/>
    <w:rsid w:val="00DB47BB"/>
    <w:rsid w:val="00DB489F"/>
    <w:rsid w:val="00DD021B"/>
    <w:rsid w:val="00DD4C97"/>
    <w:rsid w:val="00DD57F2"/>
    <w:rsid w:val="00DE0F05"/>
    <w:rsid w:val="00DE11D7"/>
    <w:rsid w:val="00DE3D75"/>
    <w:rsid w:val="00DF28DD"/>
    <w:rsid w:val="00DF5743"/>
    <w:rsid w:val="00E232EA"/>
    <w:rsid w:val="00E300FD"/>
    <w:rsid w:val="00E30B85"/>
    <w:rsid w:val="00E313EB"/>
    <w:rsid w:val="00E35488"/>
    <w:rsid w:val="00E405C5"/>
    <w:rsid w:val="00E46652"/>
    <w:rsid w:val="00E526F6"/>
    <w:rsid w:val="00E562DD"/>
    <w:rsid w:val="00E57DF9"/>
    <w:rsid w:val="00E602DC"/>
    <w:rsid w:val="00E6051E"/>
    <w:rsid w:val="00E676DE"/>
    <w:rsid w:val="00E72342"/>
    <w:rsid w:val="00E74126"/>
    <w:rsid w:val="00E763E6"/>
    <w:rsid w:val="00E9420E"/>
    <w:rsid w:val="00EA1F58"/>
    <w:rsid w:val="00EB0290"/>
    <w:rsid w:val="00EB4561"/>
    <w:rsid w:val="00EB6574"/>
    <w:rsid w:val="00EC08D0"/>
    <w:rsid w:val="00EC2094"/>
    <w:rsid w:val="00EC4CE9"/>
    <w:rsid w:val="00ED0552"/>
    <w:rsid w:val="00ED33C6"/>
    <w:rsid w:val="00ED45F0"/>
    <w:rsid w:val="00ED62F7"/>
    <w:rsid w:val="00EE1EB8"/>
    <w:rsid w:val="00EE764C"/>
    <w:rsid w:val="00EE76FC"/>
    <w:rsid w:val="00F0199B"/>
    <w:rsid w:val="00F07D4F"/>
    <w:rsid w:val="00F129E1"/>
    <w:rsid w:val="00F13E1F"/>
    <w:rsid w:val="00F14A27"/>
    <w:rsid w:val="00F25CA6"/>
    <w:rsid w:val="00F3409C"/>
    <w:rsid w:val="00F40310"/>
    <w:rsid w:val="00F50AC4"/>
    <w:rsid w:val="00F52F20"/>
    <w:rsid w:val="00F56230"/>
    <w:rsid w:val="00F65F99"/>
    <w:rsid w:val="00F67C79"/>
    <w:rsid w:val="00F74500"/>
    <w:rsid w:val="00F80989"/>
    <w:rsid w:val="00F91108"/>
    <w:rsid w:val="00F92113"/>
    <w:rsid w:val="00F95782"/>
    <w:rsid w:val="00FA2ADC"/>
    <w:rsid w:val="00FA4436"/>
    <w:rsid w:val="00FA61C1"/>
    <w:rsid w:val="00FB28CC"/>
    <w:rsid w:val="00FB3221"/>
    <w:rsid w:val="00FB3F33"/>
    <w:rsid w:val="00FB50C3"/>
    <w:rsid w:val="00FC1130"/>
    <w:rsid w:val="00FC61F6"/>
    <w:rsid w:val="00FC6359"/>
    <w:rsid w:val="00FC76C5"/>
    <w:rsid w:val="00FD24A9"/>
    <w:rsid w:val="00FD3AFD"/>
    <w:rsid w:val="00FD5292"/>
    <w:rsid w:val="00FE1C13"/>
    <w:rsid w:val="00FE255C"/>
    <w:rsid w:val="00FE7719"/>
    <w:rsid w:val="00FF0540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0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4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F3409C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rsid w:val="00F3409C"/>
  </w:style>
  <w:style w:type="paragraph" w:styleId="ListParagraph">
    <w:name w:val="List Paragraph"/>
    <w:basedOn w:val="Normal"/>
    <w:uiPriority w:val="34"/>
    <w:qFormat/>
    <w:rsid w:val="00F3409C"/>
    <w:pPr>
      <w:ind w:left="720"/>
      <w:contextualSpacing/>
    </w:pPr>
  </w:style>
  <w:style w:type="character" w:styleId="PageNumber">
    <w:name w:val="page number"/>
    <w:basedOn w:val="DefaultParagraphFont"/>
    <w:rsid w:val="00F3409C"/>
  </w:style>
  <w:style w:type="paragraph" w:styleId="Footer">
    <w:name w:val="footer"/>
    <w:basedOn w:val="Normal"/>
    <w:link w:val="FooterChar"/>
    <w:uiPriority w:val="99"/>
    <w:unhideWhenUsed/>
    <w:rsid w:val="00F3409C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09C"/>
    <w:rPr>
      <w:rFonts w:eastAsia="Times New Roman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0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4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F3409C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rsid w:val="00F3409C"/>
  </w:style>
  <w:style w:type="paragraph" w:styleId="ListParagraph">
    <w:name w:val="List Paragraph"/>
    <w:basedOn w:val="Normal"/>
    <w:uiPriority w:val="34"/>
    <w:qFormat/>
    <w:rsid w:val="00F3409C"/>
    <w:pPr>
      <w:ind w:left="720"/>
      <w:contextualSpacing/>
    </w:pPr>
  </w:style>
  <w:style w:type="character" w:styleId="PageNumber">
    <w:name w:val="page number"/>
    <w:basedOn w:val="DefaultParagraphFont"/>
    <w:rsid w:val="00F3409C"/>
  </w:style>
  <w:style w:type="paragraph" w:styleId="Footer">
    <w:name w:val="footer"/>
    <w:basedOn w:val="Normal"/>
    <w:link w:val="FooterChar"/>
    <w:uiPriority w:val="99"/>
    <w:unhideWhenUsed/>
    <w:rsid w:val="00F3409C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09C"/>
    <w:rPr>
      <w:rFonts w:eastAsia="Times New Roman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opez.ICAORO\AppData\Roaming\Microsoft\Templates\MeetingTemplateforN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CEFA8CC-1DD7-4C5D-AF38-D71B5B54EB51}"/>
</file>

<file path=customXml/itemProps2.xml><?xml version="1.0" encoding="utf-8"?>
<ds:datastoreItem xmlns:ds="http://schemas.openxmlformats.org/officeDocument/2006/customXml" ds:itemID="{637CF5C4-CF62-42AF-865D-A5DAE7D272D5}"/>
</file>

<file path=customXml/itemProps3.xml><?xml version="1.0" encoding="utf-8"?>
<ds:datastoreItem xmlns:ds="http://schemas.openxmlformats.org/officeDocument/2006/customXml" ds:itemID="{26D00D35-7CC2-4AD5-B9DA-619F08C02B0A}"/>
</file>

<file path=customXml/itemProps4.xml><?xml version="1.0" encoding="utf-8"?>
<ds:datastoreItem xmlns:ds="http://schemas.openxmlformats.org/officeDocument/2006/customXml" ds:itemID="{49FB63E8-6E77-40E5-99AF-A5E8BD35A533}"/>
</file>

<file path=docProps/app.xml><?xml version="1.0" encoding="utf-8"?>
<Properties xmlns="http://schemas.openxmlformats.org/officeDocument/2006/extended-properties" xmlns:vt="http://schemas.openxmlformats.org/officeDocument/2006/docPropsVTypes">
  <Template>MeetingTemplateforNI.dotx</Template>
  <TotalTime>1</TotalTime>
  <Pages>1</Pages>
  <Words>105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Morales, Lizette</dc:creator>
  <cp:lastModifiedBy>Lopez, Claudia</cp:lastModifiedBy>
  <cp:revision>2</cp:revision>
  <cp:lastPrinted>2014-01-09T17:37:00Z</cp:lastPrinted>
  <dcterms:created xsi:type="dcterms:W3CDTF">2018-09-13T17:56:00Z</dcterms:created>
  <dcterms:modified xsi:type="dcterms:W3CDTF">2018-09-18T18:20:00Z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