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4808C2" w:rsidTr="0099003C">
        <w:tc>
          <w:tcPr>
            <w:tcW w:w="5000" w:type="pct"/>
          </w:tcPr>
          <w:p w:rsidR="0099003C" w:rsidRPr="007F2926" w:rsidRDefault="005E1570" w:rsidP="006B5377">
            <w:pPr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  <w:r w:rsidRPr="007F2926">
              <w:rPr>
                <w:rFonts w:asciiTheme="minorHAnsi" w:hAnsiTheme="minorHAnsi"/>
                <w:b/>
                <w:sz w:val="16"/>
                <w:szCs w:val="20"/>
              </w:rPr>
              <w:t xml:space="preserve">Automatic Dependent Surveillance – Broadcast (ADS-B) Implementation and Regulation Meeting for the NAM/CAR/SAM Regions </w:t>
            </w:r>
            <w:r w:rsidR="007F2926">
              <w:rPr>
                <w:rFonts w:asciiTheme="minorHAnsi" w:hAnsiTheme="minorHAnsi"/>
                <w:b/>
                <w:sz w:val="16"/>
                <w:szCs w:val="20"/>
              </w:rPr>
              <w:t xml:space="preserve">/ </w:t>
            </w:r>
          </w:p>
          <w:p w:rsidR="0099003C" w:rsidRPr="007F2926" w:rsidRDefault="005E1570" w:rsidP="005E1570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7F2926">
              <w:rPr>
                <w:rFonts w:asciiTheme="minorHAnsi" w:hAnsiTheme="minorHAnsi"/>
                <w:b/>
                <w:sz w:val="16"/>
                <w:szCs w:val="20"/>
                <w:lang w:val="es-MX"/>
              </w:rPr>
              <w:t>Reunión de Implementación y Regulación de la Vigilancia Dependiente Automática – Radiodifusión (ADS-B) para las Regiones NAM/CAR/SAM (ADS-B/LEG)</w:t>
            </w:r>
          </w:p>
        </w:tc>
      </w:tr>
      <w:tr w:rsidR="0099003C" w:rsidRPr="004808C2" w:rsidTr="0099003C">
        <w:tc>
          <w:tcPr>
            <w:tcW w:w="5000" w:type="pct"/>
          </w:tcPr>
          <w:p w:rsidR="0099003C" w:rsidRPr="006A2399" w:rsidRDefault="005E1570" w:rsidP="006B5377">
            <w:pPr>
              <w:jc w:val="center"/>
              <w:rPr>
                <w:rFonts w:asciiTheme="minorHAnsi" w:hAnsiTheme="minorHAnsi"/>
                <w:sz w:val="16"/>
                <w:szCs w:val="20"/>
                <w:lang w:val="es-MX"/>
              </w:rPr>
            </w:pPr>
            <w:r w:rsidRPr="006A2399">
              <w:rPr>
                <w:rFonts w:asciiTheme="minorHAnsi" w:hAnsiTheme="minorHAnsi"/>
                <w:sz w:val="16"/>
                <w:szCs w:val="20"/>
                <w:lang w:val="es-MX"/>
              </w:rPr>
              <w:t xml:space="preserve">Mexico City, Mexico, 26-30 </w:t>
            </w:r>
            <w:proofErr w:type="spellStart"/>
            <w:r w:rsidRPr="006A2399">
              <w:rPr>
                <w:rFonts w:asciiTheme="minorHAnsi" w:hAnsiTheme="minorHAnsi"/>
                <w:sz w:val="16"/>
                <w:szCs w:val="20"/>
                <w:lang w:val="es-MX"/>
              </w:rPr>
              <w:t>November</w:t>
            </w:r>
            <w:proofErr w:type="spellEnd"/>
            <w:r w:rsidRPr="006A2399">
              <w:rPr>
                <w:rFonts w:asciiTheme="minorHAnsi" w:hAnsiTheme="minorHAnsi"/>
                <w:sz w:val="16"/>
                <w:szCs w:val="20"/>
                <w:lang w:val="es-MX"/>
              </w:rPr>
              <w:t xml:space="preserve"> 2018</w:t>
            </w:r>
            <w:r w:rsidR="0099003C" w:rsidRPr="006A2399">
              <w:rPr>
                <w:rFonts w:asciiTheme="minorHAnsi" w:hAnsiTheme="minorHAnsi"/>
                <w:sz w:val="16"/>
                <w:szCs w:val="20"/>
                <w:lang w:val="es-MX"/>
              </w:rPr>
              <w:t xml:space="preserve"> /</w:t>
            </w:r>
            <w:r w:rsidRPr="006A2399">
              <w:rPr>
                <w:sz w:val="16"/>
                <w:lang w:val="es-MX"/>
              </w:rPr>
              <w:t xml:space="preserve"> </w:t>
            </w:r>
            <w:r w:rsidRPr="006A2399">
              <w:rPr>
                <w:rFonts w:asciiTheme="minorHAnsi" w:hAnsiTheme="minorHAnsi"/>
                <w:sz w:val="16"/>
                <w:szCs w:val="20"/>
                <w:lang w:val="es-MX"/>
              </w:rPr>
              <w:t>Ciudad de México, México, 26 al 30 de noviembre de 2018</w:t>
            </w:r>
          </w:p>
        </w:tc>
      </w:tr>
      <w:tr w:rsidR="0099003C" w:rsidRPr="004808C2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5E1570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B47FCE" w:rsidRPr="004808C2" w:rsidRDefault="00B47FCE" w:rsidP="004869B4">
      <w:pPr>
        <w:jc w:val="center"/>
        <w:rPr>
          <w:rFonts w:asciiTheme="minorHAnsi" w:hAnsiTheme="minorHAnsi"/>
          <w:b/>
          <w:sz w:val="16"/>
          <w:szCs w:val="20"/>
          <w:lang w:val="es-MX"/>
        </w:rPr>
      </w:pPr>
    </w:p>
    <w:p w:rsidR="004869B4" w:rsidRPr="00B47FCE" w:rsidRDefault="008E6685" w:rsidP="004869B4">
      <w:pPr>
        <w:jc w:val="center"/>
        <w:rPr>
          <w:rFonts w:asciiTheme="minorHAnsi" w:hAnsiTheme="minorHAnsi"/>
          <w:b/>
          <w:sz w:val="18"/>
          <w:szCs w:val="20"/>
          <w:lang w:val="es-ES_tradnl"/>
        </w:rPr>
      </w:pPr>
      <w:r w:rsidRPr="00B47FCE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B47FCE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B47FCE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B47FCE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D5318F" w:rsidRDefault="00D5318F" w:rsidP="004869B4">
      <w:pPr>
        <w:jc w:val="center"/>
        <w:rPr>
          <w:rFonts w:asciiTheme="minorHAnsi" w:hAnsiTheme="minorHAnsi"/>
          <w:b/>
          <w:sz w:val="18"/>
          <w:szCs w:val="20"/>
          <w:lang w:val="es-ES_tradnl"/>
        </w:rPr>
      </w:pPr>
    </w:p>
    <w:p w:rsidR="00904077" w:rsidRPr="00A64B2A" w:rsidRDefault="00904077" w:rsidP="007F2926">
      <w:pPr>
        <w:rPr>
          <w:rFonts w:asciiTheme="minorHAnsi" w:hAnsiTheme="minorHAnsi"/>
          <w:sz w:val="18"/>
          <w:szCs w:val="20"/>
        </w:rPr>
      </w:pPr>
      <w:bookmarkStart w:id="0" w:name="_GoBack"/>
      <w:bookmarkEnd w:id="0"/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B47FC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B47FCE" w:rsidRDefault="00222E86" w:rsidP="00D35BE0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B47FCE" w:rsidRDefault="004748B3" w:rsidP="004748B3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Position in</w:t>
            </w:r>
            <w:r w:rsidR="004B10AF"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your</w:t>
            </w: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Delegation:</w:t>
            </w:r>
          </w:p>
          <w:p w:rsidR="004748B3" w:rsidRPr="00B47FCE" w:rsidRDefault="004748B3" w:rsidP="004748B3">
            <w:pPr>
              <w:rPr>
                <w:rFonts w:asciiTheme="minorHAnsi" w:hAnsiTheme="minorHAnsi"/>
                <w:i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i/>
                <w:sz w:val="16"/>
                <w:szCs w:val="16"/>
                <w:lang w:val="en-US"/>
              </w:rPr>
              <w:t>(Please select one option)</w:t>
            </w:r>
          </w:p>
          <w:p w:rsidR="004748B3" w:rsidRPr="00B47FCE" w:rsidRDefault="004748B3" w:rsidP="004748B3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4808C2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Posición dentro de </w:t>
            </w:r>
            <w:r w:rsidR="004B10AF" w:rsidRPr="004808C2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su</w:t>
            </w:r>
            <w:r w:rsidRPr="004808C2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De</w:t>
            </w: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legación:</w:t>
            </w:r>
          </w:p>
          <w:p w:rsidR="004748B3" w:rsidRPr="00B47FCE" w:rsidRDefault="004748B3" w:rsidP="00F407DA">
            <w:pPr>
              <w:rPr>
                <w:rFonts w:asciiTheme="minorHAnsi" w:hAnsiTheme="minorHAnsi"/>
                <w:i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i/>
                <w:sz w:val="16"/>
                <w:szCs w:val="16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Chief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Delegate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/ </w:t>
            </w:r>
          </w:p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B47FCE" w:rsidRDefault="004748B3" w:rsidP="001833CB">
            <w:pPr>
              <w:jc w:val="center"/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B47FCE" w:rsidRDefault="004748B3" w:rsidP="00982BAF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Delegate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B47FCE" w:rsidRDefault="004748B3" w:rsidP="001833CB">
            <w:pPr>
              <w:jc w:val="center"/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4748B3" w:rsidRPr="00B47FC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Adviser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B47FCE" w:rsidRDefault="004748B3" w:rsidP="001833CB">
            <w:pPr>
              <w:jc w:val="center"/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Observer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B47FCE" w:rsidRDefault="004748B3" w:rsidP="001833CB">
            <w:pPr>
              <w:jc w:val="center"/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4748B3" w:rsidRPr="00B47FC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B47FCE" w:rsidRDefault="004748B3" w:rsidP="001833CB">
            <w:pPr>
              <w:jc w:val="center"/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B47FCE" w:rsidRDefault="004748B3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Moderator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B47FCE" w:rsidRDefault="004748B3" w:rsidP="001833CB">
            <w:pPr>
              <w:jc w:val="center"/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222E86" w:rsidRPr="00B47FC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47FCE" w:rsidRDefault="00222E86" w:rsidP="00D10F46">
            <w:pPr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 xml:space="preserve">Country /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>Organization</w:t>
            </w:r>
            <w:proofErr w:type="spellEnd"/>
          </w:p>
          <w:p w:rsidR="00222E86" w:rsidRPr="00B47FCE" w:rsidRDefault="00222E86" w:rsidP="00D10F46">
            <w:pPr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22E86" w:rsidRPr="00B47FC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47FCE" w:rsidRDefault="00222E86" w:rsidP="008B085A">
            <w:pPr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>Salutation</w:t>
            </w:r>
            <w:proofErr w:type="spellEnd"/>
            <w:r w:rsidR="008B085A"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 xml:space="preserve"> / </w:t>
            </w:r>
            <w:r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B47FCE" w:rsidRDefault="00222E86" w:rsidP="00CD73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Mr.</w:t>
            </w:r>
            <w:r w:rsidR="00B75784" w:rsidRPr="00B47FCE">
              <w:rPr>
                <w:rFonts w:asciiTheme="minorHAnsi" w:hAnsiTheme="minorHAnsi"/>
                <w:b/>
                <w:sz w:val="16"/>
                <w:szCs w:val="16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B47FCE" w:rsidRDefault="00222E86" w:rsidP="00CD73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B47FCE" w:rsidRDefault="00222E86" w:rsidP="00CD73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Mrs.</w:t>
            </w:r>
            <w:r w:rsidR="00B75784" w:rsidRPr="00B47FCE">
              <w:rPr>
                <w:rFonts w:asciiTheme="minorHAnsi" w:hAnsiTheme="minorHAnsi"/>
                <w:b/>
                <w:sz w:val="16"/>
                <w:szCs w:val="16"/>
              </w:rPr>
              <w:t xml:space="preserve"> / </w:t>
            </w:r>
            <w:proofErr w:type="spellStart"/>
            <w:r w:rsidR="00B75784" w:rsidRPr="00B47FCE">
              <w:rPr>
                <w:rFonts w:asciiTheme="minorHAnsi" w:hAnsiTheme="minorHAnsi"/>
                <w:b/>
                <w:sz w:val="16"/>
                <w:szCs w:val="16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B47FCE" w:rsidRDefault="00222E86" w:rsidP="00CD73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54" w:type="dxa"/>
            <w:vAlign w:val="center"/>
          </w:tcPr>
          <w:p w:rsidR="00222E86" w:rsidRPr="00B47FCE" w:rsidRDefault="00222E86" w:rsidP="00CD739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M</w:t>
            </w:r>
            <w:r w:rsidR="00B75784" w:rsidRPr="00B47FCE">
              <w:rPr>
                <w:rFonts w:asciiTheme="minorHAnsi" w:hAnsiTheme="minorHAnsi"/>
                <w:b/>
                <w:sz w:val="16"/>
                <w:szCs w:val="16"/>
              </w:rPr>
              <w:t>is</w:t>
            </w: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s</w:t>
            </w:r>
            <w:r w:rsidR="00B75784" w:rsidRPr="00B47FCE">
              <w:rPr>
                <w:rFonts w:asciiTheme="minorHAnsi" w:hAnsiTheme="minorHAnsi"/>
                <w:b/>
                <w:sz w:val="16"/>
                <w:szCs w:val="16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B47FCE" w:rsidRDefault="00222E86" w:rsidP="00CD739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22E86" w:rsidRPr="00B47FC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47FCE" w:rsidRDefault="00222E86" w:rsidP="008B085A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Name </w:t>
            </w:r>
            <w:r w:rsidR="008B085A"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/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22E86" w:rsidRPr="00B47FC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Official Position or Title</w:t>
            </w:r>
            <w:r w:rsidR="002B2F44"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/ </w:t>
            </w:r>
          </w:p>
          <w:p w:rsidR="00222E86" w:rsidRPr="00B47FCE" w:rsidRDefault="00222E86" w:rsidP="00D35BE0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Cargo o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Título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22E86" w:rsidRPr="00B47FC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47FCE" w:rsidRDefault="00151F7F" w:rsidP="008B085A">
            <w:pPr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Official Telephone /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Teléfono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ofic</w:t>
            </w:r>
            <w:r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222E86" w:rsidRPr="004808C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B47FCE" w:rsidRDefault="0037589A" w:rsidP="0043457C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Mobile</w:t>
            </w:r>
            <w:r w:rsidR="00151F7F"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(to contact</w:t>
            </w:r>
            <w:r w:rsidR="001B3712"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you in case of an emergency)</w:t>
            </w:r>
          </w:p>
          <w:p w:rsidR="00222E86" w:rsidRPr="00B47FCE" w:rsidRDefault="00151F7F" w:rsidP="0043457C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222E86" w:rsidRPr="004808C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47FCE" w:rsidRDefault="00222E86" w:rsidP="008B085A">
            <w:pPr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>Official E-mail</w:t>
            </w:r>
            <w:r w:rsidR="008B085A"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 xml:space="preserve"> / </w:t>
            </w:r>
            <w:r w:rsidRPr="00B47FCE">
              <w:rPr>
                <w:rFonts w:asciiTheme="minorHAnsi" w:hAnsiTheme="minorHAnsi"/>
                <w:b/>
                <w:sz w:val="16"/>
                <w:szCs w:val="16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222E86" w:rsidRPr="00B47FC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47FCE" w:rsidRDefault="00222E86" w:rsidP="00F26481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dirección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donde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se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estará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hospedando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durante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 el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sz w:val="16"/>
                <w:szCs w:val="16"/>
                <w:lang w:val="en-US"/>
              </w:rPr>
            </w:pPr>
          </w:p>
        </w:tc>
      </w:tr>
      <w:tr w:rsidR="00FB69F4" w:rsidRPr="00B47FCE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B47FCE" w:rsidRDefault="00FB69F4" w:rsidP="00434805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B47FCE" w:rsidRDefault="00FB69F4" w:rsidP="00056A0F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>Please indicate if accompanied by your family</w:t>
            </w:r>
          </w:p>
          <w:p w:rsidR="00FB69F4" w:rsidRPr="00B47FCE" w:rsidRDefault="00FB69F4" w:rsidP="00766ACD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B47FCE" w:rsidRDefault="00FB69F4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sz w:val="16"/>
                <w:szCs w:val="16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B47FCE" w:rsidRDefault="00FB69F4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B47FCE" w:rsidRDefault="00FB69F4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sz w:val="16"/>
                <w:szCs w:val="16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B47FCE" w:rsidRDefault="00FB69F4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8F636E" w:rsidRPr="004808C2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B47FCE" w:rsidRDefault="008F636E" w:rsidP="00434805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B47FCE" w:rsidRDefault="008F636E" w:rsidP="00F40B54">
            <w:pPr>
              <w:rPr>
                <w:rFonts w:asciiTheme="minorHAnsi" w:hAnsiTheme="minorHAnsi"/>
                <w:b/>
                <w:sz w:val="16"/>
                <w:szCs w:val="16"/>
                <w:lang w:val="en-US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n-US"/>
              </w:rPr>
              <w:t xml:space="preserve">Dates of total stay in the venue Country </w:t>
            </w:r>
          </w:p>
          <w:p w:rsidR="008F636E" w:rsidRPr="00B47FCE" w:rsidRDefault="008F636E" w:rsidP="00F40B54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B47FCE" w:rsidRDefault="008F636E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222E86" w:rsidRPr="004808C2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B47FCE" w:rsidRDefault="00222E86" w:rsidP="00434805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47FCE" w:rsidRDefault="00222E86" w:rsidP="0037589A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Please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indicate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if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you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have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any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r w:rsidR="0037589A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medical </w:t>
            </w:r>
            <w:proofErr w:type="spellStart"/>
            <w:r w:rsidR="0037589A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condition</w:t>
            </w:r>
            <w:proofErr w:type="spellEnd"/>
            <w:r w:rsidR="002034B5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="002034B5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or</w:t>
            </w:r>
            <w:proofErr w:type="spellEnd"/>
            <w:r w:rsidR="002034B5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="002034B5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allergies</w:t>
            </w:r>
            <w:proofErr w:type="spellEnd"/>
            <w:r w:rsidR="0037589A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/ </w:t>
            </w: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Por favor indique si </w:t>
            </w:r>
            <w:r w:rsidR="0037589A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usted tiene alguna condición médica</w:t>
            </w:r>
            <w:r w:rsidR="002034B5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B47FCE" w:rsidRDefault="00222E86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240961" w:rsidRPr="00B47FCE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B47FCE" w:rsidRDefault="00240961" w:rsidP="009E4A85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B47FCE" w:rsidRDefault="00240961" w:rsidP="008A68FB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Emergency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contact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information</w:t>
            </w:r>
            <w:proofErr w:type="spellEnd"/>
            <w:r w:rsidR="00A85C21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in </w:t>
            </w:r>
            <w:proofErr w:type="spellStart"/>
            <w:r w:rsidR="00A85C21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your</w:t>
            </w:r>
            <w:proofErr w:type="spellEnd"/>
            <w:r w:rsidR="00A85C21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country</w:t>
            </w:r>
            <w:r w:rsidR="008A68FB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of </w:t>
            </w:r>
            <w:proofErr w:type="spellStart"/>
            <w:r w:rsidR="008A68FB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origin</w:t>
            </w:r>
            <w:proofErr w:type="spellEnd"/>
            <w:r w:rsidR="008A68FB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/ </w:t>
            </w: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Información de contacto </w:t>
            </w:r>
            <w:r w:rsidR="008A68FB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para emergencias </w:t>
            </w:r>
            <w:r w:rsidR="00A85C21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en su país </w:t>
            </w:r>
            <w:r w:rsidR="008A68FB"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B47FCE" w:rsidRDefault="00240961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Name</w:t>
            </w:r>
            <w:proofErr w:type="spellEnd"/>
          </w:p>
          <w:p w:rsidR="009C5400" w:rsidRPr="00B47FCE" w:rsidRDefault="009C5400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B47FCE" w:rsidRDefault="00240961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8A68FB" w:rsidRPr="00B47FCE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B47FCE" w:rsidRDefault="008A68FB" w:rsidP="009E4A85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B47FCE" w:rsidRDefault="008A68FB" w:rsidP="008A68FB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B47FCE" w:rsidRDefault="008A68FB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Relationship</w:t>
            </w:r>
            <w:proofErr w:type="spellEnd"/>
          </w:p>
          <w:p w:rsidR="008A68FB" w:rsidRPr="00B47FCE" w:rsidRDefault="008A68FB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B47FCE" w:rsidRDefault="008A68FB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  <w:tr w:rsidR="00240961" w:rsidRPr="00B47FCE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B47FCE" w:rsidRDefault="00240961" w:rsidP="009E4A85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B47FCE" w:rsidRDefault="00240961" w:rsidP="00982CE2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B47FCE" w:rsidRDefault="00240961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proofErr w:type="spellStart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Telephone</w:t>
            </w:r>
            <w:proofErr w:type="spellEnd"/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 xml:space="preserve"> </w:t>
            </w:r>
          </w:p>
          <w:p w:rsidR="009C5400" w:rsidRPr="00B47FCE" w:rsidRDefault="009C5400" w:rsidP="00D35BE0">
            <w:pPr>
              <w:rPr>
                <w:rFonts w:asciiTheme="minorHAnsi" w:hAnsiTheme="minorHAnsi"/>
                <w:b/>
                <w:sz w:val="16"/>
                <w:szCs w:val="16"/>
                <w:lang w:val="es-MX"/>
              </w:rPr>
            </w:pPr>
            <w:r w:rsidRPr="00B47FCE">
              <w:rPr>
                <w:rFonts w:asciiTheme="minorHAnsi" w:hAnsiTheme="minorHAnsi"/>
                <w:b/>
                <w:sz w:val="16"/>
                <w:szCs w:val="16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B47FCE" w:rsidRDefault="00240961" w:rsidP="00D35BE0">
            <w:pPr>
              <w:rPr>
                <w:rFonts w:asciiTheme="minorHAnsi" w:hAnsiTheme="minorHAnsi"/>
                <w:sz w:val="16"/>
                <w:szCs w:val="16"/>
                <w:lang w:val="es-MX"/>
              </w:rPr>
            </w:pPr>
          </w:p>
        </w:tc>
      </w:tr>
    </w:tbl>
    <w:p w:rsidR="00B47FCE" w:rsidRDefault="00B47FCE" w:rsidP="00D1512C">
      <w:pPr>
        <w:jc w:val="center"/>
        <w:rPr>
          <w:rFonts w:asciiTheme="minorHAnsi" w:hAnsiTheme="minorHAnsi"/>
          <w:i/>
          <w:sz w:val="18"/>
          <w:szCs w:val="20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18F" w:rsidRDefault="00D5318F">
      <w:r>
        <w:separator/>
      </w:r>
    </w:p>
  </w:endnote>
  <w:endnote w:type="continuationSeparator" w:id="0">
    <w:p w:rsidR="00D5318F" w:rsidRDefault="00D5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18F" w:rsidRDefault="00D5318F">
      <w:r>
        <w:separator/>
      </w:r>
    </w:p>
  </w:footnote>
  <w:footnote w:type="continuationSeparator" w:id="0">
    <w:p w:rsidR="00D5318F" w:rsidRDefault="00D53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8F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BF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6F96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8C2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0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399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92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47FCE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18F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B14A572-E748-4501-B5C5-2038AB98520B}"/>
</file>

<file path=customXml/itemProps2.xml><?xml version="1.0" encoding="utf-8"?>
<ds:datastoreItem xmlns:ds="http://schemas.openxmlformats.org/officeDocument/2006/customXml" ds:itemID="{BED9DC32-F02A-439F-93A0-811B1BAD1BC2}"/>
</file>

<file path=customXml/itemProps3.xml><?xml version="1.0" encoding="utf-8"?>
<ds:datastoreItem xmlns:ds="http://schemas.openxmlformats.org/officeDocument/2006/customXml" ds:itemID="{41A9E134-46F4-459C-BC4D-7DFFECAE682D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</TotalTime>
  <Pages>1</Pages>
  <Words>283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1872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Morales, Lizette</dc:creator>
  <cp:lastModifiedBy>Lopez, Claudia</cp:lastModifiedBy>
  <cp:revision>3</cp:revision>
  <cp:lastPrinted>2015-01-22T18:05:00Z</cp:lastPrinted>
  <dcterms:created xsi:type="dcterms:W3CDTF">2018-09-13T17:49:00Z</dcterms:created>
  <dcterms:modified xsi:type="dcterms:W3CDTF">2018-09-18T18:08:00Z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