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8C74E8" w:rsidRDefault="00790B44" w:rsidP="00285AFF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ESC/29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A94804" w:rsidRPr="00A94804" w:rsidRDefault="00790B44" w:rsidP="00A94804">
            <w:pPr>
              <w:jc w:val="center"/>
              <w:rPr>
                <w:rFonts w:asciiTheme="minorHAnsi" w:hAnsiTheme="minorHAnsi"/>
                <w:b/>
              </w:rPr>
            </w:pPr>
            <w:r w:rsidRPr="00790B44">
              <w:rPr>
                <w:rFonts w:asciiTheme="minorHAnsi" w:hAnsiTheme="minorHAnsi"/>
                <w:b/>
              </w:rPr>
              <w:t>Twenty - Ninth Regional Aviation Safety Group — Pan America Executive Steering Committee Meeting</w:t>
            </w:r>
          </w:p>
          <w:p w:rsidR="00F3409C" w:rsidRPr="008C74E8" w:rsidRDefault="00A94804" w:rsidP="00A94804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="00790B44" w:rsidRPr="00790B44">
              <w:rPr>
                <w:rFonts w:asciiTheme="minorHAnsi" w:hAnsiTheme="minorHAnsi"/>
                <w:b/>
              </w:rPr>
              <w:t>RASG-PA ESC/29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790B44" w:rsidP="00285AFF">
            <w:pPr>
              <w:jc w:val="center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ICAO NACC Regional Office, Mexico City, Mexico, 29 - 30 November 2017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94804" w:rsidRDefault="00F3409C" w:rsidP="00A94804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  <w:t>Ff</w:t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or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8C" w:rsidRDefault="001E528C" w:rsidP="00F3409C">
      <w:r>
        <w:separator/>
      </w:r>
    </w:p>
  </w:endnote>
  <w:endnote w:type="continuationSeparator" w:id="0">
    <w:p w:rsidR="001E528C" w:rsidRDefault="001E528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8C" w:rsidRDefault="001E528C" w:rsidP="00F3409C">
      <w:r>
        <w:separator/>
      </w:r>
    </w:p>
  </w:footnote>
  <w:footnote w:type="continuationSeparator" w:id="0">
    <w:p w:rsidR="001E528C" w:rsidRDefault="001E528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40F5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740F5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9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28C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3B44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0F59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6E96"/>
    <w:rsid w:val="00790B44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804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324E68-B01B-48E8-917B-B0EC2AD15D9E}"/>
</file>

<file path=customXml/itemProps2.xml><?xml version="1.0" encoding="utf-8"?>
<ds:datastoreItem xmlns:ds="http://schemas.openxmlformats.org/officeDocument/2006/customXml" ds:itemID="{3F9258D9-9449-4046-AC39-F132D992C471}"/>
</file>

<file path=customXml/itemProps3.xml><?xml version="1.0" encoding="utf-8"?>
<ds:datastoreItem xmlns:ds="http://schemas.openxmlformats.org/officeDocument/2006/customXml" ds:itemID="{D3054E46-DE4A-4308-B9DB-86659E502B2B}"/>
</file>

<file path=customXml/itemProps4.xml><?xml version="1.0" encoding="utf-8"?>
<ds:datastoreItem xmlns:ds="http://schemas.openxmlformats.org/officeDocument/2006/customXml" ds:itemID="{090CBC06-C33F-4F54-8320-C1082D290FF0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2017-10-02T17:34:00Z</dcterms:created>
  <dcterms:modified xsi:type="dcterms:W3CDTF">2017-10-02T17:34:00Z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