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E30EFA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30EFA">
              <w:rPr>
                <w:rFonts w:asciiTheme="minorHAnsi" w:hAnsiTheme="minorHAnsi"/>
                <w:b/>
                <w:sz w:val="18"/>
                <w:szCs w:val="20"/>
              </w:rPr>
              <w:t>Twenty - Ninth Regional Aviation Safety Group — Pan America Executive Steering Committee Meeting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>RASG-PA ESC/29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E30EFA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0EFA">
              <w:rPr>
                <w:rFonts w:asciiTheme="minorHAnsi" w:hAnsiTheme="minorHAnsi"/>
                <w:sz w:val="18"/>
                <w:szCs w:val="20"/>
                <w:lang w:val="en-US"/>
              </w:rPr>
              <w:t>ICAO NACC Regional Office, Mexico City, Mexico, 29 - 30 November 2017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2D4A6D" w:rsidRDefault="002D4A6D" w:rsidP="002D4A6D">
      <w:pPr>
        <w:jc w:val="center"/>
        <w:rPr>
          <w:rFonts w:asciiTheme="minorHAnsi" w:hAnsiTheme="minorHAnsi"/>
          <w:b/>
          <w:sz w:val="18"/>
          <w:szCs w:val="20"/>
        </w:rPr>
      </w:pPr>
    </w:p>
    <w:p w:rsidR="004869B4" w:rsidRPr="002D4A6D" w:rsidRDefault="00E30EFA" w:rsidP="002D4A6D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</w:t>
      </w:r>
      <w:r w:rsidR="00CC03A0">
        <w:rPr>
          <w:rFonts w:asciiTheme="minorHAnsi" w:hAnsiTheme="minorHAnsi"/>
          <w:b/>
          <w:sz w:val="18"/>
          <w:szCs w:val="20"/>
        </w:rPr>
        <w:t>TTACHMENT</w:t>
      </w:r>
      <w:bookmarkStart w:id="0" w:name="_GoBack"/>
      <w:bookmarkEnd w:id="0"/>
      <w:r>
        <w:rPr>
          <w:rFonts w:asciiTheme="minorHAnsi" w:hAnsiTheme="minorHAnsi"/>
          <w:b/>
          <w:sz w:val="18"/>
          <w:szCs w:val="20"/>
        </w:rPr>
        <w:t xml:space="preserve"> C</w:t>
      </w: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300023" w:rsidRPr="000E552E">
          <w:rPr>
            <w:rStyle w:val="Hipervnculo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8"/>
      <w:headerReference w:type="defaul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037" w:rsidRDefault="00011037">
      <w:r>
        <w:separator/>
      </w:r>
    </w:p>
  </w:endnote>
  <w:endnote w:type="continuationSeparator" w:id="0">
    <w:p w:rsidR="00011037" w:rsidRDefault="000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Piedepgina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Piedepgina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AD2534" w:rsidRPr="000E552E" w:rsidRDefault="00AD2534" w:rsidP="000B05A3">
          <w:pPr>
            <w:pStyle w:val="Piedepgina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0B05A3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 City, C.P. 11570,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Piedepgina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Piedepgina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Piedepgina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Piedepgina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Piedepgina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037" w:rsidRDefault="00011037">
      <w:r>
        <w:separator/>
      </w:r>
    </w:p>
  </w:footnote>
  <w:footnote w:type="continuationSeparator" w:id="0">
    <w:p w:rsidR="00011037" w:rsidRDefault="0001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85" w:rsidRDefault="008E6685">
    <w:pPr>
      <w:pStyle w:val="Encabezado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Encabezado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45E4B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85" w:rsidRDefault="008E6685" w:rsidP="001C7C76">
    <w:pPr>
      <w:pStyle w:val="Encabezado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Encabezado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8E6685" w:rsidRPr="0023216A" w:rsidRDefault="008E6685" w:rsidP="001C7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037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2BE4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A6D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6F79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C72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960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3A0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470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0EF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D062A"/>
  <w15:docId w15:val="{FF543687-A1A8-44A8-BCAC-08A6348C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869B4"/>
  </w:style>
  <w:style w:type="table" w:styleId="Tablaconcuadrcula">
    <w:name w:val="Table Grid"/>
    <w:basedOn w:val="Tabla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5E0226"/>
    <w:rPr>
      <w:color w:val="0000FF"/>
      <w:u w:val="single"/>
    </w:rPr>
  </w:style>
  <w:style w:type="character" w:styleId="Textoennegrita">
    <w:name w:val="Strong"/>
    <w:basedOn w:val="Fuentedeprrafopredeter"/>
    <w:qFormat/>
    <w:rsid w:val="005E0226"/>
    <w:rPr>
      <w:b/>
      <w:bCs/>
    </w:rPr>
  </w:style>
  <w:style w:type="character" w:customStyle="1" w:styleId="spelle">
    <w:name w:val="spelle"/>
    <w:basedOn w:val="Fuentedeprrafopredeter"/>
    <w:rsid w:val="005E0226"/>
  </w:style>
  <w:style w:type="paragraph" w:styleId="Sangradetextonormal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Piedepgina">
    <w:name w:val="footer"/>
    <w:basedOn w:val="Normal"/>
    <w:link w:val="PiedepginaCar"/>
    <w:rsid w:val="00AD253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2A0D30-CDE4-46AA-B4CD-1019AD54002F}"/>
</file>

<file path=customXml/itemProps2.xml><?xml version="1.0" encoding="utf-8"?>
<ds:datastoreItem xmlns:ds="http://schemas.openxmlformats.org/officeDocument/2006/customXml" ds:itemID="{67CA7C93-A028-489E-8DA8-C67E4881CA35}"/>
</file>

<file path=customXml/itemProps3.xml><?xml version="1.0" encoding="utf-8"?>
<ds:datastoreItem xmlns:ds="http://schemas.openxmlformats.org/officeDocument/2006/customXml" ds:itemID="{D3FD71EC-CCAB-4555-97C6-B5584B8C2D4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979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Lizette Morales Ainslie</cp:lastModifiedBy>
  <cp:revision>3</cp:revision>
  <cp:lastPrinted>2012-03-01T13:09:00Z</cp:lastPrinted>
  <dcterms:created xsi:type="dcterms:W3CDTF">2017-09-29T19:03:00Z</dcterms:created>
  <dcterms:modified xsi:type="dcterms:W3CDTF">2017-10-02T16:58:00Z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