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537D8E" w:rsidRDefault="00537D8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8E" w:rsidRDefault="00537D8E">
      <w:r>
        <w:separator/>
      </w:r>
    </w:p>
  </w:endnote>
  <w:endnote w:type="continuationSeparator" w:id="0">
    <w:p w:rsidR="00537D8E" w:rsidRDefault="0053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8E" w:rsidRDefault="00537D8E">
      <w:r>
        <w:separator/>
      </w:r>
    </w:p>
  </w:footnote>
  <w:footnote w:type="continuationSeparator" w:id="0">
    <w:p w:rsidR="00537D8E" w:rsidRDefault="00537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537D8E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PA-RAST/28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DD3B91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537D8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PA-RAST/28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537D8E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537D8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PA-RAST/28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8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37D8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D3B91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40B727-39DA-469A-8F10-B931CD81A123}"/>
</file>

<file path=customXml/itemProps2.xml><?xml version="1.0" encoding="utf-8"?>
<ds:datastoreItem xmlns:ds="http://schemas.openxmlformats.org/officeDocument/2006/customXml" ds:itemID="{F4A64A42-EF9B-44BD-B923-773EF673BEA5}"/>
</file>

<file path=customXml/itemProps3.xml><?xml version="1.0" encoding="utf-8"?>
<ds:datastoreItem xmlns:ds="http://schemas.openxmlformats.org/officeDocument/2006/customXml" ds:itemID="{7D6CDB7F-41FA-4BD5-A33B-9AE1CFF2945D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2</Pages>
  <Words>5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2</cp:revision>
  <dcterms:created xsi:type="dcterms:W3CDTF">2017-04-03T20:23:00Z</dcterms:created>
  <dcterms:modified xsi:type="dcterms:W3CDTF">2017-04-03T20:23:00Z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