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AAF" w:rsidRDefault="006D1AAF">
      <w:r>
        <w:separator/>
      </w:r>
    </w:p>
  </w:endnote>
  <w:endnote w:type="continuationSeparator" w:id="0">
    <w:p w:rsidR="006D1AAF" w:rsidRDefault="006D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AAF" w:rsidRDefault="006D1AAF">
      <w:r>
        <w:separator/>
      </w:r>
    </w:p>
  </w:footnote>
  <w:footnote w:type="continuationSeparator" w:id="0">
    <w:p w:rsidR="006D1AAF" w:rsidRDefault="006D1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6D1AAF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RLA/09/801 PSC/6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6D1AAF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RLA/09/801 PSC/6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6D1AAF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RLA/09/801 PSC/6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AF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D1AAF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FAC83D-3CB0-4FE9-AC54-7919C5C68F2A}"/>
</file>

<file path=customXml/itemProps2.xml><?xml version="1.0" encoding="utf-8"?>
<ds:datastoreItem xmlns:ds="http://schemas.openxmlformats.org/officeDocument/2006/customXml" ds:itemID="{4BCE4493-8EAD-4772-97B7-1BB787FB20DB}"/>
</file>

<file path=customXml/itemProps3.xml><?xml version="1.0" encoding="utf-8"?>
<ds:datastoreItem xmlns:ds="http://schemas.openxmlformats.org/officeDocument/2006/customXml" ds:itemID="{4F679F2B-5691-4FB4-8711-85C8F0B1B827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1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Lopez, Claudia</dc:creator>
  <cp:lastModifiedBy>Lopez, Claudia</cp:lastModifiedBy>
  <cp:revision>1</cp:revision>
  <dcterms:created xsi:type="dcterms:W3CDTF">2017-06-02T15:53:00Z</dcterms:created>
  <dcterms:modified xsi:type="dcterms:W3CDTF">2017-06-02T15:55:00Z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