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A2" w:rsidRDefault="00F15AA2">
      <w:r>
        <w:separator/>
      </w:r>
    </w:p>
  </w:endnote>
  <w:endnote w:type="continuationSeparator" w:id="0">
    <w:p w:rsidR="00F15AA2" w:rsidRDefault="00F1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31" w:rsidRDefault="00EF6F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31" w:rsidRDefault="00EF6F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31" w:rsidRDefault="00EF6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A2" w:rsidRDefault="00F15AA2">
      <w:r>
        <w:separator/>
      </w:r>
    </w:p>
  </w:footnote>
  <w:footnote w:type="continuationSeparator" w:id="0">
    <w:p w:rsidR="00F15AA2" w:rsidRDefault="00F15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>
    <w:pPr>
      <w:pStyle w:val="Header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C06C2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AA785D">
      <w:rPr>
        <w:rFonts w:asciiTheme="minorHAnsi" w:hAnsiTheme="minorHAnsi"/>
      </w:rPr>
      <w:t>P</w:t>
    </w:r>
    <w:r w:rsidR="00EF6F31">
      <w:rPr>
        <w:rFonts w:asciiTheme="minorHAnsi" w:hAnsiTheme="minorHAnsi"/>
      </w:rPr>
      <w:t>A-RAST/30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2E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1043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6C2E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EF6F31"/>
    <w:rsid w:val="00F14BE4"/>
    <w:rsid w:val="00F15AA2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E0736E-3AAE-47DA-8CAC-4892720C8077}"/>
</file>

<file path=customXml/itemProps2.xml><?xml version="1.0" encoding="utf-8"?>
<ds:datastoreItem xmlns:ds="http://schemas.openxmlformats.org/officeDocument/2006/customXml" ds:itemID="{A1A5BA40-1691-4E6D-9EF6-BD7E0E201270}"/>
</file>

<file path=customXml/itemProps3.xml><?xml version="1.0" encoding="utf-8"?>
<ds:datastoreItem xmlns:ds="http://schemas.openxmlformats.org/officeDocument/2006/customXml" ds:itemID="{EFC4F4EF-9FF4-401F-AF43-CA136A08E47A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1</Pages>
  <Words>5</Words>
  <Characters>51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Morales, Lizette</cp:lastModifiedBy>
  <cp:revision>2</cp:revision>
  <dcterms:created xsi:type="dcterms:W3CDTF">2017-09-29T19:12:00Z</dcterms:created>
  <dcterms:modified xsi:type="dcterms:W3CDTF">2017-09-29T19:12:00Z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