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CE5A33" w:rsidTr="0099003C">
        <w:tc>
          <w:tcPr>
            <w:tcW w:w="5000" w:type="pct"/>
          </w:tcPr>
          <w:p w:rsidR="00546319" w:rsidRDefault="00C4500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Second </w:t>
            </w:r>
            <w:r w:rsidR="005F768A" w:rsidRPr="005F768A">
              <w:rPr>
                <w:rFonts w:asciiTheme="minorHAnsi" w:hAnsiTheme="minorHAnsi"/>
                <w:b/>
                <w:sz w:val="18"/>
                <w:szCs w:val="20"/>
              </w:rPr>
              <w:t xml:space="preserve">Regional Meeting for National Continuous Monitoring Coordinators </w:t>
            </w:r>
          </w:p>
          <w:p w:rsidR="0099003C" w:rsidRPr="00546319" w:rsidRDefault="00C4500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Segunda</w:t>
            </w:r>
            <w:r w:rsidR="005F768A"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Regional para los Coordinadores Nacionales de Supervisión Continua (NCMC</w:t>
            </w:r>
            <w:r w:rsidR="00972FE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/2</w:t>
            </w:r>
            <w:r w:rsidR="005F768A"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CE5A33" w:rsidTr="0099003C">
        <w:tc>
          <w:tcPr>
            <w:tcW w:w="5000" w:type="pct"/>
          </w:tcPr>
          <w:p w:rsidR="0099003C" w:rsidRPr="009471CD" w:rsidRDefault="009471CD" w:rsidP="00645AB3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2512B7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2512B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2512B7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2512B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C4500E" w:rsidRPr="002512B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14 </w:t>
            </w:r>
            <w:r w:rsidR="00645AB3" w:rsidRPr="002512B7">
              <w:rPr>
                <w:rFonts w:asciiTheme="minorHAnsi" w:hAnsiTheme="minorHAnsi"/>
                <w:sz w:val="18"/>
                <w:szCs w:val="20"/>
                <w:lang w:val="es-MX"/>
              </w:rPr>
              <w:t>to</w:t>
            </w:r>
            <w:r w:rsidR="00C4500E" w:rsidRPr="002512B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16</w:t>
            </w:r>
            <w:r w:rsidRPr="002512B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2512B7">
              <w:rPr>
                <w:rFonts w:asciiTheme="minorHAnsi" w:hAnsiTheme="minorHAnsi"/>
                <w:sz w:val="18"/>
                <w:szCs w:val="20"/>
                <w:lang w:val="es-MX"/>
              </w:rPr>
              <w:t>November</w:t>
            </w:r>
            <w:proofErr w:type="spellEnd"/>
            <w:r w:rsidRPr="002512B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 w:rsidR="00645AB3" w:rsidRPr="002512B7">
              <w:rPr>
                <w:rFonts w:asciiTheme="minorHAnsi" w:hAnsiTheme="minorHAnsi"/>
                <w:sz w:val="18"/>
                <w:szCs w:val="20"/>
                <w:lang w:val="es-MX"/>
              </w:rPr>
              <w:t>7</w:t>
            </w:r>
            <w:r w:rsidR="0099003C"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Ciudad de México, México, </w:t>
            </w:r>
            <w:r w:rsidR="00645AB3">
              <w:rPr>
                <w:rFonts w:asciiTheme="minorHAnsi" w:hAnsiTheme="minorHAnsi"/>
                <w:sz w:val="18"/>
                <w:szCs w:val="20"/>
                <w:lang w:val="es-ES_tradnl"/>
              </w:rPr>
              <w:t>11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645AB3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al 16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de noviembre </w:t>
            </w:r>
            <w:r w:rsidR="00070920">
              <w:rPr>
                <w:rFonts w:asciiTheme="minorHAnsi" w:hAnsiTheme="minorHAnsi"/>
                <w:sz w:val="18"/>
                <w:szCs w:val="20"/>
                <w:lang w:val="es-ES_tradnl"/>
              </w:rPr>
              <w:t>de 2016</w:t>
            </w:r>
          </w:p>
        </w:tc>
      </w:tr>
      <w:tr w:rsidR="0099003C" w:rsidRPr="00CE5A33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471CD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471C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070920" w:rsidRDefault="002512B7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APPENDIX</w:t>
      </w:r>
      <w:r w:rsidR="00070920">
        <w:rPr>
          <w:rFonts w:asciiTheme="minorHAnsi" w:hAnsiTheme="minorHAnsi"/>
          <w:b/>
          <w:sz w:val="18"/>
          <w:szCs w:val="20"/>
        </w:rPr>
        <w:t>/</w:t>
      </w:r>
      <w:r>
        <w:rPr>
          <w:rFonts w:asciiTheme="minorHAnsi" w:hAnsiTheme="minorHAnsi"/>
          <w:b/>
          <w:sz w:val="18"/>
          <w:szCs w:val="20"/>
        </w:rPr>
        <w:t xml:space="preserve">APÉNDICE </w:t>
      </w:r>
      <w:r w:rsidR="00070920">
        <w:rPr>
          <w:rFonts w:asciiTheme="minorHAnsi" w:hAnsiTheme="minorHAnsi"/>
          <w:b/>
          <w:sz w:val="18"/>
          <w:szCs w:val="20"/>
        </w:rPr>
        <w:t>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5F768A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5F768A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222E86" w:rsidRPr="00CE5A3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E5A3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CE5A3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E5A33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3C" w:rsidRDefault="00ED7D3C">
      <w:r>
        <w:separator/>
      </w:r>
    </w:p>
  </w:endnote>
  <w:endnote w:type="continuationSeparator" w:id="0">
    <w:p w:rsidR="00ED7D3C" w:rsidRDefault="00ED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3C" w:rsidRDefault="00ED7D3C">
      <w:r>
        <w:separator/>
      </w:r>
    </w:p>
  </w:footnote>
  <w:footnote w:type="continuationSeparator" w:id="0">
    <w:p w:rsidR="00ED7D3C" w:rsidRDefault="00ED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0920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2B7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27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53D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6319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68A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AB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2A7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1CD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2FE1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6ED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DDC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0EBB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00E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A33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29B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0F4F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D7D3C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250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B4130-DDC1-4E36-95B1-89276EEA2751}"/>
</file>

<file path=customXml/itemProps2.xml><?xml version="1.0" encoding="utf-8"?>
<ds:datastoreItem xmlns:ds="http://schemas.openxmlformats.org/officeDocument/2006/customXml" ds:itemID="{61A342D7-2CA5-48D1-B56C-DC44794342F8}"/>
</file>

<file path=customXml/itemProps3.xml><?xml version="1.0" encoding="utf-8"?>
<ds:datastoreItem xmlns:ds="http://schemas.openxmlformats.org/officeDocument/2006/customXml" ds:itemID="{4485653A-E1C8-4AB5-ADF7-32BE8D09404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269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3</cp:revision>
  <cp:lastPrinted>2015-01-22T18:05:00Z</cp:lastPrinted>
  <dcterms:created xsi:type="dcterms:W3CDTF">2017-09-04T14:57:00Z</dcterms:created>
  <dcterms:modified xsi:type="dcterms:W3CDTF">2017-09-04T16:16:00Z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