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7C7093" w:rsidRDefault="0030289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NACC/DCA/07 </w:t>
            </w:r>
            <w:r w:rsidR="00D24D9C" w:rsidRPr="007C7093">
              <w:rPr>
                <w:rFonts w:asciiTheme="minorHAnsi" w:hAnsiTheme="minorHAnsi"/>
              </w:rPr>
              <w:t xml:space="preserve">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3F2CC3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3F2CC3">
              <w:rPr>
                <w:rFonts w:asciiTheme="minorHAnsi" w:hAnsiTheme="minorHAnsi"/>
              </w:rPr>
              <w:t>7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30289B" w:rsidP="003028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Seventh</w:t>
            </w:r>
            <w:r>
              <w:rPr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Meeting of the North American, Central American and Caribbean Directors of Civil Aviation (NACC/DCA/07)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30289B" w:rsidP="00D24D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Washington, D. C., United States, 19 – 21 September 2017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30289B" w:rsidRDefault="0030289B">
      <w:pPr>
        <w:jc w:val="both"/>
        <w:rPr>
          <w:rFonts w:asciiTheme="minorHAnsi" w:hAnsiTheme="minorHAnsi"/>
        </w:rPr>
      </w:pPr>
    </w:p>
    <w:p w:rsidR="0030289B" w:rsidRDefault="0030289B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4F" w:rsidRDefault="00DF574F" w:rsidP="00662585">
      <w:r>
        <w:separator/>
      </w:r>
    </w:p>
  </w:endnote>
  <w:endnote w:type="continuationSeparator" w:id="0">
    <w:p w:rsidR="00DF574F" w:rsidRDefault="00DF574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9B" w:rsidRDefault="00302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9B" w:rsidRDefault="00302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9B" w:rsidRDefault="0030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4F" w:rsidRDefault="00DF574F" w:rsidP="00662585">
      <w:r>
        <w:separator/>
      </w:r>
    </w:p>
  </w:footnote>
  <w:footnote w:type="continuationSeparator" w:id="0">
    <w:p w:rsidR="00DF574F" w:rsidRDefault="00DF574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30289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E361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30289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NACC/DCA/07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3F2CC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289B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2CC3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176E0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DF574F"/>
    <w:rsid w:val="00E232EA"/>
    <w:rsid w:val="00E300FD"/>
    <w:rsid w:val="00E30B85"/>
    <w:rsid w:val="00E313EB"/>
    <w:rsid w:val="00E35488"/>
    <w:rsid w:val="00E36193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F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F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F26965-DFC1-44E0-93D1-323EE445F921}"/>
</file>

<file path=customXml/itemProps2.xml><?xml version="1.0" encoding="utf-8"?>
<ds:datastoreItem xmlns:ds="http://schemas.openxmlformats.org/officeDocument/2006/customXml" ds:itemID="{E3C98086-1BE4-4F74-9CEB-22259DD08D20}"/>
</file>

<file path=customXml/itemProps3.xml><?xml version="1.0" encoding="utf-8"?>
<ds:datastoreItem xmlns:ds="http://schemas.openxmlformats.org/officeDocument/2006/customXml" ds:itemID="{8AA613CE-896A-43C9-AAB7-36BD43B5CFAE}"/>
</file>

<file path=customXml/itemProps4.xml><?xml version="1.0" encoding="utf-8"?>
<ds:datastoreItem xmlns:ds="http://schemas.openxmlformats.org/officeDocument/2006/customXml" ds:itemID="{5B530BE2-F797-43C7-8064-FD58FACA0B7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</Template>
  <TotalTime>1</TotalTime>
  <Pages>1</Pages>
  <Words>89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2014-01-09T17:36:00Z</cp:lastPrinted>
  <dcterms:created xsi:type="dcterms:W3CDTF">2017-06-06T17:29:00Z</dcterms:created>
  <dcterms:modified xsi:type="dcterms:W3CDTF">2017-06-06T17:29:00Z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