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997549" w:rsidRDefault="00997549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42" w:rsidRDefault="002A2742">
      <w:r>
        <w:separator/>
      </w:r>
    </w:p>
  </w:endnote>
  <w:endnote w:type="continuationSeparator" w:id="0">
    <w:p w:rsidR="002A2742" w:rsidRDefault="002A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42" w:rsidRDefault="002A2742">
      <w:r>
        <w:separator/>
      </w:r>
    </w:p>
  </w:footnote>
  <w:footnote w:type="continuationSeparator" w:id="0">
    <w:p w:rsidR="002A2742" w:rsidRDefault="002A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997549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A6DD7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99754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A6DD7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99754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42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A2742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A4A43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97549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A6DD7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6E683-DDDC-4DCA-BB2E-810767BD1FA9}"/>
</file>

<file path=customXml/itemProps2.xml><?xml version="1.0" encoding="utf-8"?>
<ds:datastoreItem xmlns:ds="http://schemas.openxmlformats.org/officeDocument/2006/customXml" ds:itemID="{95BABFE5-780C-44DD-ACF3-677583A89EB1}"/>
</file>

<file path=customXml/itemProps3.xml><?xml version="1.0" encoding="utf-8"?>
<ds:datastoreItem xmlns:ds="http://schemas.openxmlformats.org/officeDocument/2006/customXml" ds:itemID="{097846D5-B5C5-4133-966F-E7B363D319C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0</TotalTime>
  <Pages>1</Pages>
  <Words>5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2017-06-06T17:28:00Z</dcterms:created>
  <dcterms:modified xsi:type="dcterms:W3CDTF">2017-06-06T17:28:00Z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