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6332F7" w:rsidRDefault="006332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32F7">
              <w:rPr>
                <w:rFonts w:asciiTheme="minorHAnsi" w:hAnsiTheme="minorHAnsi"/>
                <w:b/>
                <w:sz w:val="18"/>
                <w:szCs w:val="20"/>
              </w:rPr>
              <w:t xml:space="preserve">Air Navigation Services (ANS) / Air Traffic Services (ATS) Safety Inspector Workshop </w:t>
            </w:r>
          </w:p>
          <w:p w:rsidR="0099003C" w:rsidRPr="00A64B2A" w:rsidRDefault="006332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Taller para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Inspectores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Seguridad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Operacional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Servicios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Navegación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Aérea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(ANS) y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Servicios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Tránsito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Aéreo</w:t>
            </w:r>
            <w:proofErr w:type="spellEnd"/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(ATS)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6332F7" w:rsidRDefault="006332F7" w:rsidP="004C18C9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Mexico City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Mexico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20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24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February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7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México, 20 al 24 de febrero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 w:rsidR="004C18C9"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  <w:bookmarkStart w:id="0" w:name="_GoBack"/>
            <w:bookmarkEnd w:id="0"/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F7" w:rsidRDefault="006332F7">
      <w:r>
        <w:separator/>
      </w:r>
    </w:p>
  </w:endnote>
  <w:endnote w:type="continuationSeparator" w:id="0">
    <w:p w:rsidR="006332F7" w:rsidRDefault="006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F7" w:rsidRDefault="006332F7">
      <w:r>
        <w:separator/>
      </w:r>
    </w:p>
  </w:footnote>
  <w:footnote w:type="continuationSeparator" w:id="0">
    <w:p w:rsidR="006332F7" w:rsidRDefault="0063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47" w:rsidRDefault="00696447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 B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F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8C9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2F7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447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2F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2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C8839-C111-4C6D-8330-631EA5CC4E40}"/>
</file>

<file path=customXml/itemProps2.xml><?xml version="1.0" encoding="utf-8"?>
<ds:datastoreItem xmlns:ds="http://schemas.openxmlformats.org/officeDocument/2006/customXml" ds:itemID="{F12A7BEC-BD37-4759-84D4-0E43EB5E0BB2}"/>
</file>

<file path=customXml/itemProps3.xml><?xml version="1.0" encoding="utf-8"?>
<ds:datastoreItem xmlns:ds="http://schemas.openxmlformats.org/officeDocument/2006/customXml" ds:itemID="{85675ECF-7744-4F35-A571-4F32D36F528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278</Words>
  <Characters>1496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2</cp:revision>
  <cp:lastPrinted>2015-01-22T18:05:00Z</cp:lastPrinted>
  <dcterms:created xsi:type="dcterms:W3CDTF">2016-12-09T21:10:00Z</dcterms:created>
  <dcterms:modified xsi:type="dcterms:W3CDTF">2016-12-19T16:15:00Z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