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280"/>
      </w:tblGrid>
      <w:tr w:rsidR="0019670A" w:rsidRPr="00D73574" w14:paraId="57D496C8" w14:textId="77777777" w:rsidTr="00F00FCD">
        <w:tc>
          <w:tcPr>
            <w:tcW w:w="1440" w:type="dxa"/>
            <w:shd w:val="clear" w:color="auto" w:fill="auto"/>
          </w:tcPr>
          <w:p w14:paraId="667ED9F9" w14:textId="067B261F" w:rsidR="0019670A" w:rsidRPr="00D73574" w:rsidRDefault="0019670A">
            <w:pPr>
              <w:rPr>
                <w:b/>
                <w:bCs/>
                <w:sz w:val="22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2B7D20B7" w14:textId="222C3F16" w:rsidR="0019670A" w:rsidRPr="00D73574" w:rsidRDefault="0040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ATS Oversight Organization</w:t>
            </w:r>
          </w:p>
          <w:p w14:paraId="7A5CDE99" w14:textId="77777777" w:rsidR="0019670A" w:rsidRPr="00D73574" w:rsidRDefault="0019670A" w:rsidP="00F00FCD">
            <w:pPr>
              <w:spacing w:after="120"/>
              <w:rPr>
                <w:b/>
                <w:bCs/>
                <w:sz w:val="22"/>
              </w:rPr>
            </w:pPr>
            <w:r w:rsidRPr="00D73574">
              <w:rPr>
                <w:b/>
                <w:sz w:val="32"/>
                <w:szCs w:val="32"/>
              </w:rPr>
              <w:t>Audit Plan</w:t>
            </w:r>
          </w:p>
        </w:tc>
      </w:tr>
    </w:tbl>
    <w:p w14:paraId="11A95299" w14:textId="77777777" w:rsidR="0019670A" w:rsidRPr="00D73574" w:rsidRDefault="0019670A">
      <w:pPr>
        <w:rPr>
          <w:b/>
          <w:bCs/>
          <w:sz w:val="22"/>
        </w:rPr>
      </w:pPr>
    </w:p>
    <w:p w14:paraId="27D26630" w14:textId="77777777" w:rsidR="0019670A" w:rsidRPr="00D73574" w:rsidRDefault="0019670A">
      <w:pPr>
        <w:ind w:left="720" w:hanging="720"/>
        <w:rPr>
          <w:b/>
          <w:bCs/>
          <w:i/>
          <w:sz w:val="22"/>
        </w:rPr>
      </w:pPr>
    </w:p>
    <w:tbl>
      <w:tblPr>
        <w:tblW w:w="10080" w:type="dxa"/>
        <w:tblInd w:w="-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980"/>
        <w:gridCol w:w="8100"/>
      </w:tblGrid>
      <w:tr w:rsidR="00D73574" w:rsidRPr="00D73574" w14:paraId="730318F8" w14:textId="77777777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1BE9ADB7" w14:textId="77777777" w:rsidR="0019670A" w:rsidRPr="00D73574" w:rsidRDefault="0019670A">
            <w:pPr>
              <w:jc w:val="right"/>
              <w:rPr>
                <w:b/>
              </w:rPr>
            </w:pPr>
            <w:r w:rsidRPr="00D73574">
              <w:rPr>
                <w:b/>
              </w:rPr>
              <w:t>Audit of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216" w:type="dxa"/>
              <w:bottom w:w="144" w:type="dxa"/>
              <w:right w:w="115" w:type="dxa"/>
            </w:tcMar>
            <w:vAlign w:val="center"/>
          </w:tcPr>
          <w:p w14:paraId="6EBA0FF5" w14:textId="0A15B1DC" w:rsidR="0019670A" w:rsidRPr="00D73574" w:rsidRDefault="00401A6D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/>
            </w:r>
            <w:r>
              <w:instrText xml:space="preserve"> MACROBUTTON  AcceptAllChangesShown "[Click here to insert audit title]" </w:instrText>
            </w:r>
            <w:r>
              <w:fldChar w:fldCharType="end"/>
            </w:r>
          </w:p>
        </w:tc>
      </w:tr>
    </w:tbl>
    <w:p w14:paraId="58E1E2BF" w14:textId="77777777" w:rsidR="0019670A" w:rsidRPr="00D73574" w:rsidRDefault="0019670A"/>
    <w:tbl>
      <w:tblPr>
        <w:tblW w:w="10080" w:type="dxa"/>
        <w:tblInd w:w="-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980"/>
        <w:gridCol w:w="8100"/>
      </w:tblGrid>
      <w:tr w:rsidR="00D73574" w:rsidRPr="00D73574" w14:paraId="22165232" w14:textId="77777777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6CC48E94" w14:textId="62E66B73" w:rsidR="0019670A" w:rsidRPr="00D73574" w:rsidRDefault="00401A6D">
            <w:pPr>
              <w:jc w:val="right"/>
            </w:pPr>
            <w:r>
              <w:rPr>
                <w:b/>
                <w:bCs/>
              </w:rPr>
              <w:t>Audit</w:t>
            </w:r>
            <w:r w:rsidR="0019670A" w:rsidRPr="00D73574">
              <w:rPr>
                <w:b/>
                <w:bCs/>
              </w:rPr>
              <w:t xml:space="preserve"> Number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4B9EB1C3" w14:textId="5302A4FE" w:rsidR="0019670A" w:rsidRPr="00D73574" w:rsidRDefault="0019670A" w:rsidP="003B1B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5BFF29" w14:textId="77777777" w:rsidR="0019670A" w:rsidRPr="00D73574" w:rsidRDefault="0019670A"/>
    <w:tbl>
      <w:tblPr>
        <w:tblW w:w="10080" w:type="dxa"/>
        <w:tblInd w:w="-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980"/>
        <w:gridCol w:w="8100"/>
      </w:tblGrid>
      <w:tr w:rsidR="00D73574" w:rsidRPr="00D73574" w14:paraId="68BFFF55" w14:textId="77777777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5D58AE2C" w14:textId="634BC9DF" w:rsidR="0019670A" w:rsidRPr="00D73574" w:rsidRDefault="00401A6D">
            <w:pPr>
              <w:ind w:left="43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Executive Sponsor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2E1EA581" w14:textId="0B412690" w:rsidR="0019670A" w:rsidRPr="00D73574" w:rsidRDefault="00401A6D" w:rsidP="003B1B46">
            <w:r>
              <w:fldChar w:fldCharType="begin"/>
            </w:r>
            <w:r>
              <w:instrText xml:space="preserve"> MACROBUTTON  AcceptAllChangesShown "[Click here to insert name of Executive Sponsor]" </w:instrText>
            </w:r>
            <w:r>
              <w:fldChar w:fldCharType="end"/>
            </w:r>
          </w:p>
        </w:tc>
      </w:tr>
    </w:tbl>
    <w:p w14:paraId="28B345EF" w14:textId="77777777" w:rsidR="0019670A" w:rsidRPr="00D73574" w:rsidRDefault="0019670A"/>
    <w:tbl>
      <w:tblPr>
        <w:tblW w:w="10080" w:type="dxa"/>
        <w:tblInd w:w="-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980"/>
        <w:gridCol w:w="8100"/>
      </w:tblGrid>
      <w:tr w:rsidR="00D73574" w:rsidRPr="00D73574" w14:paraId="18732226" w14:textId="77777777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008EA471" w14:textId="77777777" w:rsidR="0019670A" w:rsidRPr="00D73574" w:rsidRDefault="0019670A">
            <w:pPr>
              <w:ind w:left="432"/>
              <w:jc w:val="right"/>
              <w:rPr>
                <w:b/>
                <w:bCs/>
              </w:rPr>
            </w:pPr>
            <w:r w:rsidRPr="00D73574">
              <w:rPr>
                <w:b/>
                <w:bCs/>
              </w:rPr>
              <w:t>Audit Team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378FEA63" w14:textId="77777777" w:rsidR="00274142" w:rsidRPr="00D73574" w:rsidRDefault="00274142" w:rsidP="009B2118">
            <w:pPr>
              <w:tabs>
                <w:tab w:val="left" w:pos="349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71FAD8A" w14:textId="35D6C9ED" w:rsidR="009B2118" w:rsidRPr="00D73574" w:rsidRDefault="00401A6D" w:rsidP="009B2118">
            <w:pPr>
              <w:tabs>
                <w:tab w:val="left" w:pos="3492"/>
              </w:tabs>
              <w:rPr>
                <w:rFonts w:ascii="Arial" w:hAnsi="Arial" w:cs="Arial"/>
                <w:sz w:val="22"/>
                <w:szCs w:val="22"/>
              </w:rPr>
            </w:pPr>
            <w:r>
              <w:fldChar w:fldCharType="begin"/>
            </w:r>
            <w:r>
              <w:instrText xml:space="preserve"> MACROBUTTON  AcceptAllChangesShown "[Click here to insert names of Audit Team Lead and Audit Team Members]" </w:instrText>
            </w:r>
            <w:r>
              <w:fldChar w:fldCharType="end"/>
            </w:r>
          </w:p>
          <w:p w14:paraId="05513BE3" w14:textId="21AF7A90" w:rsidR="009B2118" w:rsidRPr="00D73574" w:rsidRDefault="009B2118" w:rsidP="009B2118">
            <w:pPr>
              <w:tabs>
                <w:tab w:val="left" w:pos="3492"/>
              </w:tabs>
            </w:pPr>
          </w:p>
        </w:tc>
      </w:tr>
    </w:tbl>
    <w:p w14:paraId="13F1C581" w14:textId="51916D4F" w:rsidR="0019670A" w:rsidRPr="00D73574" w:rsidRDefault="0019670A"/>
    <w:p w14:paraId="1FCD441C" w14:textId="77777777" w:rsidR="0019670A" w:rsidRPr="00D73574" w:rsidRDefault="0019670A"/>
    <w:p w14:paraId="20BA9BE6" w14:textId="77777777" w:rsidR="00274142" w:rsidRPr="00D73574" w:rsidRDefault="00274142"/>
    <w:tbl>
      <w:tblPr>
        <w:tblW w:w="9126" w:type="dxa"/>
        <w:tblInd w:w="-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877"/>
        <w:gridCol w:w="4657"/>
        <w:gridCol w:w="2592"/>
      </w:tblGrid>
      <w:tr w:rsidR="00D73574" w:rsidRPr="00D73574" w14:paraId="43C1F2E1" w14:textId="77777777" w:rsidTr="00274142">
        <w:trPr>
          <w:cantSplit/>
        </w:trPr>
        <w:tc>
          <w:tcPr>
            <w:tcW w:w="18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1FB8319" w14:textId="77777777" w:rsidR="000954DE" w:rsidRPr="00D73574" w:rsidRDefault="000954DE" w:rsidP="000954DE">
            <w:pPr>
              <w:ind w:left="72"/>
              <w:jc w:val="right"/>
            </w:pPr>
            <w:r w:rsidRPr="00D73574">
              <w:rPr>
                <w:b/>
                <w:bCs/>
              </w:rPr>
              <w:t>Audit Schedule</w:t>
            </w:r>
          </w:p>
          <w:p w14:paraId="18E126EF" w14:textId="77777777" w:rsidR="0019670A" w:rsidRPr="00D73574" w:rsidRDefault="000954DE" w:rsidP="000954DE">
            <w:r w:rsidRPr="00D73574">
              <w:rPr>
                <w:sz w:val="20"/>
                <w:szCs w:val="20"/>
              </w:rPr>
              <w:t xml:space="preserve">       (anticipated)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09F51EE" w14:textId="0ABEB2BF" w:rsidR="0019670A" w:rsidRPr="00D73574" w:rsidRDefault="0019670A" w:rsidP="00401A6D">
            <w:pPr>
              <w:rPr>
                <w:rFonts w:ascii="Arial" w:hAnsi="Arial" w:cs="Arial"/>
                <w:sz w:val="22"/>
                <w:szCs w:val="22"/>
              </w:rPr>
            </w:pPr>
            <w:r w:rsidRPr="00D73574">
              <w:rPr>
                <w:rFonts w:ascii="Arial" w:hAnsi="Arial" w:cs="Arial"/>
                <w:sz w:val="22"/>
                <w:szCs w:val="22"/>
              </w:rPr>
              <w:t xml:space="preserve">Notification due to </w:t>
            </w:r>
            <w:r w:rsidR="00D1231A" w:rsidRPr="00D73574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01A6D">
              <w:rPr>
                <w:rFonts w:ascii="Arial" w:hAnsi="Arial" w:cs="Arial"/>
                <w:sz w:val="22"/>
                <w:szCs w:val="22"/>
              </w:rPr>
              <w:t>ANSP</w:t>
            </w:r>
            <w:r w:rsidRPr="00D735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B16C64A" w14:textId="50DC0AB0" w:rsidR="0019670A" w:rsidRPr="00D73574" w:rsidRDefault="0019670A" w:rsidP="001A01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574" w:rsidRPr="00D73574" w14:paraId="74D9F7FE" w14:textId="77777777" w:rsidTr="00274142">
        <w:trPr>
          <w:cantSplit/>
        </w:trPr>
        <w:tc>
          <w:tcPr>
            <w:tcW w:w="18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28F6E18" w14:textId="77777777" w:rsidR="0019670A" w:rsidRPr="00D73574" w:rsidRDefault="0019670A"/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37F45B7" w14:textId="59CE1491" w:rsidR="0019670A" w:rsidRPr="00D73574" w:rsidRDefault="00012404" w:rsidP="00012404">
            <w:pPr>
              <w:rPr>
                <w:rFonts w:ascii="Arial" w:hAnsi="Arial" w:cs="Arial"/>
                <w:sz w:val="22"/>
                <w:szCs w:val="22"/>
              </w:rPr>
            </w:pPr>
            <w:r w:rsidRPr="00D73574">
              <w:rPr>
                <w:rFonts w:ascii="Arial" w:hAnsi="Arial" w:cs="Arial"/>
                <w:sz w:val="22"/>
                <w:szCs w:val="22"/>
              </w:rPr>
              <w:t>A</w:t>
            </w:r>
            <w:r w:rsidR="0019670A" w:rsidRPr="00D73574">
              <w:rPr>
                <w:rFonts w:ascii="Arial" w:hAnsi="Arial" w:cs="Arial"/>
                <w:sz w:val="22"/>
                <w:szCs w:val="22"/>
              </w:rPr>
              <w:t>udit start date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4A263C2" w14:textId="2492D419" w:rsidR="0019670A" w:rsidRPr="00D73574" w:rsidRDefault="0019670A" w:rsidP="003B1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574" w:rsidRPr="00D73574" w14:paraId="00B4ACAC" w14:textId="77777777" w:rsidTr="00274142">
        <w:trPr>
          <w:cantSplit/>
        </w:trPr>
        <w:tc>
          <w:tcPr>
            <w:tcW w:w="18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90BC867" w14:textId="77777777" w:rsidR="0019670A" w:rsidRPr="00D73574" w:rsidRDefault="0019670A"/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413FE4C" w14:textId="51F7DEF5" w:rsidR="0019670A" w:rsidRPr="00D73574" w:rsidRDefault="00012404">
            <w:pPr>
              <w:rPr>
                <w:rFonts w:ascii="Arial" w:hAnsi="Arial" w:cs="Arial"/>
                <w:sz w:val="22"/>
                <w:szCs w:val="22"/>
              </w:rPr>
            </w:pPr>
            <w:r w:rsidRPr="00D73574">
              <w:rPr>
                <w:rFonts w:ascii="Arial" w:hAnsi="Arial" w:cs="Arial"/>
                <w:sz w:val="22"/>
                <w:szCs w:val="22"/>
              </w:rPr>
              <w:t>Audit end</w:t>
            </w:r>
            <w:r w:rsidR="0019670A" w:rsidRPr="00D73574">
              <w:rPr>
                <w:rFonts w:ascii="Arial" w:hAnsi="Arial" w:cs="Arial"/>
                <w:sz w:val="22"/>
                <w:szCs w:val="22"/>
              </w:rPr>
              <w:t xml:space="preserve"> date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E0F6C26" w14:textId="2FDF9042" w:rsidR="0019670A" w:rsidRPr="00D73574" w:rsidRDefault="001967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574" w:rsidRPr="00D73574" w14:paraId="2DE7CC98" w14:textId="77777777" w:rsidTr="00274142">
        <w:trPr>
          <w:cantSplit/>
        </w:trPr>
        <w:tc>
          <w:tcPr>
            <w:tcW w:w="18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E51052C" w14:textId="77777777" w:rsidR="0019670A" w:rsidRPr="00D73574" w:rsidRDefault="0019670A"/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54035C9" w14:textId="2D314681" w:rsidR="0019670A" w:rsidRPr="00D73574" w:rsidRDefault="0019670A">
            <w:pPr>
              <w:rPr>
                <w:rFonts w:ascii="Arial" w:hAnsi="Arial" w:cs="Arial"/>
                <w:sz w:val="22"/>
                <w:szCs w:val="22"/>
              </w:rPr>
            </w:pPr>
            <w:r w:rsidRPr="00D73574">
              <w:rPr>
                <w:rFonts w:ascii="Arial" w:hAnsi="Arial" w:cs="Arial"/>
                <w:sz w:val="22"/>
                <w:szCs w:val="22"/>
              </w:rPr>
              <w:t xml:space="preserve">Estimated </w:t>
            </w:r>
            <w:r w:rsidR="00012404" w:rsidRPr="00D73574">
              <w:rPr>
                <w:rFonts w:ascii="Arial" w:hAnsi="Arial" w:cs="Arial"/>
                <w:sz w:val="22"/>
                <w:szCs w:val="22"/>
              </w:rPr>
              <w:t>validation</w:t>
            </w:r>
            <w:r w:rsidRPr="00D73574">
              <w:rPr>
                <w:rFonts w:ascii="Arial" w:hAnsi="Arial" w:cs="Arial"/>
                <w:sz w:val="22"/>
                <w:szCs w:val="22"/>
              </w:rPr>
              <w:t xml:space="preserve"> date </w:t>
            </w:r>
          </w:p>
          <w:p w14:paraId="3B5C4C54" w14:textId="566A931C" w:rsidR="0019670A" w:rsidRPr="00D73574" w:rsidRDefault="0019670A" w:rsidP="004C11A7">
            <w:pPr>
              <w:rPr>
                <w:rFonts w:ascii="Arial" w:hAnsi="Arial" w:cs="Arial"/>
                <w:sz w:val="18"/>
                <w:szCs w:val="18"/>
              </w:rPr>
            </w:pPr>
            <w:r w:rsidRPr="00D73574">
              <w:rPr>
                <w:rFonts w:ascii="Arial" w:hAnsi="Arial" w:cs="Arial"/>
                <w:sz w:val="18"/>
                <w:szCs w:val="18"/>
              </w:rPr>
              <w:t>(</w:t>
            </w:r>
            <w:r w:rsidR="002F0784" w:rsidRPr="00D73574">
              <w:rPr>
                <w:rFonts w:ascii="Arial" w:hAnsi="Arial" w:cs="Arial"/>
                <w:sz w:val="18"/>
                <w:szCs w:val="18"/>
              </w:rPr>
              <w:t>5</w:t>
            </w:r>
            <w:r w:rsidRPr="00D735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0784" w:rsidRPr="00D73574">
              <w:rPr>
                <w:rFonts w:ascii="Arial" w:hAnsi="Arial" w:cs="Arial"/>
                <w:sz w:val="18"/>
                <w:szCs w:val="18"/>
              </w:rPr>
              <w:t xml:space="preserve">business </w:t>
            </w:r>
            <w:r w:rsidRPr="00D73574">
              <w:rPr>
                <w:rFonts w:ascii="Arial" w:hAnsi="Arial" w:cs="Arial"/>
                <w:sz w:val="18"/>
                <w:szCs w:val="18"/>
              </w:rPr>
              <w:t xml:space="preserve">days after </w:t>
            </w:r>
            <w:r w:rsidR="004C11A7" w:rsidRPr="00D73574">
              <w:rPr>
                <w:rFonts w:ascii="Arial" w:hAnsi="Arial" w:cs="Arial"/>
                <w:sz w:val="18"/>
                <w:szCs w:val="18"/>
              </w:rPr>
              <w:t>audit end date</w:t>
            </w:r>
            <w:r w:rsidRPr="00D7357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EE90EC0" w14:textId="2EAE1143" w:rsidR="0019670A" w:rsidRPr="00D73574" w:rsidRDefault="001967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574" w:rsidRPr="00D73574" w14:paraId="1C7E3214" w14:textId="77777777" w:rsidTr="00274142">
        <w:trPr>
          <w:cantSplit/>
        </w:trPr>
        <w:tc>
          <w:tcPr>
            <w:tcW w:w="18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0A0ABD3" w14:textId="77777777" w:rsidR="0019670A" w:rsidRPr="00D73574" w:rsidRDefault="0019670A"/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EEC97DE" w14:textId="44851D33" w:rsidR="00D1231A" w:rsidRPr="00D73574" w:rsidRDefault="0019670A">
            <w:pPr>
              <w:rPr>
                <w:rFonts w:ascii="Arial" w:hAnsi="Arial" w:cs="Arial"/>
                <w:sz w:val="18"/>
                <w:szCs w:val="18"/>
              </w:rPr>
            </w:pPr>
            <w:r w:rsidRPr="00D73574">
              <w:rPr>
                <w:rFonts w:ascii="Arial" w:hAnsi="Arial" w:cs="Arial"/>
                <w:sz w:val="22"/>
                <w:szCs w:val="22"/>
              </w:rPr>
              <w:t xml:space="preserve">Final report due to </w:t>
            </w:r>
            <w:r w:rsidR="00401A6D">
              <w:rPr>
                <w:rFonts w:ascii="Arial" w:hAnsi="Arial" w:cs="Arial"/>
                <w:sz w:val="22"/>
                <w:szCs w:val="22"/>
              </w:rPr>
              <w:t>ANSP</w:t>
            </w:r>
            <w:r w:rsidR="00012404" w:rsidRPr="00D73574">
              <w:rPr>
                <w:rFonts w:ascii="Arial" w:hAnsi="Arial" w:cs="Arial"/>
                <w:sz w:val="22"/>
                <w:szCs w:val="22"/>
              </w:rPr>
              <w:t xml:space="preserve"> Safety </w:t>
            </w:r>
            <w:r w:rsidR="00401A6D">
              <w:rPr>
                <w:rFonts w:ascii="Arial" w:hAnsi="Arial" w:cs="Arial"/>
                <w:sz w:val="22"/>
                <w:szCs w:val="22"/>
              </w:rPr>
              <w:t>Service</w:t>
            </w:r>
          </w:p>
          <w:p w14:paraId="758AEDCC" w14:textId="127EFA6C" w:rsidR="0019670A" w:rsidRPr="00D73574" w:rsidRDefault="0019670A" w:rsidP="00012404">
            <w:pPr>
              <w:rPr>
                <w:rFonts w:ascii="Arial" w:hAnsi="Arial" w:cs="Arial"/>
                <w:sz w:val="18"/>
                <w:szCs w:val="18"/>
              </w:rPr>
            </w:pPr>
            <w:r w:rsidRPr="00D73574">
              <w:rPr>
                <w:rFonts w:ascii="Arial" w:hAnsi="Arial" w:cs="Arial"/>
                <w:sz w:val="18"/>
                <w:szCs w:val="18"/>
              </w:rPr>
              <w:t>(</w:t>
            </w:r>
            <w:r w:rsidR="002F0784" w:rsidRPr="00D73574">
              <w:rPr>
                <w:rFonts w:ascii="Arial" w:hAnsi="Arial" w:cs="Arial"/>
                <w:sz w:val="18"/>
                <w:szCs w:val="18"/>
              </w:rPr>
              <w:t>15</w:t>
            </w:r>
            <w:r w:rsidRPr="00D735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0784" w:rsidRPr="00D73574">
              <w:rPr>
                <w:rFonts w:ascii="Arial" w:hAnsi="Arial" w:cs="Arial"/>
                <w:sz w:val="18"/>
                <w:szCs w:val="18"/>
              </w:rPr>
              <w:t xml:space="preserve">business </w:t>
            </w:r>
            <w:r w:rsidRPr="00D73574">
              <w:rPr>
                <w:rFonts w:ascii="Arial" w:hAnsi="Arial" w:cs="Arial"/>
                <w:sz w:val="18"/>
                <w:szCs w:val="18"/>
              </w:rPr>
              <w:t xml:space="preserve">days after </w:t>
            </w:r>
            <w:r w:rsidR="00012404" w:rsidRPr="00D73574">
              <w:rPr>
                <w:rFonts w:ascii="Arial" w:hAnsi="Arial" w:cs="Arial"/>
                <w:sz w:val="18"/>
                <w:szCs w:val="18"/>
              </w:rPr>
              <w:t>validation</w:t>
            </w:r>
            <w:r w:rsidRPr="00D73574">
              <w:rPr>
                <w:rFonts w:ascii="Arial" w:hAnsi="Arial" w:cs="Arial"/>
                <w:sz w:val="18"/>
                <w:szCs w:val="18"/>
              </w:rPr>
              <w:t xml:space="preserve"> date)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DD19641" w14:textId="66D916A6" w:rsidR="0019670A" w:rsidRPr="00D73574" w:rsidRDefault="0019670A" w:rsidP="001A01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3E37C" w14:textId="77777777" w:rsidR="0019670A" w:rsidRPr="00D73574" w:rsidRDefault="0019670A">
      <w:pPr>
        <w:pStyle w:val="UnNumberedBodyText"/>
        <w:spacing w:before="0"/>
        <w:rPr>
          <w:bCs/>
          <w:sz w:val="20"/>
        </w:rPr>
      </w:pPr>
    </w:p>
    <w:p w14:paraId="1D4AEB0F" w14:textId="77777777" w:rsidR="0019670A" w:rsidRPr="00D73574" w:rsidRDefault="0019670A">
      <w:pPr>
        <w:pStyle w:val="UnNumberedBodyText"/>
        <w:spacing w:before="0"/>
      </w:pPr>
    </w:p>
    <w:p w14:paraId="5E285E36" w14:textId="77777777" w:rsidR="0019670A" w:rsidRPr="00D73574" w:rsidRDefault="00274142" w:rsidP="003C230C">
      <w:pPr>
        <w:pStyle w:val="UnNumberedBodyText"/>
        <w:spacing w:before="0" w:after="120"/>
        <w:outlineLvl w:val="0"/>
        <w:rPr>
          <w:b/>
          <w:u w:val="single"/>
        </w:rPr>
      </w:pPr>
      <w:r w:rsidRPr="00D73574">
        <w:rPr>
          <w:b/>
          <w:u w:val="single"/>
        </w:rPr>
        <w:br w:type="page"/>
      </w:r>
      <w:r w:rsidR="0019670A" w:rsidRPr="00D73574">
        <w:rPr>
          <w:b/>
          <w:u w:val="single"/>
        </w:rPr>
        <w:lastRenderedPageBreak/>
        <w:t>Objective</w:t>
      </w:r>
    </w:p>
    <w:p w14:paraId="118A643F" w14:textId="77777777" w:rsidR="00401A6D" w:rsidRDefault="00401A6D" w:rsidP="003C230C">
      <w:pPr>
        <w:pStyle w:val="UnNumberedBodyText"/>
        <w:spacing w:before="0" w:after="120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MACROBUTTON  AcceptAllChangesShown "[Click here to insert audit objective]" </w:instrText>
      </w:r>
      <w:r>
        <w:rPr>
          <w:rFonts w:cs="Times New Roman"/>
          <w:szCs w:val="24"/>
        </w:rPr>
        <w:fldChar w:fldCharType="end"/>
      </w:r>
    </w:p>
    <w:p w14:paraId="6DE7AF06" w14:textId="0534901E" w:rsidR="0019670A" w:rsidRPr="00D73574" w:rsidRDefault="0019670A" w:rsidP="003C230C">
      <w:pPr>
        <w:pStyle w:val="UnNumberedBodyText"/>
        <w:spacing w:before="0" w:after="120"/>
        <w:outlineLvl w:val="0"/>
        <w:rPr>
          <w:b/>
        </w:rPr>
      </w:pPr>
      <w:r w:rsidRPr="00D73574">
        <w:rPr>
          <w:b/>
          <w:u w:val="single"/>
        </w:rPr>
        <w:t>Scope</w:t>
      </w:r>
    </w:p>
    <w:p w14:paraId="48F958DA" w14:textId="3FF67CD3" w:rsidR="001A01C3" w:rsidRDefault="00401A6D">
      <w:pPr>
        <w:pStyle w:val="UnNumberedBodyText"/>
        <w:spacing w:before="0"/>
        <w:rPr>
          <w:rFonts w:cs="Times New Roman"/>
          <w:szCs w:val="24"/>
        </w:rPr>
      </w:pP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MACROBUTTON  AcceptAllChangesShown "[Click here to insert audit scope]" </w:instrText>
      </w:r>
      <w:r>
        <w:rPr>
          <w:rFonts w:cs="Times New Roman"/>
          <w:szCs w:val="24"/>
        </w:rPr>
        <w:fldChar w:fldCharType="end"/>
      </w:r>
    </w:p>
    <w:p w14:paraId="14628DB2" w14:textId="77777777" w:rsidR="00401A6D" w:rsidRPr="00D73574" w:rsidRDefault="00401A6D">
      <w:pPr>
        <w:pStyle w:val="UnNumberedBodyText"/>
        <w:spacing w:before="0"/>
        <w:rPr>
          <w:rFonts w:cs="Times New Roman"/>
          <w:b/>
          <w:szCs w:val="24"/>
          <w:u w:val="single"/>
        </w:rPr>
      </w:pPr>
    </w:p>
    <w:p w14:paraId="6272B625" w14:textId="77777777" w:rsidR="0019670A" w:rsidRPr="00D73574" w:rsidRDefault="0019670A" w:rsidP="003C230C">
      <w:pPr>
        <w:pStyle w:val="UnNumberedBodyText"/>
        <w:spacing w:before="0" w:after="120"/>
        <w:outlineLvl w:val="0"/>
      </w:pPr>
      <w:r w:rsidRPr="00D73574">
        <w:rPr>
          <w:b/>
          <w:u w:val="single"/>
        </w:rPr>
        <w:t>Focus Areas</w:t>
      </w:r>
    </w:p>
    <w:p w14:paraId="74583A20" w14:textId="10AD4B5B" w:rsidR="007B364F" w:rsidRPr="00D73574" w:rsidRDefault="007B364F" w:rsidP="00A867A3">
      <w:pPr>
        <w:pStyle w:val="UnNumberedBodyText"/>
        <w:spacing w:before="0"/>
      </w:pPr>
      <w:r w:rsidRPr="00D73574">
        <w:t xml:space="preserve">The </w:t>
      </w:r>
      <w:r w:rsidR="00A867A3">
        <w:t>audit will focus on the following areas:</w:t>
      </w:r>
    </w:p>
    <w:p w14:paraId="2D62D28C" w14:textId="77777777" w:rsidR="00367DED" w:rsidRDefault="00367DED">
      <w:pPr>
        <w:pStyle w:val="UnNumberedBodyText"/>
        <w:spacing w:before="0"/>
      </w:pPr>
    </w:p>
    <w:p w14:paraId="4BD3F0D7" w14:textId="4BF1A08A" w:rsidR="001A01C3" w:rsidRDefault="001B2C46" w:rsidP="001A01C3">
      <w:pPr>
        <w:pStyle w:val="UnNumberedBodyText"/>
        <w:spacing w:before="0"/>
      </w:pPr>
      <w:r w:rsidRPr="00D73574">
        <w:t>Focus Area 1:</w:t>
      </w:r>
      <w:r w:rsidRPr="00D73574">
        <w:tab/>
      </w:r>
      <w:r w:rsidR="00401A6D">
        <w:rPr>
          <w:rFonts w:cs="Times New Roman"/>
          <w:szCs w:val="24"/>
        </w:rPr>
        <w:fldChar w:fldCharType="begin"/>
      </w:r>
      <w:r w:rsidR="00401A6D">
        <w:rPr>
          <w:rFonts w:cs="Times New Roman"/>
          <w:szCs w:val="24"/>
        </w:rPr>
        <w:instrText xml:space="preserve"> MACROBUTTON  AcceptAllChangesShown "[Click here to insert audit focus area]" </w:instrText>
      </w:r>
      <w:r w:rsidR="00401A6D">
        <w:rPr>
          <w:rFonts w:cs="Times New Roman"/>
          <w:szCs w:val="24"/>
        </w:rPr>
        <w:fldChar w:fldCharType="end"/>
      </w:r>
    </w:p>
    <w:p w14:paraId="53D1E2BC" w14:textId="6B97EA01" w:rsidR="001B2C46" w:rsidRDefault="001B2C46" w:rsidP="00FA09D1">
      <w:pPr>
        <w:pStyle w:val="UnNumberedBodyText"/>
        <w:spacing w:before="0"/>
      </w:pPr>
      <w:r w:rsidRPr="00D73574">
        <w:t xml:space="preserve">Focus Area </w:t>
      </w:r>
      <w:r w:rsidR="00FA09D1">
        <w:t>2</w:t>
      </w:r>
      <w:r w:rsidRPr="00D73574">
        <w:t>:</w:t>
      </w:r>
      <w:r w:rsidR="00A867A3" w:rsidRPr="00A867A3">
        <w:t xml:space="preserve"> </w:t>
      </w:r>
      <w:r w:rsidR="00FD5B05">
        <w:t xml:space="preserve"> </w:t>
      </w:r>
      <w:r w:rsidR="00401A6D">
        <w:rPr>
          <w:rFonts w:cs="Times New Roman"/>
          <w:szCs w:val="24"/>
        </w:rPr>
        <w:fldChar w:fldCharType="begin"/>
      </w:r>
      <w:r w:rsidR="00401A6D">
        <w:rPr>
          <w:rFonts w:cs="Times New Roman"/>
          <w:szCs w:val="24"/>
        </w:rPr>
        <w:instrText xml:space="preserve"> MACROBUTTON  AcceptAllChangesShown "[Click here to insert audit focus area]" </w:instrText>
      </w:r>
      <w:r w:rsidR="00401A6D">
        <w:rPr>
          <w:rFonts w:cs="Times New Roman"/>
          <w:szCs w:val="24"/>
        </w:rPr>
        <w:fldChar w:fldCharType="end"/>
      </w:r>
      <w:r w:rsidR="001A01C3">
        <w:t xml:space="preserve"> </w:t>
      </w:r>
    </w:p>
    <w:p w14:paraId="35F42408" w14:textId="77777777" w:rsidR="007B364F" w:rsidRPr="00D73574" w:rsidRDefault="007B364F">
      <w:pPr>
        <w:pStyle w:val="UnNumberedBodyText"/>
        <w:spacing w:before="0"/>
      </w:pPr>
    </w:p>
    <w:p w14:paraId="721729A9" w14:textId="77777777" w:rsidR="004D28B7" w:rsidRPr="00D73574" w:rsidRDefault="004D28B7" w:rsidP="003C230C">
      <w:pPr>
        <w:pStyle w:val="UnNumberedBodyText"/>
        <w:spacing w:before="0" w:after="120"/>
        <w:outlineLvl w:val="0"/>
        <w:rPr>
          <w:b/>
          <w:u w:val="single"/>
        </w:rPr>
      </w:pPr>
      <w:r w:rsidRPr="00D73574">
        <w:rPr>
          <w:b/>
          <w:u w:val="single"/>
        </w:rPr>
        <w:t>Methodology</w:t>
      </w:r>
    </w:p>
    <w:p w14:paraId="2267C9FA" w14:textId="37A99D91" w:rsidR="00DD2311" w:rsidRPr="00D73574" w:rsidRDefault="00512CCD" w:rsidP="000C48F6">
      <w:pPr>
        <w:pStyle w:val="UnNumberedBodyText"/>
        <w:spacing w:before="0" w:after="120"/>
        <w:outlineLvl w:val="0"/>
      </w:pPr>
      <w:r w:rsidRPr="00D73574">
        <w:t>The audit team will develop specific audit checklists and will use standard auditing techniques to conduct the audit.</w:t>
      </w:r>
      <w:r w:rsidR="000C48F6" w:rsidRPr="00D73574">
        <w:t xml:space="preserve"> </w:t>
      </w:r>
      <w:r w:rsidRPr="00D73574">
        <w:t xml:space="preserve">The auditors will </w:t>
      </w:r>
      <w:r w:rsidR="00255F6A">
        <w:t xml:space="preserve">observe operations, </w:t>
      </w:r>
      <w:r w:rsidRPr="00D73574">
        <w:t xml:space="preserve">review </w:t>
      </w:r>
      <w:r w:rsidR="001C41A2">
        <w:rPr>
          <w:rFonts w:cs="Times New Roman"/>
          <w:szCs w:val="24"/>
        </w:rPr>
        <w:fldChar w:fldCharType="begin"/>
      </w:r>
      <w:r w:rsidR="001C41A2">
        <w:rPr>
          <w:rFonts w:cs="Times New Roman"/>
          <w:szCs w:val="24"/>
        </w:rPr>
        <w:instrText xml:space="preserve"> MACROBUTTON  AcceptAllChangesShown "[Click here to insert name of ANSP]" </w:instrText>
      </w:r>
      <w:r w:rsidR="001C41A2">
        <w:rPr>
          <w:rFonts w:cs="Times New Roman"/>
          <w:szCs w:val="24"/>
        </w:rPr>
        <w:fldChar w:fldCharType="end"/>
      </w:r>
      <w:r w:rsidR="001C41A2">
        <w:rPr>
          <w:rFonts w:cs="Times New Roman"/>
          <w:szCs w:val="24"/>
        </w:rPr>
        <w:t xml:space="preserve"> </w:t>
      </w:r>
      <w:r w:rsidRPr="00D73574">
        <w:t xml:space="preserve">documents and records </w:t>
      </w:r>
      <w:r w:rsidR="00F57AB2">
        <w:t xml:space="preserve">and conduct management interviews with </w:t>
      </w:r>
      <w:r w:rsidR="001C41A2">
        <w:rPr>
          <w:rFonts w:cs="Times New Roman"/>
          <w:szCs w:val="24"/>
        </w:rPr>
        <w:fldChar w:fldCharType="begin"/>
      </w:r>
      <w:r w:rsidR="001C41A2">
        <w:rPr>
          <w:rFonts w:cs="Times New Roman"/>
          <w:szCs w:val="24"/>
        </w:rPr>
        <w:instrText xml:space="preserve"> MACROBUTTON  AcceptAllChangesShown "[Click here to insert name of ANSP]" </w:instrText>
      </w:r>
      <w:r w:rsidR="001C41A2">
        <w:rPr>
          <w:rFonts w:cs="Times New Roman"/>
          <w:szCs w:val="24"/>
        </w:rPr>
        <w:fldChar w:fldCharType="end"/>
      </w:r>
      <w:r w:rsidR="001C41A2">
        <w:rPr>
          <w:rFonts w:cs="Times New Roman"/>
          <w:szCs w:val="24"/>
        </w:rPr>
        <w:t xml:space="preserve"> </w:t>
      </w:r>
      <w:r w:rsidR="00F57AB2">
        <w:t xml:space="preserve">personnel </w:t>
      </w:r>
      <w:r w:rsidRPr="00D73574">
        <w:t>in order to determine current status in each of the focus areas.</w:t>
      </w:r>
      <w:r w:rsidR="001A01C3">
        <w:br/>
      </w:r>
      <w:r w:rsidRPr="00D73574">
        <w:t xml:space="preserve"> </w:t>
      </w:r>
      <w:bookmarkStart w:id="0" w:name="_GoBack"/>
      <w:bookmarkEnd w:id="0"/>
    </w:p>
    <w:p w14:paraId="69667EE6" w14:textId="04E5A768" w:rsidR="0019670A" w:rsidRPr="00D73574" w:rsidRDefault="0019670A" w:rsidP="003C230C">
      <w:pPr>
        <w:pStyle w:val="UnNumberedBodyText"/>
        <w:spacing w:before="0" w:after="120"/>
        <w:outlineLvl w:val="0"/>
      </w:pPr>
      <w:r w:rsidRPr="00D73574">
        <w:rPr>
          <w:b/>
          <w:u w:val="single"/>
        </w:rPr>
        <w:t xml:space="preserve">Applicable </w:t>
      </w:r>
      <w:r w:rsidR="00401A6D">
        <w:rPr>
          <w:b/>
          <w:u w:val="single"/>
        </w:rPr>
        <w:t>Requirements</w:t>
      </w:r>
    </w:p>
    <w:p w14:paraId="1C1F3F68" w14:textId="3DE99830" w:rsidR="0019670A" w:rsidRPr="00652770" w:rsidRDefault="0019670A">
      <w:pPr>
        <w:pStyle w:val="UnNumberedBodyText"/>
        <w:spacing w:before="0"/>
        <w:rPr>
          <w:i/>
        </w:rPr>
      </w:pPr>
      <w:r w:rsidRPr="00D73574">
        <w:t xml:space="preserve">The audit team will verify </w:t>
      </w:r>
      <w:r w:rsidR="00CC479A">
        <w:rPr>
          <w:rFonts w:cs="Times New Roman"/>
          <w:szCs w:val="24"/>
        </w:rPr>
        <w:fldChar w:fldCharType="begin"/>
      </w:r>
      <w:r w:rsidR="00CC479A">
        <w:rPr>
          <w:rFonts w:cs="Times New Roman"/>
          <w:szCs w:val="24"/>
        </w:rPr>
        <w:instrText xml:space="preserve"> MACROBUTTON  AcceptAllChangesShown "[Click here to insert name of ANSP]" </w:instrText>
      </w:r>
      <w:r w:rsidR="00CC479A">
        <w:rPr>
          <w:rFonts w:cs="Times New Roman"/>
          <w:szCs w:val="24"/>
        </w:rPr>
        <w:fldChar w:fldCharType="end"/>
      </w:r>
      <w:r w:rsidR="00CC479A">
        <w:rPr>
          <w:rFonts w:cs="Times New Roman"/>
          <w:szCs w:val="24"/>
        </w:rPr>
        <w:t xml:space="preserve"> </w:t>
      </w:r>
      <w:r w:rsidRPr="00D73574">
        <w:t xml:space="preserve">compliance with requirements </w:t>
      </w:r>
      <w:proofErr w:type="gramStart"/>
      <w:r w:rsidR="000C48F6" w:rsidRPr="00D73574">
        <w:t>in</w:t>
      </w:r>
      <w:r w:rsidR="00CC479A">
        <w:t xml:space="preserve"> </w:t>
      </w:r>
      <w:proofErr w:type="gramEnd"/>
      <w:r w:rsidR="00CC479A">
        <w:rPr>
          <w:rFonts w:cs="Times New Roman"/>
          <w:szCs w:val="24"/>
        </w:rPr>
        <w:fldChar w:fldCharType="begin"/>
      </w:r>
      <w:r w:rsidR="00CC479A">
        <w:rPr>
          <w:rFonts w:cs="Times New Roman"/>
          <w:szCs w:val="24"/>
        </w:rPr>
        <w:instrText xml:space="preserve"> MACROBUTTON  AcceptAllChangesShown "[Click here to insert number and title of applicable requirement]" </w:instrText>
      </w:r>
      <w:r w:rsidR="00CC479A">
        <w:rPr>
          <w:rFonts w:cs="Times New Roman"/>
          <w:szCs w:val="24"/>
        </w:rPr>
        <w:fldChar w:fldCharType="end"/>
      </w:r>
      <w:r w:rsidR="00CC479A">
        <w:rPr>
          <w:rFonts w:cs="Times New Roman"/>
          <w:szCs w:val="24"/>
        </w:rPr>
        <w:t>.</w:t>
      </w:r>
    </w:p>
    <w:p w14:paraId="75D04A4D" w14:textId="77777777" w:rsidR="0019670A" w:rsidRPr="00D73574" w:rsidRDefault="0019670A">
      <w:pPr>
        <w:pStyle w:val="UnNumberedBodyText"/>
        <w:spacing w:before="0"/>
      </w:pPr>
    </w:p>
    <w:p w14:paraId="52BF5DCA" w14:textId="2C59C39F" w:rsidR="0019670A" w:rsidRPr="00D73574" w:rsidRDefault="0019670A" w:rsidP="003C230C">
      <w:pPr>
        <w:pStyle w:val="UnNumberedBodyText"/>
        <w:spacing w:before="0"/>
        <w:outlineLvl w:val="0"/>
        <w:rPr>
          <w:b/>
          <w:u w:val="single"/>
        </w:rPr>
      </w:pPr>
      <w:r w:rsidRPr="00D73574">
        <w:rPr>
          <w:b/>
          <w:u w:val="single"/>
        </w:rPr>
        <w:t xml:space="preserve">Audit Dates and </w:t>
      </w:r>
      <w:r w:rsidR="000053EF" w:rsidRPr="00D73574">
        <w:rPr>
          <w:b/>
          <w:u w:val="single"/>
        </w:rPr>
        <w:t>Locations</w:t>
      </w:r>
    </w:p>
    <w:p w14:paraId="127DE4EE" w14:textId="77777777" w:rsidR="0019670A" w:rsidRPr="00D73574" w:rsidRDefault="0019670A">
      <w:pPr>
        <w:pStyle w:val="UnNumberedBodyText"/>
        <w:spacing w:befor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4"/>
        <w:gridCol w:w="2246"/>
        <w:gridCol w:w="5103"/>
      </w:tblGrid>
      <w:tr w:rsidR="00D73574" w:rsidRPr="00D73574" w14:paraId="3988E700" w14:textId="77777777" w:rsidTr="00727375">
        <w:tc>
          <w:tcPr>
            <w:tcW w:w="1424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2C42A13" w14:textId="53704B81" w:rsidR="0019670A" w:rsidRPr="00D73574" w:rsidRDefault="0019670A" w:rsidP="004C11A7">
            <w:pPr>
              <w:jc w:val="right"/>
              <w:rPr>
                <w:b/>
                <w:bCs/>
              </w:rPr>
            </w:pPr>
            <w:r w:rsidRPr="00D73574">
              <w:rPr>
                <w:b/>
                <w:bCs/>
              </w:rPr>
              <w:t>Audit Locations</w:t>
            </w:r>
          </w:p>
        </w:tc>
        <w:tc>
          <w:tcPr>
            <w:tcW w:w="2246" w:type="dxa"/>
            <w:tcBorders>
              <w:left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A8EC370" w14:textId="77777777" w:rsidR="0019670A" w:rsidRPr="00D73574" w:rsidRDefault="001967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3574">
              <w:rPr>
                <w:rFonts w:ascii="Arial" w:hAnsi="Arial" w:cs="Arial"/>
                <w:b/>
                <w:bCs/>
                <w:sz w:val="22"/>
                <w:szCs w:val="22"/>
              </w:rPr>
              <w:t>Anticipated Dates</w:t>
            </w:r>
          </w:p>
        </w:tc>
        <w:tc>
          <w:tcPr>
            <w:tcW w:w="5103" w:type="dxa"/>
            <w:tcBorders>
              <w:left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1EC83CC" w14:textId="2172609D" w:rsidR="0019670A" w:rsidRPr="00D73574" w:rsidRDefault="000053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3574">
              <w:rPr>
                <w:rFonts w:ascii="Arial" w:hAnsi="Arial" w:cs="Arial"/>
                <w:b/>
                <w:bCs/>
                <w:sz w:val="22"/>
                <w:szCs w:val="22"/>
              </w:rPr>
              <w:t>Location/</w:t>
            </w:r>
            <w:r w:rsidR="0019670A" w:rsidRPr="00D73574">
              <w:rPr>
                <w:rFonts w:ascii="Arial" w:hAnsi="Arial" w:cs="Arial"/>
                <w:b/>
                <w:bCs/>
                <w:sz w:val="22"/>
                <w:szCs w:val="22"/>
              </w:rPr>
              <w:t>Facility</w:t>
            </w:r>
          </w:p>
        </w:tc>
      </w:tr>
      <w:tr w:rsidR="00D73574" w:rsidRPr="00D73574" w14:paraId="30E5AF86" w14:textId="77777777" w:rsidTr="00727375">
        <w:tc>
          <w:tcPr>
            <w:tcW w:w="1424" w:type="dxa"/>
            <w:vMerge/>
            <w:tcBorders>
              <w:left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412C630" w14:textId="77777777" w:rsidR="0019670A" w:rsidRPr="00D73574" w:rsidRDefault="001967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double" w:sz="4" w:space="0" w:color="auto"/>
              <w:lef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F49FB72" w14:textId="7953E26C" w:rsidR="0019670A" w:rsidRPr="00D73574" w:rsidRDefault="001967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44046B8" w14:textId="2222386E" w:rsidR="000C48F6" w:rsidRPr="00D73574" w:rsidRDefault="000C48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73574" w:rsidRPr="00D73574" w14:paraId="32768BE6" w14:textId="77777777" w:rsidTr="00727375">
        <w:tc>
          <w:tcPr>
            <w:tcW w:w="1424" w:type="dxa"/>
            <w:vMerge/>
            <w:tcBorders>
              <w:left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68B87BC" w14:textId="4E70130F" w:rsidR="0019670A" w:rsidRPr="00D73574" w:rsidRDefault="001967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1E33241" w14:textId="77777777" w:rsidR="0019670A" w:rsidRPr="00D73574" w:rsidRDefault="001967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40BC44C" w14:textId="77777777" w:rsidR="0019670A" w:rsidRPr="00D73574" w:rsidRDefault="001967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9670A" w:rsidRPr="00D73574" w14:paraId="4E552BD7" w14:textId="77777777" w:rsidTr="00727375">
        <w:tc>
          <w:tcPr>
            <w:tcW w:w="1424" w:type="dxa"/>
            <w:vMerge/>
            <w:tcBorders>
              <w:left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E1CCCD" w14:textId="77777777" w:rsidR="0019670A" w:rsidRPr="00D73574" w:rsidRDefault="001967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7A8A92" w14:textId="77777777" w:rsidR="0019670A" w:rsidRPr="00D73574" w:rsidRDefault="001967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D22E26C" w14:textId="77777777" w:rsidR="0019670A" w:rsidRPr="00D73574" w:rsidRDefault="001967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47FB272" w14:textId="77777777" w:rsidR="0019670A" w:rsidRPr="00D73574" w:rsidRDefault="0019670A">
      <w:pPr>
        <w:pStyle w:val="UnNumberedBodyText"/>
        <w:spacing w:before="0"/>
        <w:rPr>
          <w:u w:val="single"/>
        </w:rPr>
      </w:pPr>
    </w:p>
    <w:p w14:paraId="21ED8300" w14:textId="77777777" w:rsidR="0019670A" w:rsidRPr="00D73574" w:rsidRDefault="0019670A">
      <w:pPr>
        <w:pStyle w:val="UnNumberedBodyText"/>
        <w:spacing w:before="0"/>
        <w:rPr>
          <w:u w:val="single"/>
        </w:rPr>
      </w:pPr>
    </w:p>
    <w:p w14:paraId="2FC76AB2" w14:textId="77777777" w:rsidR="0019670A" w:rsidRPr="00D73574" w:rsidRDefault="0019670A" w:rsidP="003C230C">
      <w:pPr>
        <w:pStyle w:val="UnNumberedBodyText"/>
        <w:spacing w:before="0" w:after="120"/>
        <w:outlineLvl w:val="0"/>
        <w:rPr>
          <w:b/>
        </w:rPr>
      </w:pPr>
      <w:r w:rsidRPr="00D73574">
        <w:rPr>
          <w:b/>
          <w:u w:val="single"/>
        </w:rPr>
        <w:t>Justification for Audit Locations</w:t>
      </w:r>
    </w:p>
    <w:p w14:paraId="283DE1B9" w14:textId="3D9732C4" w:rsidR="00274142" w:rsidRPr="00D73574" w:rsidRDefault="00375896">
      <w:pPr>
        <w:pStyle w:val="UnNumberedBodyText"/>
        <w:spacing w:before="0" w:after="120"/>
        <w:rPr>
          <w:b/>
          <w:u w:val="single"/>
        </w:rPr>
      </w:pP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MACROBUTTON  AcceptAllChangesShown "[Click here to insert explanation for chosen facilities]" </w:instrText>
      </w:r>
      <w:r>
        <w:rPr>
          <w:rFonts w:cs="Times New Roman"/>
          <w:szCs w:val="24"/>
        </w:rPr>
        <w:fldChar w:fldCharType="end"/>
      </w:r>
      <w:r w:rsidR="002E5ACF" w:rsidRPr="00D73574">
        <w:rPr>
          <w:b/>
          <w:u w:val="single"/>
        </w:rPr>
        <w:br/>
      </w:r>
    </w:p>
    <w:p w14:paraId="69093093" w14:textId="77777777" w:rsidR="0019670A" w:rsidRPr="00D73574" w:rsidRDefault="00274142">
      <w:pPr>
        <w:pStyle w:val="UnNumberedBodyText"/>
        <w:spacing w:before="0" w:after="120"/>
        <w:rPr>
          <w:b/>
          <w:u w:val="single"/>
        </w:rPr>
      </w:pPr>
      <w:r w:rsidRPr="00D73574">
        <w:rPr>
          <w:b/>
          <w:u w:val="single"/>
        </w:rPr>
        <w:br w:type="page"/>
      </w:r>
      <w:r w:rsidR="0019670A" w:rsidRPr="00D73574">
        <w:rPr>
          <w:b/>
          <w:u w:val="single"/>
        </w:rPr>
        <w:lastRenderedPageBreak/>
        <w:t>Resource Requirements</w:t>
      </w:r>
    </w:p>
    <w:p w14:paraId="37AB8838" w14:textId="77777777" w:rsidR="0019670A" w:rsidRPr="00FA09D1" w:rsidRDefault="0019670A">
      <w:pPr>
        <w:pStyle w:val="UnNumberedBodyText"/>
        <w:spacing w:befor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8"/>
        <w:gridCol w:w="1465"/>
        <w:gridCol w:w="1800"/>
        <w:gridCol w:w="1440"/>
      </w:tblGrid>
      <w:tr w:rsidR="00FA09D1" w:rsidRPr="00FA09D1" w14:paraId="23AFBEB0" w14:textId="77777777">
        <w:trPr>
          <w:jc w:val="center"/>
        </w:trPr>
        <w:tc>
          <w:tcPr>
            <w:tcW w:w="3208" w:type="dxa"/>
            <w:tcBorders>
              <w:left w:val="single" w:sz="4" w:space="0" w:color="auto"/>
              <w:bottom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9596AC" w14:textId="77777777" w:rsidR="0019670A" w:rsidRPr="00FA09D1" w:rsidRDefault="001967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09D1">
              <w:rPr>
                <w:rFonts w:ascii="Arial" w:hAnsi="Arial" w:cs="Arial"/>
                <w:b/>
                <w:bCs/>
                <w:sz w:val="22"/>
                <w:szCs w:val="22"/>
              </w:rPr>
              <w:t>Resource Item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C22584" w14:textId="77777777" w:rsidR="0019670A" w:rsidRPr="00FA09D1" w:rsidRDefault="001967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09D1">
              <w:rPr>
                <w:rFonts w:ascii="Arial" w:hAnsi="Arial" w:cs="Arial"/>
                <w:b/>
                <w:bCs/>
                <w:sz w:val="22"/>
                <w:szCs w:val="22"/>
              </w:rPr>
              <w:t>No. of People/Item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261B69" w14:textId="77777777" w:rsidR="0019670A" w:rsidRPr="00FA09D1" w:rsidRDefault="001967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09D1">
              <w:rPr>
                <w:rFonts w:ascii="Arial" w:hAnsi="Arial" w:cs="Arial"/>
                <w:b/>
                <w:bCs/>
                <w:sz w:val="22"/>
                <w:szCs w:val="22"/>
              </w:rPr>
              <w:t>Cost per Person/Item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F6588C" w14:textId="77777777" w:rsidR="0019670A" w:rsidRPr="00FA09D1" w:rsidRDefault="0019670A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FA09D1">
              <w:rPr>
                <w:rFonts w:ascii="Arial" w:hAnsi="Arial" w:cs="Arial"/>
                <w:sz w:val="22"/>
                <w:szCs w:val="22"/>
              </w:rPr>
              <w:t>Total Cost</w:t>
            </w:r>
          </w:p>
        </w:tc>
      </w:tr>
      <w:tr w:rsidR="00D73574" w:rsidRPr="00D73574" w14:paraId="33670B37" w14:textId="77777777">
        <w:trPr>
          <w:jc w:val="center"/>
        </w:trPr>
        <w:tc>
          <w:tcPr>
            <w:tcW w:w="320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83338E3" w14:textId="77777777" w:rsidR="0019670A" w:rsidRPr="00FA09D1" w:rsidRDefault="001967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09D1">
              <w:rPr>
                <w:rFonts w:ascii="Arial" w:hAnsi="Arial" w:cs="Arial"/>
                <w:bCs/>
                <w:sz w:val="22"/>
                <w:szCs w:val="22"/>
              </w:rPr>
              <w:t>Airline Ticket(s)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vAlign w:val="center"/>
          </w:tcPr>
          <w:p w14:paraId="501A12DD" w14:textId="6833F301" w:rsidR="0019670A" w:rsidRPr="00FA09D1" w:rsidRDefault="00FC77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3527D2F" w14:textId="5966D81F" w:rsidR="0019670A" w:rsidRPr="00FA09D1" w:rsidRDefault="001967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09D1">
              <w:rPr>
                <w:rFonts w:ascii="Arial" w:hAnsi="Arial" w:cs="Arial"/>
                <w:bCs/>
                <w:sz w:val="22"/>
                <w:szCs w:val="22"/>
              </w:rPr>
              <w:t>$</w:t>
            </w:r>
            <w:r w:rsidR="00FA09D1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991FD5" w14:textId="6FB9981C" w:rsidR="0019670A" w:rsidRPr="00FA09D1" w:rsidRDefault="001967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09D1">
              <w:rPr>
                <w:rFonts w:ascii="Arial" w:hAnsi="Arial" w:cs="Arial"/>
                <w:bCs/>
                <w:sz w:val="22"/>
                <w:szCs w:val="22"/>
              </w:rPr>
              <w:t>$</w:t>
            </w:r>
            <w:r w:rsidR="00FA09D1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D73574" w:rsidRPr="00D73574" w14:paraId="3BD2251B" w14:textId="77777777">
        <w:trPr>
          <w:jc w:val="center"/>
        </w:trPr>
        <w:tc>
          <w:tcPr>
            <w:tcW w:w="3208" w:type="dxa"/>
            <w:tcBorders>
              <w:left w:val="single" w:sz="4" w:space="0" w:color="auto"/>
            </w:tcBorders>
            <w:vAlign w:val="center"/>
          </w:tcPr>
          <w:p w14:paraId="132618D8" w14:textId="5D51DC80" w:rsidR="0019670A" w:rsidRPr="00FA09D1" w:rsidRDefault="0019670A" w:rsidP="00A7574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09D1">
              <w:rPr>
                <w:rFonts w:ascii="Arial" w:hAnsi="Arial" w:cs="Arial"/>
                <w:bCs/>
                <w:sz w:val="22"/>
                <w:szCs w:val="22"/>
              </w:rPr>
              <w:t xml:space="preserve">Lodging </w:t>
            </w:r>
          </w:p>
        </w:tc>
        <w:tc>
          <w:tcPr>
            <w:tcW w:w="1465" w:type="dxa"/>
            <w:vAlign w:val="center"/>
          </w:tcPr>
          <w:p w14:paraId="3793E478" w14:textId="2BFE5A76" w:rsidR="0019670A" w:rsidRPr="00FA09D1" w:rsidRDefault="00FC77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80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FB0ACCE" w14:textId="49FE9037" w:rsidR="0019670A" w:rsidRPr="00FA09D1" w:rsidRDefault="001967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09D1">
              <w:rPr>
                <w:rFonts w:ascii="Arial" w:hAnsi="Arial" w:cs="Arial"/>
                <w:bCs/>
                <w:sz w:val="22"/>
                <w:szCs w:val="22"/>
              </w:rPr>
              <w:t>$</w:t>
            </w:r>
            <w:r w:rsidR="00FA09D1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E2332C" w14:textId="2DF0632A" w:rsidR="0019670A" w:rsidRPr="00FA09D1" w:rsidRDefault="001967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09D1">
              <w:rPr>
                <w:rFonts w:ascii="Arial" w:hAnsi="Arial" w:cs="Arial"/>
                <w:bCs/>
                <w:sz w:val="22"/>
                <w:szCs w:val="22"/>
              </w:rPr>
              <w:t>$</w:t>
            </w:r>
            <w:r w:rsidR="00FA09D1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D73574" w:rsidRPr="00D73574" w14:paraId="47F8BA0D" w14:textId="77777777">
        <w:trPr>
          <w:jc w:val="center"/>
        </w:trPr>
        <w:tc>
          <w:tcPr>
            <w:tcW w:w="3208" w:type="dxa"/>
            <w:tcBorders>
              <w:left w:val="single" w:sz="4" w:space="0" w:color="auto"/>
            </w:tcBorders>
            <w:vAlign w:val="center"/>
          </w:tcPr>
          <w:p w14:paraId="07E65BE5" w14:textId="77777777" w:rsidR="0019670A" w:rsidRPr="00FA09D1" w:rsidRDefault="001967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09D1">
              <w:rPr>
                <w:rFonts w:ascii="Arial" w:hAnsi="Arial" w:cs="Arial"/>
                <w:bCs/>
                <w:sz w:val="22"/>
                <w:szCs w:val="22"/>
              </w:rPr>
              <w:t>Transportation</w:t>
            </w:r>
          </w:p>
        </w:tc>
        <w:tc>
          <w:tcPr>
            <w:tcW w:w="1465" w:type="dxa"/>
            <w:vAlign w:val="center"/>
          </w:tcPr>
          <w:p w14:paraId="2B6026ED" w14:textId="57E12653" w:rsidR="0019670A" w:rsidRPr="00FA09D1" w:rsidRDefault="00FC77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80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2C2178F" w14:textId="58D53B52" w:rsidR="0019670A" w:rsidRPr="00FA09D1" w:rsidRDefault="001967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09D1">
              <w:rPr>
                <w:rFonts w:ascii="Arial" w:hAnsi="Arial" w:cs="Arial"/>
                <w:bCs/>
                <w:sz w:val="22"/>
                <w:szCs w:val="22"/>
              </w:rPr>
              <w:t>$</w:t>
            </w:r>
            <w:r w:rsidR="00FA09D1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0E8B0A" w14:textId="6A0AB910" w:rsidR="0019670A" w:rsidRPr="00FA09D1" w:rsidRDefault="001967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09D1">
              <w:rPr>
                <w:rFonts w:ascii="Arial" w:hAnsi="Arial" w:cs="Arial"/>
                <w:bCs/>
                <w:sz w:val="22"/>
                <w:szCs w:val="22"/>
              </w:rPr>
              <w:t>$</w:t>
            </w:r>
            <w:r w:rsidR="00FA09D1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D73574" w:rsidRPr="00D73574" w14:paraId="46C51D02" w14:textId="77777777">
        <w:trPr>
          <w:jc w:val="center"/>
        </w:trPr>
        <w:tc>
          <w:tcPr>
            <w:tcW w:w="3208" w:type="dxa"/>
            <w:tcBorders>
              <w:left w:val="single" w:sz="4" w:space="0" w:color="auto"/>
            </w:tcBorders>
            <w:vAlign w:val="center"/>
          </w:tcPr>
          <w:p w14:paraId="2C066023" w14:textId="77777777" w:rsidR="0019670A" w:rsidRPr="00FA09D1" w:rsidRDefault="001967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09D1">
              <w:rPr>
                <w:rFonts w:ascii="Arial" w:hAnsi="Arial" w:cs="Arial"/>
                <w:bCs/>
                <w:sz w:val="22"/>
                <w:szCs w:val="22"/>
              </w:rPr>
              <w:t>Computers (type)</w:t>
            </w:r>
          </w:p>
        </w:tc>
        <w:tc>
          <w:tcPr>
            <w:tcW w:w="1465" w:type="dxa"/>
            <w:vAlign w:val="center"/>
          </w:tcPr>
          <w:p w14:paraId="0BA2E946" w14:textId="58CC1ADC" w:rsidR="0019670A" w:rsidRPr="00FA09D1" w:rsidRDefault="00FC77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80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3DBCBA5" w14:textId="0A23100F" w:rsidR="0019670A" w:rsidRPr="00FA09D1" w:rsidRDefault="001967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09D1">
              <w:rPr>
                <w:rFonts w:ascii="Arial" w:hAnsi="Arial" w:cs="Arial"/>
                <w:bCs/>
                <w:sz w:val="22"/>
                <w:szCs w:val="22"/>
              </w:rPr>
              <w:t>$</w:t>
            </w:r>
            <w:r w:rsidR="00FA09D1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2028AC" w14:textId="6AD45FC6" w:rsidR="0019670A" w:rsidRPr="00FA09D1" w:rsidRDefault="001967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09D1">
              <w:rPr>
                <w:rFonts w:ascii="Arial" w:hAnsi="Arial" w:cs="Arial"/>
                <w:bCs/>
                <w:sz w:val="22"/>
                <w:szCs w:val="22"/>
              </w:rPr>
              <w:t>$</w:t>
            </w:r>
            <w:r w:rsidR="00FA09D1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D73574" w:rsidRPr="00D73574" w14:paraId="7297C6F8" w14:textId="77777777">
        <w:trPr>
          <w:jc w:val="center"/>
        </w:trPr>
        <w:tc>
          <w:tcPr>
            <w:tcW w:w="3208" w:type="dxa"/>
            <w:tcBorders>
              <w:left w:val="single" w:sz="4" w:space="0" w:color="auto"/>
            </w:tcBorders>
            <w:vAlign w:val="center"/>
          </w:tcPr>
          <w:p w14:paraId="12F6BD5B" w14:textId="77777777" w:rsidR="0019670A" w:rsidRPr="00FA09D1" w:rsidRDefault="001967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09D1">
              <w:rPr>
                <w:rFonts w:ascii="Arial" w:hAnsi="Arial" w:cs="Arial"/>
                <w:bCs/>
                <w:sz w:val="22"/>
                <w:szCs w:val="22"/>
              </w:rPr>
              <w:t>Equipment (type)</w:t>
            </w:r>
          </w:p>
        </w:tc>
        <w:tc>
          <w:tcPr>
            <w:tcW w:w="1465" w:type="dxa"/>
            <w:vAlign w:val="center"/>
          </w:tcPr>
          <w:p w14:paraId="1ECB078E" w14:textId="292F45C9" w:rsidR="0019670A" w:rsidRPr="00FA09D1" w:rsidRDefault="00FC77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80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DED8E9A" w14:textId="67E349BF" w:rsidR="0019670A" w:rsidRPr="00FA09D1" w:rsidRDefault="001967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09D1">
              <w:rPr>
                <w:rFonts w:ascii="Arial" w:hAnsi="Arial" w:cs="Arial"/>
                <w:bCs/>
                <w:sz w:val="22"/>
                <w:szCs w:val="22"/>
              </w:rPr>
              <w:t>$</w:t>
            </w:r>
            <w:r w:rsidR="00FA09D1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8496BE" w14:textId="14B1FF49" w:rsidR="0019670A" w:rsidRPr="00FA09D1" w:rsidRDefault="001967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09D1">
              <w:rPr>
                <w:rFonts w:ascii="Arial" w:hAnsi="Arial" w:cs="Arial"/>
                <w:bCs/>
                <w:sz w:val="22"/>
                <w:szCs w:val="22"/>
              </w:rPr>
              <w:t>$</w:t>
            </w:r>
            <w:r w:rsidR="00FA09D1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D73574" w:rsidRPr="00D73574" w14:paraId="2FC61E07" w14:textId="77777777">
        <w:trPr>
          <w:jc w:val="center"/>
        </w:trPr>
        <w:tc>
          <w:tcPr>
            <w:tcW w:w="3208" w:type="dxa"/>
            <w:tcBorders>
              <w:left w:val="single" w:sz="4" w:space="0" w:color="auto"/>
            </w:tcBorders>
            <w:vAlign w:val="center"/>
          </w:tcPr>
          <w:p w14:paraId="43B91107" w14:textId="77777777" w:rsidR="0019670A" w:rsidRPr="00FA09D1" w:rsidRDefault="001967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09D1">
              <w:rPr>
                <w:rFonts w:ascii="Arial" w:hAnsi="Arial" w:cs="Arial"/>
                <w:bCs/>
                <w:sz w:val="22"/>
                <w:szCs w:val="22"/>
              </w:rPr>
              <w:t>Other (explain)</w:t>
            </w:r>
          </w:p>
        </w:tc>
        <w:tc>
          <w:tcPr>
            <w:tcW w:w="1465" w:type="dxa"/>
            <w:vAlign w:val="center"/>
          </w:tcPr>
          <w:p w14:paraId="2DCF19D4" w14:textId="1594FE06" w:rsidR="0019670A" w:rsidRPr="00FA09D1" w:rsidRDefault="00FC77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80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D1E9D26" w14:textId="5E714E2A" w:rsidR="0019670A" w:rsidRPr="00FA09D1" w:rsidRDefault="001967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09D1">
              <w:rPr>
                <w:rFonts w:ascii="Arial" w:hAnsi="Arial" w:cs="Arial"/>
                <w:bCs/>
                <w:sz w:val="22"/>
                <w:szCs w:val="22"/>
              </w:rPr>
              <w:t>$</w:t>
            </w:r>
            <w:r w:rsidR="00FA09D1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7FB16B" w14:textId="6D359ACD" w:rsidR="0019670A" w:rsidRPr="00FA09D1" w:rsidRDefault="001967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09D1">
              <w:rPr>
                <w:rFonts w:ascii="Arial" w:hAnsi="Arial" w:cs="Arial"/>
                <w:bCs/>
                <w:sz w:val="22"/>
                <w:szCs w:val="22"/>
              </w:rPr>
              <w:t>$</w:t>
            </w:r>
            <w:r w:rsidR="00FA09D1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D73574" w:rsidRPr="00D73574" w14:paraId="084E1AA8" w14:textId="77777777">
        <w:trPr>
          <w:jc w:val="center"/>
        </w:trPr>
        <w:tc>
          <w:tcPr>
            <w:tcW w:w="32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7AC94F" w14:textId="77777777" w:rsidR="0019670A" w:rsidRPr="00FA09D1" w:rsidRDefault="001967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14:paraId="2789C294" w14:textId="77777777" w:rsidR="0019670A" w:rsidRPr="00FA09D1" w:rsidRDefault="001967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AFA6A4D" w14:textId="77777777" w:rsidR="0019670A" w:rsidRPr="00FA09D1" w:rsidRDefault="001967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CCF134" w14:textId="77777777" w:rsidR="0019670A" w:rsidRPr="00FA09D1" w:rsidRDefault="001967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73574" w:rsidRPr="00D73574" w14:paraId="018A07B8" w14:textId="77777777">
        <w:trPr>
          <w:jc w:val="center"/>
        </w:trPr>
        <w:tc>
          <w:tcPr>
            <w:tcW w:w="4673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7614C70" w14:textId="77777777" w:rsidR="0019670A" w:rsidRPr="00FA09D1" w:rsidRDefault="001967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9D1">
              <w:rPr>
                <w:rFonts w:ascii="Arial" w:hAnsi="Arial" w:cs="Arial"/>
                <w:b/>
                <w:bCs/>
                <w:sz w:val="20"/>
                <w:szCs w:val="20"/>
              </w:rPr>
              <w:t>ESTIMATED TOTAL</w:t>
            </w:r>
          </w:p>
        </w:tc>
        <w:tc>
          <w:tcPr>
            <w:tcW w:w="1800" w:type="dxa"/>
            <w:shd w:val="clear" w:color="auto" w:fill="F3F3F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ABE4160" w14:textId="14CBF20C" w:rsidR="0019670A" w:rsidRPr="00FA09D1" w:rsidRDefault="001967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09D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  <w:r w:rsidR="00FA09D1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F3F3F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FDECDCC" w14:textId="489F8339" w:rsidR="0019670A" w:rsidRPr="00FA09D1" w:rsidRDefault="001967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09D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  <w:r w:rsidR="00FA09D1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</w:tbl>
    <w:p w14:paraId="2756D3F2" w14:textId="77777777" w:rsidR="0019670A" w:rsidRPr="00D73574" w:rsidRDefault="001967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7"/>
        <w:gridCol w:w="7913"/>
      </w:tblGrid>
      <w:tr w:rsidR="0019670A" w:rsidRPr="00D73574" w14:paraId="4225957C" w14:textId="77777777"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0DA3EF" w14:textId="77777777" w:rsidR="0019670A" w:rsidRPr="00D73574" w:rsidRDefault="0019670A">
            <w:pPr>
              <w:ind w:left="432"/>
              <w:jc w:val="right"/>
              <w:rPr>
                <w:b/>
                <w:bCs/>
                <w:sz w:val="22"/>
              </w:rPr>
            </w:pPr>
            <w:r w:rsidRPr="00D73574">
              <w:rPr>
                <w:b/>
                <w:bCs/>
                <w:sz w:val="22"/>
              </w:rPr>
              <w:t>Other Expenses and/or Comments</w:t>
            </w:r>
          </w:p>
        </w:tc>
        <w:tc>
          <w:tcPr>
            <w:tcW w:w="7913" w:type="dxa"/>
            <w:tcBorders>
              <w:lef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56F5EF" w14:textId="649FAEB2" w:rsidR="0019670A" w:rsidRPr="00D73574" w:rsidRDefault="000C48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3574"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</w:tc>
      </w:tr>
    </w:tbl>
    <w:p w14:paraId="36E490B6" w14:textId="77777777" w:rsidR="0019670A" w:rsidRPr="00D73574" w:rsidRDefault="0019670A">
      <w:pPr>
        <w:ind w:left="-540"/>
        <w:rPr>
          <w:b/>
          <w:bCs/>
          <w:sz w:val="22"/>
          <w:u w:val="single"/>
        </w:rPr>
      </w:pPr>
    </w:p>
    <w:p w14:paraId="799067B6" w14:textId="77777777" w:rsidR="0019670A" w:rsidRPr="00D73574" w:rsidRDefault="0019670A">
      <w:pPr>
        <w:rPr>
          <w:b/>
          <w:bCs/>
          <w:sz w:val="22"/>
          <w:u w:val="single"/>
        </w:rPr>
      </w:pPr>
    </w:p>
    <w:p w14:paraId="33E7A9E7" w14:textId="77777777" w:rsidR="0019670A" w:rsidRPr="00D73574" w:rsidRDefault="0019670A">
      <w:pPr>
        <w:rPr>
          <w:b/>
          <w:bCs/>
          <w:sz w:val="22"/>
          <w:u w:val="single"/>
        </w:rPr>
      </w:pPr>
    </w:p>
    <w:p w14:paraId="596DD543" w14:textId="4357438E" w:rsidR="0019670A" w:rsidRPr="00D73574" w:rsidRDefault="00D50876" w:rsidP="003C230C">
      <w:pPr>
        <w:outlineLvl w:val="0"/>
        <w:rPr>
          <w:b/>
          <w:bCs/>
          <w:u w:val="single"/>
        </w:rPr>
      </w:pPr>
      <w:r w:rsidRPr="00D73574">
        <w:rPr>
          <w:b/>
          <w:bCs/>
          <w:u w:val="single"/>
        </w:rPr>
        <w:br w:type="page"/>
      </w:r>
      <w:r w:rsidR="0019670A" w:rsidRPr="00D73574">
        <w:rPr>
          <w:b/>
          <w:bCs/>
          <w:u w:val="single"/>
        </w:rPr>
        <w:lastRenderedPageBreak/>
        <w:t>Audit Plan Review and Approval Sheet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96"/>
        <w:gridCol w:w="4265"/>
        <w:gridCol w:w="707"/>
        <w:gridCol w:w="918"/>
        <w:gridCol w:w="63"/>
        <w:gridCol w:w="171"/>
        <w:gridCol w:w="63"/>
        <w:gridCol w:w="680"/>
        <w:gridCol w:w="8"/>
        <w:gridCol w:w="935"/>
        <w:gridCol w:w="58"/>
      </w:tblGrid>
      <w:tr w:rsidR="00D73574" w:rsidRPr="00D73574" w14:paraId="37F39B03" w14:textId="77777777" w:rsidTr="00CF0F12">
        <w:trPr>
          <w:trHeight w:hRule="exact" w:val="630"/>
        </w:trPr>
        <w:tc>
          <w:tcPr>
            <w:tcW w:w="2107" w:type="dxa"/>
            <w:shd w:val="clear" w:color="auto" w:fill="auto"/>
            <w:vAlign w:val="bottom"/>
          </w:tcPr>
          <w:p w14:paraId="659B5D14" w14:textId="77777777" w:rsidR="00D50876" w:rsidRPr="00D73574" w:rsidRDefault="00D50876" w:rsidP="00F00FCD">
            <w:pPr>
              <w:jc w:val="right"/>
              <w:rPr>
                <w:bCs/>
              </w:rPr>
            </w:pPr>
          </w:p>
          <w:p w14:paraId="144EBE21" w14:textId="6C836B52" w:rsidR="0019670A" w:rsidRPr="00D73574" w:rsidRDefault="00CE26C2" w:rsidP="00F00FCD">
            <w:pPr>
              <w:jc w:val="right"/>
              <w:rPr>
                <w:bCs/>
              </w:rPr>
            </w:pPr>
            <w:r w:rsidRPr="00D73574">
              <w:rPr>
                <w:bCs/>
              </w:rPr>
              <w:t xml:space="preserve">Audit </w:t>
            </w:r>
            <w:r w:rsidR="00375896">
              <w:rPr>
                <w:bCs/>
              </w:rPr>
              <w:t xml:space="preserve">Team </w:t>
            </w:r>
            <w:r w:rsidR="0019670A" w:rsidRPr="00D73574">
              <w:rPr>
                <w:bCs/>
              </w:rPr>
              <w:t>Lead</w:t>
            </w:r>
          </w:p>
        </w:tc>
        <w:tc>
          <w:tcPr>
            <w:tcW w:w="490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E0C71D" w14:textId="32B8669C" w:rsidR="0019670A" w:rsidRPr="00D73574" w:rsidRDefault="0019670A">
            <w:pPr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6943762E" w14:textId="77777777" w:rsidR="0019670A" w:rsidRPr="00D73574" w:rsidRDefault="0019670A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14:paraId="5C19A9F6" w14:textId="77777777" w:rsidR="0019670A" w:rsidRPr="00D73574" w:rsidRDefault="0019670A" w:rsidP="00F00FCD">
            <w:pPr>
              <w:jc w:val="right"/>
              <w:rPr>
                <w:bCs/>
              </w:rPr>
            </w:pPr>
            <w:r w:rsidRPr="00D73574">
              <w:rPr>
                <w:bCs/>
              </w:rPr>
              <w:t>Date</w:t>
            </w:r>
          </w:p>
        </w:tc>
        <w:tc>
          <w:tcPr>
            <w:tcW w:w="110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9A27BE" w14:textId="77777777" w:rsidR="0019670A" w:rsidRPr="00D73574" w:rsidRDefault="0019670A">
            <w:pPr>
              <w:rPr>
                <w:bCs/>
                <w:sz w:val="20"/>
                <w:szCs w:val="20"/>
              </w:rPr>
            </w:pPr>
          </w:p>
        </w:tc>
      </w:tr>
      <w:tr w:rsidR="00D73574" w:rsidRPr="00D73574" w14:paraId="25823AA2" w14:textId="77777777" w:rsidTr="00401A6D">
        <w:trPr>
          <w:trHeight w:hRule="exact" w:val="680"/>
        </w:trPr>
        <w:tc>
          <w:tcPr>
            <w:tcW w:w="2107" w:type="dxa"/>
            <w:shd w:val="clear" w:color="auto" w:fill="auto"/>
            <w:vAlign w:val="bottom"/>
          </w:tcPr>
          <w:p w14:paraId="178E86A7" w14:textId="77777777" w:rsidR="0019670A" w:rsidRPr="00D73574" w:rsidRDefault="0019670A" w:rsidP="00F00FCD">
            <w:pPr>
              <w:jc w:val="right"/>
              <w:rPr>
                <w:bCs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1D06FDC" w14:textId="32F5573D" w:rsidR="0019670A" w:rsidRPr="00401A6D" w:rsidRDefault="00375896" w:rsidP="006E64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MACROBUTTON  AcceptAllChangesShown "[Click here to insert name of Audit Team Lead]"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6037CB" w14:textId="15DB9CB8" w:rsidR="0019670A" w:rsidRPr="00D73574" w:rsidRDefault="0019670A" w:rsidP="00F00FC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493DAA" w14:textId="77777777" w:rsidR="0019670A" w:rsidRPr="00D73574" w:rsidRDefault="0019670A">
            <w:pPr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26CF7136" w14:textId="77777777" w:rsidR="0019670A" w:rsidRPr="00D73574" w:rsidRDefault="0019670A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14:paraId="7F36DEE8" w14:textId="77777777" w:rsidR="0019670A" w:rsidRPr="00D73574" w:rsidRDefault="0019670A" w:rsidP="00F00FCD">
            <w:pPr>
              <w:jc w:val="right"/>
              <w:rPr>
                <w:bCs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12769E" w14:textId="77777777" w:rsidR="0019670A" w:rsidRPr="00D73574" w:rsidRDefault="0019670A">
            <w:pPr>
              <w:rPr>
                <w:bCs/>
                <w:sz w:val="20"/>
                <w:szCs w:val="20"/>
              </w:rPr>
            </w:pPr>
          </w:p>
          <w:p w14:paraId="1A5D93D8" w14:textId="77777777" w:rsidR="00CE26C2" w:rsidRPr="00D73574" w:rsidRDefault="00CE26C2">
            <w:pPr>
              <w:rPr>
                <w:bCs/>
                <w:sz w:val="20"/>
                <w:szCs w:val="20"/>
              </w:rPr>
            </w:pPr>
          </w:p>
          <w:p w14:paraId="12FD9678" w14:textId="77777777" w:rsidR="00CE26C2" w:rsidRPr="00D73574" w:rsidRDefault="00CE26C2">
            <w:pPr>
              <w:rPr>
                <w:bCs/>
                <w:sz w:val="20"/>
                <w:szCs w:val="20"/>
              </w:rPr>
            </w:pPr>
          </w:p>
        </w:tc>
      </w:tr>
      <w:tr w:rsidR="00D73574" w:rsidRPr="00D73574" w14:paraId="622DEAF5" w14:textId="77777777" w:rsidTr="006C1D57">
        <w:trPr>
          <w:trHeight w:hRule="exact" w:val="657"/>
        </w:trPr>
        <w:tc>
          <w:tcPr>
            <w:tcW w:w="2107" w:type="dxa"/>
            <w:shd w:val="clear" w:color="auto" w:fill="auto"/>
            <w:vAlign w:val="bottom"/>
          </w:tcPr>
          <w:p w14:paraId="101025CE" w14:textId="4F3F5A5F" w:rsidR="0019670A" w:rsidRPr="00D73574" w:rsidRDefault="00401A6D" w:rsidP="00F00FCD">
            <w:pPr>
              <w:jc w:val="right"/>
              <w:rPr>
                <w:bCs/>
              </w:rPr>
            </w:pPr>
            <w:r>
              <w:rPr>
                <w:bCs/>
              </w:rPr>
              <w:t>Executive Sponsor</w:t>
            </w:r>
          </w:p>
        </w:tc>
        <w:tc>
          <w:tcPr>
            <w:tcW w:w="490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871837" w14:textId="44903875" w:rsidR="0019670A" w:rsidRPr="00D73574" w:rsidRDefault="0019670A">
            <w:pPr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17B8E1A8" w14:textId="77777777" w:rsidR="0019670A" w:rsidRPr="00D73574" w:rsidRDefault="0019670A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14:paraId="2AB59E2F" w14:textId="77777777" w:rsidR="0019670A" w:rsidRPr="00D73574" w:rsidRDefault="0019670A" w:rsidP="00F00FCD">
            <w:pPr>
              <w:jc w:val="right"/>
              <w:rPr>
                <w:bCs/>
              </w:rPr>
            </w:pPr>
            <w:r w:rsidRPr="00D73574">
              <w:rPr>
                <w:bCs/>
              </w:rPr>
              <w:t>Date</w:t>
            </w:r>
          </w:p>
        </w:tc>
        <w:tc>
          <w:tcPr>
            <w:tcW w:w="110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8234BD" w14:textId="77777777" w:rsidR="0019670A" w:rsidRPr="00D73574" w:rsidRDefault="0019670A">
            <w:pPr>
              <w:rPr>
                <w:bCs/>
                <w:sz w:val="20"/>
                <w:szCs w:val="20"/>
              </w:rPr>
            </w:pPr>
          </w:p>
        </w:tc>
      </w:tr>
      <w:tr w:rsidR="00D73574" w:rsidRPr="00D73574" w14:paraId="50E50141" w14:textId="77777777" w:rsidTr="00CF0F12">
        <w:trPr>
          <w:trHeight w:hRule="exact" w:val="461"/>
        </w:trPr>
        <w:tc>
          <w:tcPr>
            <w:tcW w:w="2107" w:type="dxa"/>
            <w:shd w:val="clear" w:color="auto" w:fill="auto"/>
            <w:vAlign w:val="bottom"/>
          </w:tcPr>
          <w:p w14:paraId="520E8CAC" w14:textId="77777777" w:rsidR="0019670A" w:rsidRPr="00D73574" w:rsidRDefault="0019670A" w:rsidP="00F00FCD">
            <w:pPr>
              <w:jc w:val="right"/>
              <w:rPr>
                <w:bCs/>
              </w:rPr>
            </w:pPr>
          </w:p>
          <w:p w14:paraId="169BB0F8" w14:textId="77777777" w:rsidR="005F0FCE" w:rsidRPr="00D73574" w:rsidRDefault="005F0FCE" w:rsidP="00F00FCD">
            <w:pPr>
              <w:jc w:val="right"/>
              <w:rPr>
                <w:bCs/>
              </w:rPr>
            </w:pPr>
          </w:p>
        </w:tc>
        <w:tc>
          <w:tcPr>
            <w:tcW w:w="49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DE0C626" w14:textId="0FC60E23" w:rsidR="0019670A" w:rsidRPr="00401A6D" w:rsidRDefault="006C1D57" w:rsidP="00F00F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MACROBUTTON  AcceptAllChangesShown "[Click here to insert name of Executive Sponsor]"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631E9883" w14:textId="77777777" w:rsidR="0019670A" w:rsidRPr="00D73574" w:rsidRDefault="0019670A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14:paraId="27CDCB68" w14:textId="77777777" w:rsidR="0019670A" w:rsidRPr="00D73574" w:rsidRDefault="0019670A" w:rsidP="00F00FCD">
            <w:pPr>
              <w:jc w:val="right"/>
              <w:rPr>
                <w:bCs/>
              </w:rPr>
            </w:pPr>
          </w:p>
        </w:tc>
        <w:tc>
          <w:tcPr>
            <w:tcW w:w="1104" w:type="dxa"/>
            <w:gridSpan w:val="3"/>
            <w:shd w:val="clear" w:color="auto" w:fill="auto"/>
            <w:vAlign w:val="bottom"/>
          </w:tcPr>
          <w:p w14:paraId="1D012B40" w14:textId="77777777" w:rsidR="0019670A" w:rsidRPr="00D73574" w:rsidRDefault="0019670A">
            <w:pPr>
              <w:rPr>
                <w:bCs/>
                <w:sz w:val="20"/>
                <w:szCs w:val="20"/>
              </w:rPr>
            </w:pPr>
          </w:p>
        </w:tc>
      </w:tr>
      <w:tr w:rsidR="00D73574" w:rsidRPr="00D73574" w14:paraId="0AD637B2" w14:textId="77777777" w:rsidTr="008E7100">
        <w:trPr>
          <w:gridAfter w:val="1"/>
          <w:wAfter w:w="65" w:type="dxa"/>
          <w:cantSplit/>
          <w:trHeight w:hRule="exact" w:val="315"/>
        </w:trPr>
        <w:tc>
          <w:tcPr>
            <w:tcW w:w="2107" w:type="dxa"/>
            <w:shd w:val="clear" w:color="auto" w:fill="auto"/>
            <w:vAlign w:val="bottom"/>
          </w:tcPr>
          <w:p w14:paraId="3D610E34" w14:textId="77777777" w:rsidR="00C81063" w:rsidRPr="00D73574" w:rsidRDefault="00C81063" w:rsidP="003B1B46">
            <w:pPr>
              <w:jc w:val="right"/>
              <w:rPr>
                <w:bCs/>
              </w:rPr>
            </w:pPr>
            <w:r w:rsidRPr="00D73574">
              <w:rPr>
                <w:bCs/>
              </w:rPr>
              <w:t>Director</w:t>
            </w:r>
          </w:p>
        </w:tc>
        <w:tc>
          <w:tcPr>
            <w:tcW w:w="484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6AC31F" w14:textId="23D02F6E" w:rsidR="00C81063" w:rsidRPr="00D73574" w:rsidRDefault="00C81063" w:rsidP="003B1B4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CC5B1F" w14:textId="77777777" w:rsidR="00C81063" w:rsidRPr="00D73574" w:rsidRDefault="00C81063" w:rsidP="003B1B46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3"/>
            <w:shd w:val="clear" w:color="auto" w:fill="auto"/>
            <w:vAlign w:val="bottom"/>
          </w:tcPr>
          <w:p w14:paraId="33D08C74" w14:textId="77777777" w:rsidR="00C81063" w:rsidRPr="00D73574" w:rsidRDefault="00C81063" w:rsidP="003B1B46">
            <w:pPr>
              <w:jc w:val="right"/>
              <w:rPr>
                <w:bCs/>
              </w:rPr>
            </w:pPr>
            <w:r w:rsidRPr="00D73574">
              <w:rPr>
                <w:bCs/>
              </w:rPr>
              <w:t>Date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A90FF6" w14:textId="77777777" w:rsidR="00C81063" w:rsidRPr="00D73574" w:rsidRDefault="00C81063" w:rsidP="003B1B46">
            <w:pPr>
              <w:rPr>
                <w:bCs/>
                <w:sz w:val="20"/>
                <w:szCs w:val="20"/>
              </w:rPr>
            </w:pPr>
          </w:p>
        </w:tc>
      </w:tr>
      <w:tr w:rsidR="008E7100" w:rsidRPr="00D73574" w14:paraId="539D3803" w14:textId="77777777" w:rsidTr="006C1D57">
        <w:trPr>
          <w:gridAfter w:val="1"/>
          <w:wAfter w:w="65" w:type="dxa"/>
          <w:cantSplit/>
          <w:trHeight w:hRule="exact" w:val="315"/>
        </w:trPr>
        <w:tc>
          <w:tcPr>
            <w:tcW w:w="2107" w:type="dxa"/>
            <w:shd w:val="clear" w:color="auto" w:fill="auto"/>
            <w:vAlign w:val="bottom"/>
          </w:tcPr>
          <w:p w14:paraId="74F0B6B9" w14:textId="77777777" w:rsidR="008E7100" w:rsidRPr="00D73574" w:rsidRDefault="008E7100" w:rsidP="003B1B46">
            <w:pPr>
              <w:jc w:val="right"/>
              <w:rPr>
                <w:bCs/>
              </w:rPr>
            </w:pPr>
          </w:p>
        </w:tc>
        <w:tc>
          <w:tcPr>
            <w:tcW w:w="484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9ECC52" w14:textId="6E313491" w:rsidR="008E7100" w:rsidRPr="00401A6D" w:rsidRDefault="006C1D57" w:rsidP="006E64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MACROBUTTON  AcceptAllChangesShown "[Click here to insert name of ATS oversight director]"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113C08" w14:textId="77777777" w:rsidR="008E7100" w:rsidRPr="00D73574" w:rsidRDefault="008E7100" w:rsidP="003B1B46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3"/>
            <w:shd w:val="clear" w:color="auto" w:fill="auto"/>
            <w:vAlign w:val="bottom"/>
          </w:tcPr>
          <w:p w14:paraId="3438DB5E" w14:textId="77777777" w:rsidR="008E7100" w:rsidRPr="00D73574" w:rsidRDefault="008E7100" w:rsidP="003B1B46">
            <w:pPr>
              <w:jc w:val="right"/>
              <w:rPr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448489" w14:textId="77777777" w:rsidR="008E7100" w:rsidRPr="00D73574" w:rsidRDefault="008E7100" w:rsidP="003B1B46">
            <w:pPr>
              <w:rPr>
                <w:bCs/>
                <w:sz w:val="20"/>
                <w:szCs w:val="20"/>
              </w:rPr>
            </w:pPr>
          </w:p>
        </w:tc>
      </w:tr>
      <w:tr w:rsidR="00C81063" w:rsidRPr="00D73574" w14:paraId="2153FECE" w14:textId="77777777" w:rsidTr="006C1D57">
        <w:trPr>
          <w:gridAfter w:val="1"/>
          <w:wAfter w:w="65" w:type="dxa"/>
          <w:cantSplit/>
          <w:trHeight w:hRule="exact" w:val="786"/>
        </w:trPr>
        <w:tc>
          <w:tcPr>
            <w:tcW w:w="2107" w:type="dxa"/>
            <w:shd w:val="clear" w:color="auto" w:fill="auto"/>
            <w:vAlign w:val="bottom"/>
          </w:tcPr>
          <w:p w14:paraId="57236DA5" w14:textId="77777777" w:rsidR="00C81063" w:rsidRPr="00D73574" w:rsidRDefault="00C81063" w:rsidP="003B1B46">
            <w:pPr>
              <w:jc w:val="right"/>
              <w:rPr>
                <w:bCs/>
              </w:rPr>
            </w:pPr>
          </w:p>
        </w:tc>
        <w:tc>
          <w:tcPr>
            <w:tcW w:w="4841" w:type="dxa"/>
            <w:gridSpan w:val="3"/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14:paraId="74ACDB21" w14:textId="5121AFC1" w:rsidR="00C81063" w:rsidRPr="00D73574" w:rsidRDefault="00255F6A" w:rsidP="003B1B46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</w:rPr>
                <w:id w:val="137749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A6D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81063" w:rsidRPr="00D73574">
              <w:rPr>
                <w:rFonts w:ascii="Arial" w:hAnsi="Arial" w:cs="Arial"/>
                <w:bCs/>
                <w:sz w:val="20"/>
                <w:szCs w:val="20"/>
              </w:rPr>
              <w:t xml:space="preserve"> approved 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569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A6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C48F6" w:rsidRPr="00D73574">
              <w:rPr>
                <w:rFonts w:ascii="Arial" w:hAnsi="Arial" w:cs="Arial"/>
                <w:bCs/>
              </w:rPr>
              <w:t xml:space="preserve"> </w:t>
            </w:r>
            <w:r w:rsidR="00C81063" w:rsidRPr="00D73574">
              <w:rPr>
                <w:rFonts w:ascii="Arial" w:hAnsi="Arial" w:cs="Arial"/>
                <w:bCs/>
                <w:sz w:val="20"/>
                <w:szCs w:val="20"/>
              </w:rPr>
              <w:t>not approved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265F8563" w14:textId="77777777" w:rsidR="00C81063" w:rsidRPr="00D73574" w:rsidRDefault="00C81063" w:rsidP="003B1B46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3"/>
            <w:shd w:val="clear" w:color="auto" w:fill="auto"/>
            <w:vAlign w:val="bottom"/>
          </w:tcPr>
          <w:p w14:paraId="398CFF4E" w14:textId="77777777" w:rsidR="00C81063" w:rsidRPr="00D73574" w:rsidRDefault="00C81063" w:rsidP="003B1B46">
            <w:pPr>
              <w:jc w:val="right"/>
              <w:rPr>
                <w:bCs/>
              </w:rPr>
            </w:pPr>
          </w:p>
        </w:tc>
        <w:tc>
          <w:tcPr>
            <w:tcW w:w="1031" w:type="dxa"/>
            <w:shd w:val="clear" w:color="auto" w:fill="auto"/>
            <w:vAlign w:val="bottom"/>
          </w:tcPr>
          <w:p w14:paraId="712B3317" w14:textId="77777777" w:rsidR="00C81063" w:rsidRPr="00D73574" w:rsidRDefault="00C81063" w:rsidP="003B1B46">
            <w:pPr>
              <w:rPr>
                <w:bCs/>
                <w:sz w:val="20"/>
                <w:szCs w:val="20"/>
              </w:rPr>
            </w:pPr>
          </w:p>
        </w:tc>
      </w:tr>
    </w:tbl>
    <w:p w14:paraId="13386A7E" w14:textId="77777777" w:rsidR="0019670A" w:rsidRPr="00D73574" w:rsidRDefault="0019670A">
      <w:pPr>
        <w:rPr>
          <w:bCs/>
        </w:rPr>
      </w:pPr>
    </w:p>
    <w:p w14:paraId="765A0D95" w14:textId="77777777" w:rsidR="0019670A" w:rsidRPr="00D73574" w:rsidRDefault="0019670A">
      <w:pPr>
        <w:ind w:left="-540"/>
      </w:pPr>
    </w:p>
    <w:sectPr w:rsidR="0019670A" w:rsidRPr="00D73574">
      <w:footerReference w:type="default" r:id="rId14"/>
      <w:pgSz w:w="12240" w:h="15840" w:code="1"/>
      <w:pgMar w:top="1152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235D9" w14:textId="77777777" w:rsidR="007D3BB7" w:rsidRDefault="007D3BB7">
      <w:r>
        <w:separator/>
      </w:r>
    </w:p>
  </w:endnote>
  <w:endnote w:type="continuationSeparator" w:id="0">
    <w:p w14:paraId="31DEAE0A" w14:textId="77777777" w:rsidR="007D3BB7" w:rsidRDefault="007D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54D05" w14:textId="1EEDF45F" w:rsidR="003B1B46" w:rsidRDefault="003B1B46" w:rsidP="00CF59BB">
    <w:pPr>
      <w:pStyle w:val="Footer"/>
      <w:tabs>
        <w:tab w:val="clear" w:pos="8640"/>
        <w:tab w:val="left" w:pos="5730"/>
        <w:tab w:val="right" w:pos="9720"/>
      </w:tabs>
      <w:rPr>
        <w:rStyle w:val="PageNumber"/>
        <w:sz w:val="20"/>
        <w:szCs w:val="20"/>
      </w:rPr>
    </w:pPr>
    <w:r>
      <w:rPr>
        <w:b/>
        <w:sz w:val="20"/>
        <w:szCs w:val="20"/>
      </w:rPr>
      <w:t>FOR INTERNAL USE ONLY – DO NOT DISTRIBUTE</w:t>
    </w:r>
    <w:r>
      <w:rPr>
        <w:b/>
        <w:sz w:val="20"/>
        <w:szCs w:val="20"/>
      </w:rPr>
      <w:tab/>
    </w:r>
    <w:r w:rsidRPr="00CF0F12">
      <w:rPr>
        <w:b/>
        <w:i/>
        <w:sz w:val="20"/>
        <w:szCs w:val="20"/>
      </w:rPr>
      <w:t>Version 2.0   June 4, 2014</w:t>
    </w:r>
    <w:r>
      <w:rPr>
        <w:b/>
        <w:sz w:val="20"/>
        <w:szCs w:val="20"/>
      </w:rPr>
      <w:tab/>
    </w:r>
    <w:r>
      <w:rPr>
        <w:sz w:val="20"/>
        <w:szCs w:val="20"/>
      </w:rPr>
      <w:t xml:space="preserve">Page 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255F6A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 xml:space="preserve"> of 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NUMPAGES </w:instrText>
    </w:r>
    <w:r>
      <w:rPr>
        <w:rStyle w:val="PageNumber"/>
        <w:sz w:val="20"/>
        <w:szCs w:val="20"/>
      </w:rPr>
      <w:fldChar w:fldCharType="separate"/>
    </w:r>
    <w:r w:rsidR="00255F6A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  <w:p w14:paraId="43D867F2" w14:textId="77777777" w:rsidR="003B1B46" w:rsidRPr="003C230C" w:rsidRDefault="003B1B46">
    <w:pPr>
      <w:pStyle w:val="Footer"/>
      <w:rPr>
        <w:color w:val="FF0000"/>
        <w:sz w:val="20"/>
        <w:szCs w:val="20"/>
      </w:rPr>
    </w:pPr>
    <w:r>
      <w:rPr>
        <w:rStyle w:val="PageNumber"/>
        <w:sz w:val="20"/>
        <w:szCs w:val="20"/>
      </w:rPr>
      <w:tab/>
    </w:r>
    <w:r w:rsidRPr="003C230C">
      <w:rPr>
        <w:rStyle w:val="PageNumber"/>
        <w:color w:val="FF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204F6" w14:textId="77777777" w:rsidR="007D3BB7" w:rsidRDefault="007D3BB7">
      <w:r>
        <w:separator/>
      </w:r>
    </w:p>
  </w:footnote>
  <w:footnote w:type="continuationSeparator" w:id="0">
    <w:p w14:paraId="4D3462D9" w14:textId="77777777" w:rsidR="007D3BB7" w:rsidRDefault="007D3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6E4A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09A5D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9743D7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3BA88D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F0C56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1C56C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8C14F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9C60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DC4C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688E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C0312B"/>
    <w:multiLevelType w:val="hybridMultilevel"/>
    <w:tmpl w:val="E9643634"/>
    <w:lvl w:ilvl="0" w:tplc="D2686E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982915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3E63A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F60EC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3D2A1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D12AD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E5A38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8BE56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0ACD9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310B1FCB"/>
    <w:multiLevelType w:val="hybridMultilevel"/>
    <w:tmpl w:val="D8387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D14DA9"/>
    <w:multiLevelType w:val="hybridMultilevel"/>
    <w:tmpl w:val="15FA5F0E"/>
    <w:lvl w:ilvl="0" w:tplc="FA26484C">
      <w:start w:val="1"/>
      <w:numFmt w:val="bullet"/>
      <w:pStyle w:val="BulletedItem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>
    <w:nsid w:val="36C26DBE"/>
    <w:multiLevelType w:val="hybridMultilevel"/>
    <w:tmpl w:val="B928E4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11633EB"/>
    <w:multiLevelType w:val="multilevel"/>
    <w:tmpl w:val="EE48ED72"/>
    <w:lvl w:ilvl="0">
      <w:start w:val="1"/>
      <w:numFmt w:val="decimal"/>
      <w:pStyle w:val="NumberedHeading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BT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252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767B20DE"/>
    <w:multiLevelType w:val="hybridMultilevel"/>
    <w:tmpl w:val="4F54AC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B26498"/>
    <w:multiLevelType w:val="hybridMultilevel"/>
    <w:tmpl w:val="D54C8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6"/>
  </w:num>
  <w:num w:numId="15">
    <w:abstractNumId w:val="11"/>
  </w:num>
  <w:num w:numId="16">
    <w:abstractNumId w:val="10"/>
  </w:num>
  <w:num w:numId="17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18"/>
    <w:rsid w:val="000053EF"/>
    <w:rsid w:val="00007381"/>
    <w:rsid w:val="00012404"/>
    <w:rsid w:val="0001339B"/>
    <w:rsid w:val="00027ACD"/>
    <w:rsid w:val="00030573"/>
    <w:rsid w:val="000954DE"/>
    <w:rsid w:val="000A7761"/>
    <w:rsid w:val="000C48F6"/>
    <w:rsid w:val="000E69A6"/>
    <w:rsid w:val="000F3FEC"/>
    <w:rsid w:val="001110FF"/>
    <w:rsid w:val="001269B4"/>
    <w:rsid w:val="00127591"/>
    <w:rsid w:val="001670B3"/>
    <w:rsid w:val="00173B1E"/>
    <w:rsid w:val="0019670A"/>
    <w:rsid w:val="00197F0F"/>
    <w:rsid w:val="001A01C3"/>
    <w:rsid w:val="001B2C46"/>
    <w:rsid w:val="001C2B57"/>
    <w:rsid w:val="001C41A2"/>
    <w:rsid w:val="001D02B8"/>
    <w:rsid w:val="00214498"/>
    <w:rsid w:val="00216215"/>
    <w:rsid w:val="00255F6A"/>
    <w:rsid w:val="002638CC"/>
    <w:rsid w:val="00274142"/>
    <w:rsid w:val="0029534C"/>
    <w:rsid w:val="002E5ACF"/>
    <w:rsid w:val="002F0784"/>
    <w:rsid w:val="002F4BB5"/>
    <w:rsid w:val="00317243"/>
    <w:rsid w:val="003612CD"/>
    <w:rsid w:val="00367A24"/>
    <w:rsid w:val="00367DED"/>
    <w:rsid w:val="00372807"/>
    <w:rsid w:val="00375896"/>
    <w:rsid w:val="00382C86"/>
    <w:rsid w:val="00390D2D"/>
    <w:rsid w:val="003966E8"/>
    <w:rsid w:val="003B1B46"/>
    <w:rsid w:val="003C230C"/>
    <w:rsid w:val="003F6177"/>
    <w:rsid w:val="00401A6D"/>
    <w:rsid w:val="00436F82"/>
    <w:rsid w:val="00442EE3"/>
    <w:rsid w:val="00490254"/>
    <w:rsid w:val="004C11A7"/>
    <w:rsid w:val="004D28B7"/>
    <w:rsid w:val="004F1A09"/>
    <w:rsid w:val="005102FA"/>
    <w:rsid w:val="00512CCD"/>
    <w:rsid w:val="00522AB2"/>
    <w:rsid w:val="00560469"/>
    <w:rsid w:val="0059012C"/>
    <w:rsid w:val="005D6CB8"/>
    <w:rsid w:val="005E0C7B"/>
    <w:rsid w:val="005F0FCE"/>
    <w:rsid w:val="00652770"/>
    <w:rsid w:val="006A6493"/>
    <w:rsid w:val="006C1D57"/>
    <w:rsid w:val="006C73D2"/>
    <w:rsid w:val="006E6410"/>
    <w:rsid w:val="0072707F"/>
    <w:rsid w:val="00727375"/>
    <w:rsid w:val="007805AF"/>
    <w:rsid w:val="007B364F"/>
    <w:rsid w:val="007C04F9"/>
    <w:rsid w:val="007C5A39"/>
    <w:rsid w:val="007D3BB7"/>
    <w:rsid w:val="00883CC6"/>
    <w:rsid w:val="008D0FFD"/>
    <w:rsid w:val="008E7100"/>
    <w:rsid w:val="00903263"/>
    <w:rsid w:val="009036EE"/>
    <w:rsid w:val="0094138D"/>
    <w:rsid w:val="009A5121"/>
    <w:rsid w:val="009B2118"/>
    <w:rsid w:val="009B323C"/>
    <w:rsid w:val="009D15BC"/>
    <w:rsid w:val="00A01121"/>
    <w:rsid w:val="00A03A27"/>
    <w:rsid w:val="00A75749"/>
    <w:rsid w:val="00A867A3"/>
    <w:rsid w:val="00A95A42"/>
    <w:rsid w:val="00AD211E"/>
    <w:rsid w:val="00B3281A"/>
    <w:rsid w:val="00B563FF"/>
    <w:rsid w:val="00B927EC"/>
    <w:rsid w:val="00BE2089"/>
    <w:rsid w:val="00C42849"/>
    <w:rsid w:val="00C81063"/>
    <w:rsid w:val="00CA1C2A"/>
    <w:rsid w:val="00CB4A93"/>
    <w:rsid w:val="00CC3CA0"/>
    <w:rsid w:val="00CC479A"/>
    <w:rsid w:val="00CD021C"/>
    <w:rsid w:val="00CE26C2"/>
    <w:rsid w:val="00CF0F12"/>
    <w:rsid w:val="00CF59BB"/>
    <w:rsid w:val="00D1231A"/>
    <w:rsid w:val="00D20A5D"/>
    <w:rsid w:val="00D32EF7"/>
    <w:rsid w:val="00D50876"/>
    <w:rsid w:val="00D73574"/>
    <w:rsid w:val="00DA64B7"/>
    <w:rsid w:val="00DD2311"/>
    <w:rsid w:val="00E14BE5"/>
    <w:rsid w:val="00E20BC7"/>
    <w:rsid w:val="00E364FA"/>
    <w:rsid w:val="00E57D3B"/>
    <w:rsid w:val="00ED162C"/>
    <w:rsid w:val="00F00FCD"/>
    <w:rsid w:val="00F1268E"/>
    <w:rsid w:val="00F541E8"/>
    <w:rsid w:val="00F57AB2"/>
    <w:rsid w:val="00F659E4"/>
    <w:rsid w:val="00F83B2F"/>
    <w:rsid w:val="00FA09D1"/>
    <w:rsid w:val="00FC651B"/>
    <w:rsid w:val="00FC7731"/>
    <w:rsid w:val="00FD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E061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66"/>
      <w:szCs w:val="6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Header2">
    <w:name w:val="Header 2"/>
    <w:basedOn w:val="Header"/>
    <w:pPr>
      <w:tabs>
        <w:tab w:val="clear" w:pos="4320"/>
        <w:tab w:val="clear" w:pos="8640"/>
      </w:tabs>
      <w:suppressAutoHyphens/>
      <w:jc w:val="center"/>
    </w:pPr>
    <w:rPr>
      <w:rFonts w:ascii="Arial" w:hAnsi="Arial"/>
      <w:b/>
      <w:color w:val="FFFFFF"/>
      <w:sz w:val="28"/>
      <w:szCs w:val="20"/>
    </w:rPr>
  </w:style>
  <w:style w:type="paragraph" w:customStyle="1" w:styleId="Title3">
    <w:name w:val="Title 3"/>
    <w:basedOn w:val="Title"/>
    <w:pPr>
      <w:tabs>
        <w:tab w:val="center" w:pos="4320"/>
      </w:tabs>
      <w:spacing w:before="60"/>
      <w:jc w:val="left"/>
      <w:outlineLvl w:val="9"/>
    </w:pPr>
    <w:rPr>
      <w:rFonts w:cs="Times New Roman"/>
      <w:bCs w:val="0"/>
      <w:color w:val="0000FF"/>
      <w:spacing w:val="-3"/>
      <w:kern w:val="0"/>
      <w:sz w:val="20"/>
      <w:szCs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DocumentTitle">
    <w:name w:val="Document Title"/>
    <w:next w:val="UnNumberedBodyText"/>
    <w:pPr>
      <w:spacing w:before="1920" w:after="1440"/>
      <w:jc w:val="center"/>
    </w:pPr>
    <w:rPr>
      <w:rFonts w:ascii="Arial" w:hAnsi="Arial" w:cs="Arial"/>
      <w:b/>
      <w:sz w:val="28"/>
    </w:rPr>
  </w:style>
  <w:style w:type="paragraph" w:customStyle="1" w:styleId="UnNumberedBodyText">
    <w:name w:val="UnNumbered Body Text"/>
    <w:pPr>
      <w:spacing w:before="240"/>
    </w:pPr>
    <w:rPr>
      <w:rFonts w:cs="Arial"/>
      <w:sz w:val="24"/>
    </w:rPr>
  </w:style>
  <w:style w:type="paragraph" w:customStyle="1" w:styleId="UnNumberedHeading">
    <w:name w:val="UnNumbered Heading"/>
    <w:rPr>
      <w:rFonts w:ascii="Arial" w:hAnsi="Arial"/>
      <w:b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  <w:iCs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character" w:styleId="HTMLSample">
    <w:name w:val="HTML Sample"/>
    <w:rPr>
      <w:rFonts w:ascii="Courier New" w:hAnsi="Courier New"/>
    </w:rPr>
  </w:style>
  <w:style w:type="character" w:styleId="HTMLTypewriter">
    <w:name w:val="HTML Typewriter"/>
    <w:rPr>
      <w:rFonts w:ascii="Courier New" w:hAnsi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NumberedHeading">
    <w:name w:val="Numbered Heading"/>
    <w:basedOn w:val="Normal"/>
    <w:pPr>
      <w:numPr>
        <w:numId w:val="12"/>
      </w:numPr>
      <w:spacing w:before="240"/>
      <w:outlineLvl w:val="0"/>
    </w:pPr>
    <w:rPr>
      <w:rFonts w:ascii="Arial" w:hAnsi="Arial" w:cs="Arial"/>
      <w:b/>
      <w:szCs w:val="20"/>
    </w:rPr>
  </w:style>
  <w:style w:type="paragraph" w:customStyle="1" w:styleId="TableColumnCenterHeading">
    <w:name w:val="TableColumnCenterHeading"/>
    <w:basedOn w:val="Normal"/>
    <w:pPr>
      <w:suppressAutoHyphens/>
      <w:spacing w:before="60" w:after="60"/>
      <w:jc w:val="center"/>
    </w:pPr>
    <w:rPr>
      <w:rFonts w:ascii="Arial" w:hAnsi="Arial"/>
      <w:b/>
      <w:szCs w:val="20"/>
    </w:rPr>
  </w:style>
  <w:style w:type="paragraph" w:customStyle="1" w:styleId="TableColumnCenter">
    <w:name w:val="TableColumnCenter"/>
    <w:basedOn w:val="Normal"/>
    <w:pPr>
      <w:suppressAutoHyphens/>
      <w:spacing w:before="120" w:after="60"/>
      <w:jc w:val="center"/>
    </w:pPr>
    <w:rPr>
      <w:rFonts w:ascii="Arial" w:hAnsi="Arial"/>
      <w:szCs w:val="20"/>
    </w:rPr>
  </w:style>
  <w:style w:type="paragraph" w:customStyle="1" w:styleId="BulletedItems">
    <w:name w:val="Bulleted Items"/>
    <w:basedOn w:val="UnNumberedBodyText"/>
    <w:pPr>
      <w:numPr>
        <w:numId w:val="11"/>
      </w:numPr>
      <w:spacing w:before="0"/>
    </w:pPr>
  </w:style>
  <w:style w:type="paragraph" w:customStyle="1" w:styleId="NumberedBT">
    <w:name w:val="Numbered BT"/>
    <w:basedOn w:val="NumberedHeading"/>
    <w:pPr>
      <w:numPr>
        <w:ilvl w:val="1"/>
      </w:numPr>
      <w:outlineLvl w:val="9"/>
    </w:pPr>
    <w:rPr>
      <w:rFonts w:ascii="Times New Roman" w:hAnsi="Times New Roman"/>
      <w:b w:val="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66"/>
      <w:szCs w:val="6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Header2">
    <w:name w:val="Header 2"/>
    <w:basedOn w:val="Header"/>
    <w:pPr>
      <w:tabs>
        <w:tab w:val="clear" w:pos="4320"/>
        <w:tab w:val="clear" w:pos="8640"/>
      </w:tabs>
      <w:suppressAutoHyphens/>
      <w:jc w:val="center"/>
    </w:pPr>
    <w:rPr>
      <w:rFonts w:ascii="Arial" w:hAnsi="Arial"/>
      <w:b/>
      <w:color w:val="FFFFFF"/>
      <w:sz w:val="28"/>
      <w:szCs w:val="20"/>
    </w:rPr>
  </w:style>
  <w:style w:type="paragraph" w:customStyle="1" w:styleId="Title3">
    <w:name w:val="Title 3"/>
    <w:basedOn w:val="Title"/>
    <w:pPr>
      <w:tabs>
        <w:tab w:val="center" w:pos="4320"/>
      </w:tabs>
      <w:spacing w:before="60"/>
      <w:jc w:val="left"/>
      <w:outlineLvl w:val="9"/>
    </w:pPr>
    <w:rPr>
      <w:rFonts w:cs="Times New Roman"/>
      <w:bCs w:val="0"/>
      <w:color w:val="0000FF"/>
      <w:spacing w:val="-3"/>
      <w:kern w:val="0"/>
      <w:sz w:val="20"/>
      <w:szCs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DocumentTitle">
    <w:name w:val="Document Title"/>
    <w:next w:val="UnNumberedBodyText"/>
    <w:pPr>
      <w:spacing w:before="1920" w:after="1440"/>
      <w:jc w:val="center"/>
    </w:pPr>
    <w:rPr>
      <w:rFonts w:ascii="Arial" w:hAnsi="Arial" w:cs="Arial"/>
      <w:b/>
      <w:sz w:val="28"/>
    </w:rPr>
  </w:style>
  <w:style w:type="paragraph" w:customStyle="1" w:styleId="UnNumberedBodyText">
    <w:name w:val="UnNumbered Body Text"/>
    <w:pPr>
      <w:spacing w:before="240"/>
    </w:pPr>
    <w:rPr>
      <w:rFonts w:cs="Arial"/>
      <w:sz w:val="24"/>
    </w:rPr>
  </w:style>
  <w:style w:type="paragraph" w:customStyle="1" w:styleId="UnNumberedHeading">
    <w:name w:val="UnNumbered Heading"/>
    <w:rPr>
      <w:rFonts w:ascii="Arial" w:hAnsi="Arial"/>
      <w:b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  <w:iCs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character" w:styleId="HTMLSample">
    <w:name w:val="HTML Sample"/>
    <w:rPr>
      <w:rFonts w:ascii="Courier New" w:hAnsi="Courier New"/>
    </w:rPr>
  </w:style>
  <w:style w:type="character" w:styleId="HTMLTypewriter">
    <w:name w:val="HTML Typewriter"/>
    <w:rPr>
      <w:rFonts w:ascii="Courier New" w:hAnsi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NumberedHeading">
    <w:name w:val="Numbered Heading"/>
    <w:basedOn w:val="Normal"/>
    <w:pPr>
      <w:numPr>
        <w:numId w:val="12"/>
      </w:numPr>
      <w:spacing w:before="240"/>
      <w:outlineLvl w:val="0"/>
    </w:pPr>
    <w:rPr>
      <w:rFonts w:ascii="Arial" w:hAnsi="Arial" w:cs="Arial"/>
      <w:b/>
      <w:szCs w:val="20"/>
    </w:rPr>
  </w:style>
  <w:style w:type="paragraph" w:customStyle="1" w:styleId="TableColumnCenterHeading">
    <w:name w:val="TableColumnCenterHeading"/>
    <w:basedOn w:val="Normal"/>
    <w:pPr>
      <w:suppressAutoHyphens/>
      <w:spacing w:before="60" w:after="60"/>
      <w:jc w:val="center"/>
    </w:pPr>
    <w:rPr>
      <w:rFonts w:ascii="Arial" w:hAnsi="Arial"/>
      <w:b/>
      <w:szCs w:val="20"/>
    </w:rPr>
  </w:style>
  <w:style w:type="paragraph" w:customStyle="1" w:styleId="TableColumnCenter">
    <w:name w:val="TableColumnCenter"/>
    <w:basedOn w:val="Normal"/>
    <w:pPr>
      <w:suppressAutoHyphens/>
      <w:spacing w:before="120" w:after="60"/>
      <w:jc w:val="center"/>
    </w:pPr>
    <w:rPr>
      <w:rFonts w:ascii="Arial" w:hAnsi="Arial"/>
      <w:szCs w:val="20"/>
    </w:rPr>
  </w:style>
  <w:style w:type="paragraph" w:customStyle="1" w:styleId="BulletedItems">
    <w:name w:val="Bulleted Items"/>
    <w:basedOn w:val="UnNumberedBodyText"/>
    <w:pPr>
      <w:numPr>
        <w:numId w:val="11"/>
      </w:numPr>
      <w:spacing w:before="0"/>
    </w:pPr>
  </w:style>
  <w:style w:type="paragraph" w:customStyle="1" w:styleId="NumberedBT">
    <w:name w:val="Numbered BT"/>
    <w:basedOn w:val="NumberedHeading"/>
    <w:pPr>
      <w:numPr>
        <w:ilvl w:val="1"/>
      </w:numPr>
      <w:outlineLvl w:val="9"/>
    </w:pPr>
    <w:rPr>
      <w:rFonts w:ascii="Times New Roman" w:hAnsi="Times New Roman"/>
      <w:b w:val="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1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14" Type="http://schemas.openxmlformats.org/officeDocument/2006/relationships/footer" Target="footer1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qi100dl\Application%20Data\Microsoft\Templates\QMS_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udit Document" ma:contentTypeID="0x0101001FBE2FF495B7A34FB88FF6F4EEFC40170099833601EE376C4EACD3AF4C39F3B8B8" ma:contentTypeVersion="84" ma:contentTypeDescription="" ma:contentTypeScope="" ma:versionID="a5ca1454b682c0f1e88201bc5b238d00">
  <xsd:schema xmlns:xsd="http://www.w3.org/2001/XMLSchema" xmlns:xs="http://www.w3.org/2001/XMLSchema" xmlns:p="http://schemas.microsoft.com/office/2006/metadata/properties" xmlns:ns1="http://schemas.microsoft.com/sharepoint/v3" xmlns:ns2="05efc3fa-1253-42fa-9d43-14e9eb6a7b92" xmlns:ns3="a66c03a1-d8ac-45a1-820b-ef063f76ddb4" xmlns:ns4="http://schemas.microsoft.com/sharepoint/v4" targetNamespace="http://schemas.microsoft.com/office/2006/metadata/properties" ma:root="true" ma:fieldsID="946d4a81e8ab2785386c6e16f19dc030" ns1:_="" ns2:_="" ns3:_="" ns4:_="">
    <xsd:import namespace="http://schemas.microsoft.com/sharepoint/v3"/>
    <xsd:import namespace="05efc3fa-1253-42fa-9d43-14e9eb6a7b92"/>
    <xsd:import namespace="a66c03a1-d8ac-45a1-820b-ef063f76ddb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udit_x0020_Doc_x0020_Type" minOccurs="0"/>
                <xsd:element ref="ns1:RoutingRuleDescription" minOccurs="0"/>
                <xsd:element ref="ns2:Adj_x0020_RAV1" minOccurs="0"/>
                <xsd:element ref="ns3:AuditID" minOccurs="0"/>
                <xsd:element ref="ns3:Short_x0020_Title" minOccurs="0"/>
                <xsd:element ref="ns3:Full_x0020_Audit_x0020_Title" minOccurs="0"/>
                <xsd:element ref="ns3:Objective" minOccurs="0"/>
                <xsd:element ref="ns3:Mode" minOccurs="0"/>
                <xsd:element ref="ns3:Status" minOccurs="0"/>
                <xsd:element ref="ns3:Date_x0020_Closed" minOccurs="0"/>
                <xsd:element ref="ns3:Issue_x0020_Lead" minOccurs="0"/>
                <xsd:element ref="ns3:ID_x0020_Lookup" minOccurs="0"/>
                <xsd:element ref="ns3:ID_x0020_Lookup_x003a_AuditIndex" minOccurs="0"/>
                <xsd:element ref="ns3:Notification_x0020_Due" minOccurs="0"/>
                <xsd:element ref="ns3:Audit_x0020_PM" minOccurs="0"/>
                <xsd:element ref="ns3:AuditIndex" minOccurs="0"/>
                <xsd:element ref="ns3:Begin_x0020_Verification" minOccurs="0"/>
                <xsd:element ref="ns3:Report_x0020_Due" minOccurs="0"/>
                <xsd:element ref="ns3:End_x0020_Verification" minOccurs="0"/>
                <xsd:element ref="ns2:TaxKeywordTaxHTField" minOccurs="0"/>
                <xsd:element ref="ns2:TaxCatchAll" minOccurs="0"/>
                <xsd:element ref="ns4:IconOverlay" minOccurs="0"/>
                <xsd:element ref="ns3:Template" minOccurs="0"/>
                <xsd:element ref="ns3:Pf_Status" minOccurs="0"/>
                <xsd:element ref="ns3:Pf_x0020_RAV" minOccurs="0"/>
                <xsd:element ref="ns1:_vti_ItemDeclaredRecord" minOccurs="0"/>
                <xsd:element ref="ns1:_vti_ItemHoldRecordStatus" minOccurs="0"/>
                <xsd:element ref="ns3:Audit_ID_Tag" minOccurs="0"/>
                <xsd:element ref="ns3:FY" minOccurs="0"/>
                <xsd:element ref="ns3:Branch_x0020_Status" minOccurs="0"/>
                <xsd:element ref="ns3:Proposal_x0020_Lead" minOccurs="0"/>
                <xsd:element ref="ns3:Next_x0020_Action" minOccurs="0"/>
                <xsd:element ref="ns3:Next_x0020_Action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2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  <xsd:element name="_vti_ItemDeclaredRecord" ma:index="39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0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fc3fa-1253-42fa-9d43-14e9eb6a7b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udit_x0020_Doc_x0020_Type" ma:index="11" nillable="true" ma:displayName="Audit Doc Type" ma:format="Dropdown" ma:internalName="Audit_x0020_Doc_x0020_Type" ma:readOnly="false">
      <xsd:simpleType>
        <xsd:union memberTypes="dms:Text">
          <xsd:simpleType>
            <xsd:restriction base="dms:Choice">
              <xsd:enumeration value="Administrative Misc"/>
              <xsd:enumeration value="Cover Memo"/>
              <xsd:enumeration value="Data Sheet"/>
              <xsd:enumeration value="Notification"/>
              <xsd:enumeration value="Plan"/>
              <xsd:enumeration value="Portfolio"/>
              <xsd:enumeration value="Report"/>
              <xsd:enumeration value="Req Checklist"/>
              <xsd:enumeration value="Resource Worksheet"/>
              <xsd:enumeration value="Team Lead Checklist"/>
              <xsd:enumeration value="*AuditPortfolioII"/>
              <xsd:enumeration value="*Template"/>
            </xsd:restriction>
          </xsd:simpleType>
        </xsd:union>
      </xsd:simpleType>
    </xsd:element>
    <xsd:element name="Adj_x0020_RAV1" ma:index="13" nillable="true" ma:displayName="ADJ RAV" ma:internalName="Adj_x0020_RAV1" ma:readOnly="true" ma:percentage="FALSE">
      <xsd:simpleType>
        <xsd:restriction base="dms:Number"/>
      </xsd:simpleType>
    </xsd:element>
    <xsd:element name="TaxKeywordTaxHTField" ma:index="31" nillable="true" ma:taxonomy="true" ma:internalName="TaxKeywordTaxHTField" ma:taxonomyFieldName="TaxKeyword" ma:displayName="Enterprise Keywords" ma:fieldId="{23f27201-bee3-471e-b2e7-b64fd8b7ca38}" ma:taxonomyMulti="true" ma:sspId="261de61e-aed5-400f-baec-c402c3d3ba1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32" nillable="true" ma:displayName="Taxonomy Catch All Column" ma:hidden="true" ma:list="{eb54afb0-c177-45da-8774-225292e8b75e}" ma:internalName="TaxCatchAll" ma:showField="CatchAllData" ma:web="05efc3fa-1253-42fa-9d43-14e9eb6a7b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c03a1-d8ac-45a1-820b-ef063f76ddb4" elementFormDefault="qualified">
    <xsd:import namespace="http://schemas.microsoft.com/office/2006/documentManagement/types"/>
    <xsd:import namespace="http://schemas.microsoft.com/office/infopath/2007/PartnerControls"/>
    <xsd:element name="AuditID" ma:index="14" nillable="true" ma:displayName="Pf AuditID" ma:indexed="true" ma:internalName="AuditID" ma:readOnly="false">
      <xsd:simpleType>
        <xsd:restriction base="dms:Text">
          <xsd:maxLength value="255"/>
        </xsd:restriction>
      </xsd:simpleType>
    </xsd:element>
    <xsd:element name="Short_x0020_Title" ma:index="15" nillable="true" ma:displayName="Short Title" ma:internalName="Short_x0020_Title" ma:readOnly="false">
      <xsd:simpleType>
        <xsd:restriction base="dms:Text">
          <xsd:maxLength value="255"/>
        </xsd:restriction>
      </xsd:simpleType>
    </xsd:element>
    <xsd:element name="Full_x0020_Audit_x0020_Title" ma:index="16" nillable="true" ma:displayName="Full Audit Title" ma:internalName="Full_x0020_Audit_x0020_Title" ma:readOnly="false">
      <xsd:simpleType>
        <xsd:restriction base="dms:Text">
          <xsd:maxLength value="255"/>
        </xsd:restriction>
      </xsd:simpleType>
    </xsd:element>
    <xsd:element name="Objective" ma:index="17" nillable="true" ma:displayName="Objective" ma:internalName="Objective" ma:readOnly="false">
      <xsd:simpleType>
        <xsd:restriction base="dms:Text">
          <xsd:maxLength value="255"/>
        </xsd:restriction>
      </xsd:simpleType>
    </xsd:element>
    <xsd:element name="Mode" ma:index="18" nillable="true" ma:displayName="Mode" ma:internalName="Mode" ma:readOnly="false">
      <xsd:simpleType>
        <xsd:restriction base="dms:Text">
          <xsd:maxLength value="255"/>
        </xsd:restriction>
      </xsd:simpleType>
    </xsd:element>
    <xsd:element name="Status" ma:index="19" nillable="true" ma:displayName="Doc Status" ma:default="Pre-Draft" ma:format="Dropdown" ma:internalName="Status">
      <xsd:simpleType>
        <xsd:union memberTypes="dms:Text">
          <xsd:simpleType>
            <xsd:restriction base="dms:Choice">
              <xsd:enumeration value="Pre-Draft"/>
              <xsd:enumeration value="Draft"/>
              <xsd:enumeration value="Coord"/>
              <xsd:enumeration value="Red Folder"/>
              <xsd:enumeration value="Final"/>
              <xsd:enumeration value="Signed Copy"/>
              <xsd:enumeration value="*Template"/>
            </xsd:restriction>
          </xsd:simpleType>
        </xsd:union>
      </xsd:simpleType>
    </xsd:element>
    <xsd:element name="Date_x0020_Closed" ma:index="20" nillable="true" ma:displayName="Date Closed" ma:format="DateOnly" ma:internalName="Date_x0020_Closed" ma:readOnly="false">
      <xsd:simpleType>
        <xsd:restriction base="dms:DateTime"/>
      </xsd:simpleType>
    </xsd:element>
    <xsd:element name="Issue_x0020_Lead" ma:index="21" nillable="true" ma:displayName="Audit Lead" ma:list="UserInfo" ma:SharePointGroup="290" ma:internalName="Issue_x0020_Lea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_x0020_Lookup" ma:index="22" nillable="true" ma:displayName="Pf ID Lookup" ma:list="{9e93700d-776c-42e7-abc7-f8d221dafe56}" ma:internalName="ID_x0020_Lookup" ma:showField="Title">
      <xsd:simpleType>
        <xsd:restriction base="dms:Lookup"/>
      </xsd:simpleType>
    </xsd:element>
    <xsd:element name="ID_x0020_Lookup_x003a_AuditIndex" ma:index="23" nillable="true" ma:displayName="ID Lookup:AuditIndex" ma:list="{9e93700d-776c-42e7-abc7-f8d221dafe56}" ma:internalName="ID_x0020_Lookup_x003a_AuditIndex" ma:readOnly="true" ma:showField="AuditIndex" ma:web="a25b125a-4dfa-4512-b05a-b531261bc0d4">
      <xsd:simpleType>
        <xsd:restriction base="dms:Lookup"/>
      </xsd:simpleType>
    </xsd:element>
    <xsd:element name="Notification_x0020_Due" ma:index="24" nillable="true" ma:displayName="Notification Due" ma:format="DateOnly" ma:internalName="Notification_x0020_Due" ma:readOnly="false">
      <xsd:simpleType>
        <xsd:restriction base="dms:DateTime"/>
      </xsd:simpleType>
    </xsd:element>
    <xsd:element name="Audit_x0020_PM" ma:index="25" nillable="true" ma:displayName="Audit PM" ma:list="UserInfo" ma:SharePointGroup="142" ma:internalName="Audit_x0020_PM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ditIndex" ma:index="26" nillable="true" ma:displayName="Pf AuditIndex" ma:description="" ma:internalName="AuditIndex" ma:readOnly="false">
      <xsd:simpleType>
        <xsd:restriction base="dms:Text">
          <xsd:maxLength value="255"/>
        </xsd:restriction>
      </xsd:simpleType>
    </xsd:element>
    <xsd:element name="Begin_x0020_Verification" ma:index="27" nillable="true" ma:displayName="Begin Verification" ma:internalName="Begin_x0020_Verification" ma:readOnly="false">
      <xsd:simpleType>
        <xsd:restriction base="dms:Text">
          <xsd:maxLength value="255"/>
        </xsd:restriction>
      </xsd:simpleType>
    </xsd:element>
    <xsd:element name="Report_x0020_Due" ma:index="28" nillable="true" ma:displayName="Report Due" ma:format="DateOnly" ma:internalName="Report_x0020_Due" ma:readOnly="false">
      <xsd:simpleType>
        <xsd:restriction base="dms:DateTime"/>
      </xsd:simpleType>
    </xsd:element>
    <xsd:element name="End_x0020_Verification" ma:index="29" nillable="true" ma:displayName="End Verification" ma:format="DateOnly" ma:internalName="End_x0020_Verification" ma:readOnly="false">
      <xsd:simpleType>
        <xsd:restriction base="dms:DateTime"/>
      </xsd:simpleType>
    </xsd:element>
    <xsd:element name="Template" ma:index="35" nillable="true" ma:displayName="Template" ma:default="0" ma:internalName="Template" ma:readOnly="false">
      <xsd:simpleType>
        <xsd:restriction base="dms:Boolean"/>
      </xsd:simpleType>
    </xsd:element>
    <xsd:element name="Pf_Status" ma:index="37" nillable="true" ma:displayName="Pf_Status" ma:default="Open" ma:format="Dropdown" ma:internalName="Pf_Status" ma:readOnly="false">
      <xsd:simpleType>
        <xsd:restriction base="dms:Choice">
          <xsd:enumeration value="Open"/>
          <xsd:enumeration value="Closed"/>
          <xsd:enumeration value="Record"/>
        </xsd:restriction>
      </xsd:simpleType>
    </xsd:element>
    <xsd:element name="Pf_x0020_RAV" ma:index="38" nillable="true" ma:displayName="Pf RAV" ma:decimals="2" ma:internalName="Pf_x0020_RAV" ma:readOnly="false">
      <xsd:simpleType>
        <xsd:restriction base="dms:Number"/>
      </xsd:simpleType>
    </xsd:element>
    <xsd:element name="Audit_ID_Tag" ma:index="43" nillable="true" ma:displayName="Audit_ID_Tag" ma:internalName="Audit_ID_Tag" ma:readOnly="false">
      <xsd:simpleType>
        <xsd:restriction base="dms:Text">
          <xsd:maxLength value="255"/>
        </xsd:restriction>
      </xsd:simpleType>
    </xsd:element>
    <xsd:element name="FY" ma:index="44" nillable="true" ma:displayName="FY" ma:default="FY15" ma:format="Dropdown" ma:internalName="FY" ma:readOnly="false">
      <xsd:simpleType>
        <xsd:restriction base="dms:Choice">
          <xsd:enumeration value="FY05"/>
          <xsd:enumeration value="FY06"/>
          <xsd:enumeration value="FY07"/>
          <xsd:enumeration value="FY08"/>
          <xsd:enumeration value="FY09"/>
          <xsd:enumeration value="FY10"/>
          <xsd:enumeration value="FY11"/>
          <xsd:enumeration value="FY12"/>
          <xsd:enumeration value="FY13"/>
          <xsd:enumeration value="FY14"/>
          <xsd:enumeration value="FY15"/>
          <xsd:enumeration value="FY16"/>
          <xsd:enumeration value="FY17"/>
          <xsd:enumeration value="FY18"/>
          <xsd:enumeration value="FY19"/>
          <xsd:enumeration value="FY20"/>
        </xsd:restriction>
      </xsd:simpleType>
    </xsd:element>
    <xsd:element name="Branch_x0020_Status" ma:index="45" nillable="true" ma:displayName="Branch Status" ma:default="Audit Idea" ma:format="Dropdown" ma:internalName="Branch_x0020_Status">
      <xsd:simpleType>
        <xsd:restriction base="dms:Choice">
          <xsd:enumeration value="SEI"/>
          <xsd:enumeration value="Audit Idea"/>
          <xsd:enumeration value="Pre-Draft"/>
          <xsd:enumeration value="Draft"/>
          <xsd:enumeration value="Branch Review"/>
          <xsd:enumeration value="MT"/>
          <xsd:enumeration value="AOV1"/>
          <xsd:enumeration value="Approved"/>
        </xsd:restriction>
      </xsd:simpleType>
    </xsd:element>
    <xsd:element name="Proposal_x0020_Lead" ma:index="46" nillable="true" ma:displayName="Proposal Lead" ma:list="UserInfo" ma:SharePointGroup="6" ma:internalName="Proposal_x0020_Lea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ext_x0020_Action" ma:index="47" nillable="true" ma:displayName="Next Action" ma:default="Audit Idea" ma:format="Dropdown" ma:internalName="Next_x0020_Action">
      <xsd:simpleType>
        <xsd:restriction base="dms:Choice">
          <xsd:enumeration value="Audit Idea"/>
          <xsd:enumeration value="Pre-Draft"/>
          <xsd:enumeration value="Draft"/>
          <xsd:enumeration value="Branch Review"/>
          <xsd:enumeration value="MT"/>
          <xsd:enumeration value="AOV1"/>
          <xsd:enumeration value="Approved"/>
        </xsd:restriction>
      </xsd:simpleType>
    </xsd:element>
    <xsd:element name="Next_x0020_Action_x0020_Date" ma:index="48" nillable="true" ma:displayName="Next Action Date" ma:format="DateOnly" ma:internalName="Next_x0020_Action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D69B59-9C98-4182-9124-3164BDE0D5F0}"/>
</file>

<file path=customXml/itemProps2.xml><?xml version="1.0" encoding="utf-8"?>
<ds:datastoreItem xmlns:ds="http://schemas.openxmlformats.org/officeDocument/2006/customXml" ds:itemID="{985D1115-0ABC-4CD3-9E95-A9EE799994C9}"/>
</file>

<file path=customXml/itemProps3.xml><?xml version="1.0" encoding="utf-8"?>
<ds:datastoreItem xmlns:ds="http://schemas.openxmlformats.org/officeDocument/2006/customXml" ds:itemID="{2F5FF879-8579-4F30-9D55-2B0E87CC08CD}"/>
</file>

<file path=customXml/itemProps4.xml><?xml version="1.0" encoding="utf-8"?>
<ds:datastoreItem xmlns:ds="http://schemas.openxmlformats.org/officeDocument/2006/customXml" ds:itemID="{451701E2-90D1-4CD8-9117-0040B6860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efc3fa-1253-42fa-9d43-14e9eb6a7b92"/>
    <ds:schemaRef ds:uri="a66c03a1-d8ac-45a1-820b-ef063f76ddb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84E356-E376-4754-8297-2241F754A3A6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8E25A9CD-1D57-40A0-9073-40F098F04900}"/>
</file>

<file path=docProps/app.xml><?xml version="1.0" encoding="utf-8"?>
<Properties xmlns="http://schemas.openxmlformats.org/officeDocument/2006/extended-properties" xmlns:vt="http://schemas.openxmlformats.org/officeDocument/2006/docPropsVTypes">
  <Template>QMS_Style</Template>
  <TotalTime>19</TotalTime>
  <Pages>4</Pages>
  <Words>326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ADT-FY15-014 - AOV Audit Plan.docx</vt:lpstr>
    </vt:vector>
  </TitlesOfParts>
  <Company>DOT/FAA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ADT-FY15-014 - AOV Audit Plan.docx</dc:title>
  <dc:subject>AVS-001-001</dc:subject>
  <dc:creator>Carolina Forrester</dc:creator>
  <cp:lastModifiedBy>Rebecca Barthel</cp:lastModifiedBy>
  <cp:revision>9</cp:revision>
  <cp:lastPrinted>2015-05-14T16:38:00Z</cp:lastPrinted>
  <dcterms:created xsi:type="dcterms:W3CDTF">2015-07-31T20:32:00Z</dcterms:created>
  <dcterms:modified xsi:type="dcterms:W3CDTF">2015-07-31T21:13:00Z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0">
    <vt:lpwstr>Process Document</vt:lpwstr>
  </property>
  <property fmtid="{D5CDD505-2E9C-101B-9397-08002B2CF9AE}" pid="3" name="Posted Date">
    <vt:lpwstr>2006-04-18T00:00:00Z</vt:lpwstr>
  </property>
  <property fmtid="{D5CDD505-2E9C-101B-9397-08002B2CF9AE}" pid="4" name="Current">
    <vt:lpwstr>1</vt:lpwstr>
  </property>
  <property fmtid="{D5CDD505-2E9C-101B-9397-08002B2CF9AE}" pid="5" name="Final Draft #">
    <vt:lpwstr/>
  </property>
  <property fmtid="{D5CDD505-2E9C-101B-9397-08002B2CF9AE}" pid="6" name="_dlc_DocId">
    <vt:lpwstr>AOVDOC-344-150</vt:lpwstr>
  </property>
  <property fmtid="{D5CDD505-2E9C-101B-9397-08002B2CF9AE}" pid="7" name="_dlc_DocIdItemGuid">
    <vt:lpwstr>ecd00b8f-0682-42d4-b0b5-662aa399732f</vt:lpwstr>
  </property>
  <property fmtid="{D5CDD505-2E9C-101B-9397-08002B2CF9AE}" pid="8" name="_dlc_DocIdUrl">
    <vt:lpwstr>https://avssp.faa.gov/aov/connect/OrgSites/130/_layouts/DocIdRedir.aspx?ID=AOVDOC-344-150, AOVDOC-344-150</vt:lpwstr>
  </property>
  <property fmtid="{D5CDD505-2E9C-101B-9397-08002B2CF9AE}" pid="9" name="ContentTypeId">
    <vt:lpwstr>0x010100003FB77DBE53764EA470F0EA7AE151E8</vt:lpwstr>
  </property>
  <property fmtid="{D5CDD505-2E9C-101B-9397-08002B2CF9AE}" pid="10" name="TaxKeyword">
    <vt:lpwstr/>
  </property>
  <property fmtid="{D5CDD505-2E9C-101B-9397-08002B2CF9AE}" pid="11" name="Order">
    <vt:r8>19100</vt:r8>
  </property>
  <property fmtid="{D5CDD505-2E9C-101B-9397-08002B2CF9AE}" pid="12" name="WorkflowChangePath">
    <vt:lpwstr>e53dd6e7-ba8b-4636-86bb-0af281278405,4;e53dd6e7-ba8b-4636-86bb-0af281278405,4;d4751b7f-bd3b-4f70-b32e-fe02fe0e0441,4;e53dd6e7-ba8b-4636-86bb-0af281278405,5;e53dd6e7-ba8b-4636-86bb-0af281278405,7;e53dd6e7-ba8b-4636-86bb-0af281278405,7;e53dd6e7-ba8b-4636-86</vt:lpwstr>
  </property>
  <property fmtid="{D5CDD505-2E9C-101B-9397-08002B2CF9AE}" pid="13" name="_docset_NoMedatataSyncRequired">
    <vt:lpwstr>False</vt:lpwstr>
  </property>
  <property fmtid="{D5CDD505-2E9C-101B-9397-08002B2CF9AE}" pid="14" name="Audit ID">
    <vt:lpwstr/>
  </property>
  <property fmtid="{D5CDD505-2E9C-101B-9397-08002B2CF9AE}" pid="16" name="xd_ProgID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TemplateUrl">
    <vt:lpwstr/>
  </property>
</Properties>
</file>