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F52" w:rsidRPr="00AC5F52" w:rsidRDefault="00AC5F52" w:rsidP="00AC5F52">
      <w:pPr>
        <w:rPr>
          <w:rFonts w:asciiTheme="minorHAnsi" w:hAnsiTheme="minorHAnsi"/>
          <w:sz w:val="20"/>
          <w:lang w:val="es-MX"/>
        </w:rPr>
      </w:pPr>
    </w:p>
    <w:p w:rsidR="00AC5F52" w:rsidRPr="00AC5F52" w:rsidRDefault="00AC5F52" w:rsidP="00AC5F52">
      <w:pPr>
        <w:jc w:val="center"/>
        <w:rPr>
          <w:rFonts w:asciiTheme="minorHAnsi" w:hAnsiTheme="minorHAnsi"/>
          <w:b/>
          <w:sz w:val="20"/>
        </w:rPr>
      </w:pPr>
      <w:r w:rsidRPr="00AC5F52">
        <w:rPr>
          <w:rFonts w:asciiTheme="minorHAnsi" w:hAnsiTheme="minorHAnsi"/>
          <w:b/>
          <w:sz w:val="20"/>
        </w:rPr>
        <w:t xml:space="preserve">ATTACHMENT C / </w:t>
      </w:r>
      <w:proofErr w:type="spellStart"/>
      <w:r w:rsidRPr="00AC5F52">
        <w:rPr>
          <w:rFonts w:asciiTheme="minorHAnsi" w:hAnsiTheme="minorHAnsi"/>
          <w:b/>
          <w:sz w:val="20"/>
        </w:rPr>
        <w:t>ADJUNTO</w:t>
      </w:r>
      <w:proofErr w:type="spellEnd"/>
      <w:r w:rsidRPr="00AC5F52">
        <w:rPr>
          <w:rFonts w:asciiTheme="minorHAnsi" w:hAnsiTheme="minorHAnsi"/>
          <w:b/>
          <w:sz w:val="20"/>
        </w:rPr>
        <w:t xml:space="preserve"> C</w:t>
      </w:r>
    </w:p>
    <w:p w:rsidR="00AC5F52" w:rsidRPr="00AC5F52" w:rsidRDefault="00AC5F52" w:rsidP="00AC5F52">
      <w:pPr>
        <w:jc w:val="center"/>
        <w:rPr>
          <w:rFonts w:asciiTheme="minorHAnsi" w:hAnsiTheme="minorHAnsi"/>
          <w:sz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6"/>
      </w:tblGrid>
      <w:tr w:rsidR="0099003C" w:rsidRPr="00B40B9B" w:rsidTr="0099003C">
        <w:tc>
          <w:tcPr>
            <w:tcW w:w="5000" w:type="pct"/>
          </w:tcPr>
          <w:p w:rsidR="0099003C" w:rsidRPr="00A64B2A" w:rsidRDefault="00E92CFA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E92CFA">
              <w:rPr>
                <w:rFonts w:asciiTheme="minorHAnsi" w:hAnsiTheme="minorHAnsi"/>
                <w:b/>
                <w:sz w:val="18"/>
                <w:szCs w:val="20"/>
              </w:rPr>
              <w:t>Fifth Steering Committee Meeting of the Regional Technical Cooperation P</w:t>
            </w:r>
            <w:r>
              <w:rPr>
                <w:rFonts w:asciiTheme="minorHAnsi" w:hAnsiTheme="minorHAnsi"/>
                <w:b/>
                <w:sz w:val="18"/>
                <w:szCs w:val="20"/>
              </w:rPr>
              <w:t>roject for the Caribbean Region</w:t>
            </w:r>
          </w:p>
          <w:p w:rsidR="0099003C" w:rsidRPr="00FA5842" w:rsidRDefault="00FA5842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FA5842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Quinta Reunión del Comité Ejecutivo del Proyecto Regional de Cooperación Técnica para la Región Caribe</w:t>
            </w:r>
          </w:p>
        </w:tc>
      </w:tr>
      <w:tr w:rsidR="0099003C" w:rsidRPr="00A64B2A" w:rsidTr="0099003C">
        <w:tc>
          <w:tcPr>
            <w:tcW w:w="5000" w:type="pct"/>
          </w:tcPr>
          <w:p w:rsidR="0099003C" w:rsidRPr="00A64B2A" w:rsidRDefault="00E92CFA" w:rsidP="006B5377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E92CFA">
              <w:rPr>
                <w:rFonts w:asciiTheme="minorHAnsi" w:hAnsiTheme="minorHAnsi"/>
                <w:b/>
                <w:sz w:val="18"/>
                <w:szCs w:val="20"/>
              </w:rPr>
              <w:t>(RLA/09/801 SCM/5)</w:t>
            </w:r>
          </w:p>
        </w:tc>
      </w:tr>
      <w:tr w:rsidR="0099003C" w:rsidRPr="00B40B9B" w:rsidTr="0099003C">
        <w:tc>
          <w:tcPr>
            <w:tcW w:w="5000" w:type="pct"/>
          </w:tcPr>
          <w:p w:rsidR="0099003C" w:rsidRPr="00FA5842" w:rsidRDefault="00E92CFA" w:rsidP="00B40B9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FA584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Nassau, Bahamas, 11 </w:t>
            </w:r>
            <w:proofErr w:type="spellStart"/>
            <w:r w:rsidRPr="00FA5842">
              <w:rPr>
                <w:rFonts w:asciiTheme="minorHAnsi" w:hAnsiTheme="minorHAnsi"/>
                <w:sz w:val="18"/>
                <w:szCs w:val="20"/>
                <w:lang w:val="es-MX"/>
              </w:rPr>
              <w:t>May</w:t>
            </w:r>
            <w:proofErr w:type="spellEnd"/>
            <w:r w:rsidRPr="00FA584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2016</w:t>
            </w:r>
            <w:r w:rsidR="0099003C" w:rsidRPr="00FA5842">
              <w:rPr>
                <w:rFonts w:asciiTheme="minorHAnsi" w:hAnsiTheme="minorHAnsi"/>
                <w:sz w:val="18"/>
                <w:szCs w:val="20"/>
                <w:lang w:val="es-MX"/>
              </w:rPr>
              <w:t xml:space="preserve"> / </w:t>
            </w:r>
            <w:r w:rsidR="00FA5842" w:rsidRPr="00FA5842">
              <w:rPr>
                <w:rFonts w:asciiTheme="minorHAnsi" w:hAnsiTheme="minorHAnsi"/>
                <w:sz w:val="18"/>
                <w:szCs w:val="20"/>
                <w:lang w:val="es-MX"/>
              </w:rPr>
              <w:t>Nassau, Bahamas, 11 de mayo de 2016</w:t>
            </w:r>
          </w:p>
        </w:tc>
      </w:tr>
      <w:tr w:rsidR="0099003C" w:rsidRPr="00B40B9B" w:rsidTr="0099003C">
        <w:tc>
          <w:tcPr>
            <w:tcW w:w="5000" w:type="pct"/>
            <w:tcBorders>
              <w:bottom w:val="double" w:sz="4" w:space="0" w:color="auto"/>
            </w:tcBorders>
          </w:tcPr>
          <w:p w:rsidR="0099003C" w:rsidRPr="00FA5842" w:rsidRDefault="0099003C" w:rsidP="001C7C76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4869B4" w:rsidRPr="00FA5842" w:rsidRDefault="004869B4" w:rsidP="004869B4">
      <w:pPr>
        <w:rPr>
          <w:rFonts w:asciiTheme="minorHAnsi" w:hAnsiTheme="minorHAnsi"/>
          <w:sz w:val="18"/>
          <w:szCs w:val="20"/>
          <w:lang w:val="es-MX"/>
        </w:rPr>
      </w:pPr>
    </w:p>
    <w:p w:rsidR="004869B4" w:rsidRPr="00A64B2A" w:rsidRDefault="008E6685" w:rsidP="004869B4">
      <w:pPr>
        <w:jc w:val="center"/>
        <w:rPr>
          <w:rFonts w:asciiTheme="minorHAnsi" w:hAnsiTheme="minorHAnsi"/>
          <w:b/>
          <w:sz w:val="18"/>
          <w:szCs w:val="20"/>
        </w:rPr>
      </w:pPr>
      <w:r w:rsidRPr="00A64B2A">
        <w:rPr>
          <w:rFonts w:asciiTheme="minorHAnsi" w:hAnsiTheme="minorHAnsi"/>
          <w:b/>
          <w:sz w:val="18"/>
          <w:szCs w:val="20"/>
        </w:rPr>
        <w:t>REGISTRATION FORM</w:t>
      </w:r>
      <w:r w:rsidR="00DF6103" w:rsidRPr="00A64B2A">
        <w:rPr>
          <w:rFonts w:asciiTheme="minorHAnsi" w:hAnsiTheme="minorHAnsi"/>
          <w:b/>
          <w:sz w:val="18"/>
          <w:szCs w:val="20"/>
        </w:rPr>
        <w:t xml:space="preserve"> / </w:t>
      </w:r>
      <w:r w:rsidR="002401EC" w:rsidRPr="00A64B2A">
        <w:rPr>
          <w:rFonts w:asciiTheme="minorHAnsi" w:hAnsiTheme="minorHAnsi"/>
          <w:b/>
          <w:sz w:val="18"/>
          <w:szCs w:val="20"/>
          <w:lang w:val="es-ES_tradnl"/>
        </w:rPr>
        <w:t>FORMULARIO</w:t>
      </w:r>
      <w:r w:rsidR="00DF6103" w:rsidRPr="00A64B2A">
        <w:rPr>
          <w:rFonts w:asciiTheme="minorHAnsi" w:hAnsiTheme="minorHAnsi"/>
          <w:b/>
          <w:sz w:val="18"/>
          <w:szCs w:val="20"/>
          <w:lang w:val="es-ES_tradnl"/>
        </w:rPr>
        <w:t xml:space="preserve"> DE REGISTRO</w:t>
      </w:r>
    </w:p>
    <w:p w:rsidR="00904077" w:rsidRPr="00A64B2A" w:rsidRDefault="00904077" w:rsidP="004869B4">
      <w:pPr>
        <w:jc w:val="center"/>
        <w:rPr>
          <w:rFonts w:asciiTheme="minorHAnsi" w:hAnsiTheme="minorHAnsi"/>
          <w:sz w:val="18"/>
          <w:szCs w:val="20"/>
        </w:rPr>
      </w:pPr>
    </w:p>
    <w:tbl>
      <w:tblPr>
        <w:tblW w:w="95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510"/>
        <w:gridCol w:w="1080"/>
        <w:gridCol w:w="753"/>
        <w:gridCol w:w="377"/>
        <w:gridCol w:w="130"/>
        <w:gridCol w:w="90"/>
        <w:gridCol w:w="157"/>
        <w:gridCol w:w="203"/>
        <w:gridCol w:w="551"/>
        <w:gridCol w:w="529"/>
        <w:gridCol w:w="224"/>
        <w:gridCol w:w="754"/>
        <w:gridCol w:w="282"/>
        <w:gridCol w:w="472"/>
      </w:tblGrid>
      <w:tr w:rsidR="004748B3" w:rsidRPr="00A64B2A" w:rsidTr="001833CB">
        <w:trPr>
          <w:cantSplit/>
          <w:trHeight w:val="288"/>
        </w:trPr>
        <w:tc>
          <w:tcPr>
            <w:tcW w:w="468" w:type="dxa"/>
            <w:vMerge w:val="restart"/>
            <w:vAlign w:val="center"/>
          </w:tcPr>
          <w:p w:rsidR="004748B3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1.</w:t>
            </w:r>
          </w:p>
        </w:tc>
        <w:tc>
          <w:tcPr>
            <w:tcW w:w="3510" w:type="dxa"/>
            <w:vMerge w:val="restart"/>
            <w:vAlign w:val="center"/>
          </w:tcPr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Position in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your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Delegation: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i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n-US"/>
              </w:rPr>
              <w:t>(Please select one option)</w:t>
            </w:r>
          </w:p>
          <w:p w:rsidR="004748B3" w:rsidRPr="00A64B2A" w:rsidRDefault="004748B3" w:rsidP="004748B3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Posición dentro de </w:t>
            </w:r>
            <w:r w:rsidR="004B10AF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su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Delegación:</w:t>
            </w:r>
          </w:p>
          <w:p w:rsidR="004748B3" w:rsidRPr="00A64B2A" w:rsidRDefault="004748B3" w:rsidP="00F407DA">
            <w:pPr>
              <w:rPr>
                <w:rFonts w:asciiTheme="minorHAnsi" w:hAnsiTheme="minorHAnsi"/>
                <w:i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i/>
                <w:sz w:val="18"/>
                <w:szCs w:val="20"/>
                <w:lang w:val="es-MX"/>
              </w:rPr>
              <w:t>(Por favor seleccione una opción)</w:t>
            </w: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Chief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</w:p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Jefe de la Delegación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982BAF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Delegate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Delegado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4748B3" w:rsidRPr="00A64B2A" w:rsidTr="001833CB">
        <w:trPr>
          <w:cantSplit/>
          <w:trHeight w:val="288"/>
        </w:trPr>
        <w:tc>
          <w:tcPr>
            <w:tcW w:w="468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3510" w:type="dxa"/>
            <w:vMerge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4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Adviser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Asesor</w:t>
            </w:r>
          </w:p>
        </w:tc>
        <w:tc>
          <w:tcPr>
            <w:tcW w:w="450" w:type="dxa"/>
            <w:gridSpan w:val="3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2340" w:type="dxa"/>
            <w:gridSpan w:val="5"/>
            <w:vAlign w:val="center"/>
          </w:tcPr>
          <w:p w:rsidR="004748B3" w:rsidRPr="00A64B2A" w:rsidRDefault="004748B3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Observer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Observador</w:t>
            </w:r>
          </w:p>
        </w:tc>
        <w:tc>
          <w:tcPr>
            <w:tcW w:w="472" w:type="dxa"/>
            <w:vAlign w:val="center"/>
          </w:tcPr>
          <w:p w:rsidR="004748B3" w:rsidRPr="00A64B2A" w:rsidRDefault="004748B3" w:rsidP="001833CB">
            <w:pPr>
              <w:jc w:val="center"/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bookmarkStart w:id="0" w:name="_GoBack"/>
            <w:bookmarkEnd w:id="0"/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Country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Organization</w:t>
            </w:r>
            <w:proofErr w:type="spellEnd"/>
          </w:p>
          <w:p w:rsidR="00222E86" w:rsidRPr="00A64B2A" w:rsidRDefault="00222E86" w:rsidP="00D10F46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País / Organización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3.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Salutation</w:t>
            </w:r>
            <w:proofErr w:type="spellEnd"/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Encabezamiento</w:t>
            </w:r>
          </w:p>
        </w:tc>
        <w:tc>
          <w:tcPr>
            <w:tcW w:w="753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Sr.</w:t>
            </w:r>
          </w:p>
        </w:tc>
        <w:tc>
          <w:tcPr>
            <w:tcW w:w="754" w:type="dxa"/>
            <w:gridSpan w:val="4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Mrs.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</w:t>
            </w:r>
            <w:proofErr w:type="spellStart"/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Sra.</w:t>
            </w:r>
            <w:proofErr w:type="spellEnd"/>
          </w:p>
        </w:tc>
        <w:tc>
          <w:tcPr>
            <w:tcW w:w="753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  <w:tc>
          <w:tcPr>
            <w:tcW w:w="754" w:type="dxa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M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>is</w:t>
            </w: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s</w:t>
            </w:r>
            <w:r w:rsidR="00B75784" w:rsidRPr="00A64B2A">
              <w:rPr>
                <w:rFonts w:asciiTheme="minorHAnsi" w:hAnsiTheme="minorHAnsi"/>
                <w:b/>
                <w:sz w:val="18"/>
                <w:szCs w:val="20"/>
              </w:rPr>
              <w:t xml:space="preserve"> / Srta.</w:t>
            </w:r>
          </w:p>
        </w:tc>
        <w:tc>
          <w:tcPr>
            <w:tcW w:w="754" w:type="dxa"/>
            <w:gridSpan w:val="2"/>
            <w:vAlign w:val="center"/>
          </w:tcPr>
          <w:p w:rsidR="00222E86" w:rsidRPr="00A64B2A" w:rsidRDefault="00222E86" w:rsidP="00CD7391">
            <w:pPr>
              <w:jc w:val="center"/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4.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Name 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Nombre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5.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Official Position or Title</w:t>
            </w:r>
            <w:r w:rsidR="002B2F44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/ </w:t>
            </w:r>
          </w:p>
          <w:p w:rsidR="00222E86" w:rsidRPr="00A64B2A" w:rsidRDefault="00222E86" w:rsidP="00D35BE0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Cargo o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Título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6.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151F7F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Official Telephone /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Teléfono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ofic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ial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</w:rPr>
            </w:pPr>
          </w:p>
        </w:tc>
      </w:tr>
      <w:tr w:rsidR="00222E86" w:rsidRPr="00B40B9B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7.</w:t>
            </w:r>
          </w:p>
        </w:tc>
        <w:tc>
          <w:tcPr>
            <w:tcW w:w="4590" w:type="dxa"/>
            <w:gridSpan w:val="2"/>
            <w:vAlign w:val="center"/>
          </w:tcPr>
          <w:p w:rsidR="001B3712" w:rsidRPr="00A64B2A" w:rsidRDefault="0037589A" w:rsidP="0043457C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Mobile</w:t>
            </w:r>
            <w:r w:rsidR="00151F7F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(to contact</w:t>
            </w:r>
            <w:r w:rsidR="001B3712"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you in case of an emergency)</w:t>
            </w:r>
          </w:p>
          <w:p w:rsidR="00222E86" w:rsidRPr="00A64B2A" w:rsidRDefault="00151F7F" w:rsidP="0043457C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Celular (para contactarle en caso de emergencia)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40B9B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</w:rPr>
              <w:t>8.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8B085A">
            <w:pPr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Official E-mail</w:t>
            </w:r>
            <w:r w:rsidR="008B085A"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ES_tradnl"/>
              </w:rPr>
              <w:t>Correo-e oficial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A64B2A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9.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F26481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Hotel and address where you will be staying during the event / Hotel y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dirección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donde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se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estará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hospedando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durante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 el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evento</w:t>
            </w:r>
            <w:proofErr w:type="spellEnd"/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n-US"/>
              </w:rPr>
            </w:pPr>
          </w:p>
        </w:tc>
      </w:tr>
      <w:tr w:rsidR="00FB69F4" w:rsidRPr="00A64B2A" w:rsidTr="009635F5">
        <w:trPr>
          <w:cantSplit/>
          <w:trHeight w:val="432"/>
        </w:trPr>
        <w:tc>
          <w:tcPr>
            <w:tcW w:w="468" w:type="dxa"/>
            <w:vAlign w:val="center"/>
          </w:tcPr>
          <w:p w:rsidR="00FB69F4" w:rsidRPr="00A64B2A" w:rsidRDefault="00FB69F4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10.</w:t>
            </w:r>
          </w:p>
        </w:tc>
        <w:tc>
          <w:tcPr>
            <w:tcW w:w="4590" w:type="dxa"/>
            <w:gridSpan w:val="2"/>
            <w:vAlign w:val="center"/>
          </w:tcPr>
          <w:p w:rsidR="00FB69F4" w:rsidRPr="00A64B2A" w:rsidRDefault="00FB69F4" w:rsidP="00056A0F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>Please indicate if accompanied by your family</w:t>
            </w:r>
          </w:p>
          <w:p w:rsidR="00FB69F4" w:rsidRPr="00A64B2A" w:rsidRDefault="00FB69F4" w:rsidP="00766ACD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Por favor indique si lo acompaña su familia</w:t>
            </w:r>
          </w:p>
        </w:tc>
        <w:tc>
          <w:tcPr>
            <w:tcW w:w="1130" w:type="dxa"/>
            <w:gridSpan w:val="2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Yes / Sí</w:t>
            </w:r>
          </w:p>
        </w:tc>
        <w:tc>
          <w:tcPr>
            <w:tcW w:w="1131" w:type="dxa"/>
            <w:gridSpan w:val="5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  <w:tc>
          <w:tcPr>
            <w:tcW w:w="529" w:type="dxa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sz w:val="18"/>
                <w:szCs w:val="20"/>
                <w:lang w:val="es-MX"/>
              </w:rPr>
              <w:t>#</w:t>
            </w:r>
          </w:p>
        </w:tc>
        <w:tc>
          <w:tcPr>
            <w:tcW w:w="1732" w:type="dxa"/>
            <w:gridSpan w:val="4"/>
            <w:vAlign w:val="center"/>
          </w:tcPr>
          <w:p w:rsidR="00FB69F4" w:rsidRPr="00A64B2A" w:rsidRDefault="00FB69F4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F636E" w:rsidRPr="00B40B9B" w:rsidTr="001D4F8E">
        <w:trPr>
          <w:cantSplit/>
          <w:trHeight w:val="432"/>
        </w:trPr>
        <w:tc>
          <w:tcPr>
            <w:tcW w:w="468" w:type="dxa"/>
            <w:vAlign w:val="center"/>
          </w:tcPr>
          <w:p w:rsidR="008F636E" w:rsidRPr="00A64B2A" w:rsidRDefault="008F636E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11.</w:t>
            </w:r>
          </w:p>
        </w:tc>
        <w:tc>
          <w:tcPr>
            <w:tcW w:w="4590" w:type="dxa"/>
            <w:gridSpan w:val="2"/>
            <w:vAlign w:val="center"/>
          </w:tcPr>
          <w:p w:rsidR="00F40B54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n-US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n-US"/>
              </w:rPr>
              <w:t xml:space="preserve">Dates of total stay in the venue Country </w:t>
            </w:r>
          </w:p>
          <w:p w:rsidR="008F636E" w:rsidRPr="00A64B2A" w:rsidRDefault="008F636E" w:rsidP="00F40B54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Fechas de estancia total en el País del evento</w:t>
            </w:r>
          </w:p>
        </w:tc>
        <w:tc>
          <w:tcPr>
            <w:tcW w:w="4522" w:type="dxa"/>
            <w:gridSpan w:val="12"/>
            <w:vAlign w:val="center"/>
          </w:tcPr>
          <w:p w:rsidR="008F636E" w:rsidRPr="00A64B2A" w:rsidRDefault="008F636E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22E86" w:rsidRPr="00B40B9B" w:rsidTr="001D4F8E">
        <w:trPr>
          <w:cantSplit/>
          <w:trHeight w:val="864"/>
        </w:trPr>
        <w:tc>
          <w:tcPr>
            <w:tcW w:w="468" w:type="dxa"/>
            <w:vAlign w:val="center"/>
          </w:tcPr>
          <w:p w:rsidR="00222E86" w:rsidRPr="00A64B2A" w:rsidRDefault="00222E86" w:rsidP="0043480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12.</w:t>
            </w:r>
          </w:p>
        </w:tc>
        <w:tc>
          <w:tcPr>
            <w:tcW w:w="4590" w:type="dxa"/>
            <w:gridSpan w:val="2"/>
            <w:vAlign w:val="center"/>
          </w:tcPr>
          <w:p w:rsidR="00222E86" w:rsidRPr="00A64B2A" w:rsidRDefault="00222E86" w:rsidP="0037589A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Please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indicate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if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have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any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medical </w:t>
            </w:r>
            <w:proofErr w:type="spellStart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condition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</w:t>
            </w:r>
            <w:proofErr w:type="spellEnd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allergies</w:t>
            </w:r>
            <w:proofErr w:type="spellEnd"/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Por favor indique si </w:t>
            </w:r>
            <w:r w:rsidR="0037589A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usted tiene alguna condición médica</w:t>
            </w:r>
            <w:r w:rsidR="002034B5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 alergias</w:t>
            </w:r>
          </w:p>
        </w:tc>
        <w:tc>
          <w:tcPr>
            <w:tcW w:w="4522" w:type="dxa"/>
            <w:gridSpan w:val="12"/>
            <w:vAlign w:val="center"/>
          </w:tcPr>
          <w:p w:rsidR="00222E86" w:rsidRPr="00A64B2A" w:rsidRDefault="00222E86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 w:val="restart"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13.</w:t>
            </w:r>
          </w:p>
        </w:tc>
        <w:tc>
          <w:tcPr>
            <w:tcW w:w="4590" w:type="dxa"/>
            <w:gridSpan w:val="2"/>
            <w:vMerge w:val="restart"/>
            <w:vAlign w:val="center"/>
          </w:tcPr>
          <w:p w:rsidR="00240961" w:rsidRPr="00A64B2A" w:rsidRDefault="00240961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Emergency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contact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information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in </w:t>
            </w:r>
            <w:proofErr w:type="spellStart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your</w:t>
            </w:r>
            <w:proofErr w:type="spellEnd"/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country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of </w:t>
            </w:r>
            <w:proofErr w:type="spellStart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origin</w:t>
            </w:r>
            <w:proofErr w:type="spellEnd"/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/ </w:t>
            </w: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Información de contacto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para emergencias </w:t>
            </w:r>
            <w:r w:rsidR="00A85C21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en su país </w:t>
            </w:r>
            <w:r w:rsidR="008A68FB"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de origen </w:t>
            </w: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Name</w:t>
            </w:r>
            <w:proofErr w:type="spellEnd"/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Nombre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8A68FB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8A68FB" w:rsidRPr="00A64B2A" w:rsidRDefault="008A68FB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8A68FB" w:rsidRPr="00A64B2A" w:rsidRDefault="008A68FB" w:rsidP="008A68FB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Relationship</w:t>
            </w:r>
            <w:proofErr w:type="spellEnd"/>
          </w:p>
          <w:p w:rsidR="008A68FB" w:rsidRPr="00A64B2A" w:rsidRDefault="008A68FB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Relación</w:t>
            </w:r>
          </w:p>
        </w:tc>
        <w:tc>
          <w:tcPr>
            <w:tcW w:w="3172" w:type="dxa"/>
            <w:gridSpan w:val="8"/>
            <w:vAlign w:val="center"/>
          </w:tcPr>
          <w:p w:rsidR="008A68FB" w:rsidRPr="00A64B2A" w:rsidRDefault="008A68FB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  <w:tr w:rsidR="00240961" w:rsidRPr="00A64B2A" w:rsidTr="008A68FB">
        <w:trPr>
          <w:cantSplit/>
          <w:trHeight w:val="290"/>
        </w:trPr>
        <w:tc>
          <w:tcPr>
            <w:tcW w:w="468" w:type="dxa"/>
            <w:vMerge/>
            <w:vAlign w:val="center"/>
          </w:tcPr>
          <w:p w:rsidR="00240961" w:rsidRPr="00A64B2A" w:rsidRDefault="00240961" w:rsidP="009E4A85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4590" w:type="dxa"/>
            <w:gridSpan w:val="2"/>
            <w:vMerge/>
            <w:vAlign w:val="center"/>
          </w:tcPr>
          <w:p w:rsidR="00240961" w:rsidRPr="00A64B2A" w:rsidRDefault="00240961" w:rsidP="00982CE2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</w:p>
        </w:tc>
        <w:tc>
          <w:tcPr>
            <w:tcW w:w="1350" w:type="dxa"/>
            <w:gridSpan w:val="4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proofErr w:type="spellStart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Telephone</w:t>
            </w:r>
            <w:proofErr w:type="spellEnd"/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 xml:space="preserve"> </w:t>
            </w:r>
          </w:p>
          <w:p w:rsidR="009C5400" w:rsidRPr="00A64B2A" w:rsidRDefault="009C5400" w:rsidP="00D35BE0">
            <w:pPr>
              <w:rPr>
                <w:rFonts w:asciiTheme="minorHAnsi" w:hAnsiTheme="minorHAnsi"/>
                <w:b/>
                <w:sz w:val="18"/>
                <w:szCs w:val="20"/>
                <w:lang w:val="es-MX"/>
              </w:rPr>
            </w:pPr>
            <w:r w:rsidRPr="00A64B2A">
              <w:rPr>
                <w:rFonts w:asciiTheme="minorHAnsi" w:hAnsiTheme="minorHAnsi"/>
                <w:b/>
                <w:sz w:val="18"/>
                <w:szCs w:val="20"/>
                <w:lang w:val="es-MX"/>
              </w:rPr>
              <w:t>Teléfono</w:t>
            </w:r>
          </w:p>
        </w:tc>
        <w:tc>
          <w:tcPr>
            <w:tcW w:w="3172" w:type="dxa"/>
            <w:gridSpan w:val="8"/>
            <w:vAlign w:val="center"/>
          </w:tcPr>
          <w:p w:rsidR="00240961" w:rsidRPr="00A64B2A" w:rsidRDefault="00240961" w:rsidP="00D35BE0">
            <w:pPr>
              <w:rPr>
                <w:rFonts w:asciiTheme="minorHAnsi" w:hAnsiTheme="minorHAnsi"/>
                <w:sz w:val="18"/>
                <w:szCs w:val="20"/>
                <w:lang w:val="es-MX"/>
              </w:rPr>
            </w:pPr>
          </w:p>
        </w:tc>
      </w:tr>
    </w:tbl>
    <w:p w:rsidR="00E92CFA" w:rsidRDefault="00E92CFA" w:rsidP="008E6685">
      <w:pPr>
        <w:jc w:val="center"/>
        <w:rPr>
          <w:rFonts w:asciiTheme="minorHAnsi" w:hAnsiTheme="minorHAnsi"/>
          <w:sz w:val="18"/>
          <w:szCs w:val="20"/>
          <w:lang w:val="es-MX"/>
        </w:rPr>
      </w:pPr>
    </w:p>
    <w:p w:rsidR="00D11302" w:rsidRPr="00A64B2A" w:rsidRDefault="00D11302" w:rsidP="00D1512C">
      <w:pPr>
        <w:jc w:val="center"/>
        <w:rPr>
          <w:rFonts w:asciiTheme="minorHAnsi" w:hAnsiTheme="minorHAnsi"/>
          <w:i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 xml:space="preserve">Please </w:t>
      </w:r>
      <w:r w:rsidR="00280C9A" w:rsidRPr="00A64B2A">
        <w:rPr>
          <w:rFonts w:asciiTheme="minorHAnsi" w:hAnsiTheme="minorHAnsi"/>
          <w:i/>
          <w:sz w:val="18"/>
          <w:szCs w:val="20"/>
        </w:rPr>
        <w:t>send</w:t>
      </w:r>
      <w:r w:rsidRPr="00A64B2A">
        <w:rPr>
          <w:rFonts w:asciiTheme="minorHAnsi" w:hAnsiTheme="minorHAnsi"/>
          <w:i/>
          <w:sz w:val="18"/>
          <w:szCs w:val="20"/>
        </w:rPr>
        <w:t xml:space="preserve"> this form to: /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Por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favor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="00280C9A" w:rsidRPr="00A64B2A">
        <w:rPr>
          <w:rFonts w:asciiTheme="minorHAnsi" w:hAnsiTheme="minorHAnsi"/>
          <w:i/>
          <w:sz w:val="18"/>
          <w:szCs w:val="20"/>
        </w:rPr>
        <w:t>envíe</w:t>
      </w:r>
      <w:proofErr w:type="spellEnd"/>
      <w:r w:rsidR="00280C9A"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proofErr w:type="gramStart"/>
      <w:r w:rsidRPr="00A64B2A">
        <w:rPr>
          <w:rFonts w:asciiTheme="minorHAnsi" w:hAnsiTheme="minorHAnsi"/>
          <w:i/>
          <w:sz w:val="18"/>
          <w:szCs w:val="20"/>
        </w:rPr>
        <w:t>este</w:t>
      </w:r>
      <w:proofErr w:type="spellEnd"/>
      <w:proofErr w:type="gramEnd"/>
      <w:r w:rsidRPr="00A64B2A">
        <w:rPr>
          <w:rFonts w:asciiTheme="minorHAnsi" w:hAnsiTheme="minorHAnsi"/>
          <w:i/>
          <w:sz w:val="18"/>
          <w:szCs w:val="20"/>
        </w:rPr>
        <w:t xml:space="preserve"> </w:t>
      </w:r>
      <w:proofErr w:type="spellStart"/>
      <w:r w:rsidRPr="00A64B2A">
        <w:rPr>
          <w:rFonts w:asciiTheme="minorHAnsi" w:hAnsiTheme="minorHAnsi"/>
          <w:i/>
          <w:sz w:val="18"/>
          <w:szCs w:val="20"/>
        </w:rPr>
        <w:t>formulario</w:t>
      </w:r>
      <w:proofErr w:type="spellEnd"/>
      <w:r w:rsidRPr="00A64B2A">
        <w:rPr>
          <w:rFonts w:asciiTheme="minorHAnsi" w:hAnsiTheme="minorHAnsi"/>
          <w:i/>
          <w:sz w:val="18"/>
          <w:szCs w:val="20"/>
        </w:rPr>
        <w:t xml:space="preserve"> a:</w:t>
      </w:r>
    </w:p>
    <w:p w:rsidR="00D11302" w:rsidRPr="00A64B2A" w:rsidRDefault="00D11302" w:rsidP="00D1512C">
      <w:pPr>
        <w:jc w:val="center"/>
        <w:rPr>
          <w:rFonts w:asciiTheme="minorHAnsi" w:hAnsiTheme="minorHAnsi"/>
          <w:sz w:val="18"/>
          <w:szCs w:val="20"/>
        </w:rPr>
      </w:pPr>
      <w:r w:rsidRPr="00A64B2A">
        <w:rPr>
          <w:rFonts w:asciiTheme="minorHAnsi" w:hAnsiTheme="minorHAnsi"/>
          <w:i/>
          <w:sz w:val="18"/>
          <w:szCs w:val="20"/>
        </w:rPr>
        <w:t>E-mail:</w:t>
      </w:r>
      <w:r w:rsidR="00D1512C" w:rsidRPr="00A64B2A">
        <w:rPr>
          <w:rFonts w:asciiTheme="minorHAnsi" w:hAnsiTheme="minorHAnsi"/>
          <w:i/>
          <w:sz w:val="18"/>
          <w:szCs w:val="20"/>
        </w:rPr>
        <w:t xml:space="preserve"> </w:t>
      </w:r>
      <w:hyperlink r:id="rId7" w:history="1">
        <w:r w:rsidR="00D1512C" w:rsidRPr="00A64B2A">
          <w:rPr>
            <w:rStyle w:val="Hyperlink"/>
            <w:rFonts w:asciiTheme="minorHAnsi" w:hAnsiTheme="minorHAnsi"/>
            <w:sz w:val="18"/>
            <w:szCs w:val="20"/>
          </w:rPr>
          <w:t>icaonacc@icao.int</w:t>
        </w:r>
      </w:hyperlink>
    </w:p>
    <w:sectPr w:rsidR="00D11302" w:rsidRPr="00A64B2A" w:rsidSect="00506A78">
      <w:headerReference w:type="first" r:id="rId8"/>
      <w:footerReference w:type="first" r:id="rId9"/>
      <w:pgSz w:w="12240" w:h="15840" w:code="1"/>
      <w:pgMar w:top="1440" w:right="1440" w:bottom="1440" w:left="1440" w:header="706" w:footer="706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7B0" w:rsidRDefault="002527B0">
      <w:r>
        <w:separator/>
      </w:r>
    </w:p>
  </w:endnote>
  <w:endnote w:type="continuationSeparator" w:id="0">
    <w:p w:rsidR="002527B0" w:rsidRDefault="00252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8" w:space="0" w:color="365F91"/>
      </w:tblBorders>
      <w:tblLook w:val="04A0" w:firstRow="1" w:lastRow="0" w:firstColumn="1" w:lastColumn="0" w:noHBand="0" w:noVBand="1"/>
    </w:tblPr>
    <w:tblGrid>
      <w:gridCol w:w="4788"/>
      <w:gridCol w:w="4788"/>
    </w:tblGrid>
    <w:tr w:rsidR="00BD3F87" w:rsidRPr="00A64B2A" w:rsidTr="000B3C41"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</w:rPr>
            <w:t>North American, Central American and Caribbean Office</w:t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 xml:space="preserve"> 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s-ES_tradnl"/>
            </w:rPr>
            <w:t>Oficina para Norteamérica, Centroamérica y Caribe</w:t>
          </w:r>
        </w:p>
        <w:p w:rsidR="00BD3F87" w:rsidRPr="00A64B2A" w:rsidRDefault="00BD3F87" w:rsidP="000B3C41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Av. Presidente </w:t>
          </w:r>
          <w:proofErr w:type="spellStart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Masaryk</w:t>
          </w:r>
          <w:proofErr w:type="spellEnd"/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 No. 29 – 3</w:t>
          </w:r>
        </w:p>
        <w:p w:rsidR="00BD3F87" w:rsidRPr="00A64B2A" w:rsidRDefault="00BD3F87" w:rsidP="00E92CFA">
          <w:pPr>
            <w:pStyle w:val="Footer"/>
            <w:tabs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 xml:space="preserve">Col. </w:t>
          </w:r>
          <w:r w:rsidR="00E92CF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Polanco V Sección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, Ciudad de México, C.P. 115</w:t>
          </w:r>
          <w:r w:rsidR="00E92CF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6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s-ES_tradnl"/>
            </w:rPr>
            <w:t>0, MÉXICO</w:t>
          </w:r>
        </w:p>
      </w:tc>
      <w:tc>
        <w:tcPr>
          <w:tcW w:w="4788" w:type="dxa"/>
        </w:tcPr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>Tel.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52503211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Fax.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+ 52 55 52032757</w:t>
          </w:r>
        </w:p>
        <w:p w:rsidR="00BD3F87" w:rsidRPr="00A64B2A" w:rsidRDefault="00BD3F87" w:rsidP="000B3C41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 xml:space="preserve">E-mail: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pt-BR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pt-BR"/>
            </w:rPr>
            <w:t>icaonacc@icao.int</w:t>
          </w:r>
        </w:p>
        <w:p w:rsidR="00BD3F87" w:rsidRPr="00A64B2A" w:rsidRDefault="00BD3F87" w:rsidP="004B6074">
          <w:pPr>
            <w:pStyle w:val="Footer"/>
            <w:tabs>
              <w:tab w:val="left" w:pos="784"/>
              <w:tab w:val="left" w:pos="3240"/>
              <w:tab w:val="left" w:pos="5940"/>
              <w:tab w:val="left" w:pos="8280"/>
            </w:tabs>
            <w:rPr>
              <w:rFonts w:asciiTheme="minorHAnsi" w:hAnsiTheme="minorHAnsi"/>
              <w:color w:val="244061"/>
              <w:sz w:val="12"/>
              <w:szCs w:val="12"/>
              <w:lang w:val="en-US"/>
            </w:rPr>
          </w:pP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 xml:space="preserve">Website:  </w:t>
          </w:r>
          <w:r w:rsidRPr="00A64B2A">
            <w:rPr>
              <w:rFonts w:asciiTheme="minorHAnsi" w:hAnsiTheme="minorHAnsi"/>
              <w:color w:val="244061"/>
              <w:sz w:val="12"/>
              <w:szCs w:val="12"/>
              <w:lang w:val="en-US"/>
            </w:rPr>
            <w:tab/>
          </w:r>
          <w:r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www.icao.int</w:t>
          </w:r>
          <w:r w:rsidR="004B6074" w:rsidRPr="00A64B2A">
            <w:rPr>
              <w:rFonts w:asciiTheme="minorHAnsi" w:hAnsiTheme="minorHAnsi"/>
              <w:b/>
              <w:color w:val="244061"/>
              <w:sz w:val="12"/>
              <w:szCs w:val="12"/>
              <w:lang w:val="en-US"/>
            </w:rPr>
            <w:t>/nacc</w:t>
          </w:r>
        </w:p>
      </w:tc>
    </w:tr>
  </w:tbl>
  <w:p w:rsidR="00BD3F87" w:rsidRPr="00A64B2A" w:rsidRDefault="00BD3F87">
    <w:pPr>
      <w:pStyle w:val="Footer"/>
      <w:rPr>
        <w:rFonts w:asciiTheme="minorHAnsi" w:hAnsiTheme="minorHAnsi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7B0" w:rsidRDefault="002527B0">
      <w:r>
        <w:separator/>
      </w:r>
    </w:p>
  </w:footnote>
  <w:footnote w:type="continuationSeparator" w:id="0">
    <w:p w:rsidR="002527B0" w:rsidRDefault="00252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F82" w:rsidRPr="00D35F82" w:rsidRDefault="00AA73AD" w:rsidP="00D35F82">
    <w:pPr>
      <w:pStyle w:val="Header"/>
      <w:jc w:val="center"/>
      <w:rPr>
        <w:lang w:val="es-MX"/>
      </w:rPr>
    </w:pPr>
    <w:r>
      <w:rPr>
        <w:noProof/>
        <w:lang w:val="es-MX" w:eastAsia="es-MX"/>
      </w:rPr>
      <w:drawing>
        <wp:inline distT="0" distB="0" distL="0" distR="0">
          <wp:extent cx="5943600" cy="1330960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C-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30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s-MX" w:vendorID="9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7B0"/>
    <w:rsid w:val="0000094B"/>
    <w:rsid w:val="00001008"/>
    <w:rsid w:val="0000140E"/>
    <w:rsid w:val="0000165F"/>
    <w:rsid w:val="00001B5E"/>
    <w:rsid w:val="0000250E"/>
    <w:rsid w:val="00002643"/>
    <w:rsid w:val="000028A9"/>
    <w:rsid w:val="00002B6D"/>
    <w:rsid w:val="00002E7C"/>
    <w:rsid w:val="00002FDB"/>
    <w:rsid w:val="000034CC"/>
    <w:rsid w:val="00003BFB"/>
    <w:rsid w:val="000048A7"/>
    <w:rsid w:val="0000495B"/>
    <w:rsid w:val="000053AF"/>
    <w:rsid w:val="000057D7"/>
    <w:rsid w:val="000058A8"/>
    <w:rsid w:val="000059F8"/>
    <w:rsid w:val="00007085"/>
    <w:rsid w:val="000075A3"/>
    <w:rsid w:val="000077E6"/>
    <w:rsid w:val="000079AF"/>
    <w:rsid w:val="00007A25"/>
    <w:rsid w:val="00007D21"/>
    <w:rsid w:val="00007E2E"/>
    <w:rsid w:val="0001050E"/>
    <w:rsid w:val="00010715"/>
    <w:rsid w:val="000118D6"/>
    <w:rsid w:val="00011D52"/>
    <w:rsid w:val="000124D9"/>
    <w:rsid w:val="000135E8"/>
    <w:rsid w:val="000138BB"/>
    <w:rsid w:val="0001410F"/>
    <w:rsid w:val="000141BB"/>
    <w:rsid w:val="00014959"/>
    <w:rsid w:val="00014D2B"/>
    <w:rsid w:val="00015384"/>
    <w:rsid w:val="00015C97"/>
    <w:rsid w:val="00015EB7"/>
    <w:rsid w:val="0001665B"/>
    <w:rsid w:val="00016827"/>
    <w:rsid w:val="00016BAE"/>
    <w:rsid w:val="00016E3E"/>
    <w:rsid w:val="000171C9"/>
    <w:rsid w:val="000174F6"/>
    <w:rsid w:val="00017B79"/>
    <w:rsid w:val="00020DD4"/>
    <w:rsid w:val="000211BE"/>
    <w:rsid w:val="00021404"/>
    <w:rsid w:val="00021EF9"/>
    <w:rsid w:val="00022B62"/>
    <w:rsid w:val="00022D8A"/>
    <w:rsid w:val="00023361"/>
    <w:rsid w:val="0002342C"/>
    <w:rsid w:val="000236A2"/>
    <w:rsid w:val="00023907"/>
    <w:rsid w:val="00023D48"/>
    <w:rsid w:val="00024036"/>
    <w:rsid w:val="000242B0"/>
    <w:rsid w:val="000245C8"/>
    <w:rsid w:val="00024A18"/>
    <w:rsid w:val="00024AEA"/>
    <w:rsid w:val="00024CFC"/>
    <w:rsid w:val="00024DA8"/>
    <w:rsid w:val="00025A2B"/>
    <w:rsid w:val="0002687C"/>
    <w:rsid w:val="00026AE8"/>
    <w:rsid w:val="00026B68"/>
    <w:rsid w:val="00026B7C"/>
    <w:rsid w:val="00026BB1"/>
    <w:rsid w:val="00027A7F"/>
    <w:rsid w:val="00027C58"/>
    <w:rsid w:val="00030374"/>
    <w:rsid w:val="00030454"/>
    <w:rsid w:val="00030B6E"/>
    <w:rsid w:val="0003109D"/>
    <w:rsid w:val="000310F2"/>
    <w:rsid w:val="00032073"/>
    <w:rsid w:val="00032368"/>
    <w:rsid w:val="00033014"/>
    <w:rsid w:val="0003376A"/>
    <w:rsid w:val="000338EC"/>
    <w:rsid w:val="00033F15"/>
    <w:rsid w:val="00034C2E"/>
    <w:rsid w:val="000353C0"/>
    <w:rsid w:val="00036A7E"/>
    <w:rsid w:val="00037307"/>
    <w:rsid w:val="00037A30"/>
    <w:rsid w:val="00037E8A"/>
    <w:rsid w:val="0004055E"/>
    <w:rsid w:val="0004067D"/>
    <w:rsid w:val="000407EE"/>
    <w:rsid w:val="00040D4C"/>
    <w:rsid w:val="000413CA"/>
    <w:rsid w:val="00041BA0"/>
    <w:rsid w:val="0004268C"/>
    <w:rsid w:val="00042C68"/>
    <w:rsid w:val="00042D2C"/>
    <w:rsid w:val="00042E76"/>
    <w:rsid w:val="0004349E"/>
    <w:rsid w:val="000438B2"/>
    <w:rsid w:val="00043994"/>
    <w:rsid w:val="00043A67"/>
    <w:rsid w:val="00043C83"/>
    <w:rsid w:val="00043D3B"/>
    <w:rsid w:val="0004474E"/>
    <w:rsid w:val="00044DC6"/>
    <w:rsid w:val="00044FD8"/>
    <w:rsid w:val="00045B99"/>
    <w:rsid w:val="0004602C"/>
    <w:rsid w:val="00046BDA"/>
    <w:rsid w:val="00047A3C"/>
    <w:rsid w:val="00047A3F"/>
    <w:rsid w:val="00047C08"/>
    <w:rsid w:val="000506C4"/>
    <w:rsid w:val="00050E54"/>
    <w:rsid w:val="00050F86"/>
    <w:rsid w:val="000510E1"/>
    <w:rsid w:val="00051364"/>
    <w:rsid w:val="00052504"/>
    <w:rsid w:val="0005257C"/>
    <w:rsid w:val="00052BF0"/>
    <w:rsid w:val="00052D71"/>
    <w:rsid w:val="000536D7"/>
    <w:rsid w:val="000544E1"/>
    <w:rsid w:val="0005454B"/>
    <w:rsid w:val="00054D3C"/>
    <w:rsid w:val="00055030"/>
    <w:rsid w:val="000550E2"/>
    <w:rsid w:val="00055233"/>
    <w:rsid w:val="00055390"/>
    <w:rsid w:val="0005554E"/>
    <w:rsid w:val="0005639A"/>
    <w:rsid w:val="00056A0F"/>
    <w:rsid w:val="00056AC9"/>
    <w:rsid w:val="00056C48"/>
    <w:rsid w:val="00060195"/>
    <w:rsid w:val="00060287"/>
    <w:rsid w:val="0006119F"/>
    <w:rsid w:val="000613EE"/>
    <w:rsid w:val="00061670"/>
    <w:rsid w:val="00061E43"/>
    <w:rsid w:val="00062529"/>
    <w:rsid w:val="00062C1A"/>
    <w:rsid w:val="00062DF7"/>
    <w:rsid w:val="0006324A"/>
    <w:rsid w:val="00063DBE"/>
    <w:rsid w:val="00064298"/>
    <w:rsid w:val="00064746"/>
    <w:rsid w:val="00064D23"/>
    <w:rsid w:val="00064E3D"/>
    <w:rsid w:val="00064F38"/>
    <w:rsid w:val="0006525F"/>
    <w:rsid w:val="00065CF8"/>
    <w:rsid w:val="00065FC2"/>
    <w:rsid w:val="00066688"/>
    <w:rsid w:val="0006690A"/>
    <w:rsid w:val="00066EB0"/>
    <w:rsid w:val="000671A7"/>
    <w:rsid w:val="00067C0E"/>
    <w:rsid w:val="00067D04"/>
    <w:rsid w:val="00067E87"/>
    <w:rsid w:val="00071128"/>
    <w:rsid w:val="00071224"/>
    <w:rsid w:val="0007176A"/>
    <w:rsid w:val="00071EC3"/>
    <w:rsid w:val="00072510"/>
    <w:rsid w:val="00073217"/>
    <w:rsid w:val="0007350B"/>
    <w:rsid w:val="00073755"/>
    <w:rsid w:val="00074341"/>
    <w:rsid w:val="0007438C"/>
    <w:rsid w:val="00075570"/>
    <w:rsid w:val="00075614"/>
    <w:rsid w:val="00075933"/>
    <w:rsid w:val="00075E6E"/>
    <w:rsid w:val="00075F65"/>
    <w:rsid w:val="00075FA0"/>
    <w:rsid w:val="00076B8F"/>
    <w:rsid w:val="00077327"/>
    <w:rsid w:val="000776B3"/>
    <w:rsid w:val="0007798A"/>
    <w:rsid w:val="00077A48"/>
    <w:rsid w:val="00077C93"/>
    <w:rsid w:val="00077E84"/>
    <w:rsid w:val="00080411"/>
    <w:rsid w:val="0008057E"/>
    <w:rsid w:val="000805D7"/>
    <w:rsid w:val="00080670"/>
    <w:rsid w:val="00080794"/>
    <w:rsid w:val="000808BA"/>
    <w:rsid w:val="000810D4"/>
    <w:rsid w:val="00081681"/>
    <w:rsid w:val="0008192A"/>
    <w:rsid w:val="00081AA2"/>
    <w:rsid w:val="00081D41"/>
    <w:rsid w:val="000822D2"/>
    <w:rsid w:val="00082442"/>
    <w:rsid w:val="000826F0"/>
    <w:rsid w:val="00082AB4"/>
    <w:rsid w:val="00082C8E"/>
    <w:rsid w:val="0008316A"/>
    <w:rsid w:val="000839A2"/>
    <w:rsid w:val="00083F3C"/>
    <w:rsid w:val="00084348"/>
    <w:rsid w:val="00084679"/>
    <w:rsid w:val="000847B0"/>
    <w:rsid w:val="00084E36"/>
    <w:rsid w:val="00084F56"/>
    <w:rsid w:val="000850DF"/>
    <w:rsid w:val="0008524C"/>
    <w:rsid w:val="00085A94"/>
    <w:rsid w:val="00086678"/>
    <w:rsid w:val="00086DBC"/>
    <w:rsid w:val="00086FBD"/>
    <w:rsid w:val="000870F7"/>
    <w:rsid w:val="00090107"/>
    <w:rsid w:val="000903D1"/>
    <w:rsid w:val="0009048C"/>
    <w:rsid w:val="000905C6"/>
    <w:rsid w:val="000906A3"/>
    <w:rsid w:val="00090B64"/>
    <w:rsid w:val="00091037"/>
    <w:rsid w:val="00091196"/>
    <w:rsid w:val="000913BA"/>
    <w:rsid w:val="0009166D"/>
    <w:rsid w:val="000916FA"/>
    <w:rsid w:val="00091836"/>
    <w:rsid w:val="00092486"/>
    <w:rsid w:val="00092E23"/>
    <w:rsid w:val="00093268"/>
    <w:rsid w:val="0009339E"/>
    <w:rsid w:val="0009350D"/>
    <w:rsid w:val="0009355B"/>
    <w:rsid w:val="000937FC"/>
    <w:rsid w:val="00093963"/>
    <w:rsid w:val="00093D77"/>
    <w:rsid w:val="000940B6"/>
    <w:rsid w:val="00094691"/>
    <w:rsid w:val="00094D75"/>
    <w:rsid w:val="00094F4C"/>
    <w:rsid w:val="00095618"/>
    <w:rsid w:val="00095F10"/>
    <w:rsid w:val="000961F3"/>
    <w:rsid w:val="00096226"/>
    <w:rsid w:val="000966E6"/>
    <w:rsid w:val="0009672B"/>
    <w:rsid w:val="00096F10"/>
    <w:rsid w:val="00097914"/>
    <w:rsid w:val="00097D2A"/>
    <w:rsid w:val="000A0EDF"/>
    <w:rsid w:val="000A1065"/>
    <w:rsid w:val="000A1877"/>
    <w:rsid w:val="000A18F2"/>
    <w:rsid w:val="000A1BB2"/>
    <w:rsid w:val="000A2576"/>
    <w:rsid w:val="000A27AE"/>
    <w:rsid w:val="000A2F76"/>
    <w:rsid w:val="000A3000"/>
    <w:rsid w:val="000A3589"/>
    <w:rsid w:val="000A47A2"/>
    <w:rsid w:val="000A47CD"/>
    <w:rsid w:val="000A47FA"/>
    <w:rsid w:val="000A4897"/>
    <w:rsid w:val="000A4BF4"/>
    <w:rsid w:val="000A52BC"/>
    <w:rsid w:val="000A5925"/>
    <w:rsid w:val="000A5BBE"/>
    <w:rsid w:val="000A67E3"/>
    <w:rsid w:val="000A6C0F"/>
    <w:rsid w:val="000A6FFB"/>
    <w:rsid w:val="000A7119"/>
    <w:rsid w:val="000A783D"/>
    <w:rsid w:val="000A7B43"/>
    <w:rsid w:val="000B08B7"/>
    <w:rsid w:val="000B0ABC"/>
    <w:rsid w:val="000B0E26"/>
    <w:rsid w:val="000B0ED0"/>
    <w:rsid w:val="000B1367"/>
    <w:rsid w:val="000B1EF4"/>
    <w:rsid w:val="000B2AC9"/>
    <w:rsid w:val="000B2BDC"/>
    <w:rsid w:val="000B2C7F"/>
    <w:rsid w:val="000B32C9"/>
    <w:rsid w:val="000B3364"/>
    <w:rsid w:val="000B3C41"/>
    <w:rsid w:val="000B3C98"/>
    <w:rsid w:val="000B3D72"/>
    <w:rsid w:val="000B3DB7"/>
    <w:rsid w:val="000B3FFD"/>
    <w:rsid w:val="000B4136"/>
    <w:rsid w:val="000B46C1"/>
    <w:rsid w:val="000B4782"/>
    <w:rsid w:val="000B4C31"/>
    <w:rsid w:val="000B4CE9"/>
    <w:rsid w:val="000B5FAB"/>
    <w:rsid w:val="000B61F9"/>
    <w:rsid w:val="000B6561"/>
    <w:rsid w:val="000B697E"/>
    <w:rsid w:val="000B6D01"/>
    <w:rsid w:val="000B6F3D"/>
    <w:rsid w:val="000B7147"/>
    <w:rsid w:val="000B7308"/>
    <w:rsid w:val="000C0462"/>
    <w:rsid w:val="000C0A8B"/>
    <w:rsid w:val="000C0F5A"/>
    <w:rsid w:val="000C14F3"/>
    <w:rsid w:val="000C1611"/>
    <w:rsid w:val="000C16FC"/>
    <w:rsid w:val="000C1A75"/>
    <w:rsid w:val="000C1F00"/>
    <w:rsid w:val="000C275D"/>
    <w:rsid w:val="000C292A"/>
    <w:rsid w:val="000C2B6F"/>
    <w:rsid w:val="000C37D5"/>
    <w:rsid w:val="000C3801"/>
    <w:rsid w:val="000C3FA2"/>
    <w:rsid w:val="000C3FC9"/>
    <w:rsid w:val="000C4526"/>
    <w:rsid w:val="000C4E77"/>
    <w:rsid w:val="000C53F5"/>
    <w:rsid w:val="000C6406"/>
    <w:rsid w:val="000C680E"/>
    <w:rsid w:val="000C6F16"/>
    <w:rsid w:val="000C7AD6"/>
    <w:rsid w:val="000C7EF9"/>
    <w:rsid w:val="000D0065"/>
    <w:rsid w:val="000D0872"/>
    <w:rsid w:val="000D0890"/>
    <w:rsid w:val="000D1471"/>
    <w:rsid w:val="000D1AEA"/>
    <w:rsid w:val="000D1C5E"/>
    <w:rsid w:val="000D1FEF"/>
    <w:rsid w:val="000D20FE"/>
    <w:rsid w:val="000D2731"/>
    <w:rsid w:val="000D2799"/>
    <w:rsid w:val="000D28BF"/>
    <w:rsid w:val="000D31E5"/>
    <w:rsid w:val="000D3E84"/>
    <w:rsid w:val="000D402A"/>
    <w:rsid w:val="000D4784"/>
    <w:rsid w:val="000D4907"/>
    <w:rsid w:val="000D4DE2"/>
    <w:rsid w:val="000D4F75"/>
    <w:rsid w:val="000D50FD"/>
    <w:rsid w:val="000D5214"/>
    <w:rsid w:val="000D5723"/>
    <w:rsid w:val="000D5E94"/>
    <w:rsid w:val="000D6145"/>
    <w:rsid w:val="000D618F"/>
    <w:rsid w:val="000D63DA"/>
    <w:rsid w:val="000D6FC9"/>
    <w:rsid w:val="000D7476"/>
    <w:rsid w:val="000D7498"/>
    <w:rsid w:val="000D7BC1"/>
    <w:rsid w:val="000E02BC"/>
    <w:rsid w:val="000E048B"/>
    <w:rsid w:val="000E0818"/>
    <w:rsid w:val="000E0C9C"/>
    <w:rsid w:val="000E102D"/>
    <w:rsid w:val="000E10DF"/>
    <w:rsid w:val="000E1452"/>
    <w:rsid w:val="000E273E"/>
    <w:rsid w:val="000E2A05"/>
    <w:rsid w:val="000E2A5D"/>
    <w:rsid w:val="000E2A60"/>
    <w:rsid w:val="000E2BB4"/>
    <w:rsid w:val="000E2CE5"/>
    <w:rsid w:val="000E2FE5"/>
    <w:rsid w:val="000E305A"/>
    <w:rsid w:val="000E3236"/>
    <w:rsid w:val="000E32D9"/>
    <w:rsid w:val="000E362D"/>
    <w:rsid w:val="000E3813"/>
    <w:rsid w:val="000E3C8E"/>
    <w:rsid w:val="000E3FC5"/>
    <w:rsid w:val="000E3FE1"/>
    <w:rsid w:val="000E40FF"/>
    <w:rsid w:val="000E4210"/>
    <w:rsid w:val="000E44DA"/>
    <w:rsid w:val="000E4A77"/>
    <w:rsid w:val="000E4B71"/>
    <w:rsid w:val="000E4EF7"/>
    <w:rsid w:val="000E5905"/>
    <w:rsid w:val="000E592C"/>
    <w:rsid w:val="000E59A6"/>
    <w:rsid w:val="000E606F"/>
    <w:rsid w:val="000E6190"/>
    <w:rsid w:val="000E6243"/>
    <w:rsid w:val="000E62D2"/>
    <w:rsid w:val="000E64C6"/>
    <w:rsid w:val="000E65B0"/>
    <w:rsid w:val="000E6D75"/>
    <w:rsid w:val="000E6DE9"/>
    <w:rsid w:val="000E6F1B"/>
    <w:rsid w:val="000E7037"/>
    <w:rsid w:val="000E7E15"/>
    <w:rsid w:val="000F03A8"/>
    <w:rsid w:val="000F0D82"/>
    <w:rsid w:val="000F1494"/>
    <w:rsid w:val="000F1A39"/>
    <w:rsid w:val="000F1EF3"/>
    <w:rsid w:val="000F22E9"/>
    <w:rsid w:val="000F2A3B"/>
    <w:rsid w:val="000F2F17"/>
    <w:rsid w:val="000F2F45"/>
    <w:rsid w:val="000F3036"/>
    <w:rsid w:val="000F3A22"/>
    <w:rsid w:val="000F3E4A"/>
    <w:rsid w:val="000F4302"/>
    <w:rsid w:val="000F45F3"/>
    <w:rsid w:val="000F4915"/>
    <w:rsid w:val="000F4A06"/>
    <w:rsid w:val="000F4AD1"/>
    <w:rsid w:val="000F4D14"/>
    <w:rsid w:val="000F4D93"/>
    <w:rsid w:val="000F5061"/>
    <w:rsid w:val="000F56BE"/>
    <w:rsid w:val="000F576D"/>
    <w:rsid w:val="000F6AA3"/>
    <w:rsid w:val="000F6BCC"/>
    <w:rsid w:val="000F708D"/>
    <w:rsid w:val="000F72A8"/>
    <w:rsid w:val="000F7718"/>
    <w:rsid w:val="000F7A2F"/>
    <w:rsid w:val="0010046C"/>
    <w:rsid w:val="0010073E"/>
    <w:rsid w:val="00100B6B"/>
    <w:rsid w:val="0010107B"/>
    <w:rsid w:val="001019E4"/>
    <w:rsid w:val="00101E8A"/>
    <w:rsid w:val="00101F47"/>
    <w:rsid w:val="00101F65"/>
    <w:rsid w:val="0010301C"/>
    <w:rsid w:val="001033F9"/>
    <w:rsid w:val="0010383C"/>
    <w:rsid w:val="001043A2"/>
    <w:rsid w:val="001045A6"/>
    <w:rsid w:val="00104C48"/>
    <w:rsid w:val="00104F25"/>
    <w:rsid w:val="00105E61"/>
    <w:rsid w:val="00106263"/>
    <w:rsid w:val="00106D23"/>
    <w:rsid w:val="001072DA"/>
    <w:rsid w:val="0010756C"/>
    <w:rsid w:val="00107889"/>
    <w:rsid w:val="00107CA3"/>
    <w:rsid w:val="001101E2"/>
    <w:rsid w:val="001105EB"/>
    <w:rsid w:val="00110987"/>
    <w:rsid w:val="00110FF3"/>
    <w:rsid w:val="00111251"/>
    <w:rsid w:val="001112C5"/>
    <w:rsid w:val="00111BCB"/>
    <w:rsid w:val="00111D8B"/>
    <w:rsid w:val="00111FBD"/>
    <w:rsid w:val="001122E8"/>
    <w:rsid w:val="00113FBE"/>
    <w:rsid w:val="00114BBA"/>
    <w:rsid w:val="00114C2F"/>
    <w:rsid w:val="001151E4"/>
    <w:rsid w:val="00115646"/>
    <w:rsid w:val="00115C66"/>
    <w:rsid w:val="00115DD3"/>
    <w:rsid w:val="00115E32"/>
    <w:rsid w:val="00115E7C"/>
    <w:rsid w:val="00116AFE"/>
    <w:rsid w:val="00116C71"/>
    <w:rsid w:val="00117714"/>
    <w:rsid w:val="001178B9"/>
    <w:rsid w:val="00117B52"/>
    <w:rsid w:val="00120AC3"/>
    <w:rsid w:val="0012108C"/>
    <w:rsid w:val="00121307"/>
    <w:rsid w:val="001223F3"/>
    <w:rsid w:val="001228F8"/>
    <w:rsid w:val="00122D44"/>
    <w:rsid w:val="0012315D"/>
    <w:rsid w:val="001236A6"/>
    <w:rsid w:val="00123D8B"/>
    <w:rsid w:val="00123FBF"/>
    <w:rsid w:val="001240E0"/>
    <w:rsid w:val="001242E3"/>
    <w:rsid w:val="001247ED"/>
    <w:rsid w:val="00125072"/>
    <w:rsid w:val="001259C9"/>
    <w:rsid w:val="00125DFB"/>
    <w:rsid w:val="00125F1D"/>
    <w:rsid w:val="0012605B"/>
    <w:rsid w:val="0012649E"/>
    <w:rsid w:val="00126B3C"/>
    <w:rsid w:val="00126BDF"/>
    <w:rsid w:val="00126CA7"/>
    <w:rsid w:val="0012711F"/>
    <w:rsid w:val="001301F7"/>
    <w:rsid w:val="001306A3"/>
    <w:rsid w:val="00130708"/>
    <w:rsid w:val="001311C6"/>
    <w:rsid w:val="00131263"/>
    <w:rsid w:val="001315EE"/>
    <w:rsid w:val="00131910"/>
    <w:rsid w:val="00131C93"/>
    <w:rsid w:val="00131CA8"/>
    <w:rsid w:val="0013325C"/>
    <w:rsid w:val="00133F86"/>
    <w:rsid w:val="00134354"/>
    <w:rsid w:val="001349BE"/>
    <w:rsid w:val="00134B36"/>
    <w:rsid w:val="00134B86"/>
    <w:rsid w:val="00135568"/>
    <w:rsid w:val="00136432"/>
    <w:rsid w:val="00137197"/>
    <w:rsid w:val="00137AA8"/>
    <w:rsid w:val="00137E11"/>
    <w:rsid w:val="00140223"/>
    <w:rsid w:val="00140CA3"/>
    <w:rsid w:val="00140D85"/>
    <w:rsid w:val="00141481"/>
    <w:rsid w:val="001416BF"/>
    <w:rsid w:val="001418DF"/>
    <w:rsid w:val="001425D3"/>
    <w:rsid w:val="0014296E"/>
    <w:rsid w:val="00142E2A"/>
    <w:rsid w:val="00143186"/>
    <w:rsid w:val="00143BB1"/>
    <w:rsid w:val="001440D7"/>
    <w:rsid w:val="001441AA"/>
    <w:rsid w:val="00144996"/>
    <w:rsid w:val="00144B7D"/>
    <w:rsid w:val="00144C8C"/>
    <w:rsid w:val="001454A5"/>
    <w:rsid w:val="001459F2"/>
    <w:rsid w:val="00145DE0"/>
    <w:rsid w:val="00145F43"/>
    <w:rsid w:val="001464A2"/>
    <w:rsid w:val="0014659B"/>
    <w:rsid w:val="00146840"/>
    <w:rsid w:val="0014694B"/>
    <w:rsid w:val="00146D33"/>
    <w:rsid w:val="0014771E"/>
    <w:rsid w:val="00147D2E"/>
    <w:rsid w:val="00150061"/>
    <w:rsid w:val="00150266"/>
    <w:rsid w:val="00150494"/>
    <w:rsid w:val="0015195E"/>
    <w:rsid w:val="00151F7F"/>
    <w:rsid w:val="00151FAD"/>
    <w:rsid w:val="00152020"/>
    <w:rsid w:val="00152385"/>
    <w:rsid w:val="00152B43"/>
    <w:rsid w:val="00152E33"/>
    <w:rsid w:val="0015332E"/>
    <w:rsid w:val="0015360D"/>
    <w:rsid w:val="00153E93"/>
    <w:rsid w:val="001545C8"/>
    <w:rsid w:val="0015473D"/>
    <w:rsid w:val="00154DDE"/>
    <w:rsid w:val="00154E4F"/>
    <w:rsid w:val="00156273"/>
    <w:rsid w:val="00156736"/>
    <w:rsid w:val="0015690B"/>
    <w:rsid w:val="0015727F"/>
    <w:rsid w:val="001576D3"/>
    <w:rsid w:val="00157A00"/>
    <w:rsid w:val="0016009F"/>
    <w:rsid w:val="00160111"/>
    <w:rsid w:val="0016021D"/>
    <w:rsid w:val="001604C7"/>
    <w:rsid w:val="00160703"/>
    <w:rsid w:val="00160AB8"/>
    <w:rsid w:val="00160CD9"/>
    <w:rsid w:val="00160E0E"/>
    <w:rsid w:val="00161422"/>
    <w:rsid w:val="0016170C"/>
    <w:rsid w:val="00161A31"/>
    <w:rsid w:val="00162029"/>
    <w:rsid w:val="001622F1"/>
    <w:rsid w:val="00162A1E"/>
    <w:rsid w:val="00162A58"/>
    <w:rsid w:val="00162CBD"/>
    <w:rsid w:val="00163165"/>
    <w:rsid w:val="00163221"/>
    <w:rsid w:val="00163395"/>
    <w:rsid w:val="00163397"/>
    <w:rsid w:val="00164045"/>
    <w:rsid w:val="0016484F"/>
    <w:rsid w:val="00165EBE"/>
    <w:rsid w:val="00166096"/>
    <w:rsid w:val="001660FC"/>
    <w:rsid w:val="001664E6"/>
    <w:rsid w:val="001665A6"/>
    <w:rsid w:val="001665B3"/>
    <w:rsid w:val="00166BAD"/>
    <w:rsid w:val="0016738F"/>
    <w:rsid w:val="0017010D"/>
    <w:rsid w:val="001703AF"/>
    <w:rsid w:val="001705A3"/>
    <w:rsid w:val="0017076F"/>
    <w:rsid w:val="0017098A"/>
    <w:rsid w:val="00170FF0"/>
    <w:rsid w:val="00171243"/>
    <w:rsid w:val="001718C0"/>
    <w:rsid w:val="00171AD2"/>
    <w:rsid w:val="00172384"/>
    <w:rsid w:val="00172E1D"/>
    <w:rsid w:val="00172E5F"/>
    <w:rsid w:val="00172EF1"/>
    <w:rsid w:val="00173092"/>
    <w:rsid w:val="00173994"/>
    <w:rsid w:val="00173E86"/>
    <w:rsid w:val="00174084"/>
    <w:rsid w:val="00174194"/>
    <w:rsid w:val="0017428D"/>
    <w:rsid w:val="00174317"/>
    <w:rsid w:val="00174C09"/>
    <w:rsid w:val="001756E2"/>
    <w:rsid w:val="00175783"/>
    <w:rsid w:val="001758E4"/>
    <w:rsid w:val="00175BA6"/>
    <w:rsid w:val="001760BB"/>
    <w:rsid w:val="0017635D"/>
    <w:rsid w:val="001763DF"/>
    <w:rsid w:val="0017656F"/>
    <w:rsid w:val="0017670D"/>
    <w:rsid w:val="00176A23"/>
    <w:rsid w:val="00176AF2"/>
    <w:rsid w:val="00176C32"/>
    <w:rsid w:val="00176C6E"/>
    <w:rsid w:val="00177498"/>
    <w:rsid w:val="001779E7"/>
    <w:rsid w:val="001779F0"/>
    <w:rsid w:val="00177C2C"/>
    <w:rsid w:val="0018030C"/>
    <w:rsid w:val="0018034A"/>
    <w:rsid w:val="0018050A"/>
    <w:rsid w:val="00180916"/>
    <w:rsid w:val="00180E80"/>
    <w:rsid w:val="0018141E"/>
    <w:rsid w:val="00181A85"/>
    <w:rsid w:val="00181AC9"/>
    <w:rsid w:val="00181BDA"/>
    <w:rsid w:val="001820D8"/>
    <w:rsid w:val="00182987"/>
    <w:rsid w:val="001833CB"/>
    <w:rsid w:val="0018388C"/>
    <w:rsid w:val="00184203"/>
    <w:rsid w:val="00184283"/>
    <w:rsid w:val="0018449F"/>
    <w:rsid w:val="001846D2"/>
    <w:rsid w:val="00184D6B"/>
    <w:rsid w:val="0018522C"/>
    <w:rsid w:val="0018603F"/>
    <w:rsid w:val="00186227"/>
    <w:rsid w:val="00186231"/>
    <w:rsid w:val="0018626F"/>
    <w:rsid w:val="00186333"/>
    <w:rsid w:val="0018679E"/>
    <w:rsid w:val="00186A5D"/>
    <w:rsid w:val="00186E0D"/>
    <w:rsid w:val="00187809"/>
    <w:rsid w:val="0019072C"/>
    <w:rsid w:val="001908CC"/>
    <w:rsid w:val="00190C54"/>
    <w:rsid w:val="00191446"/>
    <w:rsid w:val="00191553"/>
    <w:rsid w:val="001917B2"/>
    <w:rsid w:val="001923EC"/>
    <w:rsid w:val="001924A8"/>
    <w:rsid w:val="00192858"/>
    <w:rsid w:val="00192E43"/>
    <w:rsid w:val="001931DB"/>
    <w:rsid w:val="00193290"/>
    <w:rsid w:val="00193A1D"/>
    <w:rsid w:val="00194534"/>
    <w:rsid w:val="00194A52"/>
    <w:rsid w:val="00194E3E"/>
    <w:rsid w:val="00194F25"/>
    <w:rsid w:val="00195DE6"/>
    <w:rsid w:val="00196768"/>
    <w:rsid w:val="00196CA9"/>
    <w:rsid w:val="00196DF8"/>
    <w:rsid w:val="00196EA5"/>
    <w:rsid w:val="00196EBC"/>
    <w:rsid w:val="001970A8"/>
    <w:rsid w:val="0019725A"/>
    <w:rsid w:val="00197640"/>
    <w:rsid w:val="00197F63"/>
    <w:rsid w:val="001A0306"/>
    <w:rsid w:val="001A09C0"/>
    <w:rsid w:val="001A2B91"/>
    <w:rsid w:val="001A33D0"/>
    <w:rsid w:val="001A35C5"/>
    <w:rsid w:val="001A38BD"/>
    <w:rsid w:val="001A55CB"/>
    <w:rsid w:val="001A5831"/>
    <w:rsid w:val="001A5888"/>
    <w:rsid w:val="001A5B0D"/>
    <w:rsid w:val="001A5C90"/>
    <w:rsid w:val="001A5C93"/>
    <w:rsid w:val="001A7194"/>
    <w:rsid w:val="001A7229"/>
    <w:rsid w:val="001A7599"/>
    <w:rsid w:val="001A75DB"/>
    <w:rsid w:val="001A795D"/>
    <w:rsid w:val="001A7A38"/>
    <w:rsid w:val="001B0519"/>
    <w:rsid w:val="001B0C70"/>
    <w:rsid w:val="001B110A"/>
    <w:rsid w:val="001B1322"/>
    <w:rsid w:val="001B15CA"/>
    <w:rsid w:val="001B15F8"/>
    <w:rsid w:val="001B173A"/>
    <w:rsid w:val="001B1CFF"/>
    <w:rsid w:val="001B2079"/>
    <w:rsid w:val="001B298A"/>
    <w:rsid w:val="001B2FC6"/>
    <w:rsid w:val="001B3712"/>
    <w:rsid w:val="001B38C0"/>
    <w:rsid w:val="001B4741"/>
    <w:rsid w:val="001B54AE"/>
    <w:rsid w:val="001B54E0"/>
    <w:rsid w:val="001B5A08"/>
    <w:rsid w:val="001B5CFC"/>
    <w:rsid w:val="001B62E1"/>
    <w:rsid w:val="001B6430"/>
    <w:rsid w:val="001B6492"/>
    <w:rsid w:val="001B6622"/>
    <w:rsid w:val="001B69E4"/>
    <w:rsid w:val="001B6BF6"/>
    <w:rsid w:val="001B6D58"/>
    <w:rsid w:val="001B6F08"/>
    <w:rsid w:val="001B7D04"/>
    <w:rsid w:val="001C000E"/>
    <w:rsid w:val="001C0D69"/>
    <w:rsid w:val="001C12A9"/>
    <w:rsid w:val="001C13B3"/>
    <w:rsid w:val="001C1747"/>
    <w:rsid w:val="001C1961"/>
    <w:rsid w:val="001C1F35"/>
    <w:rsid w:val="001C1FCF"/>
    <w:rsid w:val="001C2ADD"/>
    <w:rsid w:val="001C2DC1"/>
    <w:rsid w:val="001C3295"/>
    <w:rsid w:val="001C3780"/>
    <w:rsid w:val="001C37D6"/>
    <w:rsid w:val="001C39E6"/>
    <w:rsid w:val="001C3DFD"/>
    <w:rsid w:val="001C44B5"/>
    <w:rsid w:val="001C4F0D"/>
    <w:rsid w:val="001C5B70"/>
    <w:rsid w:val="001C5F5A"/>
    <w:rsid w:val="001C668D"/>
    <w:rsid w:val="001C6D7F"/>
    <w:rsid w:val="001C6E1C"/>
    <w:rsid w:val="001C781F"/>
    <w:rsid w:val="001C7A6E"/>
    <w:rsid w:val="001C7C76"/>
    <w:rsid w:val="001C7D42"/>
    <w:rsid w:val="001C7DFD"/>
    <w:rsid w:val="001C7F37"/>
    <w:rsid w:val="001C7F73"/>
    <w:rsid w:val="001C7FC6"/>
    <w:rsid w:val="001D059F"/>
    <w:rsid w:val="001D0AEE"/>
    <w:rsid w:val="001D0D62"/>
    <w:rsid w:val="001D118D"/>
    <w:rsid w:val="001D15C9"/>
    <w:rsid w:val="001D18CC"/>
    <w:rsid w:val="001D1D68"/>
    <w:rsid w:val="001D2280"/>
    <w:rsid w:val="001D35A0"/>
    <w:rsid w:val="001D37ED"/>
    <w:rsid w:val="001D384E"/>
    <w:rsid w:val="001D41A6"/>
    <w:rsid w:val="001D41C9"/>
    <w:rsid w:val="001D4F8E"/>
    <w:rsid w:val="001D5051"/>
    <w:rsid w:val="001D5457"/>
    <w:rsid w:val="001D565C"/>
    <w:rsid w:val="001D5937"/>
    <w:rsid w:val="001D5EB9"/>
    <w:rsid w:val="001D6B1E"/>
    <w:rsid w:val="001D6BD8"/>
    <w:rsid w:val="001D6DF0"/>
    <w:rsid w:val="001D739D"/>
    <w:rsid w:val="001E0586"/>
    <w:rsid w:val="001E0735"/>
    <w:rsid w:val="001E078F"/>
    <w:rsid w:val="001E1688"/>
    <w:rsid w:val="001E1E89"/>
    <w:rsid w:val="001E1F00"/>
    <w:rsid w:val="001E2480"/>
    <w:rsid w:val="001E2A26"/>
    <w:rsid w:val="001E3151"/>
    <w:rsid w:val="001E34BD"/>
    <w:rsid w:val="001E3A8E"/>
    <w:rsid w:val="001E3B33"/>
    <w:rsid w:val="001E3CDA"/>
    <w:rsid w:val="001E3D1C"/>
    <w:rsid w:val="001E4739"/>
    <w:rsid w:val="001E4C7F"/>
    <w:rsid w:val="001E51C8"/>
    <w:rsid w:val="001E563A"/>
    <w:rsid w:val="001E5777"/>
    <w:rsid w:val="001E5A04"/>
    <w:rsid w:val="001E5A81"/>
    <w:rsid w:val="001E6DC6"/>
    <w:rsid w:val="001E6DDF"/>
    <w:rsid w:val="001E6DFF"/>
    <w:rsid w:val="001E7BA1"/>
    <w:rsid w:val="001F0165"/>
    <w:rsid w:val="001F0783"/>
    <w:rsid w:val="001F07D8"/>
    <w:rsid w:val="001F07F9"/>
    <w:rsid w:val="001F0A12"/>
    <w:rsid w:val="001F0BEC"/>
    <w:rsid w:val="001F1A9C"/>
    <w:rsid w:val="001F1FF2"/>
    <w:rsid w:val="001F283C"/>
    <w:rsid w:val="001F2A33"/>
    <w:rsid w:val="001F31C2"/>
    <w:rsid w:val="001F32D5"/>
    <w:rsid w:val="001F38A9"/>
    <w:rsid w:val="001F3975"/>
    <w:rsid w:val="001F3E9E"/>
    <w:rsid w:val="001F3F50"/>
    <w:rsid w:val="001F45C4"/>
    <w:rsid w:val="001F4990"/>
    <w:rsid w:val="001F4CDD"/>
    <w:rsid w:val="001F588A"/>
    <w:rsid w:val="001F58A7"/>
    <w:rsid w:val="001F69A0"/>
    <w:rsid w:val="001F6DEE"/>
    <w:rsid w:val="001F75D6"/>
    <w:rsid w:val="0020007C"/>
    <w:rsid w:val="00200DC0"/>
    <w:rsid w:val="00200E5F"/>
    <w:rsid w:val="00201850"/>
    <w:rsid w:val="00201B9B"/>
    <w:rsid w:val="00201BFF"/>
    <w:rsid w:val="0020336A"/>
    <w:rsid w:val="0020345A"/>
    <w:rsid w:val="002034B5"/>
    <w:rsid w:val="002045FA"/>
    <w:rsid w:val="002045FB"/>
    <w:rsid w:val="0020517A"/>
    <w:rsid w:val="0020532C"/>
    <w:rsid w:val="00205378"/>
    <w:rsid w:val="002054F1"/>
    <w:rsid w:val="00205C03"/>
    <w:rsid w:val="00205DF4"/>
    <w:rsid w:val="002060BD"/>
    <w:rsid w:val="00206129"/>
    <w:rsid w:val="002063DA"/>
    <w:rsid w:val="002068A1"/>
    <w:rsid w:val="00207A2C"/>
    <w:rsid w:val="00207C3B"/>
    <w:rsid w:val="002100BF"/>
    <w:rsid w:val="002101BD"/>
    <w:rsid w:val="0021036E"/>
    <w:rsid w:val="00210413"/>
    <w:rsid w:val="00210525"/>
    <w:rsid w:val="0021055C"/>
    <w:rsid w:val="00210752"/>
    <w:rsid w:val="00211049"/>
    <w:rsid w:val="002114AB"/>
    <w:rsid w:val="00211588"/>
    <w:rsid w:val="002115B8"/>
    <w:rsid w:val="002116EF"/>
    <w:rsid w:val="002118DB"/>
    <w:rsid w:val="00211D86"/>
    <w:rsid w:val="00211E1D"/>
    <w:rsid w:val="00211E5B"/>
    <w:rsid w:val="00212028"/>
    <w:rsid w:val="00212473"/>
    <w:rsid w:val="00212522"/>
    <w:rsid w:val="00212CDD"/>
    <w:rsid w:val="00212EDE"/>
    <w:rsid w:val="0021337D"/>
    <w:rsid w:val="002133D6"/>
    <w:rsid w:val="00213523"/>
    <w:rsid w:val="00213A1A"/>
    <w:rsid w:val="00213AFE"/>
    <w:rsid w:val="00213CC0"/>
    <w:rsid w:val="00213D73"/>
    <w:rsid w:val="00213D76"/>
    <w:rsid w:val="00213F1B"/>
    <w:rsid w:val="00213F9B"/>
    <w:rsid w:val="00214E6F"/>
    <w:rsid w:val="00214F28"/>
    <w:rsid w:val="00215860"/>
    <w:rsid w:val="00215E9B"/>
    <w:rsid w:val="00215FD2"/>
    <w:rsid w:val="002164B9"/>
    <w:rsid w:val="00216622"/>
    <w:rsid w:val="00216D7E"/>
    <w:rsid w:val="00217258"/>
    <w:rsid w:val="002173E8"/>
    <w:rsid w:val="002174A3"/>
    <w:rsid w:val="0021756B"/>
    <w:rsid w:val="00217B0F"/>
    <w:rsid w:val="002202C7"/>
    <w:rsid w:val="00220993"/>
    <w:rsid w:val="00221163"/>
    <w:rsid w:val="00221180"/>
    <w:rsid w:val="0022136D"/>
    <w:rsid w:val="002218CB"/>
    <w:rsid w:val="00221B36"/>
    <w:rsid w:val="00222C95"/>
    <w:rsid w:val="00222E86"/>
    <w:rsid w:val="00223369"/>
    <w:rsid w:val="002234E5"/>
    <w:rsid w:val="00223695"/>
    <w:rsid w:val="00223B84"/>
    <w:rsid w:val="00223C8C"/>
    <w:rsid w:val="00224398"/>
    <w:rsid w:val="0022449B"/>
    <w:rsid w:val="0022473C"/>
    <w:rsid w:val="002249E1"/>
    <w:rsid w:val="00224A30"/>
    <w:rsid w:val="00225D92"/>
    <w:rsid w:val="0022621C"/>
    <w:rsid w:val="00226726"/>
    <w:rsid w:val="00226E8C"/>
    <w:rsid w:val="00226F9A"/>
    <w:rsid w:val="00227461"/>
    <w:rsid w:val="00227AB0"/>
    <w:rsid w:val="00227AB6"/>
    <w:rsid w:val="00230103"/>
    <w:rsid w:val="00230876"/>
    <w:rsid w:val="0023098E"/>
    <w:rsid w:val="00230A19"/>
    <w:rsid w:val="00231856"/>
    <w:rsid w:val="00231F21"/>
    <w:rsid w:val="00232208"/>
    <w:rsid w:val="00232385"/>
    <w:rsid w:val="002325A3"/>
    <w:rsid w:val="002325E8"/>
    <w:rsid w:val="00232F2D"/>
    <w:rsid w:val="00233521"/>
    <w:rsid w:val="00233A4C"/>
    <w:rsid w:val="00233B32"/>
    <w:rsid w:val="002340F7"/>
    <w:rsid w:val="0023499F"/>
    <w:rsid w:val="00235086"/>
    <w:rsid w:val="00235118"/>
    <w:rsid w:val="00235E6F"/>
    <w:rsid w:val="00236985"/>
    <w:rsid w:val="00236AC7"/>
    <w:rsid w:val="00236B86"/>
    <w:rsid w:val="00236C07"/>
    <w:rsid w:val="002370F5"/>
    <w:rsid w:val="002377DC"/>
    <w:rsid w:val="00237900"/>
    <w:rsid w:val="002379CC"/>
    <w:rsid w:val="002401EC"/>
    <w:rsid w:val="00240961"/>
    <w:rsid w:val="00240C89"/>
    <w:rsid w:val="00240F87"/>
    <w:rsid w:val="002419B0"/>
    <w:rsid w:val="00241C98"/>
    <w:rsid w:val="00242796"/>
    <w:rsid w:val="0024286A"/>
    <w:rsid w:val="002430E9"/>
    <w:rsid w:val="00243277"/>
    <w:rsid w:val="00243592"/>
    <w:rsid w:val="00243662"/>
    <w:rsid w:val="00243E31"/>
    <w:rsid w:val="002442C7"/>
    <w:rsid w:val="00244961"/>
    <w:rsid w:val="00244E2A"/>
    <w:rsid w:val="00244F54"/>
    <w:rsid w:val="00245005"/>
    <w:rsid w:val="002454B4"/>
    <w:rsid w:val="00245647"/>
    <w:rsid w:val="00245791"/>
    <w:rsid w:val="00245DC6"/>
    <w:rsid w:val="0024677E"/>
    <w:rsid w:val="00246A3A"/>
    <w:rsid w:val="00246A94"/>
    <w:rsid w:val="00246D8A"/>
    <w:rsid w:val="002474E9"/>
    <w:rsid w:val="00247A28"/>
    <w:rsid w:val="0025097A"/>
    <w:rsid w:val="0025133A"/>
    <w:rsid w:val="00251373"/>
    <w:rsid w:val="00251928"/>
    <w:rsid w:val="002527B0"/>
    <w:rsid w:val="002529C5"/>
    <w:rsid w:val="002530B6"/>
    <w:rsid w:val="0025321D"/>
    <w:rsid w:val="00253D00"/>
    <w:rsid w:val="00253E4C"/>
    <w:rsid w:val="002540AE"/>
    <w:rsid w:val="002542AA"/>
    <w:rsid w:val="002545FE"/>
    <w:rsid w:val="00254CED"/>
    <w:rsid w:val="00254E5C"/>
    <w:rsid w:val="002550B3"/>
    <w:rsid w:val="00255289"/>
    <w:rsid w:val="00255A1D"/>
    <w:rsid w:val="00255B11"/>
    <w:rsid w:val="00255F81"/>
    <w:rsid w:val="00257026"/>
    <w:rsid w:val="00257E91"/>
    <w:rsid w:val="00260FC9"/>
    <w:rsid w:val="00261940"/>
    <w:rsid w:val="00261DCD"/>
    <w:rsid w:val="002623EA"/>
    <w:rsid w:val="002628EE"/>
    <w:rsid w:val="002629E8"/>
    <w:rsid w:val="00263002"/>
    <w:rsid w:val="00263430"/>
    <w:rsid w:val="002637D4"/>
    <w:rsid w:val="002639E2"/>
    <w:rsid w:val="00263C42"/>
    <w:rsid w:val="002640A1"/>
    <w:rsid w:val="002640EC"/>
    <w:rsid w:val="00264750"/>
    <w:rsid w:val="00264ED9"/>
    <w:rsid w:val="002655D9"/>
    <w:rsid w:val="00265C1D"/>
    <w:rsid w:val="00266169"/>
    <w:rsid w:val="002662B5"/>
    <w:rsid w:val="002662CA"/>
    <w:rsid w:val="0026633C"/>
    <w:rsid w:val="00266F29"/>
    <w:rsid w:val="002709BA"/>
    <w:rsid w:val="00272132"/>
    <w:rsid w:val="0027278B"/>
    <w:rsid w:val="00272953"/>
    <w:rsid w:val="00272DFC"/>
    <w:rsid w:val="00273073"/>
    <w:rsid w:val="002735C7"/>
    <w:rsid w:val="00273744"/>
    <w:rsid w:val="00273928"/>
    <w:rsid w:val="00273E23"/>
    <w:rsid w:val="00273F34"/>
    <w:rsid w:val="0027446E"/>
    <w:rsid w:val="002744D4"/>
    <w:rsid w:val="002756DF"/>
    <w:rsid w:val="00276317"/>
    <w:rsid w:val="00277502"/>
    <w:rsid w:val="00277983"/>
    <w:rsid w:val="00277D53"/>
    <w:rsid w:val="00277EE2"/>
    <w:rsid w:val="00280C9A"/>
    <w:rsid w:val="0028145A"/>
    <w:rsid w:val="002819F8"/>
    <w:rsid w:val="00281A65"/>
    <w:rsid w:val="00281AE8"/>
    <w:rsid w:val="00281F5E"/>
    <w:rsid w:val="00282239"/>
    <w:rsid w:val="00282905"/>
    <w:rsid w:val="00282D15"/>
    <w:rsid w:val="00283155"/>
    <w:rsid w:val="00284495"/>
    <w:rsid w:val="0028467A"/>
    <w:rsid w:val="00284CE6"/>
    <w:rsid w:val="0028501F"/>
    <w:rsid w:val="00285F85"/>
    <w:rsid w:val="00286A24"/>
    <w:rsid w:val="0028713C"/>
    <w:rsid w:val="002879C8"/>
    <w:rsid w:val="00287B86"/>
    <w:rsid w:val="00287DE0"/>
    <w:rsid w:val="0029050A"/>
    <w:rsid w:val="0029081B"/>
    <w:rsid w:val="002910C3"/>
    <w:rsid w:val="002914BD"/>
    <w:rsid w:val="002915A1"/>
    <w:rsid w:val="002923D6"/>
    <w:rsid w:val="00292AE8"/>
    <w:rsid w:val="00293492"/>
    <w:rsid w:val="0029399D"/>
    <w:rsid w:val="00293C3E"/>
    <w:rsid w:val="00293D0E"/>
    <w:rsid w:val="00293E61"/>
    <w:rsid w:val="00294138"/>
    <w:rsid w:val="00294404"/>
    <w:rsid w:val="002949A7"/>
    <w:rsid w:val="00295031"/>
    <w:rsid w:val="0029503B"/>
    <w:rsid w:val="00295ABC"/>
    <w:rsid w:val="00296868"/>
    <w:rsid w:val="00296911"/>
    <w:rsid w:val="00296987"/>
    <w:rsid w:val="00297479"/>
    <w:rsid w:val="00297563"/>
    <w:rsid w:val="002979A0"/>
    <w:rsid w:val="00297E19"/>
    <w:rsid w:val="002A165F"/>
    <w:rsid w:val="002A1914"/>
    <w:rsid w:val="002A2768"/>
    <w:rsid w:val="002A2CC2"/>
    <w:rsid w:val="002A3220"/>
    <w:rsid w:val="002A41E8"/>
    <w:rsid w:val="002A45F3"/>
    <w:rsid w:val="002A4682"/>
    <w:rsid w:val="002A4841"/>
    <w:rsid w:val="002A49DD"/>
    <w:rsid w:val="002A5AA1"/>
    <w:rsid w:val="002A5C8E"/>
    <w:rsid w:val="002A5EC5"/>
    <w:rsid w:val="002A6614"/>
    <w:rsid w:val="002A6BA2"/>
    <w:rsid w:val="002B0148"/>
    <w:rsid w:val="002B03B2"/>
    <w:rsid w:val="002B0419"/>
    <w:rsid w:val="002B0DC2"/>
    <w:rsid w:val="002B1500"/>
    <w:rsid w:val="002B1939"/>
    <w:rsid w:val="002B1A45"/>
    <w:rsid w:val="002B1AFD"/>
    <w:rsid w:val="002B1FD7"/>
    <w:rsid w:val="002B2A18"/>
    <w:rsid w:val="002B2DA4"/>
    <w:rsid w:val="002B2EC0"/>
    <w:rsid w:val="002B2F44"/>
    <w:rsid w:val="002B3207"/>
    <w:rsid w:val="002B4F18"/>
    <w:rsid w:val="002B557D"/>
    <w:rsid w:val="002B5775"/>
    <w:rsid w:val="002B6776"/>
    <w:rsid w:val="002B6ECB"/>
    <w:rsid w:val="002B7BD6"/>
    <w:rsid w:val="002B7D13"/>
    <w:rsid w:val="002B7D67"/>
    <w:rsid w:val="002B7ECA"/>
    <w:rsid w:val="002B7EFC"/>
    <w:rsid w:val="002C034E"/>
    <w:rsid w:val="002C0376"/>
    <w:rsid w:val="002C042B"/>
    <w:rsid w:val="002C07E8"/>
    <w:rsid w:val="002C1066"/>
    <w:rsid w:val="002C18AC"/>
    <w:rsid w:val="002C1AA1"/>
    <w:rsid w:val="002C2080"/>
    <w:rsid w:val="002C21A3"/>
    <w:rsid w:val="002C28F3"/>
    <w:rsid w:val="002C2C8E"/>
    <w:rsid w:val="002C2E27"/>
    <w:rsid w:val="002C34CA"/>
    <w:rsid w:val="002C3681"/>
    <w:rsid w:val="002C4921"/>
    <w:rsid w:val="002C4AC5"/>
    <w:rsid w:val="002C4D86"/>
    <w:rsid w:val="002C55AC"/>
    <w:rsid w:val="002C5735"/>
    <w:rsid w:val="002C5939"/>
    <w:rsid w:val="002C5C9E"/>
    <w:rsid w:val="002C5DC3"/>
    <w:rsid w:val="002C5E75"/>
    <w:rsid w:val="002C62CD"/>
    <w:rsid w:val="002C63E7"/>
    <w:rsid w:val="002C6720"/>
    <w:rsid w:val="002C6A03"/>
    <w:rsid w:val="002C6C69"/>
    <w:rsid w:val="002C7175"/>
    <w:rsid w:val="002C718D"/>
    <w:rsid w:val="002C7272"/>
    <w:rsid w:val="002C7585"/>
    <w:rsid w:val="002D0137"/>
    <w:rsid w:val="002D02DC"/>
    <w:rsid w:val="002D037F"/>
    <w:rsid w:val="002D051D"/>
    <w:rsid w:val="002D1692"/>
    <w:rsid w:val="002D1CE0"/>
    <w:rsid w:val="002D1F8D"/>
    <w:rsid w:val="002D1FFA"/>
    <w:rsid w:val="002D2248"/>
    <w:rsid w:val="002D2701"/>
    <w:rsid w:val="002D2A9B"/>
    <w:rsid w:val="002D36EA"/>
    <w:rsid w:val="002D37EA"/>
    <w:rsid w:val="002D3CC3"/>
    <w:rsid w:val="002D49A9"/>
    <w:rsid w:val="002D4C34"/>
    <w:rsid w:val="002D5108"/>
    <w:rsid w:val="002D5266"/>
    <w:rsid w:val="002D5909"/>
    <w:rsid w:val="002D5963"/>
    <w:rsid w:val="002D5EF0"/>
    <w:rsid w:val="002D662F"/>
    <w:rsid w:val="002D6A9B"/>
    <w:rsid w:val="002D6C98"/>
    <w:rsid w:val="002D6CF0"/>
    <w:rsid w:val="002D6D4E"/>
    <w:rsid w:val="002D77DD"/>
    <w:rsid w:val="002E01EB"/>
    <w:rsid w:val="002E0315"/>
    <w:rsid w:val="002E1099"/>
    <w:rsid w:val="002E2058"/>
    <w:rsid w:val="002E2682"/>
    <w:rsid w:val="002E2692"/>
    <w:rsid w:val="002E2863"/>
    <w:rsid w:val="002E2D17"/>
    <w:rsid w:val="002E3109"/>
    <w:rsid w:val="002E378B"/>
    <w:rsid w:val="002E3C4A"/>
    <w:rsid w:val="002E3F5B"/>
    <w:rsid w:val="002E48D5"/>
    <w:rsid w:val="002E49CC"/>
    <w:rsid w:val="002E4A7E"/>
    <w:rsid w:val="002E4B7D"/>
    <w:rsid w:val="002E58BB"/>
    <w:rsid w:val="002E5ECC"/>
    <w:rsid w:val="002E5F43"/>
    <w:rsid w:val="002E6631"/>
    <w:rsid w:val="002E6BB0"/>
    <w:rsid w:val="002E6BE9"/>
    <w:rsid w:val="002E7942"/>
    <w:rsid w:val="002E7DD8"/>
    <w:rsid w:val="002F0ABA"/>
    <w:rsid w:val="002F0F21"/>
    <w:rsid w:val="002F17F2"/>
    <w:rsid w:val="002F1A15"/>
    <w:rsid w:val="002F1AA3"/>
    <w:rsid w:val="002F1DCB"/>
    <w:rsid w:val="002F2482"/>
    <w:rsid w:val="002F2998"/>
    <w:rsid w:val="002F29A2"/>
    <w:rsid w:val="002F2B1B"/>
    <w:rsid w:val="002F2C82"/>
    <w:rsid w:val="002F2F99"/>
    <w:rsid w:val="002F3036"/>
    <w:rsid w:val="002F321C"/>
    <w:rsid w:val="002F34CE"/>
    <w:rsid w:val="002F375A"/>
    <w:rsid w:val="002F378B"/>
    <w:rsid w:val="002F39CC"/>
    <w:rsid w:val="002F3D25"/>
    <w:rsid w:val="002F40A7"/>
    <w:rsid w:val="002F5225"/>
    <w:rsid w:val="002F5330"/>
    <w:rsid w:val="002F585B"/>
    <w:rsid w:val="002F69EF"/>
    <w:rsid w:val="002F6A88"/>
    <w:rsid w:val="002F71B2"/>
    <w:rsid w:val="002F79F2"/>
    <w:rsid w:val="003005A1"/>
    <w:rsid w:val="003006BC"/>
    <w:rsid w:val="0030077A"/>
    <w:rsid w:val="0030088E"/>
    <w:rsid w:val="00300AE7"/>
    <w:rsid w:val="0030202C"/>
    <w:rsid w:val="00302251"/>
    <w:rsid w:val="00302B32"/>
    <w:rsid w:val="00302C44"/>
    <w:rsid w:val="0030304F"/>
    <w:rsid w:val="003035A7"/>
    <w:rsid w:val="00303F9D"/>
    <w:rsid w:val="0030433E"/>
    <w:rsid w:val="003049AF"/>
    <w:rsid w:val="00304DD3"/>
    <w:rsid w:val="00305EE2"/>
    <w:rsid w:val="003066AE"/>
    <w:rsid w:val="00306779"/>
    <w:rsid w:val="0030701E"/>
    <w:rsid w:val="0030710A"/>
    <w:rsid w:val="003071A6"/>
    <w:rsid w:val="003071F2"/>
    <w:rsid w:val="003074FA"/>
    <w:rsid w:val="003075B4"/>
    <w:rsid w:val="00310AD8"/>
    <w:rsid w:val="00310B0B"/>
    <w:rsid w:val="00310D85"/>
    <w:rsid w:val="00311AD9"/>
    <w:rsid w:val="00313573"/>
    <w:rsid w:val="0031381B"/>
    <w:rsid w:val="00313A64"/>
    <w:rsid w:val="00313BCC"/>
    <w:rsid w:val="0031432A"/>
    <w:rsid w:val="00314E8D"/>
    <w:rsid w:val="003158C1"/>
    <w:rsid w:val="003166B6"/>
    <w:rsid w:val="0031679A"/>
    <w:rsid w:val="00316F73"/>
    <w:rsid w:val="0031701D"/>
    <w:rsid w:val="0031704B"/>
    <w:rsid w:val="003171CC"/>
    <w:rsid w:val="00317B19"/>
    <w:rsid w:val="00317E60"/>
    <w:rsid w:val="00317E8D"/>
    <w:rsid w:val="0032019B"/>
    <w:rsid w:val="0032023F"/>
    <w:rsid w:val="00320B1A"/>
    <w:rsid w:val="0032175F"/>
    <w:rsid w:val="0032199F"/>
    <w:rsid w:val="003231EB"/>
    <w:rsid w:val="003235CA"/>
    <w:rsid w:val="00323A70"/>
    <w:rsid w:val="00324883"/>
    <w:rsid w:val="00325721"/>
    <w:rsid w:val="00325867"/>
    <w:rsid w:val="00325DFC"/>
    <w:rsid w:val="00325EC4"/>
    <w:rsid w:val="00326A41"/>
    <w:rsid w:val="00326C7E"/>
    <w:rsid w:val="00326E1C"/>
    <w:rsid w:val="00327054"/>
    <w:rsid w:val="00327521"/>
    <w:rsid w:val="003278B0"/>
    <w:rsid w:val="003278F4"/>
    <w:rsid w:val="00327A5C"/>
    <w:rsid w:val="00327B21"/>
    <w:rsid w:val="00327B3A"/>
    <w:rsid w:val="00327EEF"/>
    <w:rsid w:val="003304A6"/>
    <w:rsid w:val="003308CF"/>
    <w:rsid w:val="00330BC0"/>
    <w:rsid w:val="00330BD1"/>
    <w:rsid w:val="003311D5"/>
    <w:rsid w:val="00331228"/>
    <w:rsid w:val="003312F9"/>
    <w:rsid w:val="00331774"/>
    <w:rsid w:val="00331FD2"/>
    <w:rsid w:val="003320C3"/>
    <w:rsid w:val="00332244"/>
    <w:rsid w:val="00332581"/>
    <w:rsid w:val="003325B0"/>
    <w:rsid w:val="00332906"/>
    <w:rsid w:val="00333040"/>
    <w:rsid w:val="003330F4"/>
    <w:rsid w:val="0033332A"/>
    <w:rsid w:val="00333C8A"/>
    <w:rsid w:val="00333E21"/>
    <w:rsid w:val="0033420C"/>
    <w:rsid w:val="0033434F"/>
    <w:rsid w:val="00334501"/>
    <w:rsid w:val="003348B6"/>
    <w:rsid w:val="00335919"/>
    <w:rsid w:val="003366E1"/>
    <w:rsid w:val="00336959"/>
    <w:rsid w:val="00336A7D"/>
    <w:rsid w:val="003374A1"/>
    <w:rsid w:val="0033768D"/>
    <w:rsid w:val="00337970"/>
    <w:rsid w:val="00337ECC"/>
    <w:rsid w:val="00337F1B"/>
    <w:rsid w:val="0034016E"/>
    <w:rsid w:val="0034097A"/>
    <w:rsid w:val="003409F2"/>
    <w:rsid w:val="00340BF1"/>
    <w:rsid w:val="00340CB1"/>
    <w:rsid w:val="0034154E"/>
    <w:rsid w:val="00341665"/>
    <w:rsid w:val="0034173A"/>
    <w:rsid w:val="00341985"/>
    <w:rsid w:val="00341E28"/>
    <w:rsid w:val="003425D3"/>
    <w:rsid w:val="003426CB"/>
    <w:rsid w:val="00342C4B"/>
    <w:rsid w:val="00342DB9"/>
    <w:rsid w:val="00343921"/>
    <w:rsid w:val="00343F47"/>
    <w:rsid w:val="00344B37"/>
    <w:rsid w:val="00344EAC"/>
    <w:rsid w:val="00344F74"/>
    <w:rsid w:val="003451BC"/>
    <w:rsid w:val="00345399"/>
    <w:rsid w:val="0034626B"/>
    <w:rsid w:val="00347356"/>
    <w:rsid w:val="0034795E"/>
    <w:rsid w:val="003479D8"/>
    <w:rsid w:val="00350AEE"/>
    <w:rsid w:val="0035138F"/>
    <w:rsid w:val="00351887"/>
    <w:rsid w:val="00351986"/>
    <w:rsid w:val="00351C10"/>
    <w:rsid w:val="00351C27"/>
    <w:rsid w:val="0035210F"/>
    <w:rsid w:val="003521CE"/>
    <w:rsid w:val="00352680"/>
    <w:rsid w:val="00352C0B"/>
    <w:rsid w:val="003537F5"/>
    <w:rsid w:val="00353A47"/>
    <w:rsid w:val="00353C15"/>
    <w:rsid w:val="003548E3"/>
    <w:rsid w:val="00354C4B"/>
    <w:rsid w:val="00354FE3"/>
    <w:rsid w:val="0035536C"/>
    <w:rsid w:val="003553F6"/>
    <w:rsid w:val="003560BA"/>
    <w:rsid w:val="003569A3"/>
    <w:rsid w:val="00357162"/>
    <w:rsid w:val="00357714"/>
    <w:rsid w:val="003578E0"/>
    <w:rsid w:val="003579A4"/>
    <w:rsid w:val="00357B33"/>
    <w:rsid w:val="00357D71"/>
    <w:rsid w:val="003600A1"/>
    <w:rsid w:val="00360AE9"/>
    <w:rsid w:val="00360C1F"/>
    <w:rsid w:val="00360D40"/>
    <w:rsid w:val="00360F69"/>
    <w:rsid w:val="003610D9"/>
    <w:rsid w:val="0036144B"/>
    <w:rsid w:val="00361DCD"/>
    <w:rsid w:val="00361FAB"/>
    <w:rsid w:val="0036217E"/>
    <w:rsid w:val="0036298B"/>
    <w:rsid w:val="00362C8B"/>
    <w:rsid w:val="00363075"/>
    <w:rsid w:val="00363379"/>
    <w:rsid w:val="003638D3"/>
    <w:rsid w:val="00364248"/>
    <w:rsid w:val="0036462E"/>
    <w:rsid w:val="00364939"/>
    <w:rsid w:val="00364AA6"/>
    <w:rsid w:val="00365688"/>
    <w:rsid w:val="00365B00"/>
    <w:rsid w:val="00365C9B"/>
    <w:rsid w:val="00365D89"/>
    <w:rsid w:val="003663C8"/>
    <w:rsid w:val="00366B88"/>
    <w:rsid w:val="00367294"/>
    <w:rsid w:val="00370067"/>
    <w:rsid w:val="0037047E"/>
    <w:rsid w:val="003708C6"/>
    <w:rsid w:val="0037100D"/>
    <w:rsid w:val="0037172D"/>
    <w:rsid w:val="00371B6F"/>
    <w:rsid w:val="003725A5"/>
    <w:rsid w:val="0037290F"/>
    <w:rsid w:val="00372B7B"/>
    <w:rsid w:val="00372B7D"/>
    <w:rsid w:val="0037329C"/>
    <w:rsid w:val="00373507"/>
    <w:rsid w:val="003739D7"/>
    <w:rsid w:val="00373BA9"/>
    <w:rsid w:val="00373BB7"/>
    <w:rsid w:val="0037589A"/>
    <w:rsid w:val="00375C83"/>
    <w:rsid w:val="00375E10"/>
    <w:rsid w:val="0037653D"/>
    <w:rsid w:val="003769EF"/>
    <w:rsid w:val="00376B06"/>
    <w:rsid w:val="00377007"/>
    <w:rsid w:val="0037763A"/>
    <w:rsid w:val="00377B3D"/>
    <w:rsid w:val="00380537"/>
    <w:rsid w:val="0038114C"/>
    <w:rsid w:val="00381BA6"/>
    <w:rsid w:val="00381E47"/>
    <w:rsid w:val="003820E1"/>
    <w:rsid w:val="003821A2"/>
    <w:rsid w:val="00382A94"/>
    <w:rsid w:val="00382BF7"/>
    <w:rsid w:val="00382DA4"/>
    <w:rsid w:val="0038389E"/>
    <w:rsid w:val="00383986"/>
    <w:rsid w:val="003839C5"/>
    <w:rsid w:val="00383E28"/>
    <w:rsid w:val="003845ED"/>
    <w:rsid w:val="003845F4"/>
    <w:rsid w:val="00384DD1"/>
    <w:rsid w:val="0038532B"/>
    <w:rsid w:val="0038583D"/>
    <w:rsid w:val="00385A8C"/>
    <w:rsid w:val="00385E9F"/>
    <w:rsid w:val="00386259"/>
    <w:rsid w:val="00386972"/>
    <w:rsid w:val="00386B76"/>
    <w:rsid w:val="003872EF"/>
    <w:rsid w:val="0038745E"/>
    <w:rsid w:val="003875D3"/>
    <w:rsid w:val="003877C6"/>
    <w:rsid w:val="00387E08"/>
    <w:rsid w:val="003900E3"/>
    <w:rsid w:val="00390532"/>
    <w:rsid w:val="00390556"/>
    <w:rsid w:val="003915DA"/>
    <w:rsid w:val="0039163B"/>
    <w:rsid w:val="00391765"/>
    <w:rsid w:val="00392F47"/>
    <w:rsid w:val="00393079"/>
    <w:rsid w:val="0039339D"/>
    <w:rsid w:val="0039363C"/>
    <w:rsid w:val="00393B1F"/>
    <w:rsid w:val="003944DE"/>
    <w:rsid w:val="00394B40"/>
    <w:rsid w:val="00394CCA"/>
    <w:rsid w:val="00394DE6"/>
    <w:rsid w:val="00394F82"/>
    <w:rsid w:val="0039562E"/>
    <w:rsid w:val="00395687"/>
    <w:rsid w:val="00396343"/>
    <w:rsid w:val="00396355"/>
    <w:rsid w:val="00396854"/>
    <w:rsid w:val="00397670"/>
    <w:rsid w:val="003979FE"/>
    <w:rsid w:val="00397F43"/>
    <w:rsid w:val="003A0759"/>
    <w:rsid w:val="003A0839"/>
    <w:rsid w:val="003A0B30"/>
    <w:rsid w:val="003A1201"/>
    <w:rsid w:val="003A1ED7"/>
    <w:rsid w:val="003A2128"/>
    <w:rsid w:val="003A2698"/>
    <w:rsid w:val="003A364F"/>
    <w:rsid w:val="003A4058"/>
    <w:rsid w:val="003A40D9"/>
    <w:rsid w:val="003A40DC"/>
    <w:rsid w:val="003A438B"/>
    <w:rsid w:val="003A4450"/>
    <w:rsid w:val="003A4CF3"/>
    <w:rsid w:val="003A4E0F"/>
    <w:rsid w:val="003A4EC5"/>
    <w:rsid w:val="003A5AF5"/>
    <w:rsid w:val="003A62BB"/>
    <w:rsid w:val="003A7128"/>
    <w:rsid w:val="003A718B"/>
    <w:rsid w:val="003A780E"/>
    <w:rsid w:val="003B0005"/>
    <w:rsid w:val="003B0266"/>
    <w:rsid w:val="003B0630"/>
    <w:rsid w:val="003B0642"/>
    <w:rsid w:val="003B08ED"/>
    <w:rsid w:val="003B0966"/>
    <w:rsid w:val="003B09E5"/>
    <w:rsid w:val="003B0C3D"/>
    <w:rsid w:val="003B12DE"/>
    <w:rsid w:val="003B1A8E"/>
    <w:rsid w:val="003B1C32"/>
    <w:rsid w:val="003B1C6D"/>
    <w:rsid w:val="003B1CC7"/>
    <w:rsid w:val="003B1F87"/>
    <w:rsid w:val="003B24A3"/>
    <w:rsid w:val="003B26F4"/>
    <w:rsid w:val="003B2A85"/>
    <w:rsid w:val="003B2AD9"/>
    <w:rsid w:val="003B34FC"/>
    <w:rsid w:val="003B353B"/>
    <w:rsid w:val="003B398E"/>
    <w:rsid w:val="003B3B0B"/>
    <w:rsid w:val="003B3CE5"/>
    <w:rsid w:val="003B3FE5"/>
    <w:rsid w:val="003B44C5"/>
    <w:rsid w:val="003B5484"/>
    <w:rsid w:val="003B6116"/>
    <w:rsid w:val="003B61C6"/>
    <w:rsid w:val="003B6338"/>
    <w:rsid w:val="003B6529"/>
    <w:rsid w:val="003B6568"/>
    <w:rsid w:val="003B6D68"/>
    <w:rsid w:val="003B6E56"/>
    <w:rsid w:val="003B6FB1"/>
    <w:rsid w:val="003B7195"/>
    <w:rsid w:val="003B7407"/>
    <w:rsid w:val="003B7B52"/>
    <w:rsid w:val="003B7E25"/>
    <w:rsid w:val="003B7F72"/>
    <w:rsid w:val="003C0317"/>
    <w:rsid w:val="003C043B"/>
    <w:rsid w:val="003C08A8"/>
    <w:rsid w:val="003C08BE"/>
    <w:rsid w:val="003C0BC2"/>
    <w:rsid w:val="003C0C01"/>
    <w:rsid w:val="003C0DD0"/>
    <w:rsid w:val="003C1075"/>
    <w:rsid w:val="003C1687"/>
    <w:rsid w:val="003C1807"/>
    <w:rsid w:val="003C1E96"/>
    <w:rsid w:val="003C23AA"/>
    <w:rsid w:val="003C2675"/>
    <w:rsid w:val="003C294C"/>
    <w:rsid w:val="003C3175"/>
    <w:rsid w:val="003C3339"/>
    <w:rsid w:val="003C3886"/>
    <w:rsid w:val="003C3FAD"/>
    <w:rsid w:val="003C46BF"/>
    <w:rsid w:val="003C4BED"/>
    <w:rsid w:val="003C59E0"/>
    <w:rsid w:val="003C5A66"/>
    <w:rsid w:val="003C5EB6"/>
    <w:rsid w:val="003C64C9"/>
    <w:rsid w:val="003C70FF"/>
    <w:rsid w:val="003C7595"/>
    <w:rsid w:val="003D0976"/>
    <w:rsid w:val="003D09DE"/>
    <w:rsid w:val="003D0A65"/>
    <w:rsid w:val="003D0EE5"/>
    <w:rsid w:val="003D172C"/>
    <w:rsid w:val="003D1E69"/>
    <w:rsid w:val="003D272A"/>
    <w:rsid w:val="003D27F8"/>
    <w:rsid w:val="003D286A"/>
    <w:rsid w:val="003D29E3"/>
    <w:rsid w:val="003D2CE4"/>
    <w:rsid w:val="003D2DFD"/>
    <w:rsid w:val="003D309C"/>
    <w:rsid w:val="003D3951"/>
    <w:rsid w:val="003D3E27"/>
    <w:rsid w:val="003D3EBD"/>
    <w:rsid w:val="003D4208"/>
    <w:rsid w:val="003D4777"/>
    <w:rsid w:val="003D570E"/>
    <w:rsid w:val="003D5BC3"/>
    <w:rsid w:val="003D5D92"/>
    <w:rsid w:val="003D5FE4"/>
    <w:rsid w:val="003D6CC3"/>
    <w:rsid w:val="003D6CE5"/>
    <w:rsid w:val="003D6F0A"/>
    <w:rsid w:val="003D7804"/>
    <w:rsid w:val="003D788B"/>
    <w:rsid w:val="003D7CC6"/>
    <w:rsid w:val="003E04CF"/>
    <w:rsid w:val="003E0861"/>
    <w:rsid w:val="003E10A9"/>
    <w:rsid w:val="003E16B5"/>
    <w:rsid w:val="003E19C8"/>
    <w:rsid w:val="003E1B2F"/>
    <w:rsid w:val="003E2774"/>
    <w:rsid w:val="003E2B6A"/>
    <w:rsid w:val="003E322F"/>
    <w:rsid w:val="003E395C"/>
    <w:rsid w:val="003E39D6"/>
    <w:rsid w:val="003E3BBF"/>
    <w:rsid w:val="003E4944"/>
    <w:rsid w:val="003E4C42"/>
    <w:rsid w:val="003E4C43"/>
    <w:rsid w:val="003E4D27"/>
    <w:rsid w:val="003E5062"/>
    <w:rsid w:val="003E5546"/>
    <w:rsid w:val="003E571B"/>
    <w:rsid w:val="003E57DD"/>
    <w:rsid w:val="003E5D8E"/>
    <w:rsid w:val="003E6077"/>
    <w:rsid w:val="003E66DA"/>
    <w:rsid w:val="003E6D63"/>
    <w:rsid w:val="003E7078"/>
    <w:rsid w:val="003E739A"/>
    <w:rsid w:val="003E7B07"/>
    <w:rsid w:val="003E7BEC"/>
    <w:rsid w:val="003F033D"/>
    <w:rsid w:val="003F0691"/>
    <w:rsid w:val="003F0BD8"/>
    <w:rsid w:val="003F1DD8"/>
    <w:rsid w:val="003F272F"/>
    <w:rsid w:val="003F285E"/>
    <w:rsid w:val="003F302F"/>
    <w:rsid w:val="003F42C7"/>
    <w:rsid w:val="003F4E8A"/>
    <w:rsid w:val="003F5591"/>
    <w:rsid w:val="003F596F"/>
    <w:rsid w:val="003F5D73"/>
    <w:rsid w:val="003F5E08"/>
    <w:rsid w:val="003F5FB1"/>
    <w:rsid w:val="003F6620"/>
    <w:rsid w:val="003F730B"/>
    <w:rsid w:val="003F79E4"/>
    <w:rsid w:val="003F7D6C"/>
    <w:rsid w:val="003F7DA6"/>
    <w:rsid w:val="003F7FD8"/>
    <w:rsid w:val="0040007E"/>
    <w:rsid w:val="00400192"/>
    <w:rsid w:val="00400311"/>
    <w:rsid w:val="0040073F"/>
    <w:rsid w:val="004013FF"/>
    <w:rsid w:val="00401409"/>
    <w:rsid w:val="00401B6A"/>
    <w:rsid w:val="00401E40"/>
    <w:rsid w:val="0040232E"/>
    <w:rsid w:val="004024CB"/>
    <w:rsid w:val="004029B7"/>
    <w:rsid w:val="004029EB"/>
    <w:rsid w:val="00402FE3"/>
    <w:rsid w:val="0040359F"/>
    <w:rsid w:val="0040388A"/>
    <w:rsid w:val="00403988"/>
    <w:rsid w:val="00403D50"/>
    <w:rsid w:val="0040415E"/>
    <w:rsid w:val="004047B7"/>
    <w:rsid w:val="00404CE4"/>
    <w:rsid w:val="00404E22"/>
    <w:rsid w:val="004060C8"/>
    <w:rsid w:val="0040613D"/>
    <w:rsid w:val="0040622B"/>
    <w:rsid w:val="004062AD"/>
    <w:rsid w:val="004062B8"/>
    <w:rsid w:val="004062E8"/>
    <w:rsid w:val="0041006A"/>
    <w:rsid w:val="00410B70"/>
    <w:rsid w:val="00410ECF"/>
    <w:rsid w:val="00410F51"/>
    <w:rsid w:val="0041133A"/>
    <w:rsid w:val="004115CE"/>
    <w:rsid w:val="00411C9F"/>
    <w:rsid w:val="00411D5D"/>
    <w:rsid w:val="00411D5E"/>
    <w:rsid w:val="00411EC6"/>
    <w:rsid w:val="004129AB"/>
    <w:rsid w:val="004131A5"/>
    <w:rsid w:val="00413BD5"/>
    <w:rsid w:val="00414323"/>
    <w:rsid w:val="00414CBC"/>
    <w:rsid w:val="00415284"/>
    <w:rsid w:val="0041540C"/>
    <w:rsid w:val="004158FA"/>
    <w:rsid w:val="0041593C"/>
    <w:rsid w:val="00415D75"/>
    <w:rsid w:val="00416040"/>
    <w:rsid w:val="0041627B"/>
    <w:rsid w:val="004164C3"/>
    <w:rsid w:val="00416A05"/>
    <w:rsid w:val="00416CA0"/>
    <w:rsid w:val="00416CD1"/>
    <w:rsid w:val="00416E5B"/>
    <w:rsid w:val="004171CB"/>
    <w:rsid w:val="00417481"/>
    <w:rsid w:val="00417720"/>
    <w:rsid w:val="0041786D"/>
    <w:rsid w:val="00417D4E"/>
    <w:rsid w:val="004208D2"/>
    <w:rsid w:val="00420E7F"/>
    <w:rsid w:val="004210D9"/>
    <w:rsid w:val="004217F4"/>
    <w:rsid w:val="004218F0"/>
    <w:rsid w:val="0042230A"/>
    <w:rsid w:val="00422996"/>
    <w:rsid w:val="00422E8D"/>
    <w:rsid w:val="004235BE"/>
    <w:rsid w:val="004238BD"/>
    <w:rsid w:val="00423AFC"/>
    <w:rsid w:val="00423EA3"/>
    <w:rsid w:val="00424269"/>
    <w:rsid w:val="004242AB"/>
    <w:rsid w:val="00424841"/>
    <w:rsid w:val="0042497B"/>
    <w:rsid w:val="00424B15"/>
    <w:rsid w:val="00424E9B"/>
    <w:rsid w:val="004257B3"/>
    <w:rsid w:val="004257D9"/>
    <w:rsid w:val="00425E97"/>
    <w:rsid w:val="00425FC4"/>
    <w:rsid w:val="004260FA"/>
    <w:rsid w:val="004262D7"/>
    <w:rsid w:val="00426D3C"/>
    <w:rsid w:val="00426FF7"/>
    <w:rsid w:val="0042751D"/>
    <w:rsid w:val="004278D0"/>
    <w:rsid w:val="00427F1F"/>
    <w:rsid w:val="004301D1"/>
    <w:rsid w:val="004304AC"/>
    <w:rsid w:val="00430A06"/>
    <w:rsid w:val="00430DC7"/>
    <w:rsid w:val="00430DDE"/>
    <w:rsid w:val="00431324"/>
    <w:rsid w:val="0043145E"/>
    <w:rsid w:val="00431748"/>
    <w:rsid w:val="00431A92"/>
    <w:rsid w:val="004324BE"/>
    <w:rsid w:val="004327F7"/>
    <w:rsid w:val="00432885"/>
    <w:rsid w:val="004330EC"/>
    <w:rsid w:val="00433231"/>
    <w:rsid w:val="004332E2"/>
    <w:rsid w:val="004334C9"/>
    <w:rsid w:val="0043457C"/>
    <w:rsid w:val="00434B39"/>
    <w:rsid w:val="004354CF"/>
    <w:rsid w:val="00435A7B"/>
    <w:rsid w:val="00435A93"/>
    <w:rsid w:val="004363C4"/>
    <w:rsid w:val="0043667E"/>
    <w:rsid w:val="00437135"/>
    <w:rsid w:val="004372AD"/>
    <w:rsid w:val="004373A0"/>
    <w:rsid w:val="004374AC"/>
    <w:rsid w:val="004376EF"/>
    <w:rsid w:val="00437A6B"/>
    <w:rsid w:val="00437CE1"/>
    <w:rsid w:val="004400B3"/>
    <w:rsid w:val="0044074F"/>
    <w:rsid w:val="004408F1"/>
    <w:rsid w:val="00440C23"/>
    <w:rsid w:val="0044115C"/>
    <w:rsid w:val="004415BC"/>
    <w:rsid w:val="00441B45"/>
    <w:rsid w:val="00441F1E"/>
    <w:rsid w:val="0044203E"/>
    <w:rsid w:val="00442172"/>
    <w:rsid w:val="004421C7"/>
    <w:rsid w:val="004428AD"/>
    <w:rsid w:val="00442E20"/>
    <w:rsid w:val="00443A3B"/>
    <w:rsid w:val="00443AA2"/>
    <w:rsid w:val="00443D3A"/>
    <w:rsid w:val="00443FE8"/>
    <w:rsid w:val="0044464C"/>
    <w:rsid w:val="00444791"/>
    <w:rsid w:val="00444858"/>
    <w:rsid w:val="00444B3E"/>
    <w:rsid w:val="00444DB4"/>
    <w:rsid w:val="00444DBC"/>
    <w:rsid w:val="00445886"/>
    <w:rsid w:val="00445B35"/>
    <w:rsid w:val="00446E13"/>
    <w:rsid w:val="00446F30"/>
    <w:rsid w:val="00447236"/>
    <w:rsid w:val="00447692"/>
    <w:rsid w:val="00447D6F"/>
    <w:rsid w:val="0045030B"/>
    <w:rsid w:val="00450883"/>
    <w:rsid w:val="00450894"/>
    <w:rsid w:val="00451DB7"/>
    <w:rsid w:val="00452202"/>
    <w:rsid w:val="00453041"/>
    <w:rsid w:val="004531F4"/>
    <w:rsid w:val="00453847"/>
    <w:rsid w:val="00453A77"/>
    <w:rsid w:val="00453EE5"/>
    <w:rsid w:val="004543C7"/>
    <w:rsid w:val="00454BBB"/>
    <w:rsid w:val="00454D3C"/>
    <w:rsid w:val="00455A37"/>
    <w:rsid w:val="00455B6D"/>
    <w:rsid w:val="00455C52"/>
    <w:rsid w:val="00456759"/>
    <w:rsid w:val="00456A6B"/>
    <w:rsid w:val="00456D51"/>
    <w:rsid w:val="00456E6C"/>
    <w:rsid w:val="00456F02"/>
    <w:rsid w:val="00456F57"/>
    <w:rsid w:val="004572EC"/>
    <w:rsid w:val="00457A61"/>
    <w:rsid w:val="00457BBB"/>
    <w:rsid w:val="00457C8F"/>
    <w:rsid w:val="00457F45"/>
    <w:rsid w:val="004600FF"/>
    <w:rsid w:val="00460DD8"/>
    <w:rsid w:val="00460F2C"/>
    <w:rsid w:val="00461112"/>
    <w:rsid w:val="00461326"/>
    <w:rsid w:val="004616BB"/>
    <w:rsid w:val="00461993"/>
    <w:rsid w:val="00461AED"/>
    <w:rsid w:val="0046235A"/>
    <w:rsid w:val="00462E1F"/>
    <w:rsid w:val="00462E28"/>
    <w:rsid w:val="00463494"/>
    <w:rsid w:val="004641D0"/>
    <w:rsid w:val="0046427B"/>
    <w:rsid w:val="00464531"/>
    <w:rsid w:val="00464AE3"/>
    <w:rsid w:val="00464D83"/>
    <w:rsid w:val="00465136"/>
    <w:rsid w:val="0046520E"/>
    <w:rsid w:val="00465276"/>
    <w:rsid w:val="004663D2"/>
    <w:rsid w:val="00466521"/>
    <w:rsid w:val="0046658C"/>
    <w:rsid w:val="004669C1"/>
    <w:rsid w:val="00466B17"/>
    <w:rsid w:val="00466E4E"/>
    <w:rsid w:val="00466EB9"/>
    <w:rsid w:val="00467324"/>
    <w:rsid w:val="00467672"/>
    <w:rsid w:val="004677C0"/>
    <w:rsid w:val="004679C1"/>
    <w:rsid w:val="00467C93"/>
    <w:rsid w:val="00467E1A"/>
    <w:rsid w:val="00467F2E"/>
    <w:rsid w:val="00470066"/>
    <w:rsid w:val="004710AE"/>
    <w:rsid w:val="00471261"/>
    <w:rsid w:val="0047142C"/>
    <w:rsid w:val="00471F48"/>
    <w:rsid w:val="0047232C"/>
    <w:rsid w:val="00472614"/>
    <w:rsid w:val="0047281B"/>
    <w:rsid w:val="00472BD2"/>
    <w:rsid w:val="004730A6"/>
    <w:rsid w:val="00474051"/>
    <w:rsid w:val="004740A9"/>
    <w:rsid w:val="004744DA"/>
    <w:rsid w:val="004748B3"/>
    <w:rsid w:val="00474AFC"/>
    <w:rsid w:val="00474D5A"/>
    <w:rsid w:val="004757D1"/>
    <w:rsid w:val="00475807"/>
    <w:rsid w:val="00475D16"/>
    <w:rsid w:val="00476454"/>
    <w:rsid w:val="0047696D"/>
    <w:rsid w:val="00476C74"/>
    <w:rsid w:val="00476C90"/>
    <w:rsid w:val="004773C8"/>
    <w:rsid w:val="00480D31"/>
    <w:rsid w:val="0048102A"/>
    <w:rsid w:val="004812E3"/>
    <w:rsid w:val="004815D1"/>
    <w:rsid w:val="00481AB5"/>
    <w:rsid w:val="00481E0F"/>
    <w:rsid w:val="00482BA8"/>
    <w:rsid w:val="00483791"/>
    <w:rsid w:val="00483C52"/>
    <w:rsid w:val="00483CDD"/>
    <w:rsid w:val="00483E83"/>
    <w:rsid w:val="004840C1"/>
    <w:rsid w:val="004842C7"/>
    <w:rsid w:val="00484738"/>
    <w:rsid w:val="004849B5"/>
    <w:rsid w:val="004849B6"/>
    <w:rsid w:val="00484F65"/>
    <w:rsid w:val="00484F9C"/>
    <w:rsid w:val="00485124"/>
    <w:rsid w:val="00485759"/>
    <w:rsid w:val="00485BA7"/>
    <w:rsid w:val="00485E16"/>
    <w:rsid w:val="004861D1"/>
    <w:rsid w:val="0048673C"/>
    <w:rsid w:val="004869B4"/>
    <w:rsid w:val="00486C57"/>
    <w:rsid w:val="0048717E"/>
    <w:rsid w:val="00487373"/>
    <w:rsid w:val="00487438"/>
    <w:rsid w:val="0048746E"/>
    <w:rsid w:val="00487D18"/>
    <w:rsid w:val="00487E42"/>
    <w:rsid w:val="0049010B"/>
    <w:rsid w:val="0049050C"/>
    <w:rsid w:val="004905DD"/>
    <w:rsid w:val="00490AA2"/>
    <w:rsid w:val="00491102"/>
    <w:rsid w:val="00491233"/>
    <w:rsid w:val="00491FA6"/>
    <w:rsid w:val="00492442"/>
    <w:rsid w:val="004927F8"/>
    <w:rsid w:val="0049321A"/>
    <w:rsid w:val="00493559"/>
    <w:rsid w:val="00493966"/>
    <w:rsid w:val="004944CA"/>
    <w:rsid w:val="004946C7"/>
    <w:rsid w:val="004948E3"/>
    <w:rsid w:val="004951C9"/>
    <w:rsid w:val="0049597D"/>
    <w:rsid w:val="00495BED"/>
    <w:rsid w:val="00495F7F"/>
    <w:rsid w:val="0049637E"/>
    <w:rsid w:val="004967AE"/>
    <w:rsid w:val="004976C4"/>
    <w:rsid w:val="004976FC"/>
    <w:rsid w:val="00497B67"/>
    <w:rsid w:val="00497CA1"/>
    <w:rsid w:val="00497D1E"/>
    <w:rsid w:val="00497D9C"/>
    <w:rsid w:val="00497DF8"/>
    <w:rsid w:val="004A0965"/>
    <w:rsid w:val="004A104E"/>
    <w:rsid w:val="004A1385"/>
    <w:rsid w:val="004A1779"/>
    <w:rsid w:val="004A19A3"/>
    <w:rsid w:val="004A1CBA"/>
    <w:rsid w:val="004A1D6B"/>
    <w:rsid w:val="004A1F52"/>
    <w:rsid w:val="004A25B6"/>
    <w:rsid w:val="004A3080"/>
    <w:rsid w:val="004A32D3"/>
    <w:rsid w:val="004A32DB"/>
    <w:rsid w:val="004A37D2"/>
    <w:rsid w:val="004A4DB3"/>
    <w:rsid w:val="004A4E71"/>
    <w:rsid w:val="004A4F7B"/>
    <w:rsid w:val="004A5B8F"/>
    <w:rsid w:val="004A652E"/>
    <w:rsid w:val="004A6831"/>
    <w:rsid w:val="004A75B4"/>
    <w:rsid w:val="004A770E"/>
    <w:rsid w:val="004A7869"/>
    <w:rsid w:val="004A7F6F"/>
    <w:rsid w:val="004B0B5F"/>
    <w:rsid w:val="004B0C36"/>
    <w:rsid w:val="004B0CEB"/>
    <w:rsid w:val="004B1053"/>
    <w:rsid w:val="004B10AF"/>
    <w:rsid w:val="004B130A"/>
    <w:rsid w:val="004B16C9"/>
    <w:rsid w:val="004B1A82"/>
    <w:rsid w:val="004B1CD9"/>
    <w:rsid w:val="004B2695"/>
    <w:rsid w:val="004B271D"/>
    <w:rsid w:val="004B2FD9"/>
    <w:rsid w:val="004B330D"/>
    <w:rsid w:val="004B470B"/>
    <w:rsid w:val="004B5119"/>
    <w:rsid w:val="004B5FAD"/>
    <w:rsid w:val="004B6074"/>
    <w:rsid w:val="004B61CD"/>
    <w:rsid w:val="004B629B"/>
    <w:rsid w:val="004B6886"/>
    <w:rsid w:val="004B699D"/>
    <w:rsid w:val="004B702B"/>
    <w:rsid w:val="004B72E2"/>
    <w:rsid w:val="004B7693"/>
    <w:rsid w:val="004B78F8"/>
    <w:rsid w:val="004B793E"/>
    <w:rsid w:val="004B7B3B"/>
    <w:rsid w:val="004C0215"/>
    <w:rsid w:val="004C03A6"/>
    <w:rsid w:val="004C07D1"/>
    <w:rsid w:val="004C0CB5"/>
    <w:rsid w:val="004C0CD5"/>
    <w:rsid w:val="004C0E75"/>
    <w:rsid w:val="004C0F33"/>
    <w:rsid w:val="004C1006"/>
    <w:rsid w:val="004C11C7"/>
    <w:rsid w:val="004C12F5"/>
    <w:rsid w:val="004C138E"/>
    <w:rsid w:val="004C15A7"/>
    <w:rsid w:val="004C1DDC"/>
    <w:rsid w:val="004C1E5B"/>
    <w:rsid w:val="004C1FE0"/>
    <w:rsid w:val="004C2531"/>
    <w:rsid w:val="004C2885"/>
    <w:rsid w:val="004C2AE6"/>
    <w:rsid w:val="004C2FC8"/>
    <w:rsid w:val="004C393F"/>
    <w:rsid w:val="004C413B"/>
    <w:rsid w:val="004C42B9"/>
    <w:rsid w:val="004C43CE"/>
    <w:rsid w:val="004C440F"/>
    <w:rsid w:val="004C451F"/>
    <w:rsid w:val="004C49CB"/>
    <w:rsid w:val="004C4CC5"/>
    <w:rsid w:val="004C583A"/>
    <w:rsid w:val="004C67D3"/>
    <w:rsid w:val="004C695E"/>
    <w:rsid w:val="004C6CDE"/>
    <w:rsid w:val="004C74EC"/>
    <w:rsid w:val="004C7B1D"/>
    <w:rsid w:val="004C7DB0"/>
    <w:rsid w:val="004C7F30"/>
    <w:rsid w:val="004D0006"/>
    <w:rsid w:val="004D00E1"/>
    <w:rsid w:val="004D03FD"/>
    <w:rsid w:val="004D0A54"/>
    <w:rsid w:val="004D114F"/>
    <w:rsid w:val="004D2637"/>
    <w:rsid w:val="004D2B2E"/>
    <w:rsid w:val="004D2D31"/>
    <w:rsid w:val="004D30B4"/>
    <w:rsid w:val="004D3278"/>
    <w:rsid w:val="004D3899"/>
    <w:rsid w:val="004D42A1"/>
    <w:rsid w:val="004D4535"/>
    <w:rsid w:val="004D4ABC"/>
    <w:rsid w:val="004D4C80"/>
    <w:rsid w:val="004D552A"/>
    <w:rsid w:val="004D552E"/>
    <w:rsid w:val="004D5FDC"/>
    <w:rsid w:val="004D6A89"/>
    <w:rsid w:val="004D6E9C"/>
    <w:rsid w:val="004D723C"/>
    <w:rsid w:val="004D7CF1"/>
    <w:rsid w:val="004E05B6"/>
    <w:rsid w:val="004E0BBD"/>
    <w:rsid w:val="004E1520"/>
    <w:rsid w:val="004E15FB"/>
    <w:rsid w:val="004E16B2"/>
    <w:rsid w:val="004E1A53"/>
    <w:rsid w:val="004E24BA"/>
    <w:rsid w:val="004E2781"/>
    <w:rsid w:val="004E2B6E"/>
    <w:rsid w:val="004E304F"/>
    <w:rsid w:val="004E51C1"/>
    <w:rsid w:val="004E52EA"/>
    <w:rsid w:val="004E588C"/>
    <w:rsid w:val="004E6399"/>
    <w:rsid w:val="004E63C2"/>
    <w:rsid w:val="004E64F2"/>
    <w:rsid w:val="004E6668"/>
    <w:rsid w:val="004E6917"/>
    <w:rsid w:val="004E6E90"/>
    <w:rsid w:val="004E7FA7"/>
    <w:rsid w:val="004F0325"/>
    <w:rsid w:val="004F03D1"/>
    <w:rsid w:val="004F0F40"/>
    <w:rsid w:val="004F12E3"/>
    <w:rsid w:val="004F1523"/>
    <w:rsid w:val="004F154D"/>
    <w:rsid w:val="004F1711"/>
    <w:rsid w:val="004F1888"/>
    <w:rsid w:val="004F1D66"/>
    <w:rsid w:val="004F27D7"/>
    <w:rsid w:val="004F29A0"/>
    <w:rsid w:val="004F2B34"/>
    <w:rsid w:val="004F2F29"/>
    <w:rsid w:val="004F3059"/>
    <w:rsid w:val="004F3F21"/>
    <w:rsid w:val="004F4BE6"/>
    <w:rsid w:val="004F4F3E"/>
    <w:rsid w:val="004F50DC"/>
    <w:rsid w:val="004F5213"/>
    <w:rsid w:val="004F560B"/>
    <w:rsid w:val="004F570A"/>
    <w:rsid w:val="004F5B27"/>
    <w:rsid w:val="004F6691"/>
    <w:rsid w:val="004F6A19"/>
    <w:rsid w:val="004F6DD7"/>
    <w:rsid w:val="004F7353"/>
    <w:rsid w:val="004F78EC"/>
    <w:rsid w:val="004F79E8"/>
    <w:rsid w:val="005003D9"/>
    <w:rsid w:val="00500BE5"/>
    <w:rsid w:val="00501870"/>
    <w:rsid w:val="00502A56"/>
    <w:rsid w:val="00502B26"/>
    <w:rsid w:val="005032D3"/>
    <w:rsid w:val="00503331"/>
    <w:rsid w:val="00503A65"/>
    <w:rsid w:val="00503B87"/>
    <w:rsid w:val="00503C8A"/>
    <w:rsid w:val="00503E13"/>
    <w:rsid w:val="00504662"/>
    <w:rsid w:val="0050476E"/>
    <w:rsid w:val="00504B3A"/>
    <w:rsid w:val="00504BAF"/>
    <w:rsid w:val="0050573F"/>
    <w:rsid w:val="00505A62"/>
    <w:rsid w:val="00506175"/>
    <w:rsid w:val="0050617D"/>
    <w:rsid w:val="005061DE"/>
    <w:rsid w:val="00506A78"/>
    <w:rsid w:val="005077F8"/>
    <w:rsid w:val="00507EB9"/>
    <w:rsid w:val="00507F0B"/>
    <w:rsid w:val="0051011A"/>
    <w:rsid w:val="00510512"/>
    <w:rsid w:val="00510602"/>
    <w:rsid w:val="005107AA"/>
    <w:rsid w:val="0051136C"/>
    <w:rsid w:val="005117FD"/>
    <w:rsid w:val="00511925"/>
    <w:rsid w:val="00511C74"/>
    <w:rsid w:val="00511ED6"/>
    <w:rsid w:val="00512548"/>
    <w:rsid w:val="00512B63"/>
    <w:rsid w:val="00513D5D"/>
    <w:rsid w:val="00513E1D"/>
    <w:rsid w:val="00513E4A"/>
    <w:rsid w:val="00514515"/>
    <w:rsid w:val="00514728"/>
    <w:rsid w:val="00514EB2"/>
    <w:rsid w:val="00515017"/>
    <w:rsid w:val="005150FD"/>
    <w:rsid w:val="00515507"/>
    <w:rsid w:val="00516136"/>
    <w:rsid w:val="00516535"/>
    <w:rsid w:val="005178C7"/>
    <w:rsid w:val="00517FFA"/>
    <w:rsid w:val="00520112"/>
    <w:rsid w:val="005203D8"/>
    <w:rsid w:val="00520780"/>
    <w:rsid w:val="00520B9E"/>
    <w:rsid w:val="00520BA3"/>
    <w:rsid w:val="00520E83"/>
    <w:rsid w:val="005210F3"/>
    <w:rsid w:val="005222FA"/>
    <w:rsid w:val="00522AED"/>
    <w:rsid w:val="00522E82"/>
    <w:rsid w:val="00522F6E"/>
    <w:rsid w:val="00523073"/>
    <w:rsid w:val="00523365"/>
    <w:rsid w:val="00523430"/>
    <w:rsid w:val="005240BA"/>
    <w:rsid w:val="00524CC7"/>
    <w:rsid w:val="0052575E"/>
    <w:rsid w:val="005262EA"/>
    <w:rsid w:val="00526429"/>
    <w:rsid w:val="005269C6"/>
    <w:rsid w:val="00526AF7"/>
    <w:rsid w:val="005274B8"/>
    <w:rsid w:val="005276E0"/>
    <w:rsid w:val="00527C10"/>
    <w:rsid w:val="00527C9F"/>
    <w:rsid w:val="0053076D"/>
    <w:rsid w:val="005312C5"/>
    <w:rsid w:val="005324F1"/>
    <w:rsid w:val="00532500"/>
    <w:rsid w:val="0053260D"/>
    <w:rsid w:val="005327CE"/>
    <w:rsid w:val="00532FCC"/>
    <w:rsid w:val="00533A68"/>
    <w:rsid w:val="00533E88"/>
    <w:rsid w:val="00534509"/>
    <w:rsid w:val="00534A75"/>
    <w:rsid w:val="005356F9"/>
    <w:rsid w:val="00535D89"/>
    <w:rsid w:val="00536C25"/>
    <w:rsid w:val="0053714E"/>
    <w:rsid w:val="0053733E"/>
    <w:rsid w:val="00537A64"/>
    <w:rsid w:val="00537B94"/>
    <w:rsid w:val="00537C7E"/>
    <w:rsid w:val="00540331"/>
    <w:rsid w:val="0054061B"/>
    <w:rsid w:val="00540BEB"/>
    <w:rsid w:val="00541093"/>
    <w:rsid w:val="00541887"/>
    <w:rsid w:val="005425B0"/>
    <w:rsid w:val="005432DF"/>
    <w:rsid w:val="00543521"/>
    <w:rsid w:val="00543775"/>
    <w:rsid w:val="005437D8"/>
    <w:rsid w:val="0054397B"/>
    <w:rsid w:val="005439CC"/>
    <w:rsid w:val="00544BC0"/>
    <w:rsid w:val="00544D30"/>
    <w:rsid w:val="0054552D"/>
    <w:rsid w:val="005457C6"/>
    <w:rsid w:val="00545CF7"/>
    <w:rsid w:val="0054608E"/>
    <w:rsid w:val="0054707A"/>
    <w:rsid w:val="00547092"/>
    <w:rsid w:val="00547977"/>
    <w:rsid w:val="005501DC"/>
    <w:rsid w:val="00550203"/>
    <w:rsid w:val="00550661"/>
    <w:rsid w:val="00550B7F"/>
    <w:rsid w:val="00550BFF"/>
    <w:rsid w:val="005521EB"/>
    <w:rsid w:val="005527CD"/>
    <w:rsid w:val="005528BC"/>
    <w:rsid w:val="00552CDF"/>
    <w:rsid w:val="00553157"/>
    <w:rsid w:val="005533AD"/>
    <w:rsid w:val="005556C7"/>
    <w:rsid w:val="00555C48"/>
    <w:rsid w:val="0055667F"/>
    <w:rsid w:val="005569EE"/>
    <w:rsid w:val="00556B1A"/>
    <w:rsid w:val="00557A45"/>
    <w:rsid w:val="00557AC3"/>
    <w:rsid w:val="00557F36"/>
    <w:rsid w:val="00560994"/>
    <w:rsid w:val="005611F3"/>
    <w:rsid w:val="0056143F"/>
    <w:rsid w:val="00561786"/>
    <w:rsid w:val="00561842"/>
    <w:rsid w:val="00561D21"/>
    <w:rsid w:val="00562034"/>
    <w:rsid w:val="00563BAD"/>
    <w:rsid w:val="00564915"/>
    <w:rsid w:val="00564A86"/>
    <w:rsid w:val="00564E23"/>
    <w:rsid w:val="00565263"/>
    <w:rsid w:val="00565366"/>
    <w:rsid w:val="00565816"/>
    <w:rsid w:val="00565FD2"/>
    <w:rsid w:val="00566089"/>
    <w:rsid w:val="00566A92"/>
    <w:rsid w:val="005673F8"/>
    <w:rsid w:val="005673F9"/>
    <w:rsid w:val="0056754A"/>
    <w:rsid w:val="005677A1"/>
    <w:rsid w:val="005706E6"/>
    <w:rsid w:val="00570926"/>
    <w:rsid w:val="00570AA8"/>
    <w:rsid w:val="005712C2"/>
    <w:rsid w:val="005715D7"/>
    <w:rsid w:val="00571FCF"/>
    <w:rsid w:val="005721F2"/>
    <w:rsid w:val="0057242F"/>
    <w:rsid w:val="0057267A"/>
    <w:rsid w:val="00572A01"/>
    <w:rsid w:val="00572E9F"/>
    <w:rsid w:val="00573297"/>
    <w:rsid w:val="0057371C"/>
    <w:rsid w:val="00573A1B"/>
    <w:rsid w:val="00573C29"/>
    <w:rsid w:val="00573DD8"/>
    <w:rsid w:val="00573E9B"/>
    <w:rsid w:val="00574DA1"/>
    <w:rsid w:val="0057554C"/>
    <w:rsid w:val="0057580A"/>
    <w:rsid w:val="00575AF7"/>
    <w:rsid w:val="00575B07"/>
    <w:rsid w:val="005763B8"/>
    <w:rsid w:val="00576446"/>
    <w:rsid w:val="00577AE0"/>
    <w:rsid w:val="0058047B"/>
    <w:rsid w:val="005812EF"/>
    <w:rsid w:val="0058211D"/>
    <w:rsid w:val="005821AE"/>
    <w:rsid w:val="0058247A"/>
    <w:rsid w:val="0058316A"/>
    <w:rsid w:val="005833DC"/>
    <w:rsid w:val="00583723"/>
    <w:rsid w:val="00584308"/>
    <w:rsid w:val="00584347"/>
    <w:rsid w:val="00584783"/>
    <w:rsid w:val="00584C9E"/>
    <w:rsid w:val="005851E8"/>
    <w:rsid w:val="00585500"/>
    <w:rsid w:val="005857EC"/>
    <w:rsid w:val="005859DB"/>
    <w:rsid w:val="00585A8D"/>
    <w:rsid w:val="00585AEF"/>
    <w:rsid w:val="00585E37"/>
    <w:rsid w:val="005867F8"/>
    <w:rsid w:val="00586931"/>
    <w:rsid w:val="00586AAE"/>
    <w:rsid w:val="00586F67"/>
    <w:rsid w:val="0058714B"/>
    <w:rsid w:val="00587241"/>
    <w:rsid w:val="005874A6"/>
    <w:rsid w:val="00587D07"/>
    <w:rsid w:val="00587E4D"/>
    <w:rsid w:val="005903F4"/>
    <w:rsid w:val="00590A4A"/>
    <w:rsid w:val="00591212"/>
    <w:rsid w:val="0059147B"/>
    <w:rsid w:val="005915F1"/>
    <w:rsid w:val="00591E36"/>
    <w:rsid w:val="0059203B"/>
    <w:rsid w:val="00592142"/>
    <w:rsid w:val="005923CB"/>
    <w:rsid w:val="0059242E"/>
    <w:rsid w:val="0059259C"/>
    <w:rsid w:val="0059263A"/>
    <w:rsid w:val="0059305C"/>
    <w:rsid w:val="00593CBB"/>
    <w:rsid w:val="00593E19"/>
    <w:rsid w:val="00593E94"/>
    <w:rsid w:val="00593EDF"/>
    <w:rsid w:val="00594215"/>
    <w:rsid w:val="00594B51"/>
    <w:rsid w:val="00594E6F"/>
    <w:rsid w:val="005954BE"/>
    <w:rsid w:val="00595E76"/>
    <w:rsid w:val="005968B9"/>
    <w:rsid w:val="00596FE0"/>
    <w:rsid w:val="005970FE"/>
    <w:rsid w:val="00597941"/>
    <w:rsid w:val="00597E3A"/>
    <w:rsid w:val="00597FCD"/>
    <w:rsid w:val="005A0287"/>
    <w:rsid w:val="005A0318"/>
    <w:rsid w:val="005A03E4"/>
    <w:rsid w:val="005A0464"/>
    <w:rsid w:val="005A0FC9"/>
    <w:rsid w:val="005A1315"/>
    <w:rsid w:val="005A1454"/>
    <w:rsid w:val="005A2873"/>
    <w:rsid w:val="005A295C"/>
    <w:rsid w:val="005A2C3A"/>
    <w:rsid w:val="005A33FE"/>
    <w:rsid w:val="005A4570"/>
    <w:rsid w:val="005A4668"/>
    <w:rsid w:val="005A4D5E"/>
    <w:rsid w:val="005A51E7"/>
    <w:rsid w:val="005A5912"/>
    <w:rsid w:val="005A5DE4"/>
    <w:rsid w:val="005A5E94"/>
    <w:rsid w:val="005A6DD6"/>
    <w:rsid w:val="005A75C1"/>
    <w:rsid w:val="005A7B5A"/>
    <w:rsid w:val="005B08B5"/>
    <w:rsid w:val="005B0D8A"/>
    <w:rsid w:val="005B0DF4"/>
    <w:rsid w:val="005B1442"/>
    <w:rsid w:val="005B152B"/>
    <w:rsid w:val="005B1BB9"/>
    <w:rsid w:val="005B1FC6"/>
    <w:rsid w:val="005B211C"/>
    <w:rsid w:val="005B2195"/>
    <w:rsid w:val="005B240D"/>
    <w:rsid w:val="005B2A29"/>
    <w:rsid w:val="005B31B9"/>
    <w:rsid w:val="005B3681"/>
    <w:rsid w:val="005B36F9"/>
    <w:rsid w:val="005B388B"/>
    <w:rsid w:val="005B38A8"/>
    <w:rsid w:val="005B3A39"/>
    <w:rsid w:val="005B3AF1"/>
    <w:rsid w:val="005B3DE5"/>
    <w:rsid w:val="005B474F"/>
    <w:rsid w:val="005B585F"/>
    <w:rsid w:val="005B62F1"/>
    <w:rsid w:val="005B63A5"/>
    <w:rsid w:val="005B6678"/>
    <w:rsid w:val="005B67D2"/>
    <w:rsid w:val="005B6AE5"/>
    <w:rsid w:val="005B7479"/>
    <w:rsid w:val="005B79DA"/>
    <w:rsid w:val="005B7A68"/>
    <w:rsid w:val="005B7BF5"/>
    <w:rsid w:val="005C0432"/>
    <w:rsid w:val="005C0D16"/>
    <w:rsid w:val="005C0EE1"/>
    <w:rsid w:val="005C1801"/>
    <w:rsid w:val="005C1811"/>
    <w:rsid w:val="005C1D5B"/>
    <w:rsid w:val="005C1E59"/>
    <w:rsid w:val="005C2325"/>
    <w:rsid w:val="005C252D"/>
    <w:rsid w:val="005C2E38"/>
    <w:rsid w:val="005C2F64"/>
    <w:rsid w:val="005C331F"/>
    <w:rsid w:val="005C35F5"/>
    <w:rsid w:val="005C3C5B"/>
    <w:rsid w:val="005C3E55"/>
    <w:rsid w:val="005C4204"/>
    <w:rsid w:val="005C44DE"/>
    <w:rsid w:val="005C4563"/>
    <w:rsid w:val="005C4698"/>
    <w:rsid w:val="005C46D7"/>
    <w:rsid w:val="005C4C5D"/>
    <w:rsid w:val="005C50F8"/>
    <w:rsid w:val="005C536B"/>
    <w:rsid w:val="005C58A8"/>
    <w:rsid w:val="005C59F8"/>
    <w:rsid w:val="005C5FDC"/>
    <w:rsid w:val="005C5FFF"/>
    <w:rsid w:val="005C60E9"/>
    <w:rsid w:val="005C69AC"/>
    <w:rsid w:val="005C720F"/>
    <w:rsid w:val="005C7212"/>
    <w:rsid w:val="005C7715"/>
    <w:rsid w:val="005C7EA1"/>
    <w:rsid w:val="005D15A1"/>
    <w:rsid w:val="005D1AAB"/>
    <w:rsid w:val="005D1EC2"/>
    <w:rsid w:val="005D2454"/>
    <w:rsid w:val="005D24A4"/>
    <w:rsid w:val="005D2685"/>
    <w:rsid w:val="005D28D9"/>
    <w:rsid w:val="005D353E"/>
    <w:rsid w:val="005D3551"/>
    <w:rsid w:val="005D38A3"/>
    <w:rsid w:val="005D3C84"/>
    <w:rsid w:val="005D4018"/>
    <w:rsid w:val="005D4154"/>
    <w:rsid w:val="005D4228"/>
    <w:rsid w:val="005D44B1"/>
    <w:rsid w:val="005D459E"/>
    <w:rsid w:val="005D46C2"/>
    <w:rsid w:val="005D4C86"/>
    <w:rsid w:val="005D4CEA"/>
    <w:rsid w:val="005D51E7"/>
    <w:rsid w:val="005D5C57"/>
    <w:rsid w:val="005D60E7"/>
    <w:rsid w:val="005D647C"/>
    <w:rsid w:val="005D67FF"/>
    <w:rsid w:val="005D6FE1"/>
    <w:rsid w:val="005D7105"/>
    <w:rsid w:val="005D7354"/>
    <w:rsid w:val="005D76D2"/>
    <w:rsid w:val="005E0226"/>
    <w:rsid w:val="005E0784"/>
    <w:rsid w:val="005E0B8C"/>
    <w:rsid w:val="005E0DDD"/>
    <w:rsid w:val="005E11F5"/>
    <w:rsid w:val="005E1578"/>
    <w:rsid w:val="005E2316"/>
    <w:rsid w:val="005E2450"/>
    <w:rsid w:val="005E245D"/>
    <w:rsid w:val="005E2856"/>
    <w:rsid w:val="005E2A43"/>
    <w:rsid w:val="005E2CE9"/>
    <w:rsid w:val="005E2D54"/>
    <w:rsid w:val="005E307E"/>
    <w:rsid w:val="005E322E"/>
    <w:rsid w:val="005E3571"/>
    <w:rsid w:val="005E3CA4"/>
    <w:rsid w:val="005E3E46"/>
    <w:rsid w:val="005E3F5E"/>
    <w:rsid w:val="005E3F7F"/>
    <w:rsid w:val="005E430E"/>
    <w:rsid w:val="005E452C"/>
    <w:rsid w:val="005E491B"/>
    <w:rsid w:val="005E4A64"/>
    <w:rsid w:val="005E4C02"/>
    <w:rsid w:val="005E5683"/>
    <w:rsid w:val="005E593E"/>
    <w:rsid w:val="005E69B5"/>
    <w:rsid w:val="005E6C91"/>
    <w:rsid w:val="005E6E84"/>
    <w:rsid w:val="005E70D8"/>
    <w:rsid w:val="005E788D"/>
    <w:rsid w:val="005E7C1E"/>
    <w:rsid w:val="005E7D08"/>
    <w:rsid w:val="005F0518"/>
    <w:rsid w:val="005F0732"/>
    <w:rsid w:val="005F0927"/>
    <w:rsid w:val="005F0C8E"/>
    <w:rsid w:val="005F0F40"/>
    <w:rsid w:val="005F125C"/>
    <w:rsid w:val="005F1B96"/>
    <w:rsid w:val="005F1B9E"/>
    <w:rsid w:val="005F2867"/>
    <w:rsid w:val="005F2DB9"/>
    <w:rsid w:val="005F32AB"/>
    <w:rsid w:val="005F41C2"/>
    <w:rsid w:val="005F4465"/>
    <w:rsid w:val="005F4E13"/>
    <w:rsid w:val="005F51D5"/>
    <w:rsid w:val="005F5869"/>
    <w:rsid w:val="005F61B6"/>
    <w:rsid w:val="005F62C8"/>
    <w:rsid w:val="005F64E6"/>
    <w:rsid w:val="005F6677"/>
    <w:rsid w:val="005F6CB1"/>
    <w:rsid w:val="005F7142"/>
    <w:rsid w:val="005F7D39"/>
    <w:rsid w:val="0060011F"/>
    <w:rsid w:val="00600357"/>
    <w:rsid w:val="00600D8D"/>
    <w:rsid w:val="006011E4"/>
    <w:rsid w:val="0060177C"/>
    <w:rsid w:val="00601B01"/>
    <w:rsid w:val="00601EAD"/>
    <w:rsid w:val="00601F1C"/>
    <w:rsid w:val="00602055"/>
    <w:rsid w:val="006024C8"/>
    <w:rsid w:val="006024CD"/>
    <w:rsid w:val="00602530"/>
    <w:rsid w:val="00602857"/>
    <w:rsid w:val="006028FC"/>
    <w:rsid w:val="00603E65"/>
    <w:rsid w:val="00604148"/>
    <w:rsid w:val="0060445C"/>
    <w:rsid w:val="0060473C"/>
    <w:rsid w:val="0060555C"/>
    <w:rsid w:val="006055E4"/>
    <w:rsid w:val="00605624"/>
    <w:rsid w:val="006059D2"/>
    <w:rsid w:val="00605B35"/>
    <w:rsid w:val="00605BB4"/>
    <w:rsid w:val="00605C25"/>
    <w:rsid w:val="006061A7"/>
    <w:rsid w:val="00606697"/>
    <w:rsid w:val="006070EC"/>
    <w:rsid w:val="00607285"/>
    <w:rsid w:val="0061030F"/>
    <w:rsid w:val="00610656"/>
    <w:rsid w:val="00610974"/>
    <w:rsid w:val="00610D6C"/>
    <w:rsid w:val="00610E85"/>
    <w:rsid w:val="00610FB4"/>
    <w:rsid w:val="0061106E"/>
    <w:rsid w:val="006119C9"/>
    <w:rsid w:val="00611CB0"/>
    <w:rsid w:val="00611E52"/>
    <w:rsid w:val="006121C2"/>
    <w:rsid w:val="00612458"/>
    <w:rsid w:val="00612679"/>
    <w:rsid w:val="006126FA"/>
    <w:rsid w:val="00612704"/>
    <w:rsid w:val="00613273"/>
    <w:rsid w:val="00613276"/>
    <w:rsid w:val="006134C9"/>
    <w:rsid w:val="00613D4C"/>
    <w:rsid w:val="00613F65"/>
    <w:rsid w:val="00614CAD"/>
    <w:rsid w:val="00614D74"/>
    <w:rsid w:val="006151B0"/>
    <w:rsid w:val="006156A8"/>
    <w:rsid w:val="0061582D"/>
    <w:rsid w:val="0061617C"/>
    <w:rsid w:val="00616E9B"/>
    <w:rsid w:val="006177B7"/>
    <w:rsid w:val="00617B86"/>
    <w:rsid w:val="00617D46"/>
    <w:rsid w:val="00617E54"/>
    <w:rsid w:val="00617E81"/>
    <w:rsid w:val="0062027B"/>
    <w:rsid w:val="006205C9"/>
    <w:rsid w:val="006209E4"/>
    <w:rsid w:val="00621303"/>
    <w:rsid w:val="00621DAD"/>
    <w:rsid w:val="00621E29"/>
    <w:rsid w:val="00621F9E"/>
    <w:rsid w:val="00622126"/>
    <w:rsid w:val="00622AD7"/>
    <w:rsid w:val="00622D89"/>
    <w:rsid w:val="00622DB0"/>
    <w:rsid w:val="00622DD6"/>
    <w:rsid w:val="0062304F"/>
    <w:rsid w:val="00623990"/>
    <w:rsid w:val="00623B18"/>
    <w:rsid w:val="00623D03"/>
    <w:rsid w:val="006248F1"/>
    <w:rsid w:val="00625D95"/>
    <w:rsid w:val="00626928"/>
    <w:rsid w:val="00626AFC"/>
    <w:rsid w:val="00626BA0"/>
    <w:rsid w:val="00626BC9"/>
    <w:rsid w:val="00627160"/>
    <w:rsid w:val="00627610"/>
    <w:rsid w:val="00627DAC"/>
    <w:rsid w:val="00630238"/>
    <w:rsid w:val="00630E77"/>
    <w:rsid w:val="00630F9E"/>
    <w:rsid w:val="00631E49"/>
    <w:rsid w:val="006327C5"/>
    <w:rsid w:val="006327D9"/>
    <w:rsid w:val="0063320E"/>
    <w:rsid w:val="006333B4"/>
    <w:rsid w:val="006333EE"/>
    <w:rsid w:val="006343D6"/>
    <w:rsid w:val="0063443A"/>
    <w:rsid w:val="006345DF"/>
    <w:rsid w:val="00634741"/>
    <w:rsid w:val="00634BCD"/>
    <w:rsid w:val="00634C07"/>
    <w:rsid w:val="00634CBE"/>
    <w:rsid w:val="00634E5F"/>
    <w:rsid w:val="00634E6D"/>
    <w:rsid w:val="006351A5"/>
    <w:rsid w:val="00635AC8"/>
    <w:rsid w:val="00635B85"/>
    <w:rsid w:val="00635FF7"/>
    <w:rsid w:val="006363FF"/>
    <w:rsid w:val="00636405"/>
    <w:rsid w:val="006367E5"/>
    <w:rsid w:val="00636861"/>
    <w:rsid w:val="006370DC"/>
    <w:rsid w:val="00637FAE"/>
    <w:rsid w:val="00640320"/>
    <w:rsid w:val="00640913"/>
    <w:rsid w:val="00640980"/>
    <w:rsid w:val="00641128"/>
    <w:rsid w:val="0064138E"/>
    <w:rsid w:val="006418C5"/>
    <w:rsid w:val="00641EF4"/>
    <w:rsid w:val="00641F19"/>
    <w:rsid w:val="006425E4"/>
    <w:rsid w:val="00642E97"/>
    <w:rsid w:val="006439DA"/>
    <w:rsid w:val="00644722"/>
    <w:rsid w:val="00644760"/>
    <w:rsid w:val="006447BD"/>
    <w:rsid w:val="00645088"/>
    <w:rsid w:val="00645803"/>
    <w:rsid w:val="00645C58"/>
    <w:rsid w:val="00645CBB"/>
    <w:rsid w:val="006465DE"/>
    <w:rsid w:val="0064685B"/>
    <w:rsid w:val="00646F41"/>
    <w:rsid w:val="006476AB"/>
    <w:rsid w:val="00647923"/>
    <w:rsid w:val="0065006F"/>
    <w:rsid w:val="0065029B"/>
    <w:rsid w:val="00650F8A"/>
    <w:rsid w:val="006513A2"/>
    <w:rsid w:val="00651B7A"/>
    <w:rsid w:val="00651B7D"/>
    <w:rsid w:val="006534C0"/>
    <w:rsid w:val="00653733"/>
    <w:rsid w:val="00653CE1"/>
    <w:rsid w:val="006543F5"/>
    <w:rsid w:val="0065484F"/>
    <w:rsid w:val="00655199"/>
    <w:rsid w:val="00655393"/>
    <w:rsid w:val="00655523"/>
    <w:rsid w:val="00656359"/>
    <w:rsid w:val="00656408"/>
    <w:rsid w:val="006575B5"/>
    <w:rsid w:val="00657C72"/>
    <w:rsid w:val="00657F64"/>
    <w:rsid w:val="00657F8B"/>
    <w:rsid w:val="00660166"/>
    <w:rsid w:val="00660398"/>
    <w:rsid w:val="0066091B"/>
    <w:rsid w:val="00660D5A"/>
    <w:rsid w:val="00660D9F"/>
    <w:rsid w:val="00661383"/>
    <w:rsid w:val="006614F8"/>
    <w:rsid w:val="006615DF"/>
    <w:rsid w:val="00661D37"/>
    <w:rsid w:val="006631E6"/>
    <w:rsid w:val="0066408D"/>
    <w:rsid w:val="006640F8"/>
    <w:rsid w:val="006643FD"/>
    <w:rsid w:val="006649D0"/>
    <w:rsid w:val="00664A23"/>
    <w:rsid w:val="00664CFE"/>
    <w:rsid w:val="00665332"/>
    <w:rsid w:val="00665461"/>
    <w:rsid w:val="006660C9"/>
    <w:rsid w:val="00666181"/>
    <w:rsid w:val="006669ED"/>
    <w:rsid w:val="00666C76"/>
    <w:rsid w:val="00666DF6"/>
    <w:rsid w:val="00666FA4"/>
    <w:rsid w:val="006678B0"/>
    <w:rsid w:val="006679A2"/>
    <w:rsid w:val="00667AFE"/>
    <w:rsid w:val="0067030B"/>
    <w:rsid w:val="00670BE5"/>
    <w:rsid w:val="00670C4B"/>
    <w:rsid w:val="006721F7"/>
    <w:rsid w:val="006723DD"/>
    <w:rsid w:val="00672E17"/>
    <w:rsid w:val="00673690"/>
    <w:rsid w:val="00673DD1"/>
    <w:rsid w:val="0067467A"/>
    <w:rsid w:val="00674E7D"/>
    <w:rsid w:val="0067516C"/>
    <w:rsid w:val="006756A0"/>
    <w:rsid w:val="00675CDF"/>
    <w:rsid w:val="006766A6"/>
    <w:rsid w:val="00676774"/>
    <w:rsid w:val="00676908"/>
    <w:rsid w:val="00676CDA"/>
    <w:rsid w:val="00676E67"/>
    <w:rsid w:val="00677714"/>
    <w:rsid w:val="00677B3F"/>
    <w:rsid w:val="00677E13"/>
    <w:rsid w:val="006806D4"/>
    <w:rsid w:val="006807EA"/>
    <w:rsid w:val="00680A41"/>
    <w:rsid w:val="00680C9F"/>
    <w:rsid w:val="006812C8"/>
    <w:rsid w:val="006816D8"/>
    <w:rsid w:val="0068171D"/>
    <w:rsid w:val="00681BB7"/>
    <w:rsid w:val="00681BCD"/>
    <w:rsid w:val="00682086"/>
    <w:rsid w:val="00682146"/>
    <w:rsid w:val="006828BD"/>
    <w:rsid w:val="00682C37"/>
    <w:rsid w:val="00683299"/>
    <w:rsid w:val="00683372"/>
    <w:rsid w:val="00683573"/>
    <w:rsid w:val="006837BE"/>
    <w:rsid w:val="00683B4F"/>
    <w:rsid w:val="00683BA1"/>
    <w:rsid w:val="00683E96"/>
    <w:rsid w:val="00684424"/>
    <w:rsid w:val="006850D0"/>
    <w:rsid w:val="006856F2"/>
    <w:rsid w:val="00685F34"/>
    <w:rsid w:val="00686329"/>
    <w:rsid w:val="006864F2"/>
    <w:rsid w:val="00686A26"/>
    <w:rsid w:val="00686A5E"/>
    <w:rsid w:val="00687212"/>
    <w:rsid w:val="006875B5"/>
    <w:rsid w:val="0068793E"/>
    <w:rsid w:val="00687CA0"/>
    <w:rsid w:val="00690034"/>
    <w:rsid w:val="0069054F"/>
    <w:rsid w:val="006905AB"/>
    <w:rsid w:val="00690D5E"/>
    <w:rsid w:val="0069102E"/>
    <w:rsid w:val="00691547"/>
    <w:rsid w:val="0069183C"/>
    <w:rsid w:val="00692021"/>
    <w:rsid w:val="00692B9C"/>
    <w:rsid w:val="00693784"/>
    <w:rsid w:val="0069382D"/>
    <w:rsid w:val="00693DA1"/>
    <w:rsid w:val="00693F02"/>
    <w:rsid w:val="0069420E"/>
    <w:rsid w:val="00694361"/>
    <w:rsid w:val="00694372"/>
    <w:rsid w:val="0069478A"/>
    <w:rsid w:val="006949C7"/>
    <w:rsid w:val="00694A3A"/>
    <w:rsid w:val="00694C54"/>
    <w:rsid w:val="0069562A"/>
    <w:rsid w:val="006957DB"/>
    <w:rsid w:val="006958A0"/>
    <w:rsid w:val="00695B62"/>
    <w:rsid w:val="006961AC"/>
    <w:rsid w:val="00696769"/>
    <w:rsid w:val="00696AC3"/>
    <w:rsid w:val="0069708B"/>
    <w:rsid w:val="006971DA"/>
    <w:rsid w:val="00697233"/>
    <w:rsid w:val="00697533"/>
    <w:rsid w:val="00697C94"/>
    <w:rsid w:val="00697EC3"/>
    <w:rsid w:val="006A0020"/>
    <w:rsid w:val="006A0080"/>
    <w:rsid w:val="006A015E"/>
    <w:rsid w:val="006A0DBC"/>
    <w:rsid w:val="006A1357"/>
    <w:rsid w:val="006A262E"/>
    <w:rsid w:val="006A26E4"/>
    <w:rsid w:val="006A2E01"/>
    <w:rsid w:val="006A2F93"/>
    <w:rsid w:val="006A314F"/>
    <w:rsid w:val="006A3847"/>
    <w:rsid w:val="006A3B36"/>
    <w:rsid w:val="006A3CD7"/>
    <w:rsid w:val="006A4708"/>
    <w:rsid w:val="006A4E0F"/>
    <w:rsid w:val="006A5245"/>
    <w:rsid w:val="006A5385"/>
    <w:rsid w:val="006A540E"/>
    <w:rsid w:val="006A6265"/>
    <w:rsid w:val="006A6425"/>
    <w:rsid w:val="006A6646"/>
    <w:rsid w:val="006A6B11"/>
    <w:rsid w:val="006A6B7B"/>
    <w:rsid w:val="006A6E32"/>
    <w:rsid w:val="006A7377"/>
    <w:rsid w:val="006A74B1"/>
    <w:rsid w:val="006A7A2F"/>
    <w:rsid w:val="006A7AC2"/>
    <w:rsid w:val="006B0095"/>
    <w:rsid w:val="006B0A49"/>
    <w:rsid w:val="006B0E47"/>
    <w:rsid w:val="006B10BE"/>
    <w:rsid w:val="006B166A"/>
    <w:rsid w:val="006B17E3"/>
    <w:rsid w:val="006B18A2"/>
    <w:rsid w:val="006B1BAA"/>
    <w:rsid w:val="006B2662"/>
    <w:rsid w:val="006B30EF"/>
    <w:rsid w:val="006B35C8"/>
    <w:rsid w:val="006B3FC6"/>
    <w:rsid w:val="006B439E"/>
    <w:rsid w:val="006B450B"/>
    <w:rsid w:val="006B4839"/>
    <w:rsid w:val="006B49D6"/>
    <w:rsid w:val="006B5076"/>
    <w:rsid w:val="006B5377"/>
    <w:rsid w:val="006B56AD"/>
    <w:rsid w:val="006B56CF"/>
    <w:rsid w:val="006B56EB"/>
    <w:rsid w:val="006B5DBB"/>
    <w:rsid w:val="006B5E53"/>
    <w:rsid w:val="006B6248"/>
    <w:rsid w:val="006B6647"/>
    <w:rsid w:val="006B6926"/>
    <w:rsid w:val="006B6C14"/>
    <w:rsid w:val="006B6F80"/>
    <w:rsid w:val="006B72F0"/>
    <w:rsid w:val="006B752A"/>
    <w:rsid w:val="006B7DF3"/>
    <w:rsid w:val="006C09C4"/>
    <w:rsid w:val="006C10F3"/>
    <w:rsid w:val="006C19F4"/>
    <w:rsid w:val="006C202A"/>
    <w:rsid w:val="006C238F"/>
    <w:rsid w:val="006C264B"/>
    <w:rsid w:val="006C27E4"/>
    <w:rsid w:val="006C3114"/>
    <w:rsid w:val="006C354A"/>
    <w:rsid w:val="006C37B5"/>
    <w:rsid w:val="006C39A2"/>
    <w:rsid w:val="006C3AD0"/>
    <w:rsid w:val="006C3D65"/>
    <w:rsid w:val="006C3EA8"/>
    <w:rsid w:val="006C3F1F"/>
    <w:rsid w:val="006C404D"/>
    <w:rsid w:val="006C4965"/>
    <w:rsid w:val="006C4EBE"/>
    <w:rsid w:val="006C50EB"/>
    <w:rsid w:val="006C5EB8"/>
    <w:rsid w:val="006C69E7"/>
    <w:rsid w:val="006C7BE8"/>
    <w:rsid w:val="006D0150"/>
    <w:rsid w:val="006D0372"/>
    <w:rsid w:val="006D0DCB"/>
    <w:rsid w:val="006D20AD"/>
    <w:rsid w:val="006D216B"/>
    <w:rsid w:val="006D21B0"/>
    <w:rsid w:val="006D335E"/>
    <w:rsid w:val="006D34CE"/>
    <w:rsid w:val="006D39EC"/>
    <w:rsid w:val="006D3E1A"/>
    <w:rsid w:val="006D415D"/>
    <w:rsid w:val="006D421C"/>
    <w:rsid w:val="006D5241"/>
    <w:rsid w:val="006D61EC"/>
    <w:rsid w:val="006D628D"/>
    <w:rsid w:val="006D64B6"/>
    <w:rsid w:val="006D6C67"/>
    <w:rsid w:val="006D75EC"/>
    <w:rsid w:val="006D7DF6"/>
    <w:rsid w:val="006E04B8"/>
    <w:rsid w:val="006E04C9"/>
    <w:rsid w:val="006E04E4"/>
    <w:rsid w:val="006E0673"/>
    <w:rsid w:val="006E094D"/>
    <w:rsid w:val="006E0B4F"/>
    <w:rsid w:val="006E11F1"/>
    <w:rsid w:val="006E15A4"/>
    <w:rsid w:val="006E16FA"/>
    <w:rsid w:val="006E201C"/>
    <w:rsid w:val="006E22B2"/>
    <w:rsid w:val="006E23E9"/>
    <w:rsid w:val="006E293E"/>
    <w:rsid w:val="006E2972"/>
    <w:rsid w:val="006E2CC0"/>
    <w:rsid w:val="006E33DE"/>
    <w:rsid w:val="006E34FA"/>
    <w:rsid w:val="006E35F7"/>
    <w:rsid w:val="006E38AE"/>
    <w:rsid w:val="006E4275"/>
    <w:rsid w:val="006E4285"/>
    <w:rsid w:val="006E44B8"/>
    <w:rsid w:val="006E5689"/>
    <w:rsid w:val="006E5C82"/>
    <w:rsid w:val="006E5E4E"/>
    <w:rsid w:val="006E5FD0"/>
    <w:rsid w:val="006E5FF9"/>
    <w:rsid w:val="006E6935"/>
    <w:rsid w:val="006E6E02"/>
    <w:rsid w:val="006E6F60"/>
    <w:rsid w:val="006E743D"/>
    <w:rsid w:val="006E792E"/>
    <w:rsid w:val="006E7D8B"/>
    <w:rsid w:val="006F0778"/>
    <w:rsid w:val="006F0B18"/>
    <w:rsid w:val="006F0FE4"/>
    <w:rsid w:val="006F122B"/>
    <w:rsid w:val="006F1DE6"/>
    <w:rsid w:val="006F2BFE"/>
    <w:rsid w:val="006F2FE8"/>
    <w:rsid w:val="006F55A4"/>
    <w:rsid w:val="006F61B0"/>
    <w:rsid w:val="006F6540"/>
    <w:rsid w:val="006F68C2"/>
    <w:rsid w:val="006F6A35"/>
    <w:rsid w:val="006F6AC3"/>
    <w:rsid w:val="006F78D7"/>
    <w:rsid w:val="006F7B89"/>
    <w:rsid w:val="00700050"/>
    <w:rsid w:val="007000B6"/>
    <w:rsid w:val="007004DB"/>
    <w:rsid w:val="00700746"/>
    <w:rsid w:val="00700B23"/>
    <w:rsid w:val="00700B9F"/>
    <w:rsid w:val="00700DDB"/>
    <w:rsid w:val="00701C35"/>
    <w:rsid w:val="00702671"/>
    <w:rsid w:val="00702C1D"/>
    <w:rsid w:val="007034E6"/>
    <w:rsid w:val="00703C61"/>
    <w:rsid w:val="00703EFA"/>
    <w:rsid w:val="00703F2B"/>
    <w:rsid w:val="007043EE"/>
    <w:rsid w:val="007044B5"/>
    <w:rsid w:val="00704CB8"/>
    <w:rsid w:val="00704F92"/>
    <w:rsid w:val="007050DE"/>
    <w:rsid w:val="00705E7C"/>
    <w:rsid w:val="00705EC2"/>
    <w:rsid w:val="00706228"/>
    <w:rsid w:val="007067A5"/>
    <w:rsid w:val="007076A1"/>
    <w:rsid w:val="00707AB5"/>
    <w:rsid w:val="00707F94"/>
    <w:rsid w:val="007101F7"/>
    <w:rsid w:val="00710B76"/>
    <w:rsid w:val="0071179C"/>
    <w:rsid w:val="00711A69"/>
    <w:rsid w:val="00711CDE"/>
    <w:rsid w:val="0071344F"/>
    <w:rsid w:val="00713529"/>
    <w:rsid w:val="0071352F"/>
    <w:rsid w:val="007138CE"/>
    <w:rsid w:val="007140B3"/>
    <w:rsid w:val="00714452"/>
    <w:rsid w:val="0071464B"/>
    <w:rsid w:val="00715096"/>
    <w:rsid w:val="0071532B"/>
    <w:rsid w:val="00715605"/>
    <w:rsid w:val="00716049"/>
    <w:rsid w:val="007166AF"/>
    <w:rsid w:val="00716C8C"/>
    <w:rsid w:val="00716C9F"/>
    <w:rsid w:val="00716DCA"/>
    <w:rsid w:val="00717D17"/>
    <w:rsid w:val="00720109"/>
    <w:rsid w:val="007202E8"/>
    <w:rsid w:val="0072033F"/>
    <w:rsid w:val="007207B3"/>
    <w:rsid w:val="00720F2F"/>
    <w:rsid w:val="0072108E"/>
    <w:rsid w:val="0072109D"/>
    <w:rsid w:val="00721613"/>
    <w:rsid w:val="0072209A"/>
    <w:rsid w:val="00722223"/>
    <w:rsid w:val="0072257A"/>
    <w:rsid w:val="00722ACB"/>
    <w:rsid w:val="00723000"/>
    <w:rsid w:val="00723098"/>
    <w:rsid w:val="00723F29"/>
    <w:rsid w:val="007247DA"/>
    <w:rsid w:val="00724A6C"/>
    <w:rsid w:val="00724F72"/>
    <w:rsid w:val="00725128"/>
    <w:rsid w:val="007253B2"/>
    <w:rsid w:val="00725431"/>
    <w:rsid w:val="007257A9"/>
    <w:rsid w:val="0072584F"/>
    <w:rsid w:val="00725AC6"/>
    <w:rsid w:val="0072600E"/>
    <w:rsid w:val="00726421"/>
    <w:rsid w:val="00726878"/>
    <w:rsid w:val="00726ABD"/>
    <w:rsid w:val="00726C99"/>
    <w:rsid w:val="007278AC"/>
    <w:rsid w:val="00730196"/>
    <w:rsid w:val="00730239"/>
    <w:rsid w:val="00730251"/>
    <w:rsid w:val="0073031E"/>
    <w:rsid w:val="007306F7"/>
    <w:rsid w:val="007309A3"/>
    <w:rsid w:val="00730D99"/>
    <w:rsid w:val="0073156A"/>
    <w:rsid w:val="007318DF"/>
    <w:rsid w:val="00731C4A"/>
    <w:rsid w:val="0073230D"/>
    <w:rsid w:val="0073298B"/>
    <w:rsid w:val="00732F80"/>
    <w:rsid w:val="00733259"/>
    <w:rsid w:val="007334BC"/>
    <w:rsid w:val="007345E8"/>
    <w:rsid w:val="007346B5"/>
    <w:rsid w:val="007349F8"/>
    <w:rsid w:val="00734D98"/>
    <w:rsid w:val="007351CA"/>
    <w:rsid w:val="00735453"/>
    <w:rsid w:val="007368C3"/>
    <w:rsid w:val="00737374"/>
    <w:rsid w:val="00737408"/>
    <w:rsid w:val="00737D21"/>
    <w:rsid w:val="00740168"/>
    <w:rsid w:val="00740411"/>
    <w:rsid w:val="00740C65"/>
    <w:rsid w:val="00740CCE"/>
    <w:rsid w:val="0074150C"/>
    <w:rsid w:val="00741953"/>
    <w:rsid w:val="00741D2C"/>
    <w:rsid w:val="00742296"/>
    <w:rsid w:val="0074230A"/>
    <w:rsid w:val="0074324D"/>
    <w:rsid w:val="00743575"/>
    <w:rsid w:val="00743637"/>
    <w:rsid w:val="00743BF6"/>
    <w:rsid w:val="00743CC6"/>
    <w:rsid w:val="0074498F"/>
    <w:rsid w:val="00744B90"/>
    <w:rsid w:val="00744E2E"/>
    <w:rsid w:val="007452E5"/>
    <w:rsid w:val="00745473"/>
    <w:rsid w:val="007456EF"/>
    <w:rsid w:val="00745CB2"/>
    <w:rsid w:val="00745F1F"/>
    <w:rsid w:val="007460E9"/>
    <w:rsid w:val="00746708"/>
    <w:rsid w:val="00746994"/>
    <w:rsid w:val="0074702D"/>
    <w:rsid w:val="00747533"/>
    <w:rsid w:val="00750080"/>
    <w:rsid w:val="0075018D"/>
    <w:rsid w:val="007504C1"/>
    <w:rsid w:val="00750B91"/>
    <w:rsid w:val="00751554"/>
    <w:rsid w:val="00751F0C"/>
    <w:rsid w:val="007520D7"/>
    <w:rsid w:val="00752902"/>
    <w:rsid w:val="00753035"/>
    <w:rsid w:val="007532BC"/>
    <w:rsid w:val="007532FD"/>
    <w:rsid w:val="00753366"/>
    <w:rsid w:val="007534E8"/>
    <w:rsid w:val="0075374F"/>
    <w:rsid w:val="00753FE4"/>
    <w:rsid w:val="00754061"/>
    <w:rsid w:val="00754135"/>
    <w:rsid w:val="007547D8"/>
    <w:rsid w:val="00754FE7"/>
    <w:rsid w:val="007559C4"/>
    <w:rsid w:val="007559E0"/>
    <w:rsid w:val="00755AB9"/>
    <w:rsid w:val="00755CED"/>
    <w:rsid w:val="00756A29"/>
    <w:rsid w:val="00756AEB"/>
    <w:rsid w:val="00756C4F"/>
    <w:rsid w:val="00757A27"/>
    <w:rsid w:val="00757F9D"/>
    <w:rsid w:val="0076013B"/>
    <w:rsid w:val="00760511"/>
    <w:rsid w:val="00760A21"/>
    <w:rsid w:val="00760C74"/>
    <w:rsid w:val="007610DD"/>
    <w:rsid w:val="007611AE"/>
    <w:rsid w:val="00761836"/>
    <w:rsid w:val="0076195C"/>
    <w:rsid w:val="00761AC3"/>
    <w:rsid w:val="007629FC"/>
    <w:rsid w:val="00763A34"/>
    <w:rsid w:val="0076440A"/>
    <w:rsid w:val="007658C8"/>
    <w:rsid w:val="00765927"/>
    <w:rsid w:val="00765962"/>
    <w:rsid w:val="00765A02"/>
    <w:rsid w:val="00765F93"/>
    <w:rsid w:val="00765FA7"/>
    <w:rsid w:val="00766019"/>
    <w:rsid w:val="007662BE"/>
    <w:rsid w:val="00766936"/>
    <w:rsid w:val="00766ACD"/>
    <w:rsid w:val="00766D19"/>
    <w:rsid w:val="007700B7"/>
    <w:rsid w:val="00770574"/>
    <w:rsid w:val="0077070C"/>
    <w:rsid w:val="00770812"/>
    <w:rsid w:val="00770CAD"/>
    <w:rsid w:val="00771816"/>
    <w:rsid w:val="00771872"/>
    <w:rsid w:val="00771AEA"/>
    <w:rsid w:val="00771D84"/>
    <w:rsid w:val="0077205E"/>
    <w:rsid w:val="00772C78"/>
    <w:rsid w:val="00772CF1"/>
    <w:rsid w:val="00772D87"/>
    <w:rsid w:val="007732C0"/>
    <w:rsid w:val="00774290"/>
    <w:rsid w:val="00774613"/>
    <w:rsid w:val="0077604E"/>
    <w:rsid w:val="00776090"/>
    <w:rsid w:val="007761D7"/>
    <w:rsid w:val="00776390"/>
    <w:rsid w:val="00776830"/>
    <w:rsid w:val="00776B38"/>
    <w:rsid w:val="00776B8D"/>
    <w:rsid w:val="0077727B"/>
    <w:rsid w:val="007778A3"/>
    <w:rsid w:val="00777C63"/>
    <w:rsid w:val="00780396"/>
    <w:rsid w:val="007807C9"/>
    <w:rsid w:val="007808FD"/>
    <w:rsid w:val="00780901"/>
    <w:rsid w:val="00780E7E"/>
    <w:rsid w:val="00780E86"/>
    <w:rsid w:val="007811ED"/>
    <w:rsid w:val="007812BF"/>
    <w:rsid w:val="007812E1"/>
    <w:rsid w:val="00781AB7"/>
    <w:rsid w:val="0078215E"/>
    <w:rsid w:val="00783878"/>
    <w:rsid w:val="0078467E"/>
    <w:rsid w:val="007846E7"/>
    <w:rsid w:val="00784F86"/>
    <w:rsid w:val="00785711"/>
    <w:rsid w:val="0078586C"/>
    <w:rsid w:val="00785A21"/>
    <w:rsid w:val="00785E80"/>
    <w:rsid w:val="00785F58"/>
    <w:rsid w:val="00786461"/>
    <w:rsid w:val="007868B0"/>
    <w:rsid w:val="00787704"/>
    <w:rsid w:val="00787869"/>
    <w:rsid w:val="00790032"/>
    <w:rsid w:val="007901DA"/>
    <w:rsid w:val="00790431"/>
    <w:rsid w:val="00791B12"/>
    <w:rsid w:val="00791CE0"/>
    <w:rsid w:val="00791D47"/>
    <w:rsid w:val="00792291"/>
    <w:rsid w:val="0079230A"/>
    <w:rsid w:val="00792693"/>
    <w:rsid w:val="007929AC"/>
    <w:rsid w:val="00792A7C"/>
    <w:rsid w:val="00792E06"/>
    <w:rsid w:val="00792E46"/>
    <w:rsid w:val="00792E52"/>
    <w:rsid w:val="007930D9"/>
    <w:rsid w:val="0079343A"/>
    <w:rsid w:val="00793485"/>
    <w:rsid w:val="0079366C"/>
    <w:rsid w:val="0079389C"/>
    <w:rsid w:val="00793913"/>
    <w:rsid w:val="00793954"/>
    <w:rsid w:val="00793AE0"/>
    <w:rsid w:val="00794A3A"/>
    <w:rsid w:val="00794A84"/>
    <w:rsid w:val="00794B05"/>
    <w:rsid w:val="00794BD4"/>
    <w:rsid w:val="0079550C"/>
    <w:rsid w:val="00796027"/>
    <w:rsid w:val="00796CFA"/>
    <w:rsid w:val="00797C38"/>
    <w:rsid w:val="007A0BAB"/>
    <w:rsid w:val="007A0C2A"/>
    <w:rsid w:val="007A1116"/>
    <w:rsid w:val="007A1120"/>
    <w:rsid w:val="007A1E64"/>
    <w:rsid w:val="007A1FEC"/>
    <w:rsid w:val="007A2382"/>
    <w:rsid w:val="007A2863"/>
    <w:rsid w:val="007A28D7"/>
    <w:rsid w:val="007A2D88"/>
    <w:rsid w:val="007A2FDD"/>
    <w:rsid w:val="007A3168"/>
    <w:rsid w:val="007A3E11"/>
    <w:rsid w:val="007A3F6B"/>
    <w:rsid w:val="007A4634"/>
    <w:rsid w:val="007A46A7"/>
    <w:rsid w:val="007A4A26"/>
    <w:rsid w:val="007A500B"/>
    <w:rsid w:val="007A5110"/>
    <w:rsid w:val="007A53AE"/>
    <w:rsid w:val="007A5B23"/>
    <w:rsid w:val="007A5D0F"/>
    <w:rsid w:val="007A6396"/>
    <w:rsid w:val="007A6514"/>
    <w:rsid w:val="007A65D8"/>
    <w:rsid w:val="007A6A95"/>
    <w:rsid w:val="007A6A98"/>
    <w:rsid w:val="007A6DE3"/>
    <w:rsid w:val="007A70CA"/>
    <w:rsid w:val="007A7136"/>
    <w:rsid w:val="007A7313"/>
    <w:rsid w:val="007A78DF"/>
    <w:rsid w:val="007A7CEC"/>
    <w:rsid w:val="007B0E0F"/>
    <w:rsid w:val="007B0EE5"/>
    <w:rsid w:val="007B0FB8"/>
    <w:rsid w:val="007B1371"/>
    <w:rsid w:val="007B1433"/>
    <w:rsid w:val="007B1DB7"/>
    <w:rsid w:val="007B1DF4"/>
    <w:rsid w:val="007B249C"/>
    <w:rsid w:val="007B2C55"/>
    <w:rsid w:val="007B2E5F"/>
    <w:rsid w:val="007B3F22"/>
    <w:rsid w:val="007B402C"/>
    <w:rsid w:val="007B40F4"/>
    <w:rsid w:val="007B499F"/>
    <w:rsid w:val="007B4ABE"/>
    <w:rsid w:val="007B4C9B"/>
    <w:rsid w:val="007B507E"/>
    <w:rsid w:val="007B5E01"/>
    <w:rsid w:val="007B636B"/>
    <w:rsid w:val="007B7780"/>
    <w:rsid w:val="007B78F2"/>
    <w:rsid w:val="007C0143"/>
    <w:rsid w:val="007C02DD"/>
    <w:rsid w:val="007C11B3"/>
    <w:rsid w:val="007C23E3"/>
    <w:rsid w:val="007C2827"/>
    <w:rsid w:val="007C2B8B"/>
    <w:rsid w:val="007C315F"/>
    <w:rsid w:val="007C335D"/>
    <w:rsid w:val="007C3ECF"/>
    <w:rsid w:val="007C446C"/>
    <w:rsid w:val="007C47AC"/>
    <w:rsid w:val="007C4BBE"/>
    <w:rsid w:val="007C4D38"/>
    <w:rsid w:val="007C536E"/>
    <w:rsid w:val="007C597E"/>
    <w:rsid w:val="007C5B36"/>
    <w:rsid w:val="007C622E"/>
    <w:rsid w:val="007C63F2"/>
    <w:rsid w:val="007C6782"/>
    <w:rsid w:val="007C6F52"/>
    <w:rsid w:val="007C6F82"/>
    <w:rsid w:val="007C7260"/>
    <w:rsid w:val="007C7382"/>
    <w:rsid w:val="007C7A69"/>
    <w:rsid w:val="007D009F"/>
    <w:rsid w:val="007D0B24"/>
    <w:rsid w:val="007D153C"/>
    <w:rsid w:val="007D1DB0"/>
    <w:rsid w:val="007D1E83"/>
    <w:rsid w:val="007D26A3"/>
    <w:rsid w:val="007D2C34"/>
    <w:rsid w:val="007D32D3"/>
    <w:rsid w:val="007D3F04"/>
    <w:rsid w:val="007D42F2"/>
    <w:rsid w:val="007D45C9"/>
    <w:rsid w:val="007D4808"/>
    <w:rsid w:val="007D4CD7"/>
    <w:rsid w:val="007D4D4A"/>
    <w:rsid w:val="007D4E03"/>
    <w:rsid w:val="007D5B82"/>
    <w:rsid w:val="007D5EED"/>
    <w:rsid w:val="007D6B7C"/>
    <w:rsid w:val="007D7380"/>
    <w:rsid w:val="007D7419"/>
    <w:rsid w:val="007D7A28"/>
    <w:rsid w:val="007D7CA4"/>
    <w:rsid w:val="007E069B"/>
    <w:rsid w:val="007E089A"/>
    <w:rsid w:val="007E0B56"/>
    <w:rsid w:val="007E1047"/>
    <w:rsid w:val="007E184C"/>
    <w:rsid w:val="007E1F61"/>
    <w:rsid w:val="007E27BE"/>
    <w:rsid w:val="007E293D"/>
    <w:rsid w:val="007E2960"/>
    <w:rsid w:val="007E2DBF"/>
    <w:rsid w:val="007E2EE4"/>
    <w:rsid w:val="007E3180"/>
    <w:rsid w:val="007E3D6C"/>
    <w:rsid w:val="007E4E09"/>
    <w:rsid w:val="007E5849"/>
    <w:rsid w:val="007E5FDB"/>
    <w:rsid w:val="007E69A4"/>
    <w:rsid w:val="007E6AAF"/>
    <w:rsid w:val="007F0711"/>
    <w:rsid w:val="007F0832"/>
    <w:rsid w:val="007F0C7F"/>
    <w:rsid w:val="007F115A"/>
    <w:rsid w:val="007F127E"/>
    <w:rsid w:val="007F1819"/>
    <w:rsid w:val="007F1FFE"/>
    <w:rsid w:val="007F23C1"/>
    <w:rsid w:val="007F24E6"/>
    <w:rsid w:val="007F2DAF"/>
    <w:rsid w:val="007F3057"/>
    <w:rsid w:val="007F403C"/>
    <w:rsid w:val="007F406A"/>
    <w:rsid w:val="007F4E72"/>
    <w:rsid w:val="007F556A"/>
    <w:rsid w:val="007F5CD1"/>
    <w:rsid w:val="007F5EB1"/>
    <w:rsid w:val="007F65DF"/>
    <w:rsid w:val="007F6ED4"/>
    <w:rsid w:val="007F7076"/>
    <w:rsid w:val="007F711B"/>
    <w:rsid w:val="007F7421"/>
    <w:rsid w:val="007F75E7"/>
    <w:rsid w:val="008001D2"/>
    <w:rsid w:val="00800425"/>
    <w:rsid w:val="00800D99"/>
    <w:rsid w:val="0080147B"/>
    <w:rsid w:val="00801714"/>
    <w:rsid w:val="0080201F"/>
    <w:rsid w:val="0080256C"/>
    <w:rsid w:val="00802B15"/>
    <w:rsid w:val="00802C96"/>
    <w:rsid w:val="00803465"/>
    <w:rsid w:val="008041B6"/>
    <w:rsid w:val="00805013"/>
    <w:rsid w:val="008050AF"/>
    <w:rsid w:val="0080563D"/>
    <w:rsid w:val="00805848"/>
    <w:rsid w:val="00805864"/>
    <w:rsid w:val="00805869"/>
    <w:rsid w:val="00805988"/>
    <w:rsid w:val="00805B1C"/>
    <w:rsid w:val="00806085"/>
    <w:rsid w:val="00806418"/>
    <w:rsid w:val="00806F6E"/>
    <w:rsid w:val="008070DB"/>
    <w:rsid w:val="008077E7"/>
    <w:rsid w:val="00807953"/>
    <w:rsid w:val="00807A4F"/>
    <w:rsid w:val="00807EAA"/>
    <w:rsid w:val="008108AA"/>
    <w:rsid w:val="00810E14"/>
    <w:rsid w:val="008113F4"/>
    <w:rsid w:val="00811685"/>
    <w:rsid w:val="008121F1"/>
    <w:rsid w:val="0081227D"/>
    <w:rsid w:val="008122FF"/>
    <w:rsid w:val="00812603"/>
    <w:rsid w:val="00812FE9"/>
    <w:rsid w:val="00813261"/>
    <w:rsid w:val="00813B8F"/>
    <w:rsid w:val="00813D32"/>
    <w:rsid w:val="00814154"/>
    <w:rsid w:val="0081440A"/>
    <w:rsid w:val="0081483C"/>
    <w:rsid w:val="00814AF7"/>
    <w:rsid w:val="00814BB7"/>
    <w:rsid w:val="00814C6A"/>
    <w:rsid w:val="008151A6"/>
    <w:rsid w:val="008151FD"/>
    <w:rsid w:val="008155BE"/>
    <w:rsid w:val="0081568D"/>
    <w:rsid w:val="00815999"/>
    <w:rsid w:val="00815EC5"/>
    <w:rsid w:val="008161ED"/>
    <w:rsid w:val="008164AF"/>
    <w:rsid w:val="008169CD"/>
    <w:rsid w:val="00816A1D"/>
    <w:rsid w:val="00816ACD"/>
    <w:rsid w:val="00820914"/>
    <w:rsid w:val="00820B8F"/>
    <w:rsid w:val="00821189"/>
    <w:rsid w:val="00821351"/>
    <w:rsid w:val="0082181D"/>
    <w:rsid w:val="00821CFC"/>
    <w:rsid w:val="00821E64"/>
    <w:rsid w:val="008221F8"/>
    <w:rsid w:val="008222E9"/>
    <w:rsid w:val="00822646"/>
    <w:rsid w:val="00822A24"/>
    <w:rsid w:val="00823B7E"/>
    <w:rsid w:val="00823E3B"/>
    <w:rsid w:val="00824160"/>
    <w:rsid w:val="008248EC"/>
    <w:rsid w:val="00824A68"/>
    <w:rsid w:val="00825069"/>
    <w:rsid w:val="008254CB"/>
    <w:rsid w:val="00825D10"/>
    <w:rsid w:val="00826DE5"/>
    <w:rsid w:val="00826EEB"/>
    <w:rsid w:val="0082777E"/>
    <w:rsid w:val="00827806"/>
    <w:rsid w:val="0083042D"/>
    <w:rsid w:val="00830638"/>
    <w:rsid w:val="0083112B"/>
    <w:rsid w:val="008311D4"/>
    <w:rsid w:val="0083132C"/>
    <w:rsid w:val="00831718"/>
    <w:rsid w:val="00831E06"/>
    <w:rsid w:val="0083247D"/>
    <w:rsid w:val="008336F2"/>
    <w:rsid w:val="00833911"/>
    <w:rsid w:val="00833A3D"/>
    <w:rsid w:val="0083402C"/>
    <w:rsid w:val="00834649"/>
    <w:rsid w:val="008348CD"/>
    <w:rsid w:val="00834D7B"/>
    <w:rsid w:val="00834FD3"/>
    <w:rsid w:val="00835403"/>
    <w:rsid w:val="008356BC"/>
    <w:rsid w:val="00835DB0"/>
    <w:rsid w:val="00835F09"/>
    <w:rsid w:val="008360A5"/>
    <w:rsid w:val="008362D7"/>
    <w:rsid w:val="00836504"/>
    <w:rsid w:val="008367B7"/>
    <w:rsid w:val="008368FA"/>
    <w:rsid w:val="00836C4B"/>
    <w:rsid w:val="008371C8"/>
    <w:rsid w:val="008373DC"/>
    <w:rsid w:val="008403B8"/>
    <w:rsid w:val="00840D38"/>
    <w:rsid w:val="00840F65"/>
    <w:rsid w:val="0084106F"/>
    <w:rsid w:val="00841110"/>
    <w:rsid w:val="00841798"/>
    <w:rsid w:val="00841DB1"/>
    <w:rsid w:val="00841F0C"/>
    <w:rsid w:val="008422FF"/>
    <w:rsid w:val="00842550"/>
    <w:rsid w:val="00842555"/>
    <w:rsid w:val="008428BB"/>
    <w:rsid w:val="00842A7F"/>
    <w:rsid w:val="00842BA4"/>
    <w:rsid w:val="00843671"/>
    <w:rsid w:val="00843BD6"/>
    <w:rsid w:val="008440B1"/>
    <w:rsid w:val="00844240"/>
    <w:rsid w:val="0084434F"/>
    <w:rsid w:val="00844894"/>
    <w:rsid w:val="00844BFE"/>
    <w:rsid w:val="00844D7C"/>
    <w:rsid w:val="008451AE"/>
    <w:rsid w:val="00845330"/>
    <w:rsid w:val="00845649"/>
    <w:rsid w:val="008457B2"/>
    <w:rsid w:val="00845DEB"/>
    <w:rsid w:val="00845EBD"/>
    <w:rsid w:val="00846ADF"/>
    <w:rsid w:val="00846D0A"/>
    <w:rsid w:val="008470A2"/>
    <w:rsid w:val="0084754E"/>
    <w:rsid w:val="00847624"/>
    <w:rsid w:val="008478BF"/>
    <w:rsid w:val="00847BA9"/>
    <w:rsid w:val="00847DBB"/>
    <w:rsid w:val="00847F0A"/>
    <w:rsid w:val="00850B2A"/>
    <w:rsid w:val="008513A1"/>
    <w:rsid w:val="00851D4B"/>
    <w:rsid w:val="00851EA9"/>
    <w:rsid w:val="0085223F"/>
    <w:rsid w:val="00852A88"/>
    <w:rsid w:val="0085345A"/>
    <w:rsid w:val="0085363D"/>
    <w:rsid w:val="00853A83"/>
    <w:rsid w:val="00853FD8"/>
    <w:rsid w:val="008544C1"/>
    <w:rsid w:val="00854546"/>
    <w:rsid w:val="008546AE"/>
    <w:rsid w:val="00854ADA"/>
    <w:rsid w:val="00854B42"/>
    <w:rsid w:val="00855057"/>
    <w:rsid w:val="00855218"/>
    <w:rsid w:val="00855D32"/>
    <w:rsid w:val="008561C7"/>
    <w:rsid w:val="008561CC"/>
    <w:rsid w:val="00857117"/>
    <w:rsid w:val="00857680"/>
    <w:rsid w:val="0085769A"/>
    <w:rsid w:val="00857D67"/>
    <w:rsid w:val="0086003C"/>
    <w:rsid w:val="00860BD2"/>
    <w:rsid w:val="00860FBE"/>
    <w:rsid w:val="00861365"/>
    <w:rsid w:val="008615EE"/>
    <w:rsid w:val="00861644"/>
    <w:rsid w:val="00862264"/>
    <w:rsid w:val="008622A0"/>
    <w:rsid w:val="008624C3"/>
    <w:rsid w:val="00862870"/>
    <w:rsid w:val="00862BAB"/>
    <w:rsid w:val="00862D7C"/>
    <w:rsid w:val="00863391"/>
    <w:rsid w:val="0086355C"/>
    <w:rsid w:val="0086364B"/>
    <w:rsid w:val="00863B0D"/>
    <w:rsid w:val="00863B45"/>
    <w:rsid w:val="0086409E"/>
    <w:rsid w:val="00864138"/>
    <w:rsid w:val="008647D4"/>
    <w:rsid w:val="008649CF"/>
    <w:rsid w:val="00864A87"/>
    <w:rsid w:val="00864CB9"/>
    <w:rsid w:val="0086540E"/>
    <w:rsid w:val="0086547B"/>
    <w:rsid w:val="00865A78"/>
    <w:rsid w:val="0086621F"/>
    <w:rsid w:val="0086654E"/>
    <w:rsid w:val="00866551"/>
    <w:rsid w:val="00866A3D"/>
    <w:rsid w:val="00866B97"/>
    <w:rsid w:val="0086719F"/>
    <w:rsid w:val="00867CBA"/>
    <w:rsid w:val="00867CDD"/>
    <w:rsid w:val="00867E37"/>
    <w:rsid w:val="00867EA2"/>
    <w:rsid w:val="00867F83"/>
    <w:rsid w:val="008701D6"/>
    <w:rsid w:val="008703D6"/>
    <w:rsid w:val="00870A57"/>
    <w:rsid w:val="00870FDA"/>
    <w:rsid w:val="008712E6"/>
    <w:rsid w:val="0087151F"/>
    <w:rsid w:val="00871C10"/>
    <w:rsid w:val="0087370E"/>
    <w:rsid w:val="0087383E"/>
    <w:rsid w:val="008738D2"/>
    <w:rsid w:val="00873B9E"/>
    <w:rsid w:val="00873CB9"/>
    <w:rsid w:val="00873E52"/>
    <w:rsid w:val="00874731"/>
    <w:rsid w:val="00874787"/>
    <w:rsid w:val="00874A5F"/>
    <w:rsid w:val="00874B42"/>
    <w:rsid w:val="00874D14"/>
    <w:rsid w:val="00875203"/>
    <w:rsid w:val="0087535F"/>
    <w:rsid w:val="008769C9"/>
    <w:rsid w:val="008771D2"/>
    <w:rsid w:val="008774C4"/>
    <w:rsid w:val="008775E1"/>
    <w:rsid w:val="00877936"/>
    <w:rsid w:val="00877F99"/>
    <w:rsid w:val="0088005D"/>
    <w:rsid w:val="008804CA"/>
    <w:rsid w:val="00880C4A"/>
    <w:rsid w:val="008813C6"/>
    <w:rsid w:val="00881F6B"/>
    <w:rsid w:val="008821E2"/>
    <w:rsid w:val="008829E6"/>
    <w:rsid w:val="00883945"/>
    <w:rsid w:val="0088422C"/>
    <w:rsid w:val="0088423B"/>
    <w:rsid w:val="00884B57"/>
    <w:rsid w:val="00885167"/>
    <w:rsid w:val="00885307"/>
    <w:rsid w:val="0088549B"/>
    <w:rsid w:val="00886A91"/>
    <w:rsid w:val="00887148"/>
    <w:rsid w:val="008872EA"/>
    <w:rsid w:val="00887B3D"/>
    <w:rsid w:val="00887EA0"/>
    <w:rsid w:val="0089008E"/>
    <w:rsid w:val="00890328"/>
    <w:rsid w:val="00890BBF"/>
    <w:rsid w:val="00891715"/>
    <w:rsid w:val="00892038"/>
    <w:rsid w:val="00892347"/>
    <w:rsid w:val="008928C5"/>
    <w:rsid w:val="00892C68"/>
    <w:rsid w:val="00892E11"/>
    <w:rsid w:val="00892E95"/>
    <w:rsid w:val="00893058"/>
    <w:rsid w:val="0089319F"/>
    <w:rsid w:val="008931BA"/>
    <w:rsid w:val="00893649"/>
    <w:rsid w:val="00893D3C"/>
    <w:rsid w:val="008944EF"/>
    <w:rsid w:val="00894821"/>
    <w:rsid w:val="00894F84"/>
    <w:rsid w:val="00895B4C"/>
    <w:rsid w:val="00895B51"/>
    <w:rsid w:val="00895CBD"/>
    <w:rsid w:val="00896B5C"/>
    <w:rsid w:val="00896E69"/>
    <w:rsid w:val="008977CD"/>
    <w:rsid w:val="008A00A8"/>
    <w:rsid w:val="008A063B"/>
    <w:rsid w:val="008A100C"/>
    <w:rsid w:val="008A1808"/>
    <w:rsid w:val="008A1962"/>
    <w:rsid w:val="008A1A96"/>
    <w:rsid w:val="008A1C87"/>
    <w:rsid w:val="008A2066"/>
    <w:rsid w:val="008A21F6"/>
    <w:rsid w:val="008A2662"/>
    <w:rsid w:val="008A30BE"/>
    <w:rsid w:val="008A31ED"/>
    <w:rsid w:val="008A3DA2"/>
    <w:rsid w:val="008A4777"/>
    <w:rsid w:val="008A498E"/>
    <w:rsid w:val="008A5270"/>
    <w:rsid w:val="008A5C56"/>
    <w:rsid w:val="008A66D3"/>
    <w:rsid w:val="008A6888"/>
    <w:rsid w:val="008A68FB"/>
    <w:rsid w:val="008A6AF9"/>
    <w:rsid w:val="008A6DD7"/>
    <w:rsid w:val="008A6EF3"/>
    <w:rsid w:val="008A719B"/>
    <w:rsid w:val="008A721A"/>
    <w:rsid w:val="008A749F"/>
    <w:rsid w:val="008A7969"/>
    <w:rsid w:val="008A7A37"/>
    <w:rsid w:val="008A7F45"/>
    <w:rsid w:val="008B0463"/>
    <w:rsid w:val="008B085A"/>
    <w:rsid w:val="008B0FE3"/>
    <w:rsid w:val="008B12F2"/>
    <w:rsid w:val="008B1A59"/>
    <w:rsid w:val="008B23EC"/>
    <w:rsid w:val="008B296A"/>
    <w:rsid w:val="008B3292"/>
    <w:rsid w:val="008B335A"/>
    <w:rsid w:val="008B3D72"/>
    <w:rsid w:val="008B4B52"/>
    <w:rsid w:val="008B4B69"/>
    <w:rsid w:val="008B55D0"/>
    <w:rsid w:val="008B56E8"/>
    <w:rsid w:val="008B5AAB"/>
    <w:rsid w:val="008B6941"/>
    <w:rsid w:val="008B7670"/>
    <w:rsid w:val="008B778F"/>
    <w:rsid w:val="008B7F3C"/>
    <w:rsid w:val="008B7F6A"/>
    <w:rsid w:val="008C00BA"/>
    <w:rsid w:val="008C032A"/>
    <w:rsid w:val="008C063C"/>
    <w:rsid w:val="008C0F09"/>
    <w:rsid w:val="008C15E8"/>
    <w:rsid w:val="008C1A85"/>
    <w:rsid w:val="008C1C09"/>
    <w:rsid w:val="008C1D8A"/>
    <w:rsid w:val="008C1E15"/>
    <w:rsid w:val="008C23E9"/>
    <w:rsid w:val="008C2707"/>
    <w:rsid w:val="008C32E1"/>
    <w:rsid w:val="008C369D"/>
    <w:rsid w:val="008C39B0"/>
    <w:rsid w:val="008C3AC0"/>
    <w:rsid w:val="008C3C38"/>
    <w:rsid w:val="008C46BE"/>
    <w:rsid w:val="008C58FA"/>
    <w:rsid w:val="008C5911"/>
    <w:rsid w:val="008C5B75"/>
    <w:rsid w:val="008C5E18"/>
    <w:rsid w:val="008C67DB"/>
    <w:rsid w:val="008C69A4"/>
    <w:rsid w:val="008C6AF7"/>
    <w:rsid w:val="008C719E"/>
    <w:rsid w:val="008C7496"/>
    <w:rsid w:val="008C7D0A"/>
    <w:rsid w:val="008C7DFE"/>
    <w:rsid w:val="008C7EBD"/>
    <w:rsid w:val="008D0954"/>
    <w:rsid w:val="008D12E6"/>
    <w:rsid w:val="008D1A5F"/>
    <w:rsid w:val="008D1FE1"/>
    <w:rsid w:val="008D2FA5"/>
    <w:rsid w:val="008D31BC"/>
    <w:rsid w:val="008D41C0"/>
    <w:rsid w:val="008D436B"/>
    <w:rsid w:val="008D470B"/>
    <w:rsid w:val="008D4D5E"/>
    <w:rsid w:val="008D51C1"/>
    <w:rsid w:val="008D5764"/>
    <w:rsid w:val="008D5A37"/>
    <w:rsid w:val="008D5E63"/>
    <w:rsid w:val="008D600F"/>
    <w:rsid w:val="008D64A5"/>
    <w:rsid w:val="008D6E36"/>
    <w:rsid w:val="008D6EE9"/>
    <w:rsid w:val="008D70C3"/>
    <w:rsid w:val="008D7423"/>
    <w:rsid w:val="008D7C3B"/>
    <w:rsid w:val="008D7EA9"/>
    <w:rsid w:val="008D7F76"/>
    <w:rsid w:val="008E008A"/>
    <w:rsid w:val="008E0E97"/>
    <w:rsid w:val="008E0FCA"/>
    <w:rsid w:val="008E16FF"/>
    <w:rsid w:val="008E1A1B"/>
    <w:rsid w:val="008E23AA"/>
    <w:rsid w:val="008E2B91"/>
    <w:rsid w:val="008E2FD2"/>
    <w:rsid w:val="008E340B"/>
    <w:rsid w:val="008E34A1"/>
    <w:rsid w:val="008E3BAE"/>
    <w:rsid w:val="008E3CE2"/>
    <w:rsid w:val="008E410D"/>
    <w:rsid w:val="008E443C"/>
    <w:rsid w:val="008E4483"/>
    <w:rsid w:val="008E5115"/>
    <w:rsid w:val="008E60C5"/>
    <w:rsid w:val="008E6685"/>
    <w:rsid w:val="008E6C51"/>
    <w:rsid w:val="008E6EB8"/>
    <w:rsid w:val="008E6EBA"/>
    <w:rsid w:val="008E741A"/>
    <w:rsid w:val="008E7E53"/>
    <w:rsid w:val="008E7ED6"/>
    <w:rsid w:val="008F056D"/>
    <w:rsid w:val="008F0C09"/>
    <w:rsid w:val="008F0FD1"/>
    <w:rsid w:val="008F11A9"/>
    <w:rsid w:val="008F156E"/>
    <w:rsid w:val="008F17AD"/>
    <w:rsid w:val="008F1A22"/>
    <w:rsid w:val="008F1D32"/>
    <w:rsid w:val="008F2C87"/>
    <w:rsid w:val="008F2CD8"/>
    <w:rsid w:val="008F2D62"/>
    <w:rsid w:val="008F3099"/>
    <w:rsid w:val="008F31AE"/>
    <w:rsid w:val="008F3827"/>
    <w:rsid w:val="008F3875"/>
    <w:rsid w:val="008F4A24"/>
    <w:rsid w:val="008F4E4C"/>
    <w:rsid w:val="008F558F"/>
    <w:rsid w:val="008F5D28"/>
    <w:rsid w:val="008F636E"/>
    <w:rsid w:val="008F68BA"/>
    <w:rsid w:val="008F6CB7"/>
    <w:rsid w:val="008F73D4"/>
    <w:rsid w:val="008F7889"/>
    <w:rsid w:val="009004CB"/>
    <w:rsid w:val="0090083C"/>
    <w:rsid w:val="00900B63"/>
    <w:rsid w:val="00901029"/>
    <w:rsid w:val="0090172E"/>
    <w:rsid w:val="009018AA"/>
    <w:rsid w:val="00901926"/>
    <w:rsid w:val="00901DB4"/>
    <w:rsid w:val="00901DD9"/>
    <w:rsid w:val="00902B65"/>
    <w:rsid w:val="0090338E"/>
    <w:rsid w:val="00903572"/>
    <w:rsid w:val="009035D9"/>
    <w:rsid w:val="009036A2"/>
    <w:rsid w:val="00903723"/>
    <w:rsid w:val="00903EA1"/>
    <w:rsid w:val="00904077"/>
    <w:rsid w:val="00904138"/>
    <w:rsid w:val="0090425C"/>
    <w:rsid w:val="00904BF3"/>
    <w:rsid w:val="00905346"/>
    <w:rsid w:val="009054D2"/>
    <w:rsid w:val="0090591F"/>
    <w:rsid w:val="00906119"/>
    <w:rsid w:val="0090619D"/>
    <w:rsid w:val="009067E1"/>
    <w:rsid w:val="0090793C"/>
    <w:rsid w:val="009102E5"/>
    <w:rsid w:val="009104D7"/>
    <w:rsid w:val="009107C2"/>
    <w:rsid w:val="009107FD"/>
    <w:rsid w:val="00910922"/>
    <w:rsid w:val="00911363"/>
    <w:rsid w:val="009118AA"/>
    <w:rsid w:val="009118D5"/>
    <w:rsid w:val="00911FDD"/>
    <w:rsid w:val="00912433"/>
    <w:rsid w:val="0091299B"/>
    <w:rsid w:val="00912A36"/>
    <w:rsid w:val="00912CCD"/>
    <w:rsid w:val="0091313F"/>
    <w:rsid w:val="00913416"/>
    <w:rsid w:val="00913A78"/>
    <w:rsid w:val="009140D9"/>
    <w:rsid w:val="0091475A"/>
    <w:rsid w:val="0091556C"/>
    <w:rsid w:val="00916553"/>
    <w:rsid w:val="009166FF"/>
    <w:rsid w:val="009169DC"/>
    <w:rsid w:val="00916DAC"/>
    <w:rsid w:val="00917289"/>
    <w:rsid w:val="0091759E"/>
    <w:rsid w:val="0091769F"/>
    <w:rsid w:val="00917C8B"/>
    <w:rsid w:val="00917EF2"/>
    <w:rsid w:val="00920310"/>
    <w:rsid w:val="009205D9"/>
    <w:rsid w:val="009208B6"/>
    <w:rsid w:val="009217A1"/>
    <w:rsid w:val="00921A8F"/>
    <w:rsid w:val="0092226E"/>
    <w:rsid w:val="00922D8E"/>
    <w:rsid w:val="009236A3"/>
    <w:rsid w:val="009236A5"/>
    <w:rsid w:val="00924144"/>
    <w:rsid w:val="009245F1"/>
    <w:rsid w:val="009250D0"/>
    <w:rsid w:val="00925431"/>
    <w:rsid w:val="009258F6"/>
    <w:rsid w:val="00925932"/>
    <w:rsid w:val="00925E29"/>
    <w:rsid w:val="00925F1F"/>
    <w:rsid w:val="00926538"/>
    <w:rsid w:val="00927478"/>
    <w:rsid w:val="0092799E"/>
    <w:rsid w:val="00927B5A"/>
    <w:rsid w:val="00927D5E"/>
    <w:rsid w:val="009301E2"/>
    <w:rsid w:val="00931243"/>
    <w:rsid w:val="0093187F"/>
    <w:rsid w:val="00931B26"/>
    <w:rsid w:val="00931D06"/>
    <w:rsid w:val="00932BA2"/>
    <w:rsid w:val="00932D39"/>
    <w:rsid w:val="00933011"/>
    <w:rsid w:val="0093355A"/>
    <w:rsid w:val="00933D2A"/>
    <w:rsid w:val="00933DED"/>
    <w:rsid w:val="00934866"/>
    <w:rsid w:val="00935811"/>
    <w:rsid w:val="00935818"/>
    <w:rsid w:val="00935959"/>
    <w:rsid w:val="00935C28"/>
    <w:rsid w:val="00935CB0"/>
    <w:rsid w:val="00936060"/>
    <w:rsid w:val="00936197"/>
    <w:rsid w:val="00936337"/>
    <w:rsid w:val="009365E0"/>
    <w:rsid w:val="00936947"/>
    <w:rsid w:val="009369E4"/>
    <w:rsid w:val="009376FE"/>
    <w:rsid w:val="00937A5A"/>
    <w:rsid w:val="00937B17"/>
    <w:rsid w:val="00940552"/>
    <w:rsid w:val="009405E5"/>
    <w:rsid w:val="00940898"/>
    <w:rsid w:val="00940C83"/>
    <w:rsid w:val="00940C9E"/>
    <w:rsid w:val="00940DEB"/>
    <w:rsid w:val="00941321"/>
    <w:rsid w:val="009416C1"/>
    <w:rsid w:val="00941980"/>
    <w:rsid w:val="009419E2"/>
    <w:rsid w:val="00941CE9"/>
    <w:rsid w:val="0094202B"/>
    <w:rsid w:val="009423DF"/>
    <w:rsid w:val="00942513"/>
    <w:rsid w:val="00942634"/>
    <w:rsid w:val="0094268D"/>
    <w:rsid w:val="00942976"/>
    <w:rsid w:val="00942A38"/>
    <w:rsid w:val="00942DFD"/>
    <w:rsid w:val="00942FA0"/>
    <w:rsid w:val="009430F6"/>
    <w:rsid w:val="009435A6"/>
    <w:rsid w:val="00943D05"/>
    <w:rsid w:val="009454DA"/>
    <w:rsid w:val="00946092"/>
    <w:rsid w:val="00946294"/>
    <w:rsid w:val="0094723C"/>
    <w:rsid w:val="009472E1"/>
    <w:rsid w:val="00947E69"/>
    <w:rsid w:val="00947FE0"/>
    <w:rsid w:val="0095083E"/>
    <w:rsid w:val="00950B1B"/>
    <w:rsid w:val="00950CD8"/>
    <w:rsid w:val="00950F6A"/>
    <w:rsid w:val="009516B0"/>
    <w:rsid w:val="00952307"/>
    <w:rsid w:val="00952763"/>
    <w:rsid w:val="00952E2B"/>
    <w:rsid w:val="00953506"/>
    <w:rsid w:val="00953895"/>
    <w:rsid w:val="00954607"/>
    <w:rsid w:val="0095476F"/>
    <w:rsid w:val="00954A71"/>
    <w:rsid w:val="00954CC5"/>
    <w:rsid w:val="00955242"/>
    <w:rsid w:val="009552E1"/>
    <w:rsid w:val="00955C1A"/>
    <w:rsid w:val="00955D43"/>
    <w:rsid w:val="00956F25"/>
    <w:rsid w:val="00957515"/>
    <w:rsid w:val="00957F64"/>
    <w:rsid w:val="00960239"/>
    <w:rsid w:val="00960C72"/>
    <w:rsid w:val="0096163E"/>
    <w:rsid w:val="00961F22"/>
    <w:rsid w:val="0096347B"/>
    <w:rsid w:val="009635F5"/>
    <w:rsid w:val="009636F1"/>
    <w:rsid w:val="00963886"/>
    <w:rsid w:val="0096398A"/>
    <w:rsid w:val="00963C63"/>
    <w:rsid w:val="00963FAD"/>
    <w:rsid w:val="009642F9"/>
    <w:rsid w:val="0096459C"/>
    <w:rsid w:val="00964608"/>
    <w:rsid w:val="0096468B"/>
    <w:rsid w:val="009646EC"/>
    <w:rsid w:val="00964844"/>
    <w:rsid w:val="009652B2"/>
    <w:rsid w:val="00965A85"/>
    <w:rsid w:val="00966290"/>
    <w:rsid w:val="00966A67"/>
    <w:rsid w:val="00966BC5"/>
    <w:rsid w:val="00966D1E"/>
    <w:rsid w:val="00967A01"/>
    <w:rsid w:val="00967A25"/>
    <w:rsid w:val="00967C3A"/>
    <w:rsid w:val="00967E72"/>
    <w:rsid w:val="009700C1"/>
    <w:rsid w:val="00970129"/>
    <w:rsid w:val="00970659"/>
    <w:rsid w:val="009709AA"/>
    <w:rsid w:val="00970A53"/>
    <w:rsid w:val="00970AF3"/>
    <w:rsid w:val="00970C06"/>
    <w:rsid w:val="00970D21"/>
    <w:rsid w:val="00970D36"/>
    <w:rsid w:val="009717F2"/>
    <w:rsid w:val="009722DA"/>
    <w:rsid w:val="009724F3"/>
    <w:rsid w:val="00973F70"/>
    <w:rsid w:val="009742FD"/>
    <w:rsid w:val="0097475C"/>
    <w:rsid w:val="00974CDE"/>
    <w:rsid w:val="00975389"/>
    <w:rsid w:val="00975A1E"/>
    <w:rsid w:val="00975E99"/>
    <w:rsid w:val="00976ACB"/>
    <w:rsid w:val="00976AF6"/>
    <w:rsid w:val="00976F47"/>
    <w:rsid w:val="00980068"/>
    <w:rsid w:val="00980627"/>
    <w:rsid w:val="00980701"/>
    <w:rsid w:val="00980991"/>
    <w:rsid w:val="00980B7F"/>
    <w:rsid w:val="00980C18"/>
    <w:rsid w:val="0098109E"/>
    <w:rsid w:val="009812D3"/>
    <w:rsid w:val="00981745"/>
    <w:rsid w:val="00981F94"/>
    <w:rsid w:val="0098278B"/>
    <w:rsid w:val="0098285A"/>
    <w:rsid w:val="009829AC"/>
    <w:rsid w:val="00982BAF"/>
    <w:rsid w:val="00982CE2"/>
    <w:rsid w:val="00982D18"/>
    <w:rsid w:val="0098322D"/>
    <w:rsid w:val="0098331B"/>
    <w:rsid w:val="009834CD"/>
    <w:rsid w:val="00983E83"/>
    <w:rsid w:val="00984E4E"/>
    <w:rsid w:val="00985076"/>
    <w:rsid w:val="00985392"/>
    <w:rsid w:val="009853D9"/>
    <w:rsid w:val="00985FD2"/>
    <w:rsid w:val="009862B8"/>
    <w:rsid w:val="00986677"/>
    <w:rsid w:val="00986CAF"/>
    <w:rsid w:val="009871C4"/>
    <w:rsid w:val="0098738B"/>
    <w:rsid w:val="009877C8"/>
    <w:rsid w:val="00987995"/>
    <w:rsid w:val="00987F0C"/>
    <w:rsid w:val="0099003C"/>
    <w:rsid w:val="009900E6"/>
    <w:rsid w:val="0099054E"/>
    <w:rsid w:val="009907D4"/>
    <w:rsid w:val="00991187"/>
    <w:rsid w:val="00991364"/>
    <w:rsid w:val="00991399"/>
    <w:rsid w:val="00991715"/>
    <w:rsid w:val="00991DDC"/>
    <w:rsid w:val="00992180"/>
    <w:rsid w:val="00992657"/>
    <w:rsid w:val="00992BAD"/>
    <w:rsid w:val="009930BE"/>
    <w:rsid w:val="00993341"/>
    <w:rsid w:val="00993D8C"/>
    <w:rsid w:val="0099436F"/>
    <w:rsid w:val="009943B6"/>
    <w:rsid w:val="00994B98"/>
    <w:rsid w:val="00996003"/>
    <w:rsid w:val="0099632D"/>
    <w:rsid w:val="0099644F"/>
    <w:rsid w:val="009966D2"/>
    <w:rsid w:val="00996C85"/>
    <w:rsid w:val="009973A9"/>
    <w:rsid w:val="00997557"/>
    <w:rsid w:val="00997864"/>
    <w:rsid w:val="00997906"/>
    <w:rsid w:val="00997CB3"/>
    <w:rsid w:val="009A0D73"/>
    <w:rsid w:val="009A0F4B"/>
    <w:rsid w:val="009A135B"/>
    <w:rsid w:val="009A147C"/>
    <w:rsid w:val="009A182D"/>
    <w:rsid w:val="009A1937"/>
    <w:rsid w:val="009A1992"/>
    <w:rsid w:val="009A1B2D"/>
    <w:rsid w:val="009A1C3F"/>
    <w:rsid w:val="009A2105"/>
    <w:rsid w:val="009A248C"/>
    <w:rsid w:val="009A2EFE"/>
    <w:rsid w:val="009A3F54"/>
    <w:rsid w:val="009A3F57"/>
    <w:rsid w:val="009A478D"/>
    <w:rsid w:val="009A4BA7"/>
    <w:rsid w:val="009A55CB"/>
    <w:rsid w:val="009A5A41"/>
    <w:rsid w:val="009A5A46"/>
    <w:rsid w:val="009A64FB"/>
    <w:rsid w:val="009A6527"/>
    <w:rsid w:val="009A6E7E"/>
    <w:rsid w:val="009A73DC"/>
    <w:rsid w:val="009A7A8F"/>
    <w:rsid w:val="009A7C5B"/>
    <w:rsid w:val="009A7E75"/>
    <w:rsid w:val="009A7F57"/>
    <w:rsid w:val="009B020A"/>
    <w:rsid w:val="009B094D"/>
    <w:rsid w:val="009B0AAE"/>
    <w:rsid w:val="009B112C"/>
    <w:rsid w:val="009B1167"/>
    <w:rsid w:val="009B13A3"/>
    <w:rsid w:val="009B1610"/>
    <w:rsid w:val="009B1853"/>
    <w:rsid w:val="009B1C19"/>
    <w:rsid w:val="009B1D90"/>
    <w:rsid w:val="009B1EBD"/>
    <w:rsid w:val="009B202B"/>
    <w:rsid w:val="009B20E5"/>
    <w:rsid w:val="009B2620"/>
    <w:rsid w:val="009B284B"/>
    <w:rsid w:val="009B28EE"/>
    <w:rsid w:val="009B29AA"/>
    <w:rsid w:val="009B38AC"/>
    <w:rsid w:val="009B3DCA"/>
    <w:rsid w:val="009B3EFA"/>
    <w:rsid w:val="009B3FE7"/>
    <w:rsid w:val="009B4522"/>
    <w:rsid w:val="009B5350"/>
    <w:rsid w:val="009B57D2"/>
    <w:rsid w:val="009B5B2D"/>
    <w:rsid w:val="009B5F93"/>
    <w:rsid w:val="009B6164"/>
    <w:rsid w:val="009B678F"/>
    <w:rsid w:val="009B7155"/>
    <w:rsid w:val="009B7270"/>
    <w:rsid w:val="009B7673"/>
    <w:rsid w:val="009B7CB4"/>
    <w:rsid w:val="009B7E88"/>
    <w:rsid w:val="009C0266"/>
    <w:rsid w:val="009C0F6B"/>
    <w:rsid w:val="009C1343"/>
    <w:rsid w:val="009C198C"/>
    <w:rsid w:val="009C1EBD"/>
    <w:rsid w:val="009C3474"/>
    <w:rsid w:val="009C3520"/>
    <w:rsid w:val="009C4321"/>
    <w:rsid w:val="009C4633"/>
    <w:rsid w:val="009C4AB8"/>
    <w:rsid w:val="009C4CE2"/>
    <w:rsid w:val="009C4D3A"/>
    <w:rsid w:val="009C52EA"/>
    <w:rsid w:val="009C52F2"/>
    <w:rsid w:val="009C5400"/>
    <w:rsid w:val="009C5C0F"/>
    <w:rsid w:val="009C5C43"/>
    <w:rsid w:val="009C6209"/>
    <w:rsid w:val="009C667D"/>
    <w:rsid w:val="009C726C"/>
    <w:rsid w:val="009C751B"/>
    <w:rsid w:val="009C758B"/>
    <w:rsid w:val="009C794D"/>
    <w:rsid w:val="009C7BE6"/>
    <w:rsid w:val="009C7C58"/>
    <w:rsid w:val="009C7E43"/>
    <w:rsid w:val="009C7FFD"/>
    <w:rsid w:val="009D0237"/>
    <w:rsid w:val="009D1A39"/>
    <w:rsid w:val="009D209E"/>
    <w:rsid w:val="009D2380"/>
    <w:rsid w:val="009D279A"/>
    <w:rsid w:val="009D2A4B"/>
    <w:rsid w:val="009D2FC6"/>
    <w:rsid w:val="009D31E8"/>
    <w:rsid w:val="009D3226"/>
    <w:rsid w:val="009D363B"/>
    <w:rsid w:val="009D39AA"/>
    <w:rsid w:val="009D3B11"/>
    <w:rsid w:val="009D3D83"/>
    <w:rsid w:val="009D40B2"/>
    <w:rsid w:val="009D40B6"/>
    <w:rsid w:val="009D44BF"/>
    <w:rsid w:val="009D4585"/>
    <w:rsid w:val="009D4D27"/>
    <w:rsid w:val="009D4EC6"/>
    <w:rsid w:val="009D5532"/>
    <w:rsid w:val="009D58FA"/>
    <w:rsid w:val="009D5D04"/>
    <w:rsid w:val="009D608D"/>
    <w:rsid w:val="009D60AA"/>
    <w:rsid w:val="009D67E8"/>
    <w:rsid w:val="009D6AE4"/>
    <w:rsid w:val="009D6C74"/>
    <w:rsid w:val="009D76A2"/>
    <w:rsid w:val="009D76E7"/>
    <w:rsid w:val="009D7F1D"/>
    <w:rsid w:val="009E0181"/>
    <w:rsid w:val="009E043D"/>
    <w:rsid w:val="009E0812"/>
    <w:rsid w:val="009E0AE1"/>
    <w:rsid w:val="009E0CE5"/>
    <w:rsid w:val="009E170E"/>
    <w:rsid w:val="009E217A"/>
    <w:rsid w:val="009E2904"/>
    <w:rsid w:val="009E2D97"/>
    <w:rsid w:val="009E319B"/>
    <w:rsid w:val="009E31A9"/>
    <w:rsid w:val="009E3985"/>
    <w:rsid w:val="009E3FE2"/>
    <w:rsid w:val="009E484B"/>
    <w:rsid w:val="009E4A85"/>
    <w:rsid w:val="009E5368"/>
    <w:rsid w:val="009E53C3"/>
    <w:rsid w:val="009E58FA"/>
    <w:rsid w:val="009E6024"/>
    <w:rsid w:val="009E6694"/>
    <w:rsid w:val="009E70F1"/>
    <w:rsid w:val="009E716F"/>
    <w:rsid w:val="009E7C86"/>
    <w:rsid w:val="009E7F3B"/>
    <w:rsid w:val="009E7FD3"/>
    <w:rsid w:val="009E7FE5"/>
    <w:rsid w:val="009F007B"/>
    <w:rsid w:val="009F08E7"/>
    <w:rsid w:val="009F0CD5"/>
    <w:rsid w:val="009F0DBB"/>
    <w:rsid w:val="009F0EAA"/>
    <w:rsid w:val="009F1559"/>
    <w:rsid w:val="009F20AD"/>
    <w:rsid w:val="009F237F"/>
    <w:rsid w:val="009F26DB"/>
    <w:rsid w:val="009F3026"/>
    <w:rsid w:val="009F3F6C"/>
    <w:rsid w:val="009F43AA"/>
    <w:rsid w:val="009F4B4A"/>
    <w:rsid w:val="009F503F"/>
    <w:rsid w:val="009F577D"/>
    <w:rsid w:val="009F5C6C"/>
    <w:rsid w:val="009F6075"/>
    <w:rsid w:val="009F62CD"/>
    <w:rsid w:val="009F67E9"/>
    <w:rsid w:val="009F6998"/>
    <w:rsid w:val="009F6D43"/>
    <w:rsid w:val="009F6F18"/>
    <w:rsid w:val="009F7959"/>
    <w:rsid w:val="00A00321"/>
    <w:rsid w:val="00A0092E"/>
    <w:rsid w:val="00A00CC8"/>
    <w:rsid w:val="00A00EAE"/>
    <w:rsid w:val="00A00F6A"/>
    <w:rsid w:val="00A01465"/>
    <w:rsid w:val="00A014ED"/>
    <w:rsid w:val="00A0235E"/>
    <w:rsid w:val="00A028E4"/>
    <w:rsid w:val="00A02AAA"/>
    <w:rsid w:val="00A02E28"/>
    <w:rsid w:val="00A02E58"/>
    <w:rsid w:val="00A02E94"/>
    <w:rsid w:val="00A03A31"/>
    <w:rsid w:val="00A03AF4"/>
    <w:rsid w:val="00A03CC4"/>
    <w:rsid w:val="00A0430C"/>
    <w:rsid w:val="00A049F7"/>
    <w:rsid w:val="00A04F39"/>
    <w:rsid w:val="00A0619B"/>
    <w:rsid w:val="00A0667A"/>
    <w:rsid w:val="00A0740F"/>
    <w:rsid w:val="00A07C35"/>
    <w:rsid w:val="00A07FBF"/>
    <w:rsid w:val="00A1029B"/>
    <w:rsid w:val="00A10975"/>
    <w:rsid w:val="00A10C77"/>
    <w:rsid w:val="00A10E1E"/>
    <w:rsid w:val="00A114A1"/>
    <w:rsid w:val="00A11687"/>
    <w:rsid w:val="00A11895"/>
    <w:rsid w:val="00A11DD0"/>
    <w:rsid w:val="00A11E33"/>
    <w:rsid w:val="00A128B8"/>
    <w:rsid w:val="00A12F87"/>
    <w:rsid w:val="00A137FA"/>
    <w:rsid w:val="00A139FB"/>
    <w:rsid w:val="00A13CBA"/>
    <w:rsid w:val="00A13CE4"/>
    <w:rsid w:val="00A13DBF"/>
    <w:rsid w:val="00A13FBB"/>
    <w:rsid w:val="00A14135"/>
    <w:rsid w:val="00A144B4"/>
    <w:rsid w:val="00A145E7"/>
    <w:rsid w:val="00A14A70"/>
    <w:rsid w:val="00A14AFC"/>
    <w:rsid w:val="00A151A2"/>
    <w:rsid w:val="00A155CF"/>
    <w:rsid w:val="00A15918"/>
    <w:rsid w:val="00A160B8"/>
    <w:rsid w:val="00A160B9"/>
    <w:rsid w:val="00A16412"/>
    <w:rsid w:val="00A177A0"/>
    <w:rsid w:val="00A17AA2"/>
    <w:rsid w:val="00A17F0E"/>
    <w:rsid w:val="00A20E10"/>
    <w:rsid w:val="00A2127A"/>
    <w:rsid w:val="00A21426"/>
    <w:rsid w:val="00A21ABB"/>
    <w:rsid w:val="00A220B5"/>
    <w:rsid w:val="00A22112"/>
    <w:rsid w:val="00A224BA"/>
    <w:rsid w:val="00A22560"/>
    <w:rsid w:val="00A22D0A"/>
    <w:rsid w:val="00A23B53"/>
    <w:rsid w:val="00A244A7"/>
    <w:rsid w:val="00A2487C"/>
    <w:rsid w:val="00A25245"/>
    <w:rsid w:val="00A253AB"/>
    <w:rsid w:val="00A25FA5"/>
    <w:rsid w:val="00A26A36"/>
    <w:rsid w:val="00A26C1C"/>
    <w:rsid w:val="00A26F18"/>
    <w:rsid w:val="00A270FA"/>
    <w:rsid w:val="00A27299"/>
    <w:rsid w:val="00A30B66"/>
    <w:rsid w:val="00A30F0D"/>
    <w:rsid w:val="00A32C08"/>
    <w:rsid w:val="00A32D8C"/>
    <w:rsid w:val="00A32E15"/>
    <w:rsid w:val="00A33C57"/>
    <w:rsid w:val="00A33EDB"/>
    <w:rsid w:val="00A34739"/>
    <w:rsid w:val="00A34F45"/>
    <w:rsid w:val="00A35067"/>
    <w:rsid w:val="00A35914"/>
    <w:rsid w:val="00A35B5B"/>
    <w:rsid w:val="00A35E44"/>
    <w:rsid w:val="00A35FDE"/>
    <w:rsid w:val="00A36424"/>
    <w:rsid w:val="00A366B6"/>
    <w:rsid w:val="00A36C12"/>
    <w:rsid w:val="00A36C8F"/>
    <w:rsid w:val="00A37108"/>
    <w:rsid w:val="00A37667"/>
    <w:rsid w:val="00A405F5"/>
    <w:rsid w:val="00A41098"/>
    <w:rsid w:val="00A412F2"/>
    <w:rsid w:val="00A4181C"/>
    <w:rsid w:val="00A41BCC"/>
    <w:rsid w:val="00A41DA9"/>
    <w:rsid w:val="00A42166"/>
    <w:rsid w:val="00A42207"/>
    <w:rsid w:val="00A427A4"/>
    <w:rsid w:val="00A42914"/>
    <w:rsid w:val="00A42BF8"/>
    <w:rsid w:val="00A42D77"/>
    <w:rsid w:val="00A42E01"/>
    <w:rsid w:val="00A42E80"/>
    <w:rsid w:val="00A43901"/>
    <w:rsid w:val="00A43E6C"/>
    <w:rsid w:val="00A44376"/>
    <w:rsid w:val="00A44E08"/>
    <w:rsid w:val="00A45496"/>
    <w:rsid w:val="00A458BD"/>
    <w:rsid w:val="00A45ADD"/>
    <w:rsid w:val="00A46064"/>
    <w:rsid w:val="00A46659"/>
    <w:rsid w:val="00A46749"/>
    <w:rsid w:val="00A46BF0"/>
    <w:rsid w:val="00A46F52"/>
    <w:rsid w:val="00A4721B"/>
    <w:rsid w:val="00A4789F"/>
    <w:rsid w:val="00A47932"/>
    <w:rsid w:val="00A47EA1"/>
    <w:rsid w:val="00A50125"/>
    <w:rsid w:val="00A50220"/>
    <w:rsid w:val="00A518EE"/>
    <w:rsid w:val="00A521B0"/>
    <w:rsid w:val="00A523C4"/>
    <w:rsid w:val="00A52931"/>
    <w:rsid w:val="00A5305A"/>
    <w:rsid w:val="00A540E2"/>
    <w:rsid w:val="00A54597"/>
    <w:rsid w:val="00A553CC"/>
    <w:rsid w:val="00A55505"/>
    <w:rsid w:val="00A558F4"/>
    <w:rsid w:val="00A55E54"/>
    <w:rsid w:val="00A56CC8"/>
    <w:rsid w:val="00A579CC"/>
    <w:rsid w:val="00A57EAA"/>
    <w:rsid w:val="00A60215"/>
    <w:rsid w:val="00A602BD"/>
    <w:rsid w:val="00A603B2"/>
    <w:rsid w:val="00A618B7"/>
    <w:rsid w:val="00A61AF2"/>
    <w:rsid w:val="00A61B77"/>
    <w:rsid w:val="00A62D78"/>
    <w:rsid w:val="00A63C7A"/>
    <w:rsid w:val="00A63FE6"/>
    <w:rsid w:val="00A64433"/>
    <w:rsid w:val="00A64AC8"/>
    <w:rsid w:val="00A64B2A"/>
    <w:rsid w:val="00A64DEB"/>
    <w:rsid w:val="00A65723"/>
    <w:rsid w:val="00A65F42"/>
    <w:rsid w:val="00A65FDF"/>
    <w:rsid w:val="00A661E2"/>
    <w:rsid w:val="00A6645A"/>
    <w:rsid w:val="00A6667C"/>
    <w:rsid w:val="00A667BB"/>
    <w:rsid w:val="00A66B47"/>
    <w:rsid w:val="00A66FC2"/>
    <w:rsid w:val="00A67799"/>
    <w:rsid w:val="00A67A15"/>
    <w:rsid w:val="00A67B50"/>
    <w:rsid w:val="00A70197"/>
    <w:rsid w:val="00A704F2"/>
    <w:rsid w:val="00A709D0"/>
    <w:rsid w:val="00A70BB0"/>
    <w:rsid w:val="00A70F02"/>
    <w:rsid w:val="00A72230"/>
    <w:rsid w:val="00A7286E"/>
    <w:rsid w:val="00A733CD"/>
    <w:rsid w:val="00A73E6E"/>
    <w:rsid w:val="00A73EFF"/>
    <w:rsid w:val="00A73FBF"/>
    <w:rsid w:val="00A7471D"/>
    <w:rsid w:val="00A74E86"/>
    <w:rsid w:val="00A74F75"/>
    <w:rsid w:val="00A75011"/>
    <w:rsid w:val="00A75144"/>
    <w:rsid w:val="00A752EC"/>
    <w:rsid w:val="00A755C5"/>
    <w:rsid w:val="00A75871"/>
    <w:rsid w:val="00A75D86"/>
    <w:rsid w:val="00A75DCD"/>
    <w:rsid w:val="00A763E0"/>
    <w:rsid w:val="00A769DF"/>
    <w:rsid w:val="00A76B44"/>
    <w:rsid w:val="00A778E5"/>
    <w:rsid w:val="00A77D01"/>
    <w:rsid w:val="00A77D1C"/>
    <w:rsid w:val="00A80541"/>
    <w:rsid w:val="00A8101D"/>
    <w:rsid w:val="00A813B0"/>
    <w:rsid w:val="00A81E7A"/>
    <w:rsid w:val="00A8242E"/>
    <w:rsid w:val="00A82C8F"/>
    <w:rsid w:val="00A83F60"/>
    <w:rsid w:val="00A84057"/>
    <w:rsid w:val="00A841C4"/>
    <w:rsid w:val="00A843C7"/>
    <w:rsid w:val="00A844E1"/>
    <w:rsid w:val="00A84564"/>
    <w:rsid w:val="00A846DE"/>
    <w:rsid w:val="00A8472D"/>
    <w:rsid w:val="00A84B00"/>
    <w:rsid w:val="00A84ECC"/>
    <w:rsid w:val="00A84F70"/>
    <w:rsid w:val="00A85556"/>
    <w:rsid w:val="00A85C21"/>
    <w:rsid w:val="00A86894"/>
    <w:rsid w:val="00A868E4"/>
    <w:rsid w:val="00A86C9B"/>
    <w:rsid w:val="00A86F8A"/>
    <w:rsid w:val="00A87845"/>
    <w:rsid w:val="00A87D87"/>
    <w:rsid w:val="00A906B6"/>
    <w:rsid w:val="00A90739"/>
    <w:rsid w:val="00A90811"/>
    <w:rsid w:val="00A90C9E"/>
    <w:rsid w:val="00A90DCC"/>
    <w:rsid w:val="00A912EA"/>
    <w:rsid w:val="00A91546"/>
    <w:rsid w:val="00A91B00"/>
    <w:rsid w:val="00A91EF1"/>
    <w:rsid w:val="00A9282C"/>
    <w:rsid w:val="00A92D84"/>
    <w:rsid w:val="00A92ED7"/>
    <w:rsid w:val="00A949DD"/>
    <w:rsid w:val="00A94B99"/>
    <w:rsid w:val="00A94F29"/>
    <w:rsid w:val="00A94F47"/>
    <w:rsid w:val="00A9560B"/>
    <w:rsid w:val="00A95AC9"/>
    <w:rsid w:val="00A969FE"/>
    <w:rsid w:val="00A96C0B"/>
    <w:rsid w:val="00A96E81"/>
    <w:rsid w:val="00A96ECC"/>
    <w:rsid w:val="00A96EE6"/>
    <w:rsid w:val="00A96F52"/>
    <w:rsid w:val="00A97680"/>
    <w:rsid w:val="00A979F1"/>
    <w:rsid w:val="00A97B51"/>
    <w:rsid w:val="00AA0B93"/>
    <w:rsid w:val="00AA1615"/>
    <w:rsid w:val="00AA16C4"/>
    <w:rsid w:val="00AA1B55"/>
    <w:rsid w:val="00AA2AD2"/>
    <w:rsid w:val="00AA30EC"/>
    <w:rsid w:val="00AA33BE"/>
    <w:rsid w:val="00AA3BC8"/>
    <w:rsid w:val="00AA3FBD"/>
    <w:rsid w:val="00AA448C"/>
    <w:rsid w:val="00AA4594"/>
    <w:rsid w:val="00AA50E9"/>
    <w:rsid w:val="00AA5204"/>
    <w:rsid w:val="00AA52DC"/>
    <w:rsid w:val="00AA575A"/>
    <w:rsid w:val="00AA59F0"/>
    <w:rsid w:val="00AA5F39"/>
    <w:rsid w:val="00AA6051"/>
    <w:rsid w:val="00AA6091"/>
    <w:rsid w:val="00AA61BE"/>
    <w:rsid w:val="00AA63D6"/>
    <w:rsid w:val="00AA6AEC"/>
    <w:rsid w:val="00AA73AD"/>
    <w:rsid w:val="00AA7566"/>
    <w:rsid w:val="00AA7AF6"/>
    <w:rsid w:val="00AB080C"/>
    <w:rsid w:val="00AB0EA5"/>
    <w:rsid w:val="00AB1A85"/>
    <w:rsid w:val="00AB233E"/>
    <w:rsid w:val="00AB2480"/>
    <w:rsid w:val="00AB25F0"/>
    <w:rsid w:val="00AB2890"/>
    <w:rsid w:val="00AB299A"/>
    <w:rsid w:val="00AB3033"/>
    <w:rsid w:val="00AB3138"/>
    <w:rsid w:val="00AB3268"/>
    <w:rsid w:val="00AB336E"/>
    <w:rsid w:val="00AB34C9"/>
    <w:rsid w:val="00AB35CB"/>
    <w:rsid w:val="00AB36B5"/>
    <w:rsid w:val="00AB40F6"/>
    <w:rsid w:val="00AB418B"/>
    <w:rsid w:val="00AB4A58"/>
    <w:rsid w:val="00AB4BF4"/>
    <w:rsid w:val="00AB4D21"/>
    <w:rsid w:val="00AB58DA"/>
    <w:rsid w:val="00AB593A"/>
    <w:rsid w:val="00AB5B86"/>
    <w:rsid w:val="00AB63E3"/>
    <w:rsid w:val="00AB67D4"/>
    <w:rsid w:val="00AB6BB6"/>
    <w:rsid w:val="00AB6BD7"/>
    <w:rsid w:val="00AB6F40"/>
    <w:rsid w:val="00AB70F3"/>
    <w:rsid w:val="00AB714D"/>
    <w:rsid w:val="00AB7AA4"/>
    <w:rsid w:val="00AC035D"/>
    <w:rsid w:val="00AC077F"/>
    <w:rsid w:val="00AC0DEE"/>
    <w:rsid w:val="00AC111B"/>
    <w:rsid w:val="00AC1543"/>
    <w:rsid w:val="00AC1E90"/>
    <w:rsid w:val="00AC21DD"/>
    <w:rsid w:val="00AC335C"/>
    <w:rsid w:val="00AC3B7E"/>
    <w:rsid w:val="00AC42C0"/>
    <w:rsid w:val="00AC45A0"/>
    <w:rsid w:val="00AC4B63"/>
    <w:rsid w:val="00AC5728"/>
    <w:rsid w:val="00AC5F52"/>
    <w:rsid w:val="00AC5FA1"/>
    <w:rsid w:val="00AC61D8"/>
    <w:rsid w:val="00AC6525"/>
    <w:rsid w:val="00AC66E8"/>
    <w:rsid w:val="00AC72A8"/>
    <w:rsid w:val="00AC74BB"/>
    <w:rsid w:val="00AC78DF"/>
    <w:rsid w:val="00AC7DA5"/>
    <w:rsid w:val="00AC7E5D"/>
    <w:rsid w:val="00AD005F"/>
    <w:rsid w:val="00AD0487"/>
    <w:rsid w:val="00AD09E7"/>
    <w:rsid w:val="00AD0D7F"/>
    <w:rsid w:val="00AD1FFB"/>
    <w:rsid w:val="00AD2492"/>
    <w:rsid w:val="00AD2D2C"/>
    <w:rsid w:val="00AD3699"/>
    <w:rsid w:val="00AD3854"/>
    <w:rsid w:val="00AD3A6A"/>
    <w:rsid w:val="00AD43B8"/>
    <w:rsid w:val="00AD4544"/>
    <w:rsid w:val="00AD4713"/>
    <w:rsid w:val="00AD51C7"/>
    <w:rsid w:val="00AD53E0"/>
    <w:rsid w:val="00AD5536"/>
    <w:rsid w:val="00AD5A8E"/>
    <w:rsid w:val="00AD5DA3"/>
    <w:rsid w:val="00AD5E49"/>
    <w:rsid w:val="00AD62E5"/>
    <w:rsid w:val="00AD6515"/>
    <w:rsid w:val="00AD669C"/>
    <w:rsid w:val="00AD6B69"/>
    <w:rsid w:val="00AD71C0"/>
    <w:rsid w:val="00AD7601"/>
    <w:rsid w:val="00AD77D9"/>
    <w:rsid w:val="00AD79D3"/>
    <w:rsid w:val="00AE00BC"/>
    <w:rsid w:val="00AE0465"/>
    <w:rsid w:val="00AE0554"/>
    <w:rsid w:val="00AE062D"/>
    <w:rsid w:val="00AE0D99"/>
    <w:rsid w:val="00AE0DF9"/>
    <w:rsid w:val="00AE0E53"/>
    <w:rsid w:val="00AE1358"/>
    <w:rsid w:val="00AE1443"/>
    <w:rsid w:val="00AE167C"/>
    <w:rsid w:val="00AE16C7"/>
    <w:rsid w:val="00AE19CD"/>
    <w:rsid w:val="00AE19FE"/>
    <w:rsid w:val="00AE19FF"/>
    <w:rsid w:val="00AE2005"/>
    <w:rsid w:val="00AE2E81"/>
    <w:rsid w:val="00AE30E9"/>
    <w:rsid w:val="00AE3338"/>
    <w:rsid w:val="00AE3484"/>
    <w:rsid w:val="00AE3488"/>
    <w:rsid w:val="00AE36DE"/>
    <w:rsid w:val="00AE504B"/>
    <w:rsid w:val="00AE54F1"/>
    <w:rsid w:val="00AE614C"/>
    <w:rsid w:val="00AE6154"/>
    <w:rsid w:val="00AE7685"/>
    <w:rsid w:val="00AE7A85"/>
    <w:rsid w:val="00AE7AAC"/>
    <w:rsid w:val="00AF02EE"/>
    <w:rsid w:val="00AF0635"/>
    <w:rsid w:val="00AF1376"/>
    <w:rsid w:val="00AF1632"/>
    <w:rsid w:val="00AF1B34"/>
    <w:rsid w:val="00AF1CE9"/>
    <w:rsid w:val="00AF20E8"/>
    <w:rsid w:val="00AF24E2"/>
    <w:rsid w:val="00AF26B6"/>
    <w:rsid w:val="00AF26C0"/>
    <w:rsid w:val="00AF33DA"/>
    <w:rsid w:val="00AF3836"/>
    <w:rsid w:val="00AF394D"/>
    <w:rsid w:val="00AF3EBC"/>
    <w:rsid w:val="00AF3F6E"/>
    <w:rsid w:val="00AF3FAE"/>
    <w:rsid w:val="00AF4131"/>
    <w:rsid w:val="00AF4204"/>
    <w:rsid w:val="00AF424C"/>
    <w:rsid w:val="00AF42A3"/>
    <w:rsid w:val="00AF47D5"/>
    <w:rsid w:val="00AF4A0E"/>
    <w:rsid w:val="00AF4AFD"/>
    <w:rsid w:val="00AF4E98"/>
    <w:rsid w:val="00AF5493"/>
    <w:rsid w:val="00AF5595"/>
    <w:rsid w:val="00AF58D8"/>
    <w:rsid w:val="00AF5C7E"/>
    <w:rsid w:val="00AF5F57"/>
    <w:rsid w:val="00AF66F8"/>
    <w:rsid w:val="00AF7F50"/>
    <w:rsid w:val="00AF7FB9"/>
    <w:rsid w:val="00B00966"/>
    <w:rsid w:val="00B0141C"/>
    <w:rsid w:val="00B01BE8"/>
    <w:rsid w:val="00B01ED6"/>
    <w:rsid w:val="00B02BB4"/>
    <w:rsid w:val="00B02BED"/>
    <w:rsid w:val="00B02D4D"/>
    <w:rsid w:val="00B02F36"/>
    <w:rsid w:val="00B03230"/>
    <w:rsid w:val="00B035FC"/>
    <w:rsid w:val="00B03746"/>
    <w:rsid w:val="00B04416"/>
    <w:rsid w:val="00B04FB5"/>
    <w:rsid w:val="00B0600C"/>
    <w:rsid w:val="00B0603A"/>
    <w:rsid w:val="00B07BF8"/>
    <w:rsid w:val="00B10116"/>
    <w:rsid w:val="00B1043E"/>
    <w:rsid w:val="00B11088"/>
    <w:rsid w:val="00B110EA"/>
    <w:rsid w:val="00B11498"/>
    <w:rsid w:val="00B11514"/>
    <w:rsid w:val="00B11815"/>
    <w:rsid w:val="00B11C0B"/>
    <w:rsid w:val="00B12039"/>
    <w:rsid w:val="00B13ED4"/>
    <w:rsid w:val="00B15370"/>
    <w:rsid w:val="00B16422"/>
    <w:rsid w:val="00B16544"/>
    <w:rsid w:val="00B165A3"/>
    <w:rsid w:val="00B16A57"/>
    <w:rsid w:val="00B16A6E"/>
    <w:rsid w:val="00B16E10"/>
    <w:rsid w:val="00B16EDE"/>
    <w:rsid w:val="00B16F90"/>
    <w:rsid w:val="00B170D7"/>
    <w:rsid w:val="00B209B9"/>
    <w:rsid w:val="00B20AFD"/>
    <w:rsid w:val="00B21C51"/>
    <w:rsid w:val="00B21C6E"/>
    <w:rsid w:val="00B21F20"/>
    <w:rsid w:val="00B228D6"/>
    <w:rsid w:val="00B22945"/>
    <w:rsid w:val="00B22B0D"/>
    <w:rsid w:val="00B22E41"/>
    <w:rsid w:val="00B22F9A"/>
    <w:rsid w:val="00B23453"/>
    <w:rsid w:val="00B24235"/>
    <w:rsid w:val="00B24318"/>
    <w:rsid w:val="00B24DA4"/>
    <w:rsid w:val="00B253FE"/>
    <w:rsid w:val="00B2545B"/>
    <w:rsid w:val="00B256D7"/>
    <w:rsid w:val="00B256ED"/>
    <w:rsid w:val="00B25AEC"/>
    <w:rsid w:val="00B26724"/>
    <w:rsid w:val="00B26757"/>
    <w:rsid w:val="00B2692B"/>
    <w:rsid w:val="00B269AB"/>
    <w:rsid w:val="00B26E6C"/>
    <w:rsid w:val="00B2701C"/>
    <w:rsid w:val="00B2713F"/>
    <w:rsid w:val="00B27297"/>
    <w:rsid w:val="00B2777A"/>
    <w:rsid w:val="00B27A7C"/>
    <w:rsid w:val="00B27CD4"/>
    <w:rsid w:val="00B27D2F"/>
    <w:rsid w:val="00B30A9E"/>
    <w:rsid w:val="00B31812"/>
    <w:rsid w:val="00B32219"/>
    <w:rsid w:val="00B32325"/>
    <w:rsid w:val="00B32ABE"/>
    <w:rsid w:val="00B32B74"/>
    <w:rsid w:val="00B32FEE"/>
    <w:rsid w:val="00B337BB"/>
    <w:rsid w:val="00B33A86"/>
    <w:rsid w:val="00B340DF"/>
    <w:rsid w:val="00B3429E"/>
    <w:rsid w:val="00B345AD"/>
    <w:rsid w:val="00B34730"/>
    <w:rsid w:val="00B34924"/>
    <w:rsid w:val="00B34F1F"/>
    <w:rsid w:val="00B35510"/>
    <w:rsid w:val="00B35580"/>
    <w:rsid w:val="00B35D1F"/>
    <w:rsid w:val="00B3608F"/>
    <w:rsid w:val="00B36F72"/>
    <w:rsid w:val="00B370D4"/>
    <w:rsid w:val="00B37C40"/>
    <w:rsid w:val="00B37D15"/>
    <w:rsid w:val="00B37E29"/>
    <w:rsid w:val="00B37EBA"/>
    <w:rsid w:val="00B40749"/>
    <w:rsid w:val="00B40B9B"/>
    <w:rsid w:val="00B4131E"/>
    <w:rsid w:val="00B4147D"/>
    <w:rsid w:val="00B41886"/>
    <w:rsid w:val="00B41D4E"/>
    <w:rsid w:val="00B41D5C"/>
    <w:rsid w:val="00B41DF6"/>
    <w:rsid w:val="00B41F04"/>
    <w:rsid w:val="00B421AD"/>
    <w:rsid w:val="00B423CD"/>
    <w:rsid w:val="00B42EAD"/>
    <w:rsid w:val="00B4317B"/>
    <w:rsid w:val="00B4326B"/>
    <w:rsid w:val="00B43619"/>
    <w:rsid w:val="00B43685"/>
    <w:rsid w:val="00B436C6"/>
    <w:rsid w:val="00B44DD6"/>
    <w:rsid w:val="00B4519E"/>
    <w:rsid w:val="00B45325"/>
    <w:rsid w:val="00B4575A"/>
    <w:rsid w:val="00B45B68"/>
    <w:rsid w:val="00B467D5"/>
    <w:rsid w:val="00B4783D"/>
    <w:rsid w:val="00B50602"/>
    <w:rsid w:val="00B50642"/>
    <w:rsid w:val="00B5079C"/>
    <w:rsid w:val="00B507E5"/>
    <w:rsid w:val="00B50FCD"/>
    <w:rsid w:val="00B51168"/>
    <w:rsid w:val="00B51C7B"/>
    <w:rsid w:val="00B51FBF"/>
    <w:rsid w:val="00B520D8"/>
    <w:rsid w:val="00B52B40"/>
    <w:rsid w:val="00B53D01"/>
    <w:rsid w:val="00B54346"/>
    <w:rsid w:val="00B5435B"/>
    <w:rsid w:val="00B54D82"/>
    <w:rsid w:val="00B55063"/>
    <w:rsid w:val="00B55115"/>
    <w:rsid w:val="00B55192"/>
    <w:rsid w:val="00B55337"/>
    <w:rsid w:val="00B55393"/>
    <w:rsid w:val="00B554AE"/>
    <w:rsid w:val="00B55985"/>
    <w:rsid w:val="00B55B9B"/>
    <w:rsid w:val="00B567F3"/>
    <w:rsid w:val="00B575A2"/>
    <w:rsid w:val="00B57942"/>
    <w:rsid w:val="00B5796B"/>
    <w:rsid w:val="00B57F94"/>
    <w:rsid w:val="00B600A3"/>
    <w:rsid w:val="00B601FC"/>
    <w:rsid w:val="00B6021A"/>
    <w:rsid w:val="00B60717"/>
    <w:rsid w:val="00B6072A"/>
    <w:rsid w:val="00B60B6E"/>
    <w:rsid w:val="00B60D6B"/>
    <w:rsid w:val="00B60DD7"/>
    <w:rsid w:val="00B61256"/>
    <w:rsid w:val="00B61625"/>
    <w:rsid w:val="00B6205A"/>
    <w:rsid w:val="00B6376C"/>
    <w:rsid w:val="00B638F0"/>
    <w:rsid w:val="00B63D0C"/>
    <w:rsid w:val="00B64341"/>
    <w:rsid w:val="00B6453B"/>
    <w:rsid w:val="00B647B3"/>
    <w:rsid w:val="00B64C12"/>
    <w:rsid w:val="00B64DDD"/>
    <w:rsid w:val="00B657EF"/>
    <w:rsid w:val="00B65BAB"/>
    <w:rsid w:val="00B65E02"/>
    <w:rsid w:val="00B66A88"/>
    <w:rsid w:val="00B67902"/>
    <w:rsid w:val="00B67AF4"/>
    <w:rsid w:val="00B67FD9"/>
    <w:rsid w:val="00B700E8"/>
    <w:rsid w:val="00B7018C"/>
    <w:rsid w:val="00B70C93"/>
    <w:rsid w:val="00B70D0C"/>
    <w:rsid w:val="00B71008"/>
    <w:rsid w:val="00B71A52"/>
    <w:rsid w:val="00B721CC"/>
    <w:rsid w:val="00B722EE"/>
    <w:rsid w:val="00B72897"/>
    <w:rsid w:val="00B728A6"/>
    <w:rsid w:val="00B74162"/>
    <w:rsid w:val="00B748FC"/>
    <w:rsid w:val="00B74955"/>
    <w:rsid w:val="00B74BD4"/>
    <w:rsid w:val="00B74F94"/>
    <w:rsid w:val="00B7512F"/>
    <w:rsid w:val="00B75175"/>
    <w:rsid w:val="00B75236"/>
    <w:rsid w:val="00B75784"/>
    <w:rsid w:val="00B758D2"/>
    <w:rsid w:val="00B75997"/>
    <w:rsid w:val="00B7643B"/>
    <w:rsid w:val="00B764E9"/>
    <w:rsid w:val="00B76B91"/>
    <w:rsid w:val="00B779AC"/>
    <w:rsid w:val="00B77C83"/>
    <w:rsid w:val="00B77EFC"/>
    <w:rsid w:val="00B80470"/>
    <w:rsid w:val="00B8081B"/>
    <w:rsid w:val="00B80955"/>
    <w:rsid w:val="00B80A27"/>
    <w:rsid w:val="00B81069"/>
    <w:rsid w:val="00B81C02"/>
    <w:rsid w:val="00B81C53"/>
    <w:rsid w:val="00B81EBF"/>
    <w:rsid w:val="00B81FEB"/>
    <w:rsid w:val="00B82180"/>
    <w:rsid w:val="00B823B7"/>
    <w:rsid w:val="00B83BE6"/>
    <w:rsid w:val="00B83D93"/>
    <w:rsid w:val="00B840C4"/>
    <w:rsid w:val="00B848B7"/>
    <w:rsid w:val="00B852E1"/>
    <w:rsid w:val="00B852F9"/>
    <w:rsid w:val="00B85314"/>
    <w:rsid w:val="00B85464"/>
    <w:rsid w:val="00B8578D"/>
    <w:rsid w:val="00B86420"/>
    <w:rsid w:val="00B8688C"/>
    <w:rsid w:val="00B87117"/>
    <w:rsid w:val="00B8725B"/>
    <w:rsid w:val="00B875C4"/>
    <w:rsid w:val="00B8787D"/>
    <w:rsid w:val="00B87A20"/>
    <w:rsid w:val="00B90255"/>
    <w:rsid w:val="00B90AB0"/>
    <w:rsid w:val="00B91008"/>
    <w:rsid w:val="00B910F1"/>
    <w:rsid w:val="00B91469"/>
    <w:rsid w:val="00B916E9"/>
    <w:rsid w:val="00B91C22"/>
    <w:rsid w:val="00B9274C"/>
    <w:rsid w:val="00B9370B"/>
    <w:rsid w:val="00B93D40"/>
    <w:rsid w:val="00B93E40"/>
    <w:rsid w:val="00B944B5"/>
    <w:rsid w:val="00B948F0"/>
    <w:rsid w:val="00B953F1"/>
    <w:rsid w:val="00B9560A"/>
    <w:rsid w:val="00B95C34"/>
    <w:rsid w:val="00B95F5E"/>
    <w:rsid w:val="00B962EE"/>
    <w:rsid w:val="00B9666B"/>
    <w:rsid w:val="00B96759"/>
    <w:rsid w:val="00B96BB2"/>
    <w:rsid w:val="00B96D45"/>
    <w:rsid w:val="00B97054"/>
    <w:rsid w:val="00B9747F"/>
    <w:rsid w:val="00B97CF6"/>
    <w:rsid w:val="00BA025F"/>
    <w:rsid w:val="00BA0BD4"/>
    <w:rsid w:val="00BA10E7"/>
    <w:rsid w:val="00BA1689"/>
    <w:rsid w:val="00BA1A94"/>
    <w:rsid w:val="00BA1AAF"/>
    <w:rsid w:val="00BA1FB6"/>
    <w:rsid w:val="00BA29B4"/>
    <w:rsid w:val="00BA2E18"/>
    <w:rsid w:val="00BA2FD4"/>
    <w:rsid w:val="00BA37E4"/>
    <w:rsid w:val="00BA38E8"/>
    <w:rsid w:val="00BA3A98"/>
    <w:rsid w:val="00BA3BDD"/>
    <w:rsid w:val="00BA3D8D"/>
    <w:rsid w:val="00BA3EED"/>
    <w:rsid w:val="00BA481D"/>
    <w:rsid w:val="00BA51FF"/>
    <w:rsid w:val="00BA52EE"/>
    <w:rsid w:val="00BA5555"/>
    <w:rsid w:val="00BA5B77"/>
    <w:rsid w:val="00BA6B4B"/>
    <w:rsid w:val="00BA6C3B"/>
    <w:rsid w:val="00BA6F6B"/>
    <w:rsid w:val="00BA701B"/>
    <w:rsid w:val="00BA737E"/>
    <w:rsid w:val="00BA7523"/>
    <w:rsid w:val="00BA7811"/>
    <w:rsid w:val="00BA7AD4"/>
    <w:rsid w:val="00BA7B3D"/>
    <w:rsid w:val="00BA7F55"/>
    <w:rsid w:val="00BA7F87"/>
    <w:rsid w:val="00BB010C"/>
    <w:rsid w:val="00BB0151"/>
    <w:rsid w:val="00BB0593"/>
    <w:rsid w:val="00BB05C3"/>
    <w:rsid w:val="00BB09FE"/>
    <w:rsid w:val="00BB1AD0"/>
    <w:rsid w:val="00BB2896"/>
    <w:rsid w:val="00BB2951"/>
    <w:rsid w:val="00BB2D24"/>
    <w:rsid w:val="00BB3303"/>
    <w:rsid w:val="00BB3459"/>
    <w:rsid w:val="00BB42F9"/>
    <w:rsid w:val="00BB43CB"/>
    <w:rsid w:val="00BB4698"/>
    <w:rsid w:val="00BB4F9D"/>
    <w:rsid w:val="00BB500A"/>
    <w:rsid w:val="00BB5053"/>
    <w:rsid w:val="00BB5895"/>
    <w:rsid w:val="00BB5B8B"/>
    <w:rsid w:val="00BB5E15"/>
    <w:rsid w:val="00BB6530"/>
    <w:rsid w:val="00BB683D"/>
    <w:rsid w:val="00BB6A8F"/>
    <w:rsid w:val="00BB6C7E"/>
    <w:rsid w:val="00BB7078"/>
    <w:rsid w:val="00BB7336"/>
    <w:rsid w:val="00BB7350"/>
    <w:rsid w:val="00BC0049"/>
    <w:rsid w:val="00BC011E"/>
    <w:rsid w:val="00BC03D9"/>
    <w:rsid w:val="00BC050E"/>
    <w:rsid w:val="00BC061B"/>
    <w:rsid w:val="00BC098B"/>
    <w:rsid w:val="00BC0B1F"/>
    <w:rsid w:val="00BC0CD6"/>
    <w:rsid w:val="00BC12D8"/>
    <w:rsid w:val="00BC12F5"/>
    <w:rsid w:val="00BC1596"/>
    <w:rsid w:val="00BC1742"/>
    <w:rsid w:val="00BC2087"/>
    <w:rsid w:val="00BC267C"/>
    <w:rsid w:val="00BC2E28"/>
    <w:rsid w:val="00BC39FA"/>
    <w:rsid w:val="00BC3EC5"/>
    <w:rsid w:val="00BC4001"/>
    <w:rsid w:val="00BC4383"/>
    <w:rsid w:val="00BC46D7"/>
    <w:rsid w:val="00BC4910"/>
    <w:rsid w:val="00BC4AB4"/>
    <w:rsid w:val="00BC4F66"/>
    <w:rsid w:val="00BC5251"/>
    <w:rsid w:val="00BC5670"/>
    <w:rsid w:val="00BC5686"/>
    <w:rsid w:val="00BC60DF"/>
    <w:rsid w:val="00BC6706"/>
    <w:rsid w:val="00BC678F"/>
    <w:rsid w:val="00BC696D"/>
    <w:rsid w:val="00BC6E91"/>
    <w:rsid w:val="00BC709F"/>
    <w:rsid w:val="00BC7724"/>
    <w:rsid w:val="00BC7827"/>
    <w:rsid w:val="00BC78FB"/>
    <w:rsid w:val="00BC7B58"/>
    <w:rsid w:val="00BC7C70"/>
    <w:rsid w:val="00BD0D74"/>
    <w:rsid w:val="00BD0F19"/>
    <w:rsid w:val="00BD1924"/>
    <w:rsid w:val="00BD19B3"/>
    <w:rsid w:val="00BD1B4C"/>
    <w:rsid w:val="00BD21F6"/>
    <w:rsid w:val="00BD35E8"/>
    <w:rsid w:val="00BD3952"/>
    <w:rsid w:val="00BD3F75"/>
    <w:rsid w:val="00BD3F87"/>
    <w:rsid w:val="00BD426C"/>
    <w:rsid w:val="00BD4F6F"/>
    <w:rsid w:val="00BD527B"/>
    <w:rsid w:val="00BD533B"/>
    <w:rsid w:val="00BD5846"/>
    <w:rsid w:val="00BD5ABA"/>
    <w:rsid w:val="00BD6083"/>
    <w:rsid w:val="00BD6172"/>
    <w:rsid w:val="00BD64DD"/>
    <w:rsid w:val="00BD6586"/>
    <w:rsid w:val="00BD6983"/>
    <w:rsid w:val="00BD6FED"/>
    <w:rsid w:val="00BD7555"/>
    <w:rsid w:val="00BD7B09"/>
    <w:rsid w:val="00BD7E62"/>
    <w:rsid w:val="00BE04DE"/>
    <w:rsid w:val="00BE1AD5"/>
    <w:rsid w:val="00BE1C37"/>
    <w:rsid w:val="00BE1E9C"/>
    <w:rsid w:val="00BE284F"/>
    <w:rsid w:val="00BE2D34"/>
    <w:rsid w:val="00BE2D52"/>
    <w:rsid w:val="00BE303A"/>
    <w:rsid w:val="00BE3068"/>
    <w:rsid w:val="00BE345E"/>
    <w:rsid w:val="00BE3779"/>
    <w:rsid w:val="00BE3985"/>
    <w:rsid w:val="00BE42CB"/>
    <w:rsid w:val="00BE4316"/>
    <w:rsid w:val="00BE4ED7"/>
    <w:rsid w:val="00BE538D"/>
    <w:rsid w:val="00BE5655"/>
    <w:rsid w:val="00BE5E56"/>
    <w:rsid w:val="00BE686B"/>
    <w:rsid w:val="00BE6CE7"/>
    <w:rsid w:val="00BE7100"/>
    <w:rsid w:val="00BE76D1"/>
    <w:rsid w:val="00BE7A0C"/>
    <w:rsid w:val="00BE7DE1"/>
    <w:rsid w:val="00BE7F20"/>
    <w:rsid w:val="00BF098C"/>
    <w:rsid w:val="00BF0AB3"/>
    <w:rsid w:val="00BF10DC"/>
    <w:rsid w:val="00BF13CE"/>
    <w:rsid w:val="00BF16A6"/>
    <w:rsid w:val="00BF19E9"/>
    <w:rsid w:val="00BF1B4B"/>
    <w:rsid w:val="00BF1EAE"/>
    <w:rsid w:val="00BF204D"/>
    <w:rsid w:val="00BF27FC"/>
    <w:rsid w:val="00BF2B6F"/>
    <w:rsid w:val="00BF34E3"/>
    <w:rsid w:val="00BF3BFA"/>
    <w:rsid w:val="00BF3D45"/>
    <w:rsid w:val="00BF40DD"/>
    <w:rsid w:val="00BF4473"/>
    <w:rsid w:val="00BF4552"/>
    <w:rsid w:val="00BF528C"/>
    <w:rsid w:val="00BF5374"/>
    <w:rsid w:val="00BF596F"/>
    <w:rsid w:val="00BF66A7"/>
    <w:rsid w:val="00BF6980"/>
    <w:rsid w:val="00BF7158"/>
    <w:rsid w:val="00BF7379"/>
    <w:rsid w:val="00BF7380"/>
    <w:rsid w:val="00BF7978"/>
    <w:rsid w:val="00BF7DE2"/>
    <w:rsid w:val="00BF7F24"/>
    <w:rsid w:val="00C00825"/>
    <w:rsid w:val="00C00960"/>
    <w:rsid w:val="00C01D41"/>
    <w:rsid w:val="00C02205"/>
    <w:rsid w:val="00C023C0"/>
    <w:rsid w:val="00C02D60"/>
    <w:rsid w:val="00C02DA5"/>
    <w:rsid w:val="00C03608"/>
    <w:rsid w:val="00C036CE"/>
    <w:rsid w:val="00C03C34"/>
    <w:rsid w:val="00C03CA1"/>
    <w:rsid w:val="00C0402E"/>
    <w:rsid w:val="00C04063"/>
    <w:rsid w:val="00C04165"/>
    <w:rsid w:val="00C044D3"/>
    <w:rsid w:val="00C048A8"/>
    <w:rsid w:val="00C04C6C"/>
    <w:rsid w:val="00C051F2"/>
    <w:rsid w:val="00C057AC"/>
    <w:rsid w:val="00C05A05"/>
    <w:rsid w:val="00C05CC1"/>
    <w:rsid w:val="00C0621B"/>
    <w:rsid w:val="00C06D5F"/>
    <w:rsid w:val="00C0707C"/>
    <w:rsid w:val="00C07253"/>
    <w:rsid w:val="00C072CE"/>
    <w:rsid w:val="00C07B6C"/>
    <w:rsid w:val="00C10A4B"/>
    <w:rsid w:val="00C11561"/>
    <w:rsid w:val="00C11A2E"/>
    <w:rsid w:val="00C11CFF"/>
    <w:rsid w:val="00C122D2"/>
    <w:rsid w:val="00C1266F"/>
    <w:rsid w:val="00C12F14"/>
    <w:rsid w:val="00C1367F"/>
    <w:rsid w:val="00C13A92"/>
    <w:rsid w:val="00C13E3D"/>
    <w:rsid w:val="00C13E59"/>
    <w:rsid w:val="00C13F1E"/>
    <w:rsid w:val="00C1450C"/>
    <w:rsid w:val="00C1469F"/>
    <w:rsid w:val="00C14788"/>
    <w:rsid w:val="00C14C79"/>
    <w:rsid w:val="00C14F14"/>
    <w:rsid w:val="00C1578B"/>
    <w:rsid w:val="00C15EFD"/>
    <w:rsid w:val="00C17742"/>
    <w:rsid w:val="00C17B88"/>
    <w:rsid w:val="00C17E68"/>
    <w:rsid w:val="00C2023A"/>
    <w:rsid w:val="00C20C98"/>
    <w:rsid w:val="00C20CAD"/>
    <w:rsid w:val="00C2122D"/>
    <w:rsid w:val="00C21581"/>
    <w:rsid w:val="00C21FAA"/>
    <w:rsid w:val="00C22020"/>
    <w:rsid w:val="00C22100"/>
    <w:rsid w:val="00C224B3"/>
    <w:rsid w:val="00C23414"/>
    <w:rsid w:val="00C236F5"/>
    <w:rsid w:val="00C23F7D"/>
    <w:rsid w:val="00C240C8"/>
    <w:rsid w:val="00C24773"/>
    <w:rsid w:val="00C24D45"/>
    <w:rsid w:val="00C24DC4"/>
    <w:rsid w:val="00C25054"/>
    <w:rsid w:val="00C251F5"/>
    <w:rsid w:val="00C25630"/>
    <w:rsid w:val="00C25D5D"/>
    <w:rsid w:val="00C26185"/>
    <w:rsid w:val="00C26C2F"/>
    <w:rsid w:val="00C276ED"/>
    <w:rsid w:val="00C27CF1"/>
    <w:rsid w:val="00C27EB2"/>
    <w:rsid w:val="00C300A4"/>
    <w:rsid w:val="00C30144"/>
    <w:rsid w:val="00C31072"/>
    <w:rsid w:val="00C315DC"/>
    <w:rsid w:val="00C316BF"/>
    <w:rsid w:val="00C31F28"/>
    <w:rsid w:val="00C324D1"/>
    <w:rsid w:val="00C3253F"/>
    <w:rsid w:val="00C328C0"/>
    <w:rsid w:val="00C32C5A"/>
    <w:rsid w:val="00C33188"/>
    <w:rsid w:val="00C3390D"/>
    <w:rsid w:val="00C33EA0"/>
    <w:rsid w:val="00C340FF"/>
    <w:rsid w:val="00C34216"/>
    <w:rsid w:val="00C34494"/>
    <w:rsid w:val="00C34C4E"/>
    <w:rsid w:val="00C34DC0"/>
    <w:rsid w:val="00C350D1"/>
    <w:rsid w:val="00C350D2"/>
    <w:rsid w:val="00C35A4B"/>
    <w:rsid w:val="00C35BBE"/>
    <w:rsid w:val="00C364A7"/>
    <w:rsid w:val="00C366D4"/>
    <w:rsid w:val="00C367A4"/>
    <w:rsid w:val="00C36A28"/>
    <w:rsid w:val="00C3736A"/>
    <w:rsid w:val="00C378F8"/>
    <w:rsid w:val="00C37AB5"/>
    <w:rsid w:val="00C40551"/>
    <w:rsid w:val="00C40A71"/>
    <w:rsid w:val="00C40AA6"/>
    <w:rsid w:val="00C40AFF"/>
    <w:rsid w:val="00C4173A"/>
    <w:rsid w:val="00C41998"/>
    <w:rsid w:val="00C41D10"/>
    <w:rsid w:val="00C4247C"/>
    <w:rsid w:val="00C42918"/>
    <w:rsid w:val="00C4291A"/>
    <w:rsid w:val="00C42AE0"/>
    <w:rsid w:val="00C42B00"/>
    <w:rsid w:val="00C43426"/>
    <w:rsid w:val="00C4390C"/>
    <w:rsid w:val="00C45188"/>
    <w:rsid w:val="00C451C2"/>
    <w:rsid w:val="00C452CF"/>
    <w:rsid w:val="00C4566B"/>
    <w:rsid w:val="00C45EE0"/>
    <w:rsid w:val="00C45F06"/>
    <w:rsid w:val="00C46026"/>
    <w:rsid w:val="00C468BD"/>
    <w:rsid w:val="00C46B0F"/>
    <w:rsid w:val="00C46C0F"/>
    <w:rsid w:val="00C46CAA"/>
    <w:rsid w:val="00C46F90"/>
    <w:rsid w:val="00C47774"/>
    <w:rsid w:val="00C47A22"/>
    <w:rsid w:val="00C50058"/>
    <w:rsid w:val="00C500EE"/>
    <w:rsid w:val="00C505F3"/>
    <w:rsid w:val="00C50A98"/>
    <w:rsid w:val="00C5111A"/>
    <w:rsid w:val="00C51A55"/>
    <w:rsid w:val="00C51B41"/>
    <w:rsid w:val="00C51C27"/>
    <w:rsid w:val="00C52BA8"/>
    <w:rsid w:val="00C52C5F"/>
    <w:rsid w:val="00C52F9C"/>
    <w:rsid w:val="00C5314D"/>
    <w:rsid w:val="00C53282"/>
    <w:rsid w:val="00C53362"/>
    <w:rsid w:val="00C53667"/>
    <w:rsid w:val="00C5372C"/>
    <w:rsid w:val="00C53A05"/>
    <w:rsid w:val="00C53BA7"/>
    <w:rsid w:val="00C53EAC"/>
    <w:rsid w:val="00C54009"/>
    <w:rsid w:val="00C54383"/>
    <w:rsid w:val="00C545F6"/>
    <w:rsid w:val="00C5463F"/>
    <w:rsid w:val="00C55348"/>
    <w:rsid w:val="00C553E6"/>
    <w:rsid w:val="00C55675"/>
    <w:rsid w:val="00C556B9"/>
    <w:rsid w:val="00C55801"/>
    <w:rsid w:val="00C55CE6"/>
    <w:rsid w:val="00C55D72"/>
    <w:rsid w:val="00C5600C"/>
    <w:rsid w:val="00C5686C"/>
    <w:rsid w:val="00C568AC"/>
    <w:rsid w:val="00C57083"/>
    <w:rsid w:val="00C60CC3"/>
    <w:rsid w:val="00C610D6"/>
    <w:rsid w:val="00C61565"/>
    <w:rsid w:val="00C61CEB"/>
    <w:rsid w:val="00C61F96"/>
    <w:rsid w:val="00C62118"/>
    <w:rsid w:val="00C6274C"/>
    <w:rsid w:val="00C62B1B"/>
    <w:rsid w:val="00C62C60"/>
    <w:rsid w:val="00C62CC2"/>
    <w:rsid w:val="00C630B7"/>
    <w:rsid w:val="00C63568"/>
    <w:rsid w:val="00C638F6"/>
    <w:rsid w:val="00C63E5E"/>
    <w:rsid w:val="00C63F19"/>
    <w:rsid w:val="00C64259"/>
    <w:rsid w:val="00C645BD"/>
    <w:rsid w:val="00C64734"/>
    <w:rsid w:val="00C647D1"/>
    <w:rsid w:val="00C653A0"/>
    <w:rsid w:val="00C6581C"/>
    <w:rsid w:val="00C65C04"/>
    <w:rsid w:val="00C66B77"/>
    <w:rsid w:val="00C66CF3"/>
    <w:rsid w:val="00C66E6B"/>
    <w:rsid w:val="00C66FD7"/>
    <w:rsid w:val="00C67C44"/>
    <w:rsid w:val="00C70162"/>
    <w:rsid w:val="00C70321"/>
    <w:rsid w:val="00C70488"/>
    <w:rsid w:val="00C7129D"/>
    <w:rsid w:val="00C71340"/>
    <w:rsid w:val="00C7183B"/>
    <w:rsid w:val="00C71CCC"/>
    <w:rsid w:val="00C71E31"/>
    <w:rsid w:val="00C72243"/>
    <w:rsid w:val="00C72612"/>
    <w:rsid w:val="00C72CBE"/>
    <w:rsid w:val="00C72DCB"/>
    <w:rsid w:val="00C734C3"/>
    <w:rsid w:val="00C73937"/>
    <w:rsid w:val="00C7410A"/>
    <w:rsid w:val="00C742FC"/>
    <w:rsid w:val="00C74513"/>
    <w:rsid w:val="00C74FF8"/>
    <w:rsid w:val="00C755BC"/>
    <w:rsid w:val="00C7577F"/>
    <w:rsid w:val="00C75EBF"/>
    <w:rsid w:val="00C766F8"/>
    <w:rsid w:val="00C770B5"/>
    <w:rsid w:val="00C773ED"/>
    <w:rsid w:val="00C7743D"/>
    <w:rsid w:val="00C77511"/>
    <w:rsid w:val="00C77593"/>
    <w:rsid w:val="00C776F3"/>
    <w:rsid w:val="00C77C70"/>
    <w:rsid w:val="00C77E71"/>
    <w:rsid w:val="00C77FDD"/>
    <w:rsid w:val="00C801B7"/>
    <w:rsid w:val="00C803C3"/>
    <w:rsid w:val="00C8097D"/>
    <w:rsid w:val="00C81168"/>
    <w:rsid w:val="00C811AF"/>
    <w:rsid w:val="00C8152F"/>
    <w:rsid w:val="00C816AB"/>
    <w:rsid w:val="00C81807"/>
    <w:rsid w:val="00C81852"/>
    <w:rsid w:val="00C81D57"/>
    <w:rsid w:val="00C822C3"/>
    <w:rsid w:val="00C82C28"/>
    <w:rsid w:val="00C82D86"/>
    <w:rsid w:val="00C82EB5"/>
    <w:rsid w:val="00C83005"/>
    <w:rsid w:val="00C8337B"/>
    <w:rsid w:val="00C83539"/>
    <w:rsid w:val="00C8389A"/>
    <w:rsid w:val="00C83B72"/>
    <w:rsid w:val="00C844C7"/>
    <w:rsid w:val="00C84745"/>
    <w:rsid w:val="00C858F7"/>
    <w:rsid w:val="00C85C94"/>
    <w:rsid w:val="00C86631"/>
    <w:rsid w:val="00C86BF0"/>
    <w:rsid w:val="00C875AA"/>
    <w:rsid w:val="00C87767"/>
    <w:rsid w:val="00C87ED9"/>
    <w:rsid w:val="00C92469"/>
    <w:rsid w:val="00C924A3"/>
    <w:rsid w:val="00C92939"/>
    <w:rsid w:val="00C9361B"/>
    <w:rsid w:val="00C938E8"/>
    <w:rsid w:val="00C939DF"/>
    <w:rsid w:val="00C93E23"/>
    <w:rsid w:val="00C93E61"/>
    <w:rsid w:val="00C941CA"/>
    <w:rsid w:val="00C94259"/>
    <w:rsid w:val="00C946FE"/>
    <w:rsid w:val="00C94798"/>
    <w:rsid w:val="00C949AC"/>
    <w:rsid w:val="00C9567E"/>
    <w:rsid w:val="00C95BA2"/>
    <w:rsid w:val="00C95BAE"/>
    <w:rsid w:val="00C962CE"/>
    <w:rsid w:val="00C96384"/>
    <w:rsid w:val="00C97135"/>
    <w:rsid w:val="00C97DC9"/>
    <w:rsid w:val="00CA023D"/>
    <w:rsid w:val="00CA0BA1"/>
    <w:rsid w:val="00CA0CF4"/>
    <w:rsid w:val="00CA0EA9"/>
    <w:rsid w:val="00CA1D16"/>
    <w:rsid w:val="00CA28BD"/>
    <w:rsid w:val="00CA28BF"/>
    <w:rsid w:val="00CA4246"/>
    <w:rsid w:val="00CA4577"/>
    <w:rsid w:val="00CA557F"/>
    <w:rsid w:val="00CA55DA"/>
    <w:rsid w:val="00CA566A"/>
    <w:rsid w:val="00CA6154"/>
    <w:rsid w:val="00CA6327"/>
    <w:rsid w:val="00CA6844"/>
    <w:rsid w:val="00CA690D"/>
    <w:rsid w:val="00CA6C2A"/>
    <w:rsid w:val="00CA78F0"/>
    <w:rsid w:val="00CA7CE2"/>
    <w:rsid w:val="00CB028C"/>
    <w:rsid w:val="00CB03C3"/>
    <w:rsid w:val="00CB0971"/>
    <w:rsid w:val="00CB09B5"/>
    <w:rsid w:val="00CB0CCD"/>
    <w:rsid w:val="00CB0DB4"/>
    <w:rsid w:val="00CB10EC"/>
    <w:rsid w:val="00CB1368"/>
    <w:rsid w:val="00CB13B1"/>
    <w:rsid w:val="00CB1500"/>
    <w:rsid w:val="00CB1B0A"/>
    <w:rsid w:val="00CB1CDC"/>
    <w:rsid w:val="00CB1E25"/>
    <w:rsid w:val="00CB2460"/>
    <w:rsid w:val="00CB24E7"/>
    <w:rsid w:val="00CB2784"/>
    <w:rsid w:val="00CB2920"/>
    <w:rsid w:val="00CB2C54"/>
    <w:rsid w:val="00CB3665"/>
    <w:rsid w:val="00CB376F"/>
    <w:rsid w:val="00CB43E9"/>
    <w:rsid w:val="00CB477F"/>
    <w:rsid w:val="00CB4CF2"/>
    <w:rsid w:val="00CB4D81"/>
    <w:rsid w:val="00CB55AA"/>
    <w:rsid w:val="00CB5700"/>
    <w:rsid w:val="00CB6281"/>
    <w:rsid w:val="00CB63EF"/>
    <w:rsid w:val="00CB715F"/>
    <w:rsid w:val="00CB7738"/>
    <w:rsid w:val="00CB7A5C"/>
    <w:rsid w:val="00CC0261"/>
    <w:rsid w:val="00CC0438"/>
    <w:rsid w:val="00CC0F77"/>
    <w:rsid w:val="00CC1A0B"/>
    <w:rsid w:val="00CC1D5D"/>
    <w:rsid w:val="00CC20AE"/>
    <w:rsid w:val="00CC27C4"/>
    <w:rsid w:val="00CC2D13"/>
    <w:rsid w:val="00CC2F0B"/>
    <w:rsid w:val="00CC34FB"/>
    <w:rsid w:val="00CC3B70"/>
    <w:rsid w:val="00CC3F57"/>
    <w:rsid w:val="00CC3F93"/>
    <w:rsid w:val="00CC403D"/>
    <w:rsid w:val="00CC4360"/>
    <w:rsid w:val="00CC52A7"/>
    <w:rsid w:val="00CC55B0"/>
    <w:rsid w:val="00CC5AC0"/>
    <w:rsid w:val="00CC67AC"/>
    <w:rsid w:val="00CC7238"/>
    <w:rsid w:val="00CC7395"/>
    <w:rsid w:val="00CC77C1"/>
    <w:rsid w:val="00CD041E"/>
    <w:rsid w:val="00CD054F"/>
    <w:rsid w:val="00CD06B6"/>
    <w:rsid w:val="00CD0841"/>
    <w:rsid w:val="00CD088C"/>
    <w:rsid w:val="00CD0C12"/>
    <w:rsid w:val="00CD0F30"/>
    <w:rsid w:val="00CD144A"/>
    <w:rsid w:val="00CD156F"/>
    <w:rsid w:val="00CD18F3"/>
    <w:rsid w:val="00CD25EF"/>
    <w:rsid w:val="00CD2DE1"/>
    <w:rsid w:val="00CD2EAC"/>
    <w:rsid w:val="00CD3089"/>
    <w:rsid w:val="00CD3941"/>
    <w:rsid w:val="00CD3C5A"/>
    <w:rsid w:val="00CD465A"/>
    <w:rsid w:val="00CD4B75"/>
    <w:rsid w:val="00CD4E52"/>
    <w:rsid w:val="00CD50BE"/>
    <w:rsid w:val="00CD5B65"/>
    <w:rsid w:val="00CD5D27"/>
    <w:rsid w:val="00CD603F"/>
    <w:rsid w:val="00CD657E"/>
    <w:rsid w:val="00CD6C70"/>
    <w:rsid w:val="00CD6D27"/>
    <w:rsid w:val="00CD7391"/>
    <w:rsid w:val="00CD766E"/>
    <w:rsid w:val="00CD7848"/>
    <w:rsid w:val="00CD7C50"/>
    <w:rsid w:val="00CD7E35"/>
    <w:rsid w:val="00CE006C"/>
    <w:rsid w:val="00CE0430"/>
    <w:rsid w:val="00CE0752"/>
    <w:rsid w:val="00CE086A"/>
    <w:rsid w:val="00CE0B5A"/>
    <w:rsid w:val="00CE0C91"/>
    <w:rsid w:val="00CE0E9B"/>
    <w:rsid w:val="00CE139F"/>
    <w:rsid w:val="00CE1A15"/>
    <w:rsid w:val="00CE1D6A"/>
    <w:rsid w:val="00CE1E62"/>
    <w:rsid w:val="00CE210A"/>
    <w:rsid w:val="00CE2436"/>
    <w:rsid w:val="00CE2700"/>
    <w:rsid w:val="00CE27EC"/>
    <w:rsid w:val="00CE29CE"/>
    <w:rsid w:val="00CE2AFD"/>
    <w:rsid w:val="00CE2C50"/>
    <w:rsid w:val="00CE39E8"/>
    <w:rsid w:val="00CE3B96"/>
    <w:rsid w:val="00CE3BE5"/>
    <w:rsid w:val="00CE3F67"/>
    <w:rsid w:val="00CE40D6"/>
    <w:rsid w:val="00CE45C1"/>
    <w:rsid w:val="00CE4725"/>
    <w:rsid w:val="00CE4A4B"/>
    <w:rsid w:val="00CE4FA5"/>
    <w:rsid w:val="00CE5194"/>
    <w:rsid w:val="00CE5CCA"/>
    <w:rsid w:val="00CE5CF8"/>
    <w:rsid w:val="00CE5E16"/>
    <w:rsid w:val="00CE5EFA"/>
    <w:rsid w:val="00CE612A"/>
    <w:rsid w:val="00CE6362"/>
    <w:rsid w:val="00CE6D09"/>
    <w:rsid w:val="00CE6DEE"/>
    <w:rsid w:val="00CE77C7"/>
    <w:rsid w:val="00CF01F2"/>
    <w:rsid w:val="00CF023D"/>
    <w:rsid w:val="00CF02B5"/>
    <w:rsid w:val="00CF0385"/>
    <w:rsid w:val="00CF0A28"/>
    <w:rsid w:val="00CF0D3F"/>
    <w:rsid w:val="00CF1320"/>
    <w:rsid w:val="00CF1522"/>
    <w:rsid w:val="00CF16DD"/>
    <w:rsid w:val="00CF198B"/>
    <w:rsid w:val="00CF1A7F"/>
    <w:rsid w:val="00CF23D7"/>
    <w:rsid w:val="00CF2AA4"/>
    <w:rsid w:val="00CF2E97"/>
    <w:rsid w:val="00CF2F34"/>
    <w:rsid w:val="00CF30D1"/>
    <w:rsid w:val="00CF3475"/>
    <w:rsid w:val="00CF3874"/>
    <w:rsid w:val="00CF3BBE"/>
    <w:rsid w:val="00CF4229"/>
    <w:rsid w:val="00CF43FB"/>
    <w:rsid w:val="00CF444B"/>
    <w:rsid w:val="00CF4476"/>
    <w:rsid w:val="00CF46DB"/>
    <w:rsid w:val="00CF484A"/>
    <w:rsid w:val="00CF57A2"/>
    <w:rsid w:val="00CF5F84"/>
    <w:rsid w:val="00CF6434"/>
    <w:rsid w:val="00CF6980"/>
    <w:rsid w:val="00CF69B4"/>
    <w:rsid w:val="00CF6C02"/>
    <w:rsid w:val="00CF6C6B"/>
    <w:rsid w:val="00CF6D5E"/>
    <w:rsid w:val="00CF6D84"/>
    <w:rsid w:val="00CF6DC7"/>
    <w:rsid w:val="00CF712E"/>
    <w:rsid w:val="00CF7B50"/>
    <w:rsid w:val="00CF7E8D"/>
    <w:rsid w:val="00D00273"/>
    <w:rsid w:val="00D00B91"/>
    <w:rsid w:val="00D00CF4"/>
    <w:rsid w:val="00D00FF1"/>
    <w:rsid w:val="00D01330"/>
    <w:rsid w:val="00D014C0"/>
    <w:rsid w:val="00D0255E"/>
    <w:rsid w:val="00D02B79"/>
    <w:rsid w:val="00D02FBA"/>
    <w:rsid w:val="00D03A37"/>
    <w:rsid w:val="00D0426B"/>
    <w:rsid w:val="00D04619"/>
    <w:rsid w:val="00D052B4"/>
    <w:rsid w:val="00D05C8D"/>
    <w:rsid w:val="00D05D1E"/>
    <w:rsid w:val="00D06240"/>
    <w:rsid w:val="00D06386"/>
    <w:rsid w:val="00D06C75"/>
    <w:rsid w:val="00D07628"/>
    <w:rsid w:val="00D077C5"/>
    <w:rsid w:val="00D07BB0"/>
    <w:rsid w:val="00D07C6A"/>
    <w:rsid w:val="00D100AC"/>
    <w:rsid w:val="00D10838"/>
    <w:rsid w:val="00D10F46"/>
    <w:rsid w:val="00D110E2"/>
    <w:rsid w:val="00D11302"/>
    <w:rsid w:val="00D11555"/>
    <w:rsid w:val="00D11A53"/>
    <w:rsid w:val="00D11B24"/>
    <w:rsid w:val="00D11C35"/>
    <w:rsid w:val="00D123FD"/>
    <w:rsid w:val="00D129B6"/>
    <w:rsid w:val="00D12B5C"/>
    <w:rsid w:val="00D12DA1"/>
    <w:rsid w:val="00D13988"/>
    <w:rsid w:val="00D14585"/>
    <w:rsid w:val="00D145DE"/>
    <w:rsid w:val="00D1465E"/>
    <w:rsid w:val="00D1512C"/>
    <w:rsid w:val="00D15285"/>
    <w:rsid w:val="00D1610B"/>
    <w:rsid w:val="00D16830"/>
    <w:rsid w:val="00D1709E"/>
    <w:rsid w:val="00D1768F"/>
    <w:rsid w:val="00D17A59"/>
    <w:rsid w:val="00D17D81"/>
    <w:rsid w:val="00D17D93"/>
    <w:rsid w:val="00D17E23"/>
    <w:rsid w:val="00D17F81"/>
    <w:rsid w:val="00D17FCB"/>
    <w:rsid w:val="00D20D3B"/>
    <w:rsid w:val="00D20FA8"/>
    <w:rsid w:val="00D2118B"/>
    <w:rsid w:val="00D21233"/>
    <w:rsid w:val="00D216F5"/>
    <w:rsid w:val="00D21B5B"/>
    <w:rsid w:val="00D220ED"/>
    <w:rsid w:val="00D225DB"/>
    <w:rsid w:val="00D23690"/>
    <w:rsid w:val="00D236D7"/>
    <w:rsid w:val="00D23945"/>
    <w:rsid w:val="00D23955"/>
    <w:rsid w:val="00D23BDA"/>
    <w:rsid w:val="00D24165"/>
    <w:rsid w:val="00D2491C"/>
    <w:rsid w:val="00D24922"/>
    <w:rsid w:val="00D24C34"/>
    <w:rsid w:val="00D24D66"/>
    <w:rsid w:val="00D24DB6"/>
    <w:rsid w:val="00D2577D"/>
    <w:rsid w:val="00D25A91"/>
    <w:rsid w:val="00D25E28"/>
    <w:rsid w:val="00D26397"/>
    <w:rsid w:val="00D263CF"/>
    <w:rsid w:val="00D26591"/>
    <w:rsid w:val="00D266AF"/>
    <w:rsid w:val="00D26901"/>
    <w:rsid w:val="00D26D19"/>
    <w:rsid w:val="00D270AD"/>
    <w:rsid w:val="00D2791B"/>
    <w:rsid w:val="00D3030C"/>
    <w:rsid w:val="00D3061D"/>
    <w:rsid w:val="00D30762"/>
    <w:rsid w:val="00D30D88"/>
    <w:rsid w:val="00D313D4"/>
    <w:rsid w:val="00D313FE"/>
    <w:rsid w:val="00D32A2B"/>
    <w:rsid w:val="00D32D9A"/>
    <w:rsid w:val="00D32FAE"/>
    <w:rsid w:val="00D33BF1"/>
    <w:rsid w:val="00D34363"/>
    <w:rsid w:val="00D343F7"/>
    <w:rsid w:val="00D3460D"/>
    <w:rsid w:val="00D3555F"/>
    <w:rsid w:val="00D35ADB"/>
    <w:rsid w:val="00D35BE0"/>
    <w:rsid w:val="00D35BEB"/>
    <w:rsid w:val="00D35F82"/>
    <w:rsid w:val="00D36201"/>
    <w:rsid w:val="00D362F2"/>
    <w:rsid w:val="00D36D10"/>
    <w:rsid w:val="00D36D85"/>
    <w:rsid w:val="00D36FAB"/>
    <w:rsid w:val="00D370F3"/>
    <w:rsid w:val="00D37991"/>
    <w:rsid w:val="00D41148"/>
    <w:rsid w:val="00D4114B"/>
    <w:rsid w:val="00D4133C"/>
    <w:rsid w:val="00D41D38"/>
    <w:rsid w:val="00D425F0"/>
    <w:rsid w:val="00D4265E"/>
    <w:rsid w:val="00D42BCA"/>
    <w:rsid w:val="00D42EA8"/>
    <w:rsid w:val="00D4336D"/>
    <w:rsid w:val="00D437A8"/>
    <w:rsid w:val="00D43A52"/>
    <w:rsid w:val="00D43C57"/>
    <w:rsid w:val="00D44079"/>
    <w:rsid w:val="00D44930"/>
    <w:rsid w:val="00D44ACF"/>
    <w:rsid w:val="00D44F16"/>
    <w:rsid w:val="00D45392"/>
    <w:rsid w:val="00D453A7"/>
    <w:rsid w:val="00D45DA1"/>
    <w:rsid w:val="00D46A3A"/>
    <w:rsid w:val="00D47245"/>
    <w:rsid w:val="00D47B47"/>
    <w:rsid w:val="00D50E4E"/>
    <w:rsid w:val="00D510E6"/>
    <w:rsid w:val="00D5136E"/>
    <w:rsid w:val="00D5169B"/>
    <w:rsid w:val="00D523BD"/>
    <w:rsid w:val="00D5294B"/>
    <w:rsid w:val="00D52C47"/>
    <w:rsid w:val="00D52C76"/>
    <w:rsid w:val="00D53CBD"/>
    <w:rsid w:val="00D5422C"/>
    <w:rsid w:val="00D54450"/>
    <w:rsid w:val="00D54451"/>
    <w:rsid w:val="00D54649"/>
    <w:rsid w:val="00D5482A"/>
    <w:rsid w:val="00D54B87"/>
    <w:rsid w:val="00D557C8"/>
    <w:rsid w:val="00D55830"/>
    <w:rsid w:val="00D55D7A"/>
    <w:rsid w:val="00D55FF7"/>
    <w:rsid w:val="00D562F9"/>
    <w:rsid w:val="00D56658"/>
    <w:rsid w:val="00D567C7"/>
    <w:rsid w:val="00D5694D"/>
    <w:rsid w:val="00D569FB"/>
    <w:rsid w:val="00D56C2B"/>
    <w:rsid w:val="00D56C97"/>
    <w:rsid w:val="00D56EAC"/>
    <w:rsid w:val="00D56F60"/>
    <w:rsid w:val="00D570D6"/>
    <w:rsid w:val="00D5794E"/>
    <w:rsid w:val="00D579E3"/>
    <w:rsid w:val="00D579E8"/>
    <w:rsid w:val="00D57A96"/>
    <w:rsid w:val="00D6027C"/>
    <w:rsid w:val="00D60549"/>
    <w:rsid w:val="00D60747"/>
    <w:rsid w:val="00D608E9"/>
    <w:rsid w:val="00D60A97"/>
    <w:rsid w:val="00D60C9F"/>
    <w:rsid w:val="00D61068"/>
    <w:rsid w:val="00D62053"/>
    <w:rsid w:val="00D62F3F"/>
    <w:rsid w:val="00D63245"/>
    <w:rsid w:val="00D63336"/>
    <w:rsid w:val="00D63E5A"/>
    <w:rsid w:val="00D64440"/>
    <w:rsid w:val="00D6509D"/>
    <w:rsid w:val="00D6563D"/>
    <w:rsid w:val="00D66249"/>
    <w:rsid w:val="00D66665"/>
    <w:rsid w:val="00D66D0C"/>
    <w:rsid w:val="00D66E69"/>
    <w:rsid w:val="00D67CF1"/>
    <w:rsid w:val="00D67E66"/>
    <w:rsid w:val="00D700C7"/>
    <w:rsid w:val="00D70164"/>
    <w:rsid w:val="00D70686"/>
    <w:rsid w:val="00D709E6"/>
    <w:rsid w:val="00D70E98"/>
    <w:rsid w:val="00D71453"/>
    <w:rsid w:val="00D71EAC"/>
    <w:rsid w:val="00D71ECD"/>
    <w:rsid w:val="00D7357E"/>
    <w:rsid w:val="00D73C8F"/>
    <w:rsid w:val="00D73FB3"/>
    <w:rsid w:val="00D744E0"/>
    <w:rsid w:val="00D7463C"/>
    <w:rsid w:val="00D74CD8"/>
    <w:rsid w:val="00D76482"/>
    <w:rsid w:val="00D77427"/>
    <w:rsid w:val="00D7787E"/>
    <w:rsid w:val="00D80022"/>
    <w:rsid w:val="00D801E7"/>
    <w:rsid w:val="00D807D3"/>
    <w:rsid w:val="00D81B9A"/>
    <w:rsid w:val="00D81C1F"/>
    <w:rsid w:val="00D82076"/>
    <w:rsid w:val="00D82552"/>
    <w:rsid w:val="00D84256"/>
    <w:rsid w:val="00D844C4"/>
    <w:rsid w:val="00D8496A"/>
    <w:rsid w:val="00D86401"/>
    <w:rsid w:val="00D86C57"/>
    <w:rsid w:val="00D86F0B"/>
    <w:rsid w:val="00D8782C"/>
    <w:rsid w:val="00D87E52"/>
    <w:rsid w:val="00D90801"/>
    <w:rsid w:val="00D909AF"/>
    <w:rsid w:val="00D90B45"/>
    <w:rsid w:val="00D90C1C"/>
    <w:rsid w:val="00D91689"/>
    <w:rsid w:val="00D92562"/>
    <w:rsid w:val="00D92567"/>
    <w:rsid w:val="00D92826"/>
    <w:rsid w:val="00D92DAB"/>
    <w:rsid w:val="00D93722"/>
    <w:rsid w:val="00D9382B"/>
    <w:rsid w:val="00D9392E"/>
    <w:rsid w:val="00D93C23"/>
    <w:rsid w:val="00D941D7"/>
    <w:rsid w:val="00D94302"/>
    <w:rsid w:val="00D948F3"/>
    <w:rsid w:val="00D94D91"/>
    <w:rsid w:val="00D94FC0"/>
    <w:rsid w:val="00D951B4"/>
    <w:rsid w:val="00D95734"/>
    <w:rsid w:val="00D959BA"/>
    <w:rsid w:val="00D959C4"/>
    <w:rsid w:val="00D95A78"/>
    <w:rsid w:val="00D95B8E"/>
    <w:rsid w:val="00D9628E"/>
    <w:rsid w:val="00D962D0"/>
    <w:rsid w:val="00D96605"/>
    <w:rsid w:val="00D9660C"/>
    <w:rsid w:val="00D96980"/>
    <w:rsid w:val="00D9718B"/>
    <w:rsid w:val="00D97301"/>
    <w:rsid w:val="00D9754F"/>
    <w:rsid w:val="00D976C0"/>
    <w:rsid w:val="00D97BCC"/>
    <w:rsid w:val="00DA0292"/>
    <w:rsid w:val="00DA0344"/>
    <w:rsid w:val="00DA1138"/>
    <w:rsid w:val="00DA157E"/>
    <w:rsid w:val="00DA1A9C"/>
    <w:rsid w:val="00DA1C13"/>
    <w:rsid w:val="00DA1FD5"/>
    <w:rsid w:val="00DA208A"/>
    <w:rsid w:val="00DA2146"/>
    <w:rsid w:val="00DA247D"/>
    <w:rsid w:val="00DA2E3D"/>
    <w:rsid w:val="00DA33CB"/>
    <w:rsid w:val="00DA3A8A"/>
    <w:rsid w:val="00DA3B96"/>
    <w:rsid w:val="00DA3CEF"/>
    <w:rsid w:val="00DA528D"/>
    <w:rsid w:val="00DA5F80"/>
    <w:rsid w:val="00DA62AF"/>
    <w:rsid w:val="00DA64F8"/>
    <w:rsid w:val="00DA69C1"/>
    <w:rsid w:val="00DA6EF2"/>
    <w:rsid w:val="00DA7B95"/>
    <w:rsid w:val="00DB021D"/>
    <w:rsid w:val="00DB09AA"/>
    <w:rsid w:val="00DB1478"/>
    <w:rsid w:val="00DB1910"/>
    <w:rsid w:val="00DB1972"/>
    <w:rsid w:val="00DB212E"/>
    <w:rsid w:val="00DB2179"/>
    <w:rsid w:val="00DB2293"/>
    <w:rsid w:val="00DB2658"/>
    <w:rsid w:val="00DB272F"/>
    <w:rsid w:val="00DB2999"/>
    <w:rsid w:val="00DB29D5"/>
    <w:rsid w:val="00DB2A78"/>
    <w:rsid w:val="00DB2FA7"/>
    <w:rsid w:val="00DB33C9"/>
    <w:rsid w:val="00DB3F3D"/>
    <w:rsid w:val="00DB40DD"/>
    <w:rsid w:val="00DB41E4"/>
    <w:rsid w:val="00DB4485"/>
    <w:rsid w:val="00DB44D0"/>
    <w:rsid w:val="00DB4671"/>
    <w:rsid w:val="00DB4B8F"/>
    <w:rsid w:val="00DB52E4"/>
    <w:rsid w:val="00DB570B"/>
    <w:rsid w:val="00DB5754"/>
    <w:rsid w:val="00DB5920"/>
    <w:rsid w:val="00DB5B4F"/>
    <w:rsid w:val="00DB5BE1"/>
    <w:rsid w:val="00DB65E0"/>
    <w:rsid w:val="00DB6805"/>
    <w:rsid w:val="00DB6A2B"/>
    <w:rsid w:val="00DB6E6F"/>
    <w:rsid w:val="00DB6E8D"/>
    <w:rsid w:val="00DB7696"/>
    <w:rsid w:val="00DB7ADE"/>
    <w:rsid w:val="00DB7C47"/>
    <w:rsid w:val="00DC0100"/>
    <w:rsid w:val="00DC0496"/>
    <w:rsid w:val="00DC087E"/>
    <w:rsid w:val="00DC1634"/>
    <w:rsid w:val="00DC1796"/>
    <w:rsid w:val="00DC1F73"/>
    <w:rsid w:val="00DC2202"/>
    <w:rsid w:val="00DC2718"/>
    <w:rsid w:val="00DC2C8F"/>
    <w:rsid w:val="00DC35A6"/>
    <w:rsid w:val="00DC395A"/>
    <w:rsid w:val="00DC3A88"/>
    <w:rsid w:val="00DC3C8D"/>
    <w:rsid w:val="00DC3D79"/>
    <w:rsid w:val="00DC3D7E"/>
    <w:rsid w:val="00DC41F8"/>
    <w:rsid w:val="00DC4237"/>
    <w:rsid w:val="00DC579A"/>
    <w:rsid w:val="00DC5CA1"/>
    <w:rsid w:val="00DC5CAF"/>
    <w:rsid w:val="00DC6156"/>
    <w:rsid w:val="00DC6478"/>
    <w:rsid w:val="00DC68FD"/>
    <w:rsid w:val="00DC739E"/>
    <w:rsid w:val="00DC73A5"/>
    <w:rsid w:val="00DD0329"/>
    <w:rsid w:val="00DD0596"/>
    <w:rsid w:val="00DD064A"/>
    <w:rsid w:val="00DD06D2"/>
    <w:rsid w:val="00DD0AF8"/>
    <w:rsid w:val="00DD13EC"/>
    <w:rsid w:val="00DD1451"/>
    <w:rsid w:val="00DD1A6D"/>
    <w:rsid w:val="00DD1DC7"/>
    <w:rsid w:val="00DD1FC0"/>
    <w:rsid w:val="00DD2E5B"/>
    <w:rsid w:val="00DD2EDD"/>
    <w:rsid w:val="00DD2F59"/>
    <w:rsid w:val="00DD31DE"/>
    <w:rsid w:val="00DD3343"/>
    <w:rsid w:val="00DD3359"/>
    <w:rsid w:val="00DD3A4A"/>
    <w:rsid w:val="00DD509E"/>
    <w:rsid w:val="00DD539D"/>
    <w:rsid w:val="00DD5C3F"/>
    <w:rsid w:val="00DD5C53"/>
    <w:rsid w:val="00DD6159"/>
    <w:rsid w:val="00DD62FD"/>
    <w:rsid w:val="00DD63F7"/>
    <w:rsid w:val="00DD6AA4"/>
    <w:rsid w:val="00DD7498"/>
    <w:rsid w:val="00DD7F49"/>
    <w:rsid w:val="00DE0363"/>
    <w:rsid w:val="00DE03AC"/>
    <w:rsid w:val="00DE12A0"/>
    <w:rsid w:val="00DE1332"/>
    <w:rsid w:val="00DE1A43"/>
    <w:rsid w:val="00DE2323"/>
    <w:rsid w:val="00DE2AE6"/>
    <w:rsid w:val="00DE2D54"/>
    <w:rsid w:val="00DE3A0F"/>
    <w:rsid w:val="00DE3CED"/>
    <w:rsid w:val="00DE4030"/>
    <w:rsid w:val="00DE4296"/>
    <w:rsid w:val="00DE47EB"/>
    <w:rsid w:val="00DE52CE"/>
    <w:rsid w:val="00DE5C5A"/>
    <w:rsid w:val="00DE5FC1"/>
    <w:rsid w:val="00DE6842"/>
    <w:rsid w:val="00DE6976"/>
    <w:rsid w:val="00DE7022"/>
    <w:rsid w:val="00DE712B"/>
    <w:rsid w:val="00DE72D9"/>
    <w:rsid w:val="00DE73A0"/>
    <w:rsid w:val="00DE75B0"/>
    <w:rsid w:val="00DE75B4"/>
    <w:rsid w:val="00DE77EF"/>
    <w:rsid w:val="00DF02B8"/>
    <w:rsid w:val="00DF0430"/>
    <w:rsid w:val="00DF0930"/>
    <w:rsid w:val="00DF18AB"/>
    <w:rsid w:val="00DF1B2E"/>
    <w:rsid w:val="00DF1CA3"/>
    <w:rsid w:val="00DF1F5C"/>
    <w:rsid w:val="00DF1FA4"/>
    <w:rsid w:val="00DF2B87"/>
    <w:rsid w:val="00DF2EBE"/>
    <w:rsid w:val="00DF384D"/>
    <w:rsid w:val="00DF4081"/>
    <w:rsid w:val="00DF40EC"/>
    <w:rsid w:val="00DF46C5"/>
    <w:rsid w:val="00DF48DE"/>
    <w:rsid w:val="00DF5E72"/>
    <w:rsid w:val="00DF6103"/>
    <w:rsid w:val="00DF650D"/>
    <w:rsid w:val="00DF6737"/>
    <w:rsid w:val="00DF67D9"/>
    <w:rsid w:val="00DF6DDF"/>
    <w:rsid w:val="00DF6DE0"/>
    <w:rsid w:val="00E00059"/>
    <w:rsid w:val="00E00134"/>
    <w:rsid w:val="00E00CD8"/>
    <w:rsid w:val="00E00D96"/>
    <w:rsid w:val="00E01D7F"/>
    <w:rsid w:val="00E01DD6"/>
    <w:rsid w:val="00E021EF"/>
    <w:rsid w:val="00E02C1D"/>
    <w:rsid w:val="00E02DDD"/>
    <w:rsid w:val="00E02EDB"/>
    <w:rsid w:val="00E02FCB"/>
    <w:rsid w:val="00E034F6"/>
    <w:rsid w:val="00E0372A"/>
    <w:rsid w:val="00E03848"/>
    <w:rsid w:val="00E0386F"/>
    <w:rsid w:val="00E03EC2"/>
    <w:rsid w:val="00E04002"/>
    <w:rsid w:val="00E04243"/>
    <w:rsid w:val="00E0472F"/>
    <w:rsid w:val="00E04D67"/>
    <w:rsid w:val="00E04DCC"/>
    <w:rsid w:val="00E04FDE"/>
    <w:rsid w:val="00E05B49"/>
    <w:rsid w:val="00E05BB3"/>
    <w:rsid w:val="00E05BFC"/>
    <w:rsid w:val="00E06001"/>
    <w:rsid w:val="00E063DD"/>
    <w:rsid w:val="00E06611"/>
    <w:rsid w:val="00E06A97"/>
    <w:rsid w:val="00E06DB6"/>
    <w:rsid w:val="00E06E67"/>
    <w:rsid w:val="00E06F9F"/>
    <w:rsid w:val="00E07858"/>
    <w:rsid w:val="00E07BF5"/>
    <w:rsid w:val="00E1004D"/>
    <w:rsid w:val="00E1010E"/>
    <w:rsid w:val="00E10266"/>
    <w:rsid w:val="00E104A5"/>
    <w:rsid w:val="00E1062C"/>
    <w:rsid w:val="00E10844"/>
    <w:rsid w:val="00E10B2B"/>
    <w:rsid w:val="00E10DD6"/>
    <w:rsid w:val="00E10FD9"/>
    <w:rsid w:val="00E113EA"/>
    <w:rsid w:val="00E115F9"/>
    <w:rsid w:val="00E118A8"/>
    <w:rsid w:val="00E12171"/>
    <w:rsid w:val="00E12211"/>
    <w:rsid w:val="00E12C1C"/>
    <w:rsid w:val="00E12C4D"/>
    <w:rsid w:val="00E12DDC"/>
    <w:rsid w:val="00E13A4B"/>
    <w:rsid w:val="00E141EB"/>
    <w:rsid w:val="00E145E1"/>
    <w:rsid w:val="00E14BE4"/>
    <w:rsid w:val="00E15157"/>
    <w:rsid w:val="00E155B0"/>
    <w:rsid w:val="00E1562A"/>
    <w:rsid w:val="00E15779"/>
    <w:rsid w:val="00E15BF3"/>
    <w:rsid w:val="00E160D2"/>
    <w:rsid w:val="00E164E9"/>
    <w:rsid w:val="00E1683F"/>
    <w:rsid w:val="00E169DD"/>
    <w:rsid w:val="00E16A85"/>
    <w:rsid w:val="00E20BCC"/>
    <w:rsid w:val="00E212CF"/>
    <w:rsid w:val="00E21588"/>
    <w:rsid w:val="00E21B07"/>
    <w:rsid w:val="00E21C2C"/>
    <w:rsid w:val="00E21F40"/>
    <w:rsid w:val="00E2228F"/>
    <w:rsid w:val="00E2235B"/>
    <w:rsid w:val="00E22619"/>
    <w:rsid w:val="00E2262F"/>
    <w:rsid w:val="00E22A1A"/>
    <w:rsid w:val="00E22F9B"/>
    <w:rsid w:val="00E236D4"/>
    <w:rsid w:val="00E23E94"/>
    <w:rsid w:val="00E24E8B"/>
    <w:rsid w:val="00E25725"/>
    <w:rsid w:val="00E259F1"/>
    <w:rsid w:val="00E266EF"/>
    <w:rsid w:val="00E26C35"/>
    <w:rsid w:val="00E26D83"/>
    <w:rsid w:val="00E276F4"/>
    <w:rsid w:val="00E278D5"/>
    <w:rsid w:val="00E27A19"/>
    <w:rsid w:val="00E30381"/>
    <w:rsid w:val="00E3074A"/>
    <w:rsid w:val="00E30CAA"/>
    <w:rsid w:val="00E318E8"/>
    <w:rsid w:val="00E319F1"/>
    <w:rsid w:val="00E31D39"/>
    <w:rsid w:val="00E31D45"/>
    <w:rsid w:val="00E321CA"/>
    <w:rsid w:val="00E326AA"/>
    <w:rsid w:val="00E326CE"/>
    <w:rsid w:val="00E32937"/>
    <w:rsid w:val="00E33409"/>
    <w:rsid w:val="00E33807"/>
    <w:rsid w:val="00E33FD9"/>
    <w:rsid w:val="00E3452A"/>
    <w:rsid w:val="00E34AE1"/>
    <w:rsid w:val="00E34ED6"/>
    <w:rsid w:val="00E34FF4"/>
    <w:rsid w:val="00E350F6"/>
    <w:rsid w:val="00E35CA4"/>
    <w:rsid w:val="00E35F67"/>
    <w:rsid w:val="00E36074"/>
    <w:rsid w:val="00E36B0F"/>
    <w:rsid w:val="00E3726E"/>
    <w:rsid w:val="00E3754A"/>
    <w:rsid w:val="00E37C41"/>
    <w:rsid w:val="00E37F93"/>
    <w:rsid w:val="00E37FF8"/>
    <w:rsid w:val="00E40412"/>
    <w:rsid w:val="00E40909"/>
    <w:rsid w:val="00E416BB"/>
    <w:rsid w:val="00E41836"/>
    <w:rsid w:val="00E41C22"/>
    <w:rsid w:val="00E41EBB"/>
    <w:rsid w:val="00E421F7"/>
    <w:rsid w:val="00E42795"/>
    <w:rsid w:val="00E42C44"/>
    <w:rsid w:val="00E4317A"/>
    <w:rsid w:val="00E43A09"/>
    <w:rsid w:val="00E44045"/>
    <w:rsid w:val="00E45820"/>
    <w:rsid w:val="00E458F5"/>
    <w:rsid w:val="00E45C8E"/>
    <w:rsid w:val="00E46130"/>
    <w:rsid w:val="00E46A1D"/>
    <w:rsid w:val="00E4742C"/>
    <w:rsid w:val="00E47625"/>
    <w:rsid w:val="00E47CEC"/>
    <w:rsid w:val="00E47EC6"/>
    <w:rsid w:val="00E503C3"/>
    <w:rsid w:val="00E5049B"/>
    <w:rsid w:val="00E50CEE"/>
    <w:rsid w:val="00E50D3A"/>
    <w:rsid w:val="00E50F85"/>
    <w:rsid w:val="00E528C7"/>
    <w:rsid w:val="00E532DE"/>
    <w:rsid w:val="00E53518"/>
    <w:rsid w:val="00E53BDC"/>
    <w:rsid w:val="00E54087"/>
    <w:rsid w:val="00E544EF"/>
    <w:rsid w:val="00E5493D"/>
    <w:rsid w:val="00E54F5B"/>
    <w:rsid w:val="00E55024"/>
    <w:rsid w:val="00E5550C"/>
    <w:rsid w:val="00E56114"/>
    <w:rsid w:val="00E5627A"/>
    <w:rsid w:val="00E56379"/>
    <w:rsid w:val="00E5645F"/>
    <w:rsid w:val="00E576B1"/>
    <w:rsid w:val="00E57836"/>
    <w:rsid w:val="00E57D91"/>
    <w:rsid w:val="00E57DB5"/>
    <w:rsid w:val="00E57FC8"/>
    <w:rsid w:val="00E605EC"/>
    <w:rsid w:val="00E61038"/>
    <w:rsid w:val="00E61E33"/>
    <w:rsid w:val="00E61F64"/>
    <w:rsid w:val="00E61FB3"/>
    <w:rsid w:val="00E62907"/>
    <w:rsid w:val="00E62A0D"/>
    <w:rsid w:val="00E62BD9"/>
    <w:rsid w:val="00E63668"/>
    <w:rsid w:val="00E640F5"/>
    <w:rsid w:val="00E64178"/>
    <w:rsid w:val="00E64815"/>
    <w:rsid w:val="00E64E8B"/>
    <w:rsid w:val="00E65A6C"/>
    <w:rsid w:val="00E66463"/>
    <w:rsid w:val="00E6664F"/>
    <w:rsid w:val="00E66D34"/>
    <w:rsid w:val="00E66DEB"/>
    <w:rsid w:val="00E66EE7"/>
    <w:rsid w:val="00E670B8"/>
    <w:rsid w:val="00E67584"/>
    <w:rsid w:val="00E678FA"/>
    <w:rsid w:val="00E67A0C"/>
    <w:rsid w:val="00E70406"/>
    <w:rsid w:val="00E704BC"/>
    <w:rsid w:val="00E70BE0"/>
    <w:rsid w:val="00E71BAB"/>
    <w:rsid w:val="00E71CC5"/>
    <w:rsid w:val="00E71DB5"/>
    <w:rsid w:val="00E72466"/>
    <w:rsid w:val="00E72D3C"/>
    <w:rsid w:val="00E72DDB"/>
    <w:rsid w:val="00E738D7"/>
    <w:rsid w:val="00E73BB1"/>
    <w:rsid w:val="00E7570E"/>
    <w:rsid w:val="00E759FF"/>
    <w:rsid w:val="00E75E1E"/>
    <w:rsid w:val="00E765AE"/>
    <w:rsid w:val="00E76618"/>
    <w:rsid w:val="00E76BD3"/>
    <w:rsid w:val="00E771C4"/>
    <w:rsid w:val="00E8006A"/>
    <w:rsid w:val="00E80195"/>
    <w:rsid w:val="00E80560"/>
    <w:rsid w:val="00E80950"/>
    <w:rsid w:val="00E812D4"/>
    <w:rsid w:val="00E81B21"/>
    <w:rsid w:val="00E81C13"/>
    <w:rsid w:val="00E82564"/>
    <w:rsid w:val="00E82980"/>
    <w:rsid w:val="00E82BF1"/>
    <w:rsid w:val="00E82E0B"/>
    <w:rsid w:val="00E844CD"/>
    <w:rsid w:val="00E84E5A"/>
    <w:rsid w:val="00E8503D"/>
    <w:rsid w:val="00E85583"/>
    <w:rsid w:val="00E85B86"/>
    <w:rsid w:val="00E85D54"/>
    <w:rsid w:val="00E86059"/>
    <w:rsid w:val="00E86748"/>
    <w:rsid w:val="00E8682A"/>
    <w:rsid w:val="00E86901"/>
    <w:rsid w:val="00E86C74"/>
    <w:rsid w:val="00E875A0"/>
    <w:rsid w:val="00E87D31"/>
    <w:rsid w:val="00E900EE"/>
    <w:rsid w:val="00E902D7"/>
    <w:rsid w:val="00E904F7"/>
    <w:rsid w:val="00E90E1D"/>
    <w:rsid w:val="00E91034"/>
    <w:rsid w:val="00E91850"/>
    <w:rsid w:val="00E91CDA"/>
    <w:rsid w:val="00E92639"/>
    <w:rsid w:val="00E9274A"/>
    <w:rsid w:val="00E9274E"/>
    <w:rsid w:val="00E928F2"/>
    <w:rsid w:val="00E92CFA"/>
    <w:rsid w:val="00E933A3"/>
    <w:rsid w:val="00E9364D"/>
    <w:rsid w:val="00E9364F"/>
    <w:rsid w:val="00E9385E"/>
    <w:rsid w:val="00E938A3"/>
    <w:rsid w:val="00E93D38"/>
    <w:rsid w:val="00E9458D"/>
    <w:rsid w:val="00E9493B"/>
    <w:rsid w:val="00E94EEA"/>
    <w:rsid w:val="00E94FA0"/>
    <w:rsid w:val="00E95304"/>
    <w:rsid w:val="00E95608"/>
    <w:rsid w:val="00E95E7B"/>
    <w:rsid w:val="00E9646E"/>
    <w:rsid w:val="00E964C6"/>
    <w:rsid w:val="00E96541"/>
    <w:rsid w:val="00E969C4"/>
    <w:rsid w:val="00E96D04"/>
    <w:rsid w:val="00E96FB1"/>
    <w:rsid w:val="00E974EC"/>
    <w:rsid w:val="00E97874"/>
    <w:rsid w:val="00EA09BE"/>
    <w:rsid w:val="00EA0D50"/>
    <w:rsid w:val="00EA0D8E"/>
    <w:rsid w:val="00EA102F"/>
    <w:rsid w:val="00EA1080"/>
    <w:rsid w:val="00EA146E"/>
    <w:rsid w:val="00EA1A51"/>
    <w:rsid w:val="00EA2021"/>
    <w:rsid w:val="00EA2558"/>
    <w:rsid w:val="00EA2653"/>
    <w:rsid w:val="00EA2745"/>
    <w:rsid w:val="00EA2A41"/>
    <w:rsid w:val="00EA2BEE"/>
    <w:rsid w:val="00EA316A"/>
    <w:rsid w:val="00EA3403"/>
    <w:rsid w:val="00EA377A"/>
    <w:rsid w:val="00EA399F"/>
    <w:rsid w:val="00EA4207"/>
    <w:rsid w:val="00EA4996"/>
    <w:rsid w:val="00EA5121"/>
    <w:rsid w:val="00EA5430"/>
    <w:rsid w:val="00EA556B"/>
    <w:rsid w:val="00EA5810"/>
    <w:rsid w:val="00EA5F5D"/>
    <w:rsid w:val="00EA73E3"/>
    <w:rsid w:val="00EA7878"/>
    <w:rsid w:val="00EA7E5F"/>
    <w:rsid w:val="00EB009F"/>
    <w:rsid w:val="00EB01DF"/>
    <w:rsid w:val="00EB028C"/>
    <w:rsid w:val="00EB035B"/>
    <w:rsid w:val="00EB05AE"/>
    <w:rsid w:val="00EB070D"/>
    <w:rsid w:val="00EB0DF3"/>
    <w:rsid w:val="00EB108F"/>
    <w:rsid w:val="00EB14D4"/>
    <w:rsid w:val="00EB1628"/>
    <w:rsid w:val="00EB1880"/>
    <w:rsid w:val="00EB1BAB"/>
    <w:rsid w:val="00EB24C7"/>
    <w:rsid w:val="00EB257F"/>
    <w:rsid w:val="00EB2754"/>
    <w:rsid w:val="00EB311F"/>
    <w:rsid w:val="00EB3840"/>
    <w:rsid w:val="00EB3FB5"/>
    <w:rsid w:val="00EB43BF"/>
    <w:rsid w:val="00EB49D0"/>
    <w:rsid w:val="00EB4AFD"/>
    <w:rsid w:val="00EB4BCE"/>
    <w:rsid w:val="00EB4C2A"/>
    <w:rsid w:val="00EB4D35"/>
    <w:rsid w:val="00EB55B2"/>
    <w:rsid w:val="00EB55C4"/>
    <w:rsid w:val="00EB5C04"/>
    <w:rsid w:val="00EB66C0"/>
    <w:rsid w:val="00EB6B76"/>
    <w:rsid w:val="00EB6D01"/>
    <w:rsid w:val="00EB7027"/>
    <w:rsid w:val="00EB70BD"/>
    <w:rsid w:val="00EB7879"/>
    <w:rsid w:val="00EB7A4C"/>
    <w:rsid w:val="00EC02BD"/>
    <w:rsid w:val="00EC03FB"/>
    <w:rsid w:val="00EC0803"/>
    <w:rsid w:val="00EC0DC1"/>
    <w:rsid w:val="00EC1201"/>
    <w:rsid w:val="00EC1FDD"/>
    <w:rsid w:val="00EC235C"/>
    <w:rsid w:val="00EC276C"/>
    <w:rsid w:val="00EC3609"/>
    <w:rsid w:val="00EC4BCF"/>
    <w:rsid w:val="00EC5052"/>
    <w:rsid w:val="00EC55D7"/>
    <w:rsid w:val="00EC56AA"/>
    <w:rsid w:val="00EC61D7"/>
    <w:rsid w:val="00EC6C93"/>
    <w:rsid w:val="00EC6CBE"/>
    <w:rsid w:val="00EC7082"/>
    <w:rsid w:val="00EC74D0"/>
    <w:rsid w:val="00EC7B44"/>
    <w:rsid w:val="00ED00D9"/>
    <w:rsid w:val="00ED0250"/>
    <w:rsid w:val="00ED02E9"/>
    <w:rsid w:val="00ED036B"/>
    <w:rsid w:val="00ED050E"/>
    <w:rsid w:val="00ED1EE7"/>
    <w:rsid w:val="00ED202F"/>
    <w:rsid w:val="00ED20E7"/>
    <w:rsid w:val="00ED229D"/>
    <w:rsid w:val="00ED2CBD"/>
    <w:rsid w:val="00ED2CF4"/>
    <w:rsid w:val="00ED37A1"/>
    <w:rsid w:val="00ED3933"/>
    <w:rsid w:val="00ED3EC3"/>
    <w:rsid w:val="00ED3EDE"/>
    <w:rsid w:val="00ED4290"/>
    <w:rsid w:val="00ED5088"/>
    <w:rsid w:val="00ED5366"/>
    <w:rsid w:val="00ED59BD"/>
    <w:rsid w:val="00ED5F57"/>
    <w:rsid w:val="00ED6861"/>
    <w:rsid w:val="00ED68F4"/>
    <w:rsid w:val="00ED697A"/>
    <w:rsid w:val="00ED6B44"/>
    <w:rsid w:val="00ED6E6E"/>
    <w:rsid w:val="00ED6F02"/>
    <w:rsid w:val="00ED73BF"/>
    <w:rsid w:val="00ED7842"/>
    <w:rsid w:val="00ED79E4"/>
    <w:rsid w:val="00ED7D00"/>
    <w:rsid w:val="00EE1159"/>
    <w:rsid w:val="00EE12CF"/>
    <w:rsid w:val="00EE15A8"/>
    <w:rsid w:val="00EE15E2"/>
    <w:rsid w:val="00EE1C7E"/>
    <w:rsid w:val="00EE20AD"/>
    <w:rsid w:val="00EE2762"/>
    <w:rsid w:val="00EE2963"/>
    <w:rsid w:val="00EE3699"/>
    <w:rsid w:val="00EE3F42"/>
    <w:rsid w:val="00EE48D9"/>
    <w:rsid w:val="00EE4905"/>
    <w:rsid w:val="00EE4A93"/>
    <w:rsid w:val="00EE51D0"/>
    <w:rsid w:val="00EE5A71"/>
    <w:rsid w:val="00EE6177"/>
    <w:rsid w:val="00EE64A8"/>
    <w:rsid w:val="00EE64E0"/>
    <w:rsid w:val="00EE6720"/>
    <w:rsid w:val="00EE75D3"/>
    <w:rsid w:val="00EE7913"/>
    <w:rsid w:val="00EE7D2C"/>
    <w:rsid w:val="00EF0E3A"/>
    <w:rsid w:val="00EF0F71"/>
    <w:rsid w:val="00EF11A3"/>
    <w:rsid w:val="00EF1948"/>
    <w:rsid w:val="00EF19C1"/>
    <w:rsid w:val="00EF1EFE"/>
    <w:rsid w:val="00EF1F03"/>
    <w:rsid w:val="00EF2B9E"/>
    <w:rsid w:val="00EF2C75"/>
    <w:rsid w:val="00EF2CD9"/>
    <w:rsid w:val="00EF36A6"/>
    <w:rsid w:val="00EF430E"/>
    <w:rsid w:val="00EF4EF1"/>
    <w:rsid w:val="00EF552D"/>
    <w:rsid w:val="00EF56EC"/>
    <w:rsid w:val="00EF5977"/>
    <w:rsid w:val="00EF5A75"/>
    <w:rsid w:val="00EF5FFE"/>
    <w:rsid w:val="00EF6526"/>
    <w:rsid w:val="00EF6F14"/>
    <w:rsid w:val="00EF7371"/>
    <w:rsid w:val="00EF738D"/>
    <w:rsid w:val="00EF7478"/>
    <w:rsid w:val="00EF7797"/>
    <w:rsid w:val="00EF7834"/>
    <w:rsid w:val="00F00141"/>
    <w:rsid w:val="00F001B7"/>
    <w:rsid w:val="00F00216"/>
    <w:rsid w:val="00F00813"/>
    <w:rsid w:val="00F00CE7"/>
    <w:rsid w:val="00F01856"/>
    <w:rsid w:val="00F01E46"/>
    <w:rsid w:val="00F0211F"/>
    <w:rsid w:val="00F0214D"/>
    <w:rsid w:val="00F02170"/>
    <w:rsid w:val="00F02179"/>
    <w:rsid w:val="00F025B8"/>
    <w:rsid w:val="00F02924"/>
    <w:rsid w:val="00F038E1"/>
    <w:rsid w:val="00F041AA"/>
    <w:rsid w:val="00F04432"/>
    <w:rsid w:val="00F045A8"/>
    <w:rsid w:val="00F045D8"/>
    <w:rsid w:val="00F04BBB"/>
    <w:rsid w:val="00F04CCA"/>
    <w:rsid w:val="00F0531D"/>
    <w:rsid w:val="00F0534F"/>
    <w:rsid w:val="00F058C3"/>
    <w:rsid w:val="00F060F9"/>
    <w:rsid w:val="00F061C0"/>
    <w:rsid w:val="00F0673F"/>
    <w:rsid w:val="00F069A7"/>
    <w:rsid w:val="00F06DB4"/>
    <w:rsid w:val="00F07301"/>
    <w:rsid w:val="00F0799C"/>
    <w:rsid w:val="00F1024B"/>
    <w:rsid w:val="00F103D3"/>
    <w:rsid w:val="00F108E1"/>
    <w:rsid w:val="00F1125D"/>
    <w:rsid w:val="00F1160E"/>
    <w:rsid w:val="00F119E9"/>
    <w:rsid w:val="00F11A47"/>
    <w:rsid w:val="00F120CE"/>
    <w:rsid w:val="00F12196"/>
    <w:rsid w:val="00F1238D"/>
    <w:rsid w:val="00F123AF"/>
    <w:rsid w:val="00F1292D"/>
    <w:rsid w:val="00F12AE7"/>
    <w:rsid w:val="00F130A0"/>
    <w:rsid w:val="00F1339C"/>
    <w:rsid w:val="00F13A8D"/>
    <w:rsid w:val="00F14A46"/>
    <w:rsid w:val="00F14BE4"/>
    <w:rsid w:val="00F165AD"/>
    <w:rsid w:val="00F16DFE"/>
    <w:rsid w:val="00F16FD9"/>
    <w:rsid w:val="00F174D7"/>
    <w:rsid w:val="00F20C81"/>
    <w:rsid w:val="00F2133D"/>
    <w:rsid w:val="00F21354"/>
    <w:rsid w:val="00F218BF"/>
    <w:rsid w:val="00F21C09"/>
    <w:rsid w:val="00F2210B"/>
    <w:rsid w:val="00F228A7"/>
    <w:rsid w:val="00F23A95"/>
    <w:rsid w:val="00F23DEB"/>
    <w:rsid w:val="00F2410D"/>
    <w:rsid w:val="00F24BD3"/>
    <w:rsid w:val="00F25178"/>
    <w:rsid w:val="00F260B3"/>
    <w:rsid w:val="00F2622F"/>
    <w:rsid w:val="00F26481"/>
    <w:rsid w:val="00F27299"/>
    <w:rsid w:val="00F27FC5"/>
    <w:rsid w:val="00F30EAA"/>
    <w:rsid w:val="00F31DFF"/>
    <w:rsid w:val="00F334DD"/>
    <w:rsid w:val="00F33C8C"/>
    <w:rsid w:val="00F3476A"/>
    <w:rsid w:val="00F34BDE"/>
    <w:rsid w:val="00F3585B"/>
    <w:rsid w:val="00F35939"/>
    <w:rsid w:val="00F3627D"/>
    <w:rsid w:val="00F3637B"/>
    <w:rsid w:val="00F36D56"/>
    <w:rsid w:val="00F36FBA"/>
    <w:rsid w:val="00F373C5"/>
    <w:rsid w:val="00F37B89"/>
    <w:rsid w:val="00F37F0D"/>
    <w:rsid w:val="00F37F7F"/>
    <w:rsid w:val="00F407DA"/>
    <w:rsid w:val="00F40820"/>
    <w:rsid w:val="00F4095A"/>
    <w:rsid w:val="00F40B54"/>
    <w:rsid w:val="00F410A0"/>
    <w:rsid w:val="00F410BF"/>
    <w:rsid w:val="00F411D2"/>
    <w:rsid w:val="00F413A5"/>
    <w:rsid w:val="00F41628"/>
    <w:rsid w:val="00F418F1"/>
    <w:rsid w:val="00F41F9C"/>
    <w:rsid w:val="00F41FF8"/>
    <w:rsid w:val="00F42412"/>
    <w:rsid w:val="00F426D4"/>
    <w:rsid w:val="00F42C66"/>
    <w:rsid w:val="00F439C7"/>
    <w:rsid w:val="00F440DD"/>
    <w:rsid w:val="00F4489E"/>
    <w:rsid w:val="00F45CBA"/>
    <w:rsid w:val="00F45E70"/>
    <w:rsid w:val="00F46473"/>
    <w:rsid w:val="00F46714"/>
    <w:rsid w:val="00F46844"/>
    <w:rsid w:val="00F46A5A"/>
    <w:rsid w:val="00F4709F"/>
    <w:rsid w:val="00F47476"/>
    <w:rsid w:val="00F4756D"/>
    <w:rsid w:val="00F47993"/>
    <w:rsid w:val="00F50391"/>
    <w:rsid w:val="00F50455"/>
    <w:rsid w:val="00F516A0"/>
    <w:rsid w:val="00F519E1"/>
    <w:rsid w:val="00F51C39"/>
    <w:rsid w:val="00F51DC9"/>
    <w:rsid w:val="00F51F94"/>
    <w:rsid w:val="00F5297D"/>
    <w:rsid w:val="00F529E2"/>
    <w:rsid w:val="00F53CC3"/>
    <w:rsid w:val="00F54056"/>
    <w:rsid w:val="00F54214"/>
    <w:rsid w:val="00F5428B"/>
    <w:rsid w:val="00F54807"/>
    <w:rsid w:val="00F5502D"/>
    <w:rsid w:val="00F562CB"/>
    <w:rsid w:val="00F564B7"/>
    <w:rsid w:val="00F56648"/>
    <w:rsid w:val="00F56A22"/>
    <w:rsid w:val="00F572D8"/>
    <w:rsid w:val="00F57379"/>
    <w:rsid w:val="00F5750D"/>
    <w:rsid w:val="00F578EF"/>
    <w:rsid w:val="00F60106"/>
    <w:rsid w:val="00F60156"/>
    <w:rsid w:val="00F60180"/>
    <w:rsid w:val="00F6099A"/>
    <w:rsid w:val="00F60FCD"/>
    <w:rsid w:val="00F60FEE"/>
    <w:rsid w:val="00F61479"/>
    <w:rsid w:val="00F61899"/>
    <w:rsid w:val="00F62831"/>
    <w:rsid w:val="00F638B5"/>
    <w:rsid w:val="00F64818"/>
    <w:rsid w:val="00F648B6"/>
    <w:rsid w:val="00F649DE"/>
    <w:rsid w:val="00F64B29"/>
    <w:rsid w:val="00F64F5A"/>
    <w:rsid w:val="00F656F6"/>
    <w:rsid w:val="00F65B08"/>
    <w:rsid w:val="00F65D02"/>
    <w:rsid w:val="00F65D9F"/>
    <w:rsid w:val="00F666F7"/>
    <w:rsid w:val="00F66827"/>
    <w:rsid w:val="00F66F1D"/>
    <w:rsid w:val="00F67065"/>
    <w:rsid w:val="00F67187"/>
    <w:rsid w:val="00F672A1"/>
    <w:rsid w:val="00F6749E"/>
    <w:rsid w:val="00F67FF3"/>
    <w:rsid w:val="00F70073"/>
    <w:rsid w:val="00F709EB"/>
    <w:rsid w:val="00F710A8"/>
    <w:rsid w:val="00F7129B"/>
    <w:rsid w:val="00F7139A"/>
    <w:rsid w:val="00F714CE"/>
    <w:rsid w:val="00F7158B"/>
    <w:rsid w:val="00F719D7"/>
    <w:rsid w:val="00F71DFA"/>
    <w:rsid w:val="00F72D6D"/>
    <w:rsid w:val="00F72DD3"/>
    <w:rsid w:val="00F72DF9"/>
    <w:rsid w:val="00F72FBA"/>
    <w:rsid w:val="00F73D7E"/>
    <w:rsid w:val="00F74046"/>
    <w:rsid w:val="00F7445D"/>
    <w:rsid w:val="00F75ACD"/>
    <w:rsid w:val="00F765FA"/>
    <w:rsid w:val="00F766C7"/>
    <w:rsid w:val="00F76BCB"/>
    <w:rsid w:val="00F76E50"/>
    <w:rsid w:val="00F7743E"/>
    <w:rsid w:val="00F77820"/>
    <w:rsid w:val="00F803A7"/>
    <w:rsid w:val="00F8067B"/>
    <w:rsid w:val="00F80A91"/>
    <w:rsid w:val="00F80F25"/>
    <w:rsid w:val="00F80FE7"/>
    <w:rsid w:val="00F81685"/>
    <w:rsid w:val="00F81B9F"/>
    <w:rsid w:val="00F8248C"/>
    <w:rsid w:val="00F82928"/>
    <w:rsid w:val="00F83252"/>
    <w:rsid w:val="00F83A1C"/>
    <w:rsid w:val="00F83D7A"/>
    <w:rsid w:val="00F83D96"/>
    <w:rsid w:val="00F83F65"/>
    <w:rsid w:val="00F84148"/>
    <w:rsid w:val="00F841B7"/>
    <w:rsid w:val="00F84326"/>
    <w:rsid w:val="00F84B39"/>
    <w:rsid w:val="00F84E46"/>
    <w:rsid w:val="00F84E75"/>
    <w:rsid w:val="00F8530B"/>
    <w:rsid w:val="00F8550E"/>
    <w:rsid w:val="00F85584"/>
    <w:rsid w:val="00F855F5"/>
    <w:rsid w:val="00F8571D"/>
    <w:rsid w:val="00F858BD"/>
    <w:rsid w:val="00F858C8"/>
    <w:rsid w:val="00F86094"/>
    <w:rsid w:val="00F86264"/>
    <w:rsid w:val="00F863DA"/>
    <w:rsid w:val="00F8672E"/>
    <w:rsid w:val="00F86DF6"/>
    <w:rsid w:val="00F8714D"/>
    <w:rsid w:val="00F874C0"/>
    <w:rsid w:val="00F87757"/>
    <w:rsid w:val="00F878AC"/>
    <w:rsid w:val="00F87D22"/>
    <w:rsid w:val="00F9022B"/>
    <w:rsid w:val="00F90631"/>
    <w:rsid w:val="00F90F91"/>
    <w:rsid w:val="00F91C78"/>
    <w:rsid w:val="00F91DAA"/>
    <w:rsid w:val="00F91DDA"/>
    <w:rsid w:val="00F91FFD"/>
    <w:rsid w:val="00F92E94"/>
    <w:rsid w:val="00F93552"/>
    <w:rsid w:val="00F93CD9"/>
    <w:rsid w:val="00F94A46"/>
    <w:rsid w:val="00F94D93"/>
    <w:rsid w:val="00F94DEC"/>
    <w:rsid w:val="00F95577"/>
    <w:rsid w:val="00F96050"/>
    <w:rsid w:val="00F96846"/>
    <w:rsid w:val="00F96B91"/>
    <w:rsid w:val="00F97066"/>
    <w:rsid w:val="00F9745E"/>
    <w:rsid w:val="00F97706"/>
    <w:rsid w:val="00F979C1"/>
    <w:rsid w:val="00F97E7B"/>
    <w:rsid w:val="00FA0FEC"/>
    <w:rsid w:val="00FA248D"/>
    <w:rsid w:val="00FA2819"/>
    <w:rsid w:val="00FA2FBE"/>
    <w:rsid w:val="00FA337A"/>
    <w:rsid w:val="00FA35B8"/>
    <w:rsid w:val="00FA38F7"/>
    <w:rsid w:val="00FA3CB3"/>
    <w:rsid w:val="00FA4A19"/>
    <w:rsid w:val="00FA543F"/>
    <w:rsid w:val="00FA5842"/>
    <w:rsid w:val="00FA5C31"/>
    <w:rsid w:val="00FA684A"/>
    <w:rsid w:val="00FA6BFE"/>
    <w:rsid w:val="00FA74FE"/>
    <w:rsid w:val="00FA7A15"/>
    <w:rsid w:val="00FA7CE1"/>
    <w:rsid w:val="00FA7D4E"/>
    <w:rsid w:val="00FB02D5"/>
    <w:rsid w:val="00FB04AD"/>
    <w:rsid w:val="00FB09A5"/>
    <w:rsid w:val="00FB09ED"/>
    <w:rsid w:val="00FB0AC7"/>
    <w:rsid w:val="00FB17F8"/>
    <w:rsid w:val="00FB18F1"/>
    <w:rsid w:val="00FB1DA0"/>
    <w:rsid w:val="00FB2363"/>
    <w:rsid w:val="00FB254E"/>
    <w:rsid w:val="00FB2790"/>
    <w:rsid w:val="00FB2AE3"/>
    <w:rsid w:val="00FB3264"/>
    <w:rsid w:val="00FB335E"/>
    <w:rsid w:val="00FB3E7B"/>
    <w:rsid w:val="00FB3F8A"/>
    <w:rsid w:val="00FB4308"/>
    <w:rsid w:val="00FB443E"/>
    <w:rsid w:val="00FB4558"/>
    <w:rsid w:val="00FB5B53"/>
    <w:rsid w:val="00FB5E33"/>
    <w:rsid w:val="00FB6354"/>
    <w:rsid w:val="00FB67D9"/>
    <w:rsid w:val="00FB69F4"/>
    <w:rsid w:val="00FB6C3C"/>
    <w:rsid w:val="00FB6DA7"/>
    <w:rsid w:val="00FB7868"/>
    <w:rsid w:val="00FB7A57"/>
    <w:rsid w:val="00FC0082"/>
    <w:rsid w:val="00FC0382"/>
    <w:rsid w:val="00FC0776"/>
    <w:rsid w:val="00FC0A66"/>
    <w:rsid w:val="00FC0CD5"/>
    <w:rsid w:val="00FC10D1"/>
    <w:rsid w:val="00FC129E"/>
    <w:rsid w:val="00FC14E8"/>
    <w:rsid w:val="00FC1611"/>
    <w:rsid w:val="00FC23B5"/>
    <w:rsid w:val="00FC2C28"/>
    <w:rsid w:val="00FC2DF0"/>
    <w:rsid w:val="00FC3B15"/>
    <w:rsid w:val="00FC3B53"/>
    <w:rsid w:val="00FC3F24"/>
    <w:rsid w:val="00FC4C5C"/>
    <w:rsid w:val="00FC4DDD"/>
    <w:rsid w:val="00FC5394"/>
    <w:rsid w:val="00FC5C04"/>
    <w:rsid w:val="00FC5C09"/>
    <w:rsid w:val="00FC63C0"/>
    <w:rsid w:val="00FC6553"/>
    <w:rsid w:val="00FC66BA"/>
    <w:rsid w:val="00FC69DC"/>
    <w:rsid w:val="00FC69DF"/>
    <w:rsid w:val="00FC6D27"/>
    <w:rsid w:val="00FC6D84"/>
    <w:rsid w:val="00FC7465"/>
    <w:rsid w:val="00FC7AE3"/>
    <w:rsid w:val="00FC7BF4"/>
    <w:rsid w:val="00FC7E27"/>
    <w:rsid w:val="00FD01F0"/>
    <w:rsid w:val="00FD0357"/>
    <w:rsid w:val="00FD0FCB"/>
    <w:rsid w:val="00FD134A"/>
    <w:rsid w:val="00FD186D"/>
    <w:rsid w:val="00FD1D1D"/>
    <w:rsid w:val="00FD1D67"/>
    <w:rsid w:val="00FD2168"/>
    <w:rsid w:val="00FD2604"/>
    <w:rsid w:val="00FD2CA6"/>
    <w:rsid w:val="00FD2D64"/>
    <w:rsid w:val="00FD3309"/>
    <w:rsid w:val="00FD3FFA"/>
    <w:rsid w:val="00FD41A5"/>
    <w:rsid w:val="00FD4286"/>
    <w:rsid w:val="00FD4562"/>
    <w:rsid w:val="00FD4E57"/>
    <w:rsid w:val="00FD4FEA"/>
    <w:rsid w:val="00FD547E"/>
    <w:rsid w:val="00FD593F"/>
    <w:rsid w:val="00FD69C6"/>
    <w:rsid w:val="00FD6DDC"/>
    <w:rsid w:val="00FD70C9"/>
    <w:rsid w:val="00FD70D2"/>
    <w:rsid w:val="00FD7A77"/>
    <w:rsid w:val="00FD7CCA"/>
    <w:rsid w:val="00FE0192"/>
    <w:rsid w:val="00FE0240"/>
    <w:rsid w:val="00FE1515"/>
    <w:rsid w:val="00FE187A"/>
    <w:rsid w:val="00FE1BF2"/>
    <w:rsid w:val="00FE216F"/>
    <w:rsid w:val="00FE2442"/>
    <w:rsid w:val="00FE2C5B"/>
    <w:rsid w:val="00FE2CE9"/>
    <w:rsid w:val="00FE2D2C"/>
    <w:rsid w:val="00FE35C5"/>
    <w:rsid w:val="00FE3AF3"/>
    <w:rsid w:val="00FE3C79"/>
    <w:rsid w:val="00FE4427"/>
    <w:rsid w:val="00FE4711"/>
    <w:rsid w:val="00FE4DB5"/>
    <w:rsid w:val="00FE4E79"/>
    <w:rsid w:val="00FE58ED"/>
    <w:rsid w:val="00FE6411"/>
    <w:rsid w:val="00FE6645"/>
    <w:rsid w:val="00FE6B9E"/>
    <w:rsid w:val="00FE6E15"/>
    <w:rsid w:val="00FE7050"/>
    <w:rsid w:val="00FE72DE"/>
    <w:rsid w:val="00FF07E1"/>
    <w:rsid w:val="00FF0BEF"/>
    <w:rsid w:val="00FF0DAF"/>
    <w:rsid w:val="00FF1030"/>
    <w:rsid w:val="00FF2285"/>
    <w:rsid w:val="00FF23E9"/>
    <w:rsid w:val="00FF285D"/>
    <w:rsid w:val="00FF2CAA"/>
    <w:rsid w:val="00FF2D35"/>
    <w:rsid w:val="00FF2F42"/>
    <w:rsid w:val="00FF2FAA"/>
    <w:rsid w:val="00FF2FBC"/>
    <w:rsid w:val="00FF31E5"/>
    <w:rsid w:val="00FF3270"/>
    <w:rsid w:val="00FF3674"/>
    <w:rsid w:val="00FF3784"/>
    <w:rsid w:val="00FF3EEF"/>
    <w:rsid w:val="00FF40EE"/>
    <w:rsid w:val="00FF56F0"/>
    <w:rsid w:val="00FF5E25"/>
    <w:rsid w:val="00FF5FEC"/>
    <w:rsid w:val="00FF687B"/>
    <w:rsid w:val="00FF6AF0"/>
    <w:rsid w:val="00FF6D3B"/>
    <w:rsid w:val="00FF6F53"/>
    <w:rsid w:val="00FF756D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69B4"/>
    <w:rPr>
      <w:rFonts w:cs="Arial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86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869B4"/>
  </w:style>
  <w:style w:type="table" w:styleId="TableGrid">
    <w:name w:val="Table Grid"/>
    <w:basedOn w:val="TableNormal"/>
    <w:rsid w:val="00C81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5E0226"/>
    <w:rPr>
      <w:color w:val="0000FF"/>
      <w:u w:val="single"/>
    </w:rPr>
  </w:style>
  <w:style w:type="character" w:styleId="Strong">
    <w:name w:val="Strong"/>
    <w:basedOn w:val="DefaultParagraphFont"/>
    <w:qFormat/>
    <w:rsid w:val="005E0226"/>
    <w:rPr>
      <w:b/>
      <w:bCs/>
    </w:rPr>
  </w:style>
  <w:style w:type="character" w:customStyle="1" w:styleId="spelle">
    <w:name w:val="spelle"/>
    <w:basedOn w:val="DefaultParagraphFont"/>
    <w:rsid w:val="005E0226"/>
  </w:style>
  <w:style w:type="paragraph" w:styleId="BodyTextIndent">
    <w:name w:val="Body Text Indent"/>
    <w:basedOn w:val="Normal"/>
    <w:rsid w:val="004869B4"/>
    <w:pPr>
      <w:ind w:firstLine="1440"/>
      <w:jc w:val="both"/>
    </w:pPr>
    <w:rPr>
      <w:szCs w:val="24"/>
      <w:lang w:val="en-US"/>
    </w:rPr>
  </w:style>
  <w:style w:type="paragraph" w:styleId="Footer">
    <w:name w:val="footer"/>
    <w:basedOn w:val="Normal"/>
    <w:link w:val="FooterChar"/>
    <w:rsid w:val="00BD3F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D3F87"/>
    <w:rPr>
      <w:rFonts w:cs="Arial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03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82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4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0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9119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5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mailto:icaonacc@icao.int" TargetMode="External"/><Relationship Id="rId12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opez.ICAORO\AppData\Roaming\Microsoft\Templates\RegistrationFormBI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03FB77DBE53764EA470F0EA7AE151E8" ma:contentTypeVersion="1" ma:contentTypeDescription="Create a new document." ma:contentTypeScope="" ma:versionID="21ff20a34d266733521211209158bce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50784D-E9EE-4B50-8674-7FA30F45AB2A}"/>
</file>

<file path=customXml/itemProps2.xml><?xml version="1.0" encoding="utf-8"?>
<ds:datastoreItem xmlns:ds="http://schemas.openxmlformats.org/officeDocument/2006/customXml" ds:itemID="{E47A00D2-A399-4B1E-86D5-469927BD6BEF}"/>
</file>

<file path=customXml/itemProps3.xml><?xml version="1.0" encoding="utf-8"?>
<ds:datastoreItem xmlns:ds="http://schemas.openxmlformats.org/officeDocument/2006/customXml" ds:itemID="{C4E97BD9-6B04-43F3-AEAD-E73260EC4B8F}"/>
</file>

<file path=docProps/app.xml><?xml version="1.0" encoding="utf-8"?>
<Properties xmlns="http://schemas.openxmlformats.org/officeDocument/2006/extended-properties" xmlns:vt="http://schemas.openxmlformats.org/officeDocument/2006/docPropsVTypes">
  <Template>RegistrationFormBIL.dotx</Template>
  <TotalTime>2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ICAO NACC</Company>
  <LinksUpToDate>false</LinksUpToDate>
  <CharactersWithSpaces>1774</CharactersWithSpaces>
  <SharedDoc>false</SharedDoc>
  <HLinks>
    <vt:vector size="6" baseType="variant">
      <vt:variant>
        <vt:i4>8257568</vt:i4>
      </vt:variant>
      <vt:variant>
        <vt:i4>0</vt:i4>
      </vt:variant>
      <vt:variant>
        <vt:i4>0</vt:i4>
      </vt:variant>
      <vt:variant>
        <vt:i4>5</vt:i4>
      </vt:variant>
      <vt:variant>
        <vt:lpwstr>mailto:icao_nacc@mexico.icao.int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Lopez, Claudia</dc:creator>
  <cp:lastModifiedBy>Lopez, Claudia</cp:lastModifiedBy>
  <cp:revision>4</cp:revision>
  <cp:lastPrinted>2015-01-22T18:05:00Z</cp:lastPrinted>
  <dcterms:created xsi:type="dcterms:W3CDTF">2016-02-04T17:32:00Z</dcterms:created>
  <dcterms:modified xsi:type="dcterms:W3CDTF">2016-02-11T18:44:00Z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0x010100003FB77DBE53764EA470F0EA7AE151E8</vt:lpwstr>
  </property>
</Properties>
</file>