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208D4" w:rsidRDefault="005208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08D4" w:rsidRDefault="005208D4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D4" w:rsidRDefault="005208D4">
      <w:r>
        <w:separator/>
      </w:r>
    </w:p>
  </w:endnote>
  <w:endnote w:type="continuationSeparator" w:id="0">
    <w:p w:rsidR="005208D4" w:rsidRDefault="0052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D4" w:rsidRDefault="005208D4">
      <w:r>
        <w:separator/>
      </w:r>
    </w:p>
  </w:footnote>
  <w:footnote w:type="continuationSeparator" w:id="0">
    <w:p w:rsidR="005208D4" w:rsidRDefault="0052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208D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SAR MTG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208D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208D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SAR MTG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208D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208D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SAR MTG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4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08D4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F837F-0D9A-4B75-83D9-8E97CBB3313B}"/>
</file>

<file path=customXml/itemProps2.xml><?xml version="1.0" encoding="utf-8"?>
<ds:datastoreItem xmlns:ds="http://schemas.openxmlformats.org/officeDocument/2006/customXml" ds:itemID="{4CC5A98F-041C-4CDC-B537-183B0C1D08AF}"/>
</file>

<file path=customXml/itemProps3.xml><?xml version="1.0" encoding="utf-8"?>
<ds:datastoreItem xmlns:ds="http://schemas.openxmlformats.org/officeDocument/2006/customXml" ds:itemID="{A4E61DAA-9082-422E-88D2-6B316D17673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Valencia, Ana</cp:lastModifiedBy>
  <cp:revision>1</cp:revision>
  <dcterms:created xsi:type="dcterms:W3CDTF">2016-08-30T19:49:00Z</dcterms:created>
  <dcterms:modified xsi:type="dcterms:W3CDTF">2016-08-30T19:49:00Z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778000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