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EA" w:rsidRDefault="001809EA">
      <w:r>
        <w:separator/>
      </w:r>
    </w:p>
  </w:endnote>
  <w:endnote w:type="continuationSeparator" w:id="0">
    <w:p w:rsidR="001809EA" w:rsidRDefault="001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EA" w:rsidRDefault="00180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EA" w:rsidRDefault="00180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EA" w:rsidRDefault="00180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EA" w:rsidRDefault="001809EA">
      <w:r>
        <w:separator/>
      </w:r>
    </w:p>
  </w:footnote>
  <w:footnote w:type="continuationSeparator" w:id="0">
    <w:p w:rsidR="001809EA" w:rsidRDefault="0018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809E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1809EA">
      <w:rPr>
        <w:rFonts w:asciiTheme="minorHAnsi" w:hAnsiTheme="minorHAnsi"/>
      </w:rPr>
      <w:t xml:space="preserve">RASG-PA </w:t>
    </w:r>
    <w:r w:rsidRPr="001809EA">
      <w:rPr>
        <w:rFonts w:asciiTheme="minorHAnsi" w:hAnsiTheme="minorHAnsi"/>
      </w:rPr>
      <w:t>ESC/27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EA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09EA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A97D4-5BC6-4151-9EF6-983F1F1054FD}"/>
</file>

<file path=customXml/itemProps2.xml><?xml version="1.0" encoding="utf-8"?>
<ds:datastoreItem xmlns:ds="http://schemas.openxmlformats.org/officeDocument/2006/customXml" ds:itemID="{43977D1A-DBAD-4CF7-9EDD-6650E5329910}"/>
</file>

<file path=customXml/itemProps3.xml><?xml version="1.0" encoding="utf-8"?>
<ds:datastoreItem xmlns:ds="http://schemas.openxmlformats.org/officeDocument/2006/customXml" ds:itemID="{0712A29E-8AD2-43B6-B4B0-620CBF291FE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1</cp:revision>
  <dcterms:created xsi:type="dcterms:W3CDTF">2016-08-26T17:12:00Z</dcterms:created>
  <dcterms:modified xsi:type="dcterms:W3CDTF">2016-08-26T17:12:00Z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807400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