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1C3C75" w:rsidRDefault="001C3C7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3C75" w:rsidRDefault="001C3C75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75" w:rsidRDefault="001C3C75">
      <w:r>
        <w:separator/>
      </w:r>
    </w:p>
  </w:endnote>
  <w:endnote w:type="continuationSeparator" w:id="0">
    <w:p w:rsidR="001C3C75" w:rsidRDefault="001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26" w:rsidRDefault="00F02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26" w:rsidRDefault="00F02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26" w:rsidRDefault="00F0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75" w:rsidRDefault="001C3C75">
      <w:r>
        <w:separator/>
      </w:r>
    </w:p>
  </w:footnote>
  <w:footnote w:type="continuationSeparator" w:id="0">
    <w:p w:rsidR="001C3C75" w:rsidRDefault="001C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C3C75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RASG-PA/26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02B26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1C3C75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F02B26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F02B2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F02B26">
      <w:rPr>
        <w:rFonts w:asciiTheme="minorHAnsi" w:hAnsiTheme="minorHAnsi"/>
      </w:rPr>
      <w:t xml:space="preserve">RASG-PA </w:t>
    </w:r>
    <w:r w:rsidRPr="00F02B26">
      <w:rPr>
        <w:rFonts w:asciiTheme="minorHAnsi" w:hAnsiTheme="minorHAnsi"/>
      </w:rPr>
      <w:t>ESC/26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7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3C75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02B26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246DD-3BC4-432C-A886-E8C895AC2EC3}"/>
</file>

<file path=customXml/itemProps2.xml><?xml version="1.0" encoding="utf-8"?>
<ds:datastoreItem xmlns:ds="http://schemas.openxmlformats.org/officeDocument/2006/customXml" ds:itemID="{10BDB763-07A7-45DB-A7AA-6A3CFF8739C4}"/>
</file>

<file path=customXml/itemProps3.xml><?xml version="1.0" encoding="utf-8"?>
<ds:datastoreItem xmlns:ds="http://schemas.openxmlformats.org/officeDocument/2006/customXml" ds:itemID="{BE663383-D350-4877-8340-F95971C7134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3</Pages>
  <Words>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Morales, Lizette</cp:lastModifiedBy>
  <cp:revision>2</cp:revision>
  <dcterms:created xsi:type="dcterms:W3CDTF">2016-02-25T17:11:00Z</dcterms:created>
  <dcterms:modified xsi:type="dcterms:W3CDTF">2016-02-29T17:51:00Z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