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BE405A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r w:rsidRPr="00BE405A">
        <w:rPr>
          <w:rFonts w:asciiTheme="minorHAnsi" w:hAnsiTheme="minorHAnsi"/>
          <w:b/>
          <w:sz w:val="18"/>
          <w:szCs w:val="20"/>
        </w:rPr>
        <w:t>ATTACHMENT 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E405A" w:rsidTr="0099003C">
        <w:tc>
          <w:tcPr>
            <w:tcW w:w="5000" w:type="pct"/>
          </w:tcPr>
          <w:bookmarkEnd w:id="0"/>
          <w:p w:rsidR="00357FC4" w:rsidRDefault="00357FC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 xml:space="preserve">Twenty-Sixth Regional Aviation Safety Group — Pan America Executive Steering Committee Meeting </w:t>
            </w:r>
          </w:p>
          <w:p w:rsidR="0099003C" w:rsidRPr="00357FC4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Sexta</w:t>
            </w:r>
            <w:r w:rsidRPr="00357F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Comité Directivo Ejecutivo del Grupo Regional de Seguridad Operacional de la Aviación — Panamérica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(RASG-PA ESC/26)</w:t>
            </w:r>
          </w:p>
        </w:tc>
      </w:tr>
      <w:tr w:rsidR="0099003C" w:rsidRPr="00BE405A" w:rsidTr="0099003C">
        <w:tc>
          <w:tcPr>
            <w:tcW w:w="5000" w:type="pct"/>
          </w:tcPr>
          <w:p w:rsidR="0099003C" w:rsidRPr="00544B12" w:rsidRDefault="00544B12" w:rsidP="00544B1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544B12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544B12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24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25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Perú, 24 al 25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BE405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E40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E40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E40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E405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05A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7C25D-744D-4B8D-A273-FA156DDC0C29}"/>
</file>

<file path=customXml/itemProps2.xml><?xml version="1.0" encoding="utf-8"?>
<ds:datastoreItem xmlns:ds="http://schemas.openxmlformats.org/officeDocument/2006/customXml" ds:itemID="{EC536BA4-B3C8-495B-BA32-8853BC7BE7B0}"/>
</file>

<file path=customXml/itemProps3.xml><?xml version="1.0" encoding="utf-8"?>
<ds:datastoreItem xmlns:ds="http://schemas.openxmlformats.org/officeDocument/2006/customXml" ds:itemID="{19C13DB2-5B21-4D30-9BEC-85BEF9AA1C0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2016-02-25T17:05:00Z</dcterms:created>
  <dcterms:modified xsi:type="dcterms:W3CDTF">2016-02-29T17:44:00Z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