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801D53" w:rsidP="00285AFF">
            <w:pPr>
              <w:jc w:val="right"/>
              <w:rPr>
                <w:rFonts w:asciiTheme="minorHAnsi" w:hAnsiTheme="minorHAnsi"/>
              </w:rPr>
            </w:pPr>
            <w:r w:rsidRPr="00801D53">
              <w:rPr>
                <w:rFonts w:asciiTheme="minorHAnsi" w:hAnsiTheme="minorHAnsi"/>
              </w:rPr>
              <w:t>PA-RAST/24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801D5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801D53" w:rsidP="00285AFF">
            <w:pPr>
              <w:jc w:val="center"/>
              <w:rPr>
                <w:rFonts w:asciiTheme="minorHAnsi" w:hAnsiTheme="minorHAnsi"/>
                <w:b/>
              </w:rPr>
            </w:pPr>
            <w:r w:rsidRPr="00801D53">
              <w:rPr>
                <w:rFonts w:asciiTheme="minorHAnsi" w:hAnsiTheme="minorHAnsi"/>
                <w:b/>
              </w:rPr>
              <w:t>Twenty-Fourth Pan America — Regional Aviation Safety Team Meeting (PA-RAST/24) of the Regional Aviation Safety Group — Pan America (RASG-PA)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801D53" w:rsidP="00285AFF">
            <w:pPr>
              <w:jc w:val="center"/>
              <w:rPr>
                <w:rFonts w:asciiTheme="minorHAnsi" w:hAnsiTheme="minorHAnsi"/>
              </w:rPr>
            </w:pPr>
            <w:r w:rsidRPr="00801D53">
              <w:rPr>
                <w:rFonts w:asciiTheme="minorHAnsi" w:hAnsiTheme="minorHAnsi"/>
              </w:rPr>
              <w:t>Miami, United States, from 10 to 12 May 2016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A009C1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872AA9" w:rsidRDefault="00872A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72AA9" w:rsidRDefault="00872A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53" w:rsidRDefault="00801D53" w:rsidP="00F3409C">
      <w:r>
        <w:separator/>
      </w:r>
    </w:p>
  </w:endnote>
  <w:endnote w:type="continuationSeparator" w:id="0">
    <w:p w:rsidR="00801D53" w:rsidRDefault="00801D5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53" w:rsidRDefault="00801D53" w:rsidP="00F3409C">
      <w:r>
        <w:separator/>
      </w:r>
    </w:p>
  </w:footnote>
  <w:footnote w:type="continuationSeparator" w:id="0">
    <w:p w:rsidR="00801D53" w:rsidRDefault="00801D5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72AA9" w:rsidP="00F47577">
    <w:pPr>
      <w:pStyle w:val="Header"/>
      <w:rPr>
        <w:rFonts w:asciiTheme="minorHAnsi" w:hAnsiTheme="minorHAnsi"/>
        <w:lang w:val="fr-CA"/>
      </w:rPr>
    </w:pPr>
    <w:r w:rsidRPr="00872AA9">
      <w:rPr>
        <w:rFonts w:asciiTheme="minorHAnsi" w:hAnsiTheme="minorHAnsi"/>
        <w:lang w:val="fr-CA"/>
      </w:rPr>
      <w:t>PA-RAST/24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B47C6E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47C6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872AA9" w:rsidP="00F47577">
    <w:pPr>
      <w:pStyle w:val="Header"/>
      <w:jc w:val="right"/>
      <w:rPr>
        <w:rFonts w:asciiTheme="minorHAnsi" w:hAnsiTheme="minorHAnsi"/>
        <w:lang w:val="fr-CA"/>
      </w:rPr>
    </w:pPr>
    <w:r w:rsidRPr="00872AA9">
      <w:rPr>
        <w:rFonts w:asciiTheme="minorHAnsi" w:hAnsiTheme="minorHAnsi"/>
        <w:lang w:val="fr-CA"/>
      </w:rPr>
      <w:t>PA-RAST/24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B47C6E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B47C6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05BD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1D53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2AA9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009C1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47C6E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0CE4A-A74E-4265-9CA2-ACB6FC6CD801}"/>
</file>

<file path=customXml/itemProps2.xml><?xml version="1.0" encoding="utf-8"?>
<ds:datastoreItem xmlns:ds="http://schemas.openxmlformats.org/officeDocument/2006/customXml" ds:itemID="{D0C9B90D-0CDB-4DC5-A0A1-972F458B99C3}"/>
</file>

<file path=customXml/itemProps3.xml><?xml version="1.0" encoding="utf-8"?>
<ds:datastoreItem xmlns:ds="http://schemas.openxmlformats.org/officeDocument/2006/customXml" ds:itemID="{4F674890-EC98-4550-9B08-377D0790E1B7}"/>
</file>

<file path=customXml/itemProps4.xml><?xml version="1.0" encoding="utf-8"?>
<ds:datastoreItem xmlns:ds="http://schemas.openxmlformats.org/officeDocument/2006/customXml" ds:itemID="{D1104140-15FC-4BB8-8629-C4A8D48348B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3</Pages>
  <Words>76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2</cp:revision>
  <cp:lastPrinted>2014-01-09T17:37:00Z</cp:lastPrinted>
  <dcterms:created xsi:type="dcterms:W3CDTF">2016-03-17T18:48:00Z</dcterms:created>
  <dcterms:modified xsi:type="dcterms:W3CDTF">2016-03-17T18:48:00Z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