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7347C8" w:rsidTr="0099003C">
        <w:tc>
          <w:tcPr>
            <w:tcW w:w="5000" w:type="pct"/>
          </w:tcPr>
          <w:p w:rsidR="00386792" w:rsidRDefault="002F13B1" w:rsidP="00386792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2F13B1">
              <w:rPr>
                <w:rFonts w:asciiTheme="minorHAnsi" w:hAnsiTheme="minorHAnsi"/>
                <w:b/>
                <w:sz w:val="18"/>
                <w:szCs w:val="20"/>
              </w:rPr>
              <w:t>Twenty-Third Pan America — Regional Aviation Safety Team Meeting (PA-RAST/23) of the Regional Aviation Safety Group — Pan America (RASG-PA)</w:t>
            </w:r>
            <w:r w:rsidR="009B1A60" w:rsidRPr="009B1A60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  <w:p w:rsidR="0099003C" w:rsidRPr="009B1A60" w:rsidRDefault="002F13B1" w:rsidP="00386792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Vigésima Tercera Reunión del Equipo Regional de Seguridad Operacional de la Aviación — </w:t>
            </w:r>
            <w:proofErr w:type="spellStart"/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Panamérica</w:t>
            </w:r>
            <w:proofErr w:type="spellEnd"/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(PA-RAST/23) del Grupo Regional de Seguridad Operacional de la Aviación - </w:t>
            </w:r>
            <w:proofErr w:type="spellStart"/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Panamérica</w:t>
            </w:r>
            <w:proofErr w:type="spellEnd"/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(RASG-PA)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9B1A60" w:rsidRPr="009B1A60">
              <w:rPr>
                <w:rFonts w:asciiTheme="minorHAnsi" w:hAnsiTheme="minorHAnsi"/>
                <w:b/>
                <w:sz w:val="18"/>
                <w:szCs w:val="20"/>
              </w:rPr>
              <w:t>PA-RAST/23)</w:t>
            </w:r>
          </w:p>
        </w:tc>
      </w:tr>
      <w:tr w:rsidR="0099003C" w:rsidRPr="007347C8" w:rsidTr="0099003C">
        <w:tc>
          <w:tcPr>
            <w:tcW w:w="5000" w:type="pct"/>
          </w:tcPr>
          <w:p w:rsidR="0099003C" w:rsidRPr="005B7292" w:rsidRDefault="007347C8" w:rsidP="007347C8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t>Sao Jose Dos Campos</w:t>
            </w:r>
            <w:r w:rsidR="00C829F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proofErr w:type="spellStart"/>
            <w:r w:rsidR="00C829F2">
              <w:rPr>
                <w:rFonts w:asciiTheme="minorHAnsi" w:hAnsiTheme="minorHAnsi"/>
                <w:sz w:val="18"/>
                <w:szCs w:val="20"/>
                <w:lang w:val="es-MX"/>
              </w:rPr>
              <w:t>Brazil</w:t>
            </w:r>
            <w:proofErr w:type="spellEnd"/>
            <w:r w:rsidR="00C829F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proofErr w:type="spellStart"/>
            <w:r w:rsidR="00C829F2">
              <w:rPr>
                <w:rFonts w:asciiTheme="minorHAnsi" w:hAnsiTheme="minorHAnsi"/>
                <w:sz w:val="18"/>
                <w:szCs w:val="20"/>
                <w:lang w:val="es-MX"/>
              </w:rPr>
              <w:t>from</w:t>
            </w:r>
            <w:proofErr w:type="spellEnd"/>
            <w:r w:rsidR="00C829F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1 to 3 </w:t>
            </w:r>
            <w:proofErr w:type="spellStart"/>
            <w:r w:rsidR="00C829F2">
              <w:rPr>
                <w:rFonts w:asciiTheme="minorHAnsi" w:hAnsiTheme="minorHAnsi"/>
                <w:sz w:val="18"/>
                <w:szCs w:val="20"/>
                <w:lang w:val="es-MX"/>
              </w:rPr>
              <w:t>March</w:t>
            </w:r>
            <w:proofErr w:type="spellEnd"/>
            <w:r w:rsidR="00C829F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2016</w:t>
            </w:r>
            <w:r w:rsidR="005B729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San José Dos Campos</w:t>
            </w:r>
            <w:r w:rsidR="005B7292" w:rsidRPr="005B7292">
              <w:rPr>
                <w:rFonts w:asciiTheme="minorHAnsi" w:hAnsiTheme="minorHAnsi"/>
                <w:sz w:val="18"/>
                <w:szCs w:val="20"/>
                <w:lang w:val="es-ES_tradnl"/>
              </w:rPr>
              <w:t>, Brasil, 1 al 3 de marzo de 2016</w:t>
            </w:r>
          </w:p>
        </w:tc>
      </w:tr>
      <w:tr w:rsidR="0099003C" w:rsidRPr="007347C8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5B7292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1835D1" w:rsidRDefault="001835D1" w:rsidP="001835D1">
      <w:pPr>
        <w:jc w:val="center"/>
        <w:rPr>
          <w:rFonts w:asciiTheme="minorHAnsi" w:hAnsiTheme="minorHAnsi"/>
          <w:b/>
          <w:sz w:val="18"/>
          <w:szCs w:val="20"/>
        </w:rPr>
      </w:pPr>
      <w:r w:rsidRPr="001835D1">
        <w:rPr>
          <w:rFonts w:asciiTheme="minorHAnsi" w:hAnsiTheme="minorHAnsi"/>
          <w:b/>
          <w:sz w:val="18"/>
          <w:szCs w:val="20"/>
        </w:rPr>
        <w:t>ATTACHMENT / ADJUNTO B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7347C8">
        <w:rPr>
          <w:rFonts w:asciiTheme="minorHAnsi" w:hAnsiTheme="minorHAnsi"/>
          <w:b/>
          <w:sz w:val="18"/>
          <w:szCs w:val="20"/>
        </w:rPr>
        <w:t>FORMULARIO</w:t>
      </w:r>
      <w:r w:rsidR="00DF6103" w:rsidRPr="007347C8">
        <w:rPr>
          <w:rFonts w:asciiTheme="minorHAnsi" w:hAnsiTheme="minorHAnsi"/>
          <w:b/>
          <w:sz w:val="18"/>
          <w:szCs w:val="20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7347C8">
        <w:trPr>
          <w:cantSplit/>
          <w:trHeight w:val="573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7347C8" w:rsidRPr="00A64B2A" w:rsidTr="00532426">
        <w:trPr>
          <w:cantSplit/>
          <w:trHeight w:val="606"/>
        </w:trPr>
        <w:tc>
          <w:tcPr>
            <w:tcW w:w="468" w:type="dxa"/>
            <w:vMerge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7347C8" w:rsidRPr="00A64B2A" w:rsidRDefault="007347C8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7347C8" w:rsidRPr="00A64B2A" w:rsidRDefault="007347C8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7347C8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7347C8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7347C8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7347C8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60" w:rsidRDefault="009B1A60">
      <w:r>
        <w:separator/>
      </w:r>
    </w:p>
  </w:endnote>
  <w:endnote w:type="continuationSeparator" w:id="0">
    <w:p w:rsidR="009B1A60" w:rsidRDefault="009B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60" w:rsidRDefault="009B1A60">
      <w:r>
        <w:separator/>
      </w:r>
    </w:p>
  </w:footnote>
  <w:footnote w:type="continuationSeparator" w:id="0">
    <w:p w:rsidR="009B1A60" w:rsidRDefault="009B1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35D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60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5D1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3B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792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292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7C8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38E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A60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DE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9F2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662578-E0EA-43B4-975E-A5F621025022}"/>
</file>

<file path=customXml/itemProps2.xml><?xml version="1.0" encoding="utf-8"?>
<ds:datastoreItem xmlns:ds="http://schemas.openxmlformats.org/officeDocument/2006/customXml" ds:itemID="{3C9D2E10-DE4C-4D42-92BE-30B78E07FEFB}"/>
</file>

<file path=customXml/itemProps3.xml><?xml version="1.0" encoding="utf-8"?>
<ds:datastoreItem xmlns:ds="http://schemas.openxmlformats.org/officeDocument/2006/customXml" ds:itemID="{6DE65E8D-5F2A-4CAD-898B-ADC0E33FC828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4</TotalTime>
  <Pages>1</Pages>
  <Words>301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1931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6</cp:revision>
  <cp:lastPrinted>2015-01-22T18:05:00Z</cp:lastPrinted>
  <dcterms:created xsi:type="dcterms:W3CDTF">2016-01-13T16:34:00Z</dcterms:created>
  <dcterms:modified xsi:type="dcterms:W3CDTF">2016-01-22T18:39:00Z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