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644" w:rsidRPr="000E552E" w:rsidRDefault="000E552E">
      <w:pPr>
        <w:rPr>
          <w:rFonts w:asciiTheme="minorHAnsi" w:hAnsiTheme="minorHAnsi"/>
          <w:sz w:val="18"/>
          <w:szCs w:val="20"/>
        </w:rPr>
      </w:pPr>
      <w:r w:rsidRPr="000E552E">
        <w:rPr>
          <w:rFonts w:asciiTheme="minorHAnsi" w:hAnsiTheme="minorHAnsi"/>
          <w:noProof/>
          <w:sz w:val="18"/>
          <w:szCs w:val="20"/>
          <w:lang w:val="es-MX" w:eastAsia="es-MX"/>
        </w:rPr>
        <w:drawing>
          <wp:inline distT="0" distB="0" distL="0" distR="0" wp14:anchorId="6BD73AA5" wp14:editId="3AF1C002">
            <wp:extent cx="5943600" cy="8147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CC-HeaderE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694" w:rsidRPr="000E552E" w:rsidRDefault="00B27694">
      <w:pPr>
        <w:rPr>
          <w:rFonts w:asciiTheme="minorHAnsi" w:hAnsiTheme="minorHAnsi"/>
          <w:sz w:val="18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9576"/>
      </w:tblGrid>
      <w:tr w:rsidR="00D83644" w:rsidRPr="000E552E" w:rsidTr="00D83644">
        <w:trPr>
          <w:jc w:val="center"/>
        </w:trPr>
        <w:tc>
          <w:tcPr>
            <w:tcW w:w="5000" w:type="pct"/>
          </w:tcPr>
          <w:p w:rsidR="00F66145" w:rsidRDefault="00F66145" w:rsidP="00D83644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F66145">
              <w:rPr>
                <w:rFonts w:asciiTheme="minorHAnsi" w:hAnsiTheme="minorHAnsi"/>
                <w:b/>
                <w:sz w:val="18"/>
                <w:szCs w:val="20"/>
              </w:rPr>
              <w:t xml:space="preserve">Seventh Eastern Caribbean Network Technical Group (E/CAR/NTG/7) and </w:t>
            </w:r>
          </w:p>
          <w:p w:rsidR="00D83644" w:rsidRPr="000E552E" w:rsidRDefault="00F66145" w:rsidP="00D83644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F66145">
              <w:rPr>
                <w:rFonts w:asciiTheme="minorHAnsi" w:hAnsiTheme="minorHAnsi"/>
                <w:b/>
                <w:sz w:val="18"/>
                <w:szCs w:val="20"/>
              </w:rPr>
              <w:t>Fifth Eastern Caribbean Radar Data Sharing Ad hoc Group (E/CAR/RD/5)</w:t>
            </w:r>
          </w:p>
        </w:tc>
      </w:tr>
      <w:tr w:rsidR="00D83644" w:rsidRPr="000E552E" w:rsidTr="00D83644">
        <w:trPr>
          <w:jc w:val="center"/>
        </w:trPr>
        <w:tc>
          <w:tcPr>
            <w:tcW w:w="5000" w:type="pct"/>
          </w:tcPr>
          <w:p w:rsidR="00D83644" w:rsidRPr="000E552E" w:rsidRDefault="00E12877" w:rsidP="00D83644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E12877">
              <w:rPr>
                <w:rFonts w:asciiTheme="minorHAnsi" w:hAnsiTheme="minorHAnsi"/>
                <w:sz w:val="18"/>
                <w:szCs w:val="20"/>
              </w:rPr>
              <w:t>Basseterre</w:t>
            </w:r>
            <w:r>
              <w:rPr>
                <w:rFonts w:asciiTheme="minorHAnsi" w:hAnsiTheme="minorHAnsi"/>
                <w:sz w:val="18"/>
                <w:szCs w:val="20"/>
              </w:rPr>
              <w:t xml:space="preserve">, </w:t>
            </w:r>
            <w:r w:rsidR="00F66145" w:rsidRPr="00F66145">
              <w:rPr>
                <w:rFonts w:asciiTheme="minorHAnsi" w:hAnsiTheme="minorHAnsi"/>
                <w:sz w:val="18"/>
                <w:szCs w:val="20"/>
              </w:rPr>
              <w:t>St. Kitts and Nevis, 17 – 18 October 2016</w:t>
            </w:r>
          </w:p>
        </w:tc>
      </w:tr>
      <w:tr w:rsidR="00D83644" w:rsidRPr="000E552E" w:rsidTr="00D83644">
        <w:trPr>
          <w:jc w:val="center"/>
        </w:trPr>
        <w:tc>
          <w:tcPr>
            <w:tcW w:w="5000" w:type="pct"/>
            <w:tcBorders>
              <w:bottom w:val="double" w:sz="4" w:space="0" w:color="auto"/>
            </w:tcBorders>
          </w:tcPr>
          <w:p w:rsidR="00D83644" w:rsidRPr="000E552E" w:rsidRDefault="00D83644" w:rsidP="001C7C76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</w:tbl>
    <w:p w:rsidR="004869B4" w:rsidRPr="000E552E" w:rsidRDefault="004869B4" w:rsidP="004869B4">
      <w:pPr>
        <w:rPr>
          <w:rFonts w:asciiTheme="minorHAnsi" w:hAnsiTheme="minorHAnsi"/>
          <w:sz w:val="18"/>
          <w:szCs w:val="20"/>
        </w:rPr>
      </w:pPr>
    </w:p>
    <w:p w:rsidR="004869B4" w:rsidRPr="000E552E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0E552E">
        <w:rPr>
          <w:rFonts w:asciiTheme="minorHAnsi" w:hAnsiTheme="minorHAnsi"/>
          <w:b/>
          <w:sz w:val="18"/>
          <w:szCs w:val="20"/>
        </w:rPr>
        <w:t>REGISTRATION FORM</w:t>
      </w:r>
      <w:bookmarkStart w:id="0" w:name="_GoBack"/>
      <w:bookmarkEnd w:id="0"/>
    </w:p>
    <w:p w:rsidR="00904077" w:rsidRPr="000E552E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B06BC5" w:rsidRPr="000E552E" w:rsidTr="00D05175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Position in your Delegation:</w:t>
            </w:r>
          </w:p>
          <w:p w:rsidR="00B06BC5" w:rsidRPr="000E552E" w:rsidRDefault="00B06BC5" w:rsidP="00096D25">
            <w:pPr>
              <w:rPr>
                <w:rFonts w:asciiTheme="minorHAnsi" w:hAnsiTheme="minorHAnsi"/>
                <w:i/>
                <w:sz w:val="18"/>
                <w:szCs w:val="20"/>
              </w:rPr>
            </w:pPr>
            <w:r w:rsidRPr="000E552E">
              <w:rPr>
                <w:rFonts w:asciiTheme="minorHAnsi" w:hAnsiTheme="minorHAnsi"/>
                <w:i/>
                <w:sz w:val="18"/>
                <w:szCs w:val="20"/>
              </w:rPr>
              <w:t>(Please select one option)</w:t>
            </w:r>
          </w:p>
        </w:tc>
        <w:tc>
          <w:tcPr>
            <w:tcW w:w="2340" w:type="dxa"/>
            <w:gridSpan w:val="4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Chief Delegate </w:t>
            </w:r>
          </w:p>
        </w:tc>
        <w:tc>
          <w:tcPr>
            <w:tcW w:w="450" w:type="dxa"/>
            <w:gridSpan w:val="3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Delegate </w:t>
            </w:r>
          </w:p>
        </w:tc>
        <w:tc>
          <w:tcPr>
            <w:tcW w:w="472" w:type="dxa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3510" w:type="dxa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Adviser </w:t>
            </w:r>
          </w:p>
        </w:tc>
        <w:tc>
          <w:tcPr>
            <w:tcW w:w="450" w:type="dxa"/>
            <w:gridSpan w:val="3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Observer </w:t>
            </w:r>
          </w:p>
        </w:tc>
        <w:tc>
          <w:tcPr>
            <w:tcW w:w="472" w:type="dxa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Country / Organization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Salutation </w:t>
            </w:r>
          </w:p>
        </w:tc>
        <w:tc>
          <w:tcPr>
            <w:tcW w:w="753" w:type="dxa"/>
            <w:vAlign w:val="center"/>
          </w:tcPr>
          <w:p w:rsidR="00B06BC5" w:rsidRPr="000E552E" w:rsidRDefault="00B06BC5" w:rsidP="00096D25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</w:p>
        </w:tc>
        <w:tc>
          <w:tcPr>
            <w:tcW w:w="754" w:type="dxa"/>
            <w:gridSpan w:val="4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B06BC5" w:rsidRPr="000E552E" w:rsidRDefault="00B06BC5" w:rsidP="00096D25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</w:p>
        </w:tc>
        <w:tc>
          <w:tcPr>
            <w:tcW w:w="753" w:type="dxa"/>
            <w:gridSpan w:val="2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B06BC5" w:rsidRPr="000E552E" w:rsidRDefault="00B06BC5" w:rsidP="00096D25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Miss</w:t>
            </w:r>
          </w:p>
        </w:tc>
        <w:tc>
          <w:tcPr>
            <w:tcW w:w="754" w:type="dxa"/>
            <w:gridSpan w:val="2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Name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Official Position or Title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Official Telephone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Mobile (to contact you in case of an emergency)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Official E-mail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Hotel and address where you will be staying during the event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Please indicate if accompanied by your family</w:t>
            </w:r>
          </w:p>
        </w:tc>
        <w:tc>
          <w:tcPr>
            <w:tcW w:w="1130" w:type="dxa"/>
            <w:gridSpan w:val="2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sz w:val="18"/>
                <w:szCs w:val="20"/>
              </w:rPr>
            </w:pPr>
            <w:r w:rsidRPr="000E552E">
              <w:rPr>
                <w:rFonts w:asciiTheme="minorHAnsi" w:hAnsiTheme="minorHAnsi"/>
                <w:sz w:val="18"/>
                <w:szCs w:val="20"/>
              </w:rPr>
              <w:t>Yes</w:t>
            </w:r>
          </w:p>
        </w:tc>
        <w:tc>
          <w:tcPr>
            <w:tcW w:w="1131" w:type="dxa"/>
            <w:gridSpan w:val="5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  <w:r w:rsidRPr="000E552E">
              <w:rPr>
                <w:rFonts w:asciiTheme="minorHAnsi" w:hAnsiTheme="minorHAnsi"/>
                <w:sz w:val="18"/>
                <w:szCs w:val="20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Dates of total stay in the venue Country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864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Please indicate if you have any medical condition or allergies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Emergency contact information in your country of origin</w:t>
            </w:r>
          </w:p>
        </w:tc>
        <w:tc>
          <w:tcPr>
            <w:tcW w:w="1350" w:type="dxa"/>
            <w:gridSpan w:val="4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Name</w:t>
            </w:r>
          </w:p>
        </w:tc>
        <w:tc>
          <w:tcPr>
            <w:tcW w:w="3172" w:type="dxa"/>
            <w:gridSpan w:val="8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Relationship</w:t>
            </w:r>
          </w:p>
        </w:tc>
        <w:tc>
          <w:tcPr>
            <w:tcW w:w="3172" w:type="dxa"/>
            <w:gridSpan w:val="8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Telephone </w:t>
            </w:r>
          </w:p>
        </w:tc>
        <w:tc>
          <w:tcPr>
            <w:tcW w:w="3172" w:type="dxa"/>
            <w:gridSpan w:val="8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</w:tbl>
    <w:p w:rsidR="00911363" w:rsidRPr="000E552E" w:rsidRDefault="00911363" w:rsidP="008E6685">
      <w:pPr>
        <w:jc w:val="center"/>
        <w:rPr>
          <w:rFonts w:asciiTheme="minorHAnsi" w:hAnsiTheme="minorHAnsi"/>
          <w:sz w:val="18"/>
          <w:szCs w:val="20"/>
        </w:rPr>
      </w:pPr>
    </w:p>
    <w:p w:rsidR="00AE3B69" w:rsidRPr="000E552E" w:rsidRDefault="00AE3B69" w:rsidP="008E6685">
      <w:pPr>
        <w:jc w:val="center"/>
        <w:rPr>
          <w:rFonts w:asciiTheme="minorHAnsi" w:hAnsiTheme="minorHAnsi"/>
          <w:sz w:val="18"/>
          <w:szCs w:val="20"/>
        </w:rPr>
      </w:pPr>
    </w:p>
    <w:p w:rsidR="00AE3B69" w:rsidRPr="000E552E" w:rsidRDefault="00AE3B69" w:rsidP="00300023">
      <w:pPr>
        <w:jc w:val="center"/>
        <w:rPr>
          <w:rFonts w:asciiTheme="minorHAnsi" w:hAnsiTheme="minorHAnsi"/>
          <w:i/>
          <w:sz w:val="18"/>
          <w:szCs w:val="20"/>
        </w:rPr>
      </w:pPr>
      <w:r w:rsidRPr="000E552E">
        <w:rPr>
          <w:rFonts w:asciiTheme="minorHAnsi" w:hAnsiTheme="minorHAnsi"/>
          <w:i/>
          <w:sz w:val="18"/>
          <w:szCs w:val="20"/>
        </w:rPr>
        <w:t xml:space="preserve">Please </w:t>
      </w:r>
      <w:r w:rsidR="00E54A92" w:rsidRPr="000E552E">
        <w:rPr>
          <w:rFonts w:asciiTheme="minorHAnsi" w:hAnsiTheme="minorHAnsi"/>
          <w:i/>
          <w:sz w:val="18"/>
          <w:szCs w:val="20"/>
        </w:rPr>
        <w:t>send</w:t>
      </w:r>
      <w:r w:rsidRPr="000E552E">
        <w:rPr>
          <w:rFonts w:asciiTheme="minorHAnsi" w:hAnsiTheme="minorHAnsi"/>
          <w:i/>
          <w:sz w:val="18"/>
          <w:szCs w:val="20"/>
        </w:rPr>
        <w:t xml:space="preserve"> this form to:</w:t>
      </w:r>
    </w:p>
    <w:p w:rsidR="00AE3B69" w:rsidRPr="000E552E" w:rsidRDefault="00AE3B69" w:rsidP="008E6685">
      <w:pPr>
        <w:jc w:val="center"/>
        <w:rPr>
          <w:rFonts w:asciiTheme="minorHAnsi" w:hAnsiTheme="minorHAnsi"/>
          <w:sz w:val="18"/>
          <w:szCs w:val="20"/>
        </w:rPr>
      </w:pPr>
      <w:r w:rsidRPr="000E552E">
        <w:rPr>
          <w:rFonts w:asciiTheme="minorHAnsi" w:hAnsiTheme="minorHAnsi"/>
          <w:i/>
          <w:sz w:val="18"/>
          <w:szCs w:val="20"/>
        </w:rPr>
        <w:t>E-mail:</w:t>
      </w:r>
      <w:r w:rsidR="00300023" w:rsidRPr="000E552E">
        <w:rPr>
          <w:rFonts w:asciiTheme="minorHAnsi" w:hAnsiTheme="minorHAnsi"/>
          <w:i/>
          <w:sz w:val="18"/>
          <w:szCs w:val="20"/>
        </w:rPr>
        <w:t xml:space="preserve"> </w:t>
      </w:r>
      <w:hyperlink r:id="rId8" w:history="1">
        <w:r w:rsidR="00300023" w:rsidRPr="000E552E">
          <w:rPr>
            <w:rStyle w:val="Hyperlink"/>
            <w:rFonts w:asciiTheme="minorHAnsi" w:hAnsiTheme="minorHAnsi"/>
            <w:sz w:val="18"/>
            <w:szCs w:val="20"/>
          </w:rPr>
          <w:t>icaonacc@icao.int</w:t>
        </w:r>
      </w:hyperlink>
    </w:p>
    <w:sectPr w:rsidR="00AE3B69" w:rsidRPr="000E552E" w:rsidSect="00506A78">
      <w:headerReference w:type="first" r:id="rId9"/>
      <w:footerReference w:type="first" r:id="rId10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145" w:rsidRDefault="00F66145">
      <w:r>
        <w:separator/>
      </w:r>
    </w:p>
  </w:endnote>
  <w:endnote w:type="continuationSeparator" w:id="0">
    <w:p w:rsidR="00F66145" w:rsidRDefault="00F66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AD2534" w:rsidRPr="000E552E" w:rsidTr="00713864">
      <w:tc>
        <w:tcPr>
          <w:tcW w:w="4788" w:type="dxa"/>
        </w:tcPr>
        <w:p w:rsidR="00AD2534" w:rsidRPr="000E552E" w:rsidRDefault="00AD2534" w:rsidP="0071386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</w:rPr>
          </w:pPr>
          <w:r w:rsidRPr="000E552E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</w:p>
        <w:p w:rsidR="00AD2534" w:rsidRPr="000E552E" w:rsidRDefault="00AD2534" w:rsidP="0071386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0E552E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Av. Presidente Masaryk No. 29 – 3</w:t>
          </w:r>
        </w:p>
        <w:p w:rsidR="00AD2534" w:rsidRPr="000E552E" w:rsidRDefault="00AD2534" w:rsidP="000B05A3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0E552E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E90551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Polanco V Sección</w:t>
          </w:r>
          <w:r w:rsidRPr="000E552E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, México City, C.P. </w:t>
          </w:r>
          <w:r w:rsidR="00E90551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11560</w:t>
          </w:r>
          <w:r w:rsidRPr="000E552E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MEXICO</w:t>
          </w:r>
        </w:p>
      </w:tc>
      <w:tc>
        <w:tcPr>
          <w:tcW w:w="4788" w:type="dxa"/>
        </w:tcPr>
        <w:p w:rsidR="00AD2534" w:rsidRPr="000E552E" w:rsidRDefault="00AD2534" w:rsidP="0071386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0E552E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0E552E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0E552E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AD2534" w:rsidRPr="000E552E" w:rsidRDefault="00AD2534" w:rsidP="0071386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0E552E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0E552E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0E552E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AD2534" w:rsidRPr="000E552E" w:rsidRDefault="00AD2534" w:rsidP="0071386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0E552E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0E552E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0E552E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AD2534" w:rsidRPr="000E552E" w:rsidRDefault="00AD2534" w:rsidP="002D195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0E552E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0E552E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0E552E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2D1954" w:rsidRPr="000E552E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AD2534" w:rsidRPr="000E552E" w:rsidRDefault="00AD2534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145" w:rsidRDefault="00F66145">
      <w:r>
        <w:separator/>
      </w:r>
    </w:p>
  </w:footnote>
  <w:footnote w:type="continuationSeparator" w:id="0">
    <w:p w:rsidR="00F66145" w:rsidRDefault="00F66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145" w:rsidRPr="00F66145" w:rsidRDefault="00F66145" w:rsidP="00F66145">
    <w:pPr>
      <w:pStyle w:val="Header"/>
      <w:jc w:val="center"/>
      <w:rPr>
        <w:lang w:val="es-MX"/>
      </w:rPr>
    </w:pPr>
    <w:r>
      <w:rPr>
        <w:lang w:val="es-MX"/>
      </w:rPr>
      <w:t xml:space="preserve">ATTACHMENT </w:t>
    </w:r>
    <w:r w:rsidR="000905BB">
      <w:rPr>
        <w:lang w:val="es-MX"/>
      </w:rPr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145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BB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D25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5A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EF7"/>
    <w:rsid w:val="000E552E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CFB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C7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16B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51D"/>
    <w:rsid w:val="002D1692"/>
    <w:rsid w:val="002D1954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023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2019B"/>
    <w:rsid w:val="0032023F"/>
    <w:rsid w:val="00320B1A"/>
    <w:rsid w:val="0032175F"/>
    <w:rsid w:val="0032199F"/>
    <w:rsid w:val="003231EB"/>
    <w:rsid w:val="003235CA"/>
    <w:rsid w:val="00323A70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C7"/>
    <w:rsid w:val="003B1F87"/>
    <w:rsid w:val="003B24A3"/>
    <w:rsid w:val="003B26F4"/>
    <w:rsid w:val="003B2A85"/>
    <w:rsid w:val="003B2AD9"/>
    <w:rsid w:val="003B34FC"/>
    <w:rsid w:val="003B353B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28C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3A1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AFC"/>
    <w:rsid w:val="00474D5A"/>
    <w:rsid w:val="004757D1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30A"/>
    <w:rsid w:val="004B16C9"/>
    <w:rsid w:val="004B1A82"/>
    <w:rsid w:val="004B1CD9"/>
    <w:rsid w:val="004B2695"/>
    <w:rsid w:val="004B271D"/>
    <w:rsid w:val="004B2B95"/>
    <w:rsid w:val="004B2FD9"/>
    <w:rsid w:val="004B330D"/>
    <w:rsid w:val="004B470B"/>
    <w:rsid w:val="004B5119"/>
    <w:rsid w:val="004B5FAD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4FF0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56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14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126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64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2FA7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2F7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068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2F22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534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3B69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6BC5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0A"/>
    <w:rsid w:val="00B27297"/>
    <w:rsid w:val="00B27694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0A6D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10E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B"/>
    <w:rsid w:val="00D36201"/>
    <w:rsid w:val="00D362F2"/>
    <w:rsid w:val="00D36D10"/>
    <w:rsid w:val="00D36D85"/>
    <w:rsid w:val="00D36FAB"/>
    <w:rsid w:val="00D370F3"/>
    <w:rsid w:val="00D371E9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5E4B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3644"/>
    <w:rsid w:val="00D84256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C7E7C"/>
    <w:rsid w:val="00DD0329"/>
    <w:rsid w:val="00DD0596"/>
    <w:rsid w:val="00DD064A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877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60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5B"/>
    <w:rsid w:val="00E53BDC"/>
    <w:rsid w:val="00E54087"/>
    <w:rsid w:val="00E544EF"/>
    <w:rsid w:val="00E5493D"/>
    <w:rsid w:val="00E54A92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551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5F1"/>
    <w:rsid w:val="00E9493B"/>
    <w:rsid w:val="00E94EEA"/>
    <w:rsid w:val="00E94FA0"/>
    <w:rsid w:val="00E95304"/>
    <w:rsid w:val="00E95608"/>
    <w:rsid w:val="00E95E7B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310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820"/>
    <w:rsid w:val="00F4095A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145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D76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AD2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2534"/>
    <w:rPr>
      <w:rFonts w:cs="Arial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AD2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2534"/>
    <w:rPr>
      <w:rFonts w:cs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nacc@icao.int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RegistrationForm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701029-2E05-4CBA-9F59-8CD372D7E281}"/>
</file>

<file path=customXml/itemProps2.xml><?xml version="1.0" encoding="utf-8"?>
<ds:datastoreItem xmlns:ds="http://schemas.openxmlformats.org/officeDocument/2006/customXml" ds:itemID="{746CF953-400A-444A-9BFC-DEF5553C969E}"/>
</file>

<file path=customXml/itemProps3.xml><?xml version="1.0" encoding="utf-8"?>
<ds:datastoreItem xmlns:ds="http://schemas.openxmlformats.org/officeDocument/2006/customXml" ds:itemID="{4152978C-7195-4B6D-BED0-625EC1BCC7BB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RegistrationFormEN.dotx</Template>
  <TotalTime>2</TotalTime>
  <Pages>1</Pages>
  <Words>136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973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Gandara, Leslie</dc:creator>
  <cp:lastModifiedBy>Gandara, Leslie</cp:lastModifiedBy>
  <cp:revision>4</cp:revision>
  <cp:lastPrinted>2016-07-26T20:52:00Z</cp:lastPrinted>
  <dcterms:created xsi:type="dcterms:W3CDTF">2016-07-26T17:09:00Z</dcterms:created>
  <dcterms:modified xsi:type="dcterms:W3CDTF">2016-07-26T20:52:00Z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  <property fmtid="{D5CDD505-2E9C-101B-9397-08002B2CF9AE}" pid="3" name="Order">
    <vt:r8>770000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