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644" w:rsidRPr="000E552E" w:rsidRDefault="000E552E">
      <w:pPr>
        <w:rPr>
          <w:rFonts w:asciiTheme="minorHAnsi" w:hAnsiTheme="minorHAnsi"/>
          <w:sz w:val="18"/>
          <w:szCs w:val="20"/>
        </w:rPr>
      </w:pPr>
      <w:r w:rsidRPr="000E552E">
        <w:rPr>
          <w:rFonts w:asciiTheme="minorHAnsi" w:hAnsiTheme="minorHAnsi"/>
          <w:noProof/>
          <w:sz w:val="18"/>
          <w:szCs w:val="20"/>
          <w:lang w:eastAsia="en-GB"/>
        </w:rPr>
        <w:drawing>
          <wp:inline distT="0" distB="0" distL="0" distR="0" wp14:anchorId="6BD73AA5" wp14:editId="3AF1C002">
            <wp:extent cx="5943600" cy="81470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CC-HeaderE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14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7694" w:rsidRPr="000E552E" w:rsidRDefault="00B27694">
      <w:pPr>
        <w:rPr>
          <w:rFonts w:asciiTheme="minorHAnsi" w:hAnsiTheme="minorHAnsi"/>
          <w:sz w:val="18"/>
          <w:szCs w:val="20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9576"/>
      </w:tblGrid>
      <w:tr w:rsidR="00D83644" w:rsidRPr="000E552E" w:rsidTr="00D83644">
        <w:trPr>
          <w:jc w:val="center"/>
        </w:trPr>
        <w:tc>
          <w:tcPr>
            <w:tcW w:w="5000" w:type="pct"/>
          </w:tcPr>
          <w:p w:rsidR="00D83644" w:rsidRPr="000E552E" w:rsidRDefault="009C55A6" w:rsidP="00D83644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9C55A6">
              <w:rPr>
                <w:rFonts w:asciiTheme="minorHAnsi" w:hAnsiTheme="minorHAnsi"/>
                <w:b/>
                <w:sz w:val="18"/>
                <w:szCs w:val="20"/>
              </w:rPr>
              <w:t>Integrated Single Aeronautical Information Management (AIM) - Quality Management System (QMS) and Flight Planning Issues &amp; Plans for AIM Transition Meeting/Workshop</w:t>
            </w:r>
          </w:p>
        </w:tc>
      </w:tr>
      <w:tr w:rsidR="00D83644" w:rsidRPr="000E552E" w:rsidTr="00D83644">
        <w:trPr>
          <w:jc w:val="center"/>
        </w:trPr>
        <w:tc>
          <w:tcPr>
            <w:tcW w:w="5000" w:type="pct"/>
          </w:tcPr>
          <w:p w:rsidR="00D83644" w:rsidRPr="000E552E" w:rsidRDefault="00D83644" w:rsidP="00F679DA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F931D4">
              <w:rPr>
                <w:rFonts w:asciiTheme="minorHAnsi" w:hAnsiTheme="minorHAnsi"/>
                <w:b/>
                <w:sz w:val="18"/>
                <w:szCs w:val="20"/>
              </w:rPr>
              <w:t>(</w:t>
            </w:r>
            <w:r w:rsidR="00F931D4" w:rsidRPr="00F931D4">
              <w:rPr>
                <w:rFonts w:asciiTheme="minorHAnsi" w:hAnsiTheme="minorHAnsi"/>
                <w:b/>
                <w:sz w:val="18"/>
                <w:szCs w:val="20"/>
              </w:rPr>
              <w:t xml:space="preserve">QMS, FPL, AIM Transition </w:t>
            </w:r>
            <w:r w:rsidR="00F679DA">
              <w:rPr>
                <w:rFonts w:asciiTheme="minorHAnsi" w:hAnsiTheme="minorHAnsi"/>
                <w:b/>
                <w:sz w:val="18"/>
                <w:szCs w:val="20"/>
              </w:rPr>
              <w:t>Workshop</w:t>
            </w:r>
            <w:bookmarkStart w:id="0" w:name="_GoBack"/>
            <w:bookmarkEnd w:id="0"/>
            <w:r w:rsidRPr="00F931D4">
              <w:rPr>
                <w:rFonts w:asciiTheme="minorHAnsi" w:hAnsiTheme="minorHAnsi"/>
                <w:b/>
                <w:sz w:val="18"/>
                <w:szCs w:val="20"/>
              </w:rPr>
              <w:t>)</w:t>
            </w:r>
          </w:p>
        </w:tc>
      </w:tr>
      <w:tr w:rsidR="00D83644" w:rsidRPr="000E552E" w:rsidTr="00D83644">
        <w:trPr>
          <w:jc w:val="center"/>
        </w:trPr>
        <w:tc>
          <w:tcPr>
            <w:tcW w:w="5000" w:type="pct"/>
          </w:tcPr>
          <w:p w:rsidR="00D83644" w:rsidRPr="000E552E" w:rsidRDefault="009C55A6" w:rsidP="00D83644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  <w:r w:rsidRPr="009C55A6">
              <w:rPr>
                <w:rFonts w:asciiTheme="minorHAnsi" w:hAnsiTheme="minorHAnsi"/>
                <w:sz w:val="18"/>
                <w:szCs w:val="20"/>
              </w:rPr>
              <w:t>St. John´s, Antigua and Barbuda, 14 to 18 March 2016</w:t>
            </w:r>
          </w:p>
        </w:tc>
      </w:tr>
      <w:tr w:rsidR="00D83644" w:rsidRPr="000E552E" w:rsidTr="00D83644">
        <w:trPr>
          <w:jc w:val="center"/>
        </w:trPr>
        <w:tc>
          <w:tcPr>
            <w:tcW w:w="5000" w:type="pct"/>
            <w:tcBorders>
              <w:bottom w:val="double" w:sz="4" w:space="0" w:color="auto"/>
            </w:tcBorders>
          </w:tcPr>
          <w:p w:rsidR="00D83644" w:rsidRPr="000E552E" w:rsidRDefault="00D83644" w:rsidP="001C7C76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</w:tbl>
    <w:p w:rsidR="004869B4" w:rsidRPr="000E552E" w:rsidRDefault="004869B4" w:rsidP="004869B4">
      <w:pPr>
        <w:rPr>
          <w:rFonts w:asciiTheme="minorHAnsi" w:hAnsiTheme="minorHAnsi"/>
          <w:sz w:val="18"/>
          <w:szCs w:val="20"/>
        </w:rPr>
      </w:pPr>
    </w:p>
    <w:p w:rsidR="008C4767" w:rsidRPr="008C4767" w:rsidRDefault="008C4767" w:rsidP="004869B4">
      <w:pPr>
        <w:jc w:val="center"/>
        <w:rPr>
          <w:rFonts w:asciiTheme="minorHAnsi" w:hAnsiTheme="minorHAnsi"/>
          <w:b/>
          <w:sz w:val="18"/>
          <w:szCs w:val="20"/>
        </w:rPr>
      </w:pPr>
      <w:r w:rsidRPr="008C4767">
        <w:rPr>
          <w:rFonts w:asciiTheme="minorHAnsi" w:hAnsiTheme="minorHAnsi"/>
          <w:b/>
          <w:sz w:val="18"/>
          <w:szCs w:val="20"/>
        </w:rPr>
        <w:t xml:space="preserve">ATTACHMENT B </w:t>
      </w:r>
    </w:p>
    <w:p w:rsidR="004869B4" w:rsidRPr="000E552E" w:rsidRDefault="008E6685" w:rsidP="004869B4">
      <w:pPr>
        <w:jc w:val="center"/>
        <w:rPr>
          <w:rFonts w:asciiTheme="minorHAnsi" w:hAnsiTheme="minorHAnsi"/>
          <w:b/>
          <w:sz w:val="18"/>
          <w:szCs w:val="20"/>
        </w:rPr>
      </w:pPr>
      <w:r w:rsidRPr="000E552E">
        <w:rPr>
          <w:rFonts w:asciiTheme="minorHAnsi" w:hAnsiTheme="minorHAnsi"/>
          <w:b/>
          <w:sz w:val="18"/>
          <w:szCs w:val="20"/>
        </w:rPr>
        <w:t>REGISTRATION FORM</w:t>
      </w:r>
    </w:p>
    <w:p w:rsidR="00904077" w:rsidRPr="000E552E" w:rsidRDefault="00904077" w:rsidP="004869B4">
      <w:pPr>
        <w:jc w:val="center"/>
        <w:rPr>
          <w:rFonts w:asciiTheme="minorHAnsi" w:hAnsiTheme="minorHAnsi"/>
          <w:sz w:val="18"/>
          <w:szCs w:val="20"/>
        </w:rPr>
      </w:pPr>
    </w:p>
    <w:tbl>
      <w:tblPr>
        <w:tblW w:w="95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510"/>
        <w:gridCol w:w="1080"/>
        <w:gridCol w:w="753"/>
        <w:gridCol w:w="377"/>
        <w:gridCol w:w="130"/>
        <w:gridCol w:w="90"/>
        <w:gridCol w:w="157"/>
        <w:gridCol w:w="203"/>
        <w:gridCol w:w="551"/>
        <w:gridCol w:w="529"/>
        <w:gridCol w:w="224"/>
        <w:gridCol w:w="754"/>
        <w:gridCol w:w="282"/>
        <w:gridCol w:w="472"/>
      </w:tblGrid>
      <w:tr w:rsidR="00B06BC5" w:rsidRPr="000E552E" w:rsidTr="00D05175">
        <w:trPr>
          <w:cantSplit/>
          <w:trHeight w:val="288"/>
        </w:trPr>
        <w:tc>
          <w:tcPr>
            <w:tcW w:w="468" w:type="dxa"/>
            <w:vMerge w:val="restart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1.</w:t>
            </w:r>
          </w:p>
        </w:tc>
        <w:tc>
          <w:tcPr>
            <w:tcW w:w="3510" w:type="dxa"/>
            <w:vMerge w:val="restart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Position in your Delegation:</w:t>
            </w:r>
          </w:p>
          <w:p w:rsidR="00B06BC5" w:rsidRPr="000E552E" w:rsidRDefault="00B06BC5" w:rsidP="00096D25">
            <w:pPr>
              <w:rPr>
                <w:rFonts w:asciiTheme="minorHAnsi" w:hAnsiTheme="minorHAnsi"/>
                <w:i/>
                <w:sz w:val="18"/>
                <w:szCs w:val="20"/>
              </w:rPr>
            </w:pPr>
            <w:r w:rsidRPr="000E552E">
              <w:rPr>
                <w:rFonts w:asciiTheme="minorHAnsi" w:hAnsiTheme="minorHAnsi"/>
                <w:i/>
                <w:sz w:val="18"/>
                <w:szCs w:val="20"/>
              </w:rPr>
              <w:t>(Please select one option)</w:t>
            </w:r>
          </w:p>
        </w:tc>
        <w:tc>
          <w:tcPr>
            <w:tcW w:w="2340" w:type="dxa"/>
            <w:gridSpan w:val="4"/>
            <w:vAlign w:val="center"/>
          </w:tcPr>
          <w:p w:rsidR="00B06BC5" w:rsidRPr="000E552E" w:rsidRDefault="00B06BC5" w:rsidP="00096D2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 xml:space="preserve">Chief Delegate </w:t>
            </w:r>
          </w:p>
        </w:tc>
        <w:tc>
          <w:tcPr>
            <w:tcW w:w="450" w:type="dxa"/>
            <w:gridSpan w:val="3"/>
            <w:vAlign w:val="center"/>
          </w:tcPr>
          <w:p w:rsidR="00B06BC5" w:rsidRPr="000E552E" w:rsidRDefault="00B06BC5" w:rsidP="00D05175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2340" w:type="dxa"/>
            <w:gridSpan w:val="5"/>
            <w:vAlign w:val="center"/>
          </w:tcPr>
          <w:p w:rsidR="00B06BC5" w:rsidRPr="000E552E" w:rsidRDefault="00B06BC5" w:rsidP="00096D2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 xml:space="preserve">Delegate </w:t>
            </w:r>
          </w:p>
        </w:tc>
        <w:tc>
          <w:tcPr>
            <w:tcW w:w="472" w:type="dxa"/>
            <w:vAlign w:val="center"/>
          </w:tcPr>
          <w:p w:rsidR="00B06BC5" w:rsidRPr="000E552E" w:rsidRDefault="00B06BC5" w:rsidP="00D05175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B06BC5" w:rsidRPr="000E552E" w:rsidTr="00D05175">
        <w:trPr>
          <w:cantSplit/>
          <w:trHeight w:val="288"/>
        </w:trPr>
        <w:tc>
          <w:tcPr>
            <w:tcW w:w="468" w:type="dxa"/>
            <w:vMerge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  <w:tc>
          <w:tcPr>
            <w:tcW w:w="3510" w:type="dxa"/>
            <w:vMerge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  <w:tc>
          <w:tcPr>
            <w:tcW w:w="2340" w:type="dxa"/>
            <w:gridSpan w:val="4"/>
            <w:vAlign w:val="center"/>
          </w:tcPr>
          <w:p w:rsidR="00B06BC5" w:rsidRPr="000E552E" w:rsidRDefault="00B06BC5" w:rsidP="00096D2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 xml:space="preserve">Adviser </w:t>
            </w:r>
          </w:p>
        </w:tc>
        <w:tc>
          <w:tcPr>
            <w:tcW w:w="450" w:type="dxa"/>
            <w:gridSpan w:val="3"/>
            <w:vAlign w:val="center"/>
          </w:tcPr>
          <w:p w:rsidR="00B06BC5" w:rsidRPr="000E552E" w:rsidRDefault="00B06BC5" w:rsidP="00D05175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2340" w:type="dxa"/>
            <w:gridSpan w:val="5"/>
            <w:vAlign w:val="center"/>
          </w:tcPr>
          <w:p w:rsidR="00B06BC5" w:rsidRPr="000E552E" w:rsidRDefault="00B06BC5" w:rsidP="00096D2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 xml:space="preserve">Observer </w:t>
            </w:r>
          </w:p>
        </w:tc>
        <w:tc>
          <w:tcPr>
            <w:tcW w:w="472" w:type="dxa"/>
            <w:vAlign w:val="center"/>
          </w:tcPr>
          <w:p w:rsidR="00B06BC5" w:rsidRPr="000E552E" w:rsidRDefault="00B06BC5" w:rsidP="00D05175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B06BC5" w:rsidRPr="000E552E" w:rsidTr="00D05175">
        <w:trPr>
          <w:cantSplit/>
          <w:trHeight w:val="432"/>
        </w:trPr>
        <w:tc>
          <w:tcPr>
            <w:tcW w:w="468" w:type="dxa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2.</w:t>
            </w:r>
          </w:p>
        </w:tc>
        <w:tc>
          <w:tcPr>
            <w:tcW w:w="4590" w:type="dxa"/>
            <w:gridSpan w:val="2"/>
            <w:vAlign w:val="center"/>
          </w:tcPr>
          <w:p w:rsidR="00B06BC5" w:rsidRPr="000E552E" w:rsidRDefault="00B06BC5" w:rsidP="00096D2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Country / Organization</w:t>
            </w:r>
          </w:p>
        </w:tc>
        <w:tc>
          <w:tcPr>
            <w:tcW w:w="4522" w:type="dxa"/>
            <w:gridSpan w:val="12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B06BC5" w:rsidRPr="000E552E" w:rsidTr="00D05175">
        <w:trPr>
          <w:cantSplit/>
          <w:trHeight w:val="432"/>
        </w:trPr>
        <w:tc>
          <w:tcPr>
            <w:tcW w:w="468" w:type="dxa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3.</w:t>
            </w:r>
          </w:p>
        </w:tc>
        <w:tc>
          <w:tcPr>
            <w:tcW w:w="4590" w:type="dxa"/>
            <w:gridSpan w:val="2"/>
            <w:vAlign w:val="center"/>
          </w:tcPr>
          <w:p w:rsidR="00B06BC5" w:rsidRPr="000E552E" w:rsidRDefault="00B06BC5" w:rsidP="00096D2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 xml:space="preserve">Salutation </w:t>
            </w:r>
          </w:p>
        </w:tc>
        <w:tc>
          <w:tcPr>
            <w:tcW w:w="753" w:type="dxa"/>
            <w:vAlign w:val="center"/>
          </w:tcPr>
          <w:p w:rsidR="00B06BC5" w:rsidRPr="000E552E" w:rsidRDefault="00B06BC5" w:rsidP="00096D25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Mr.</w:t>
            </w:r>
          </w:p>
        </w:tc>
        <w:tc>
          <w:tcPr>
            <w:tcW w:w="754" w:type="dxa"/>
            <w:gridSpan w:val="4"/>
            <w:vAlign w:val="center"/>
          </w:tcPr>
          <w:p w:rsidR="00B06BC5" w:rsidRPr="000E552E" w:rsidRDefault="00B06BC5" w:rsidP="00D05175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754" w:type="dxa"/>
            <w:gridSpan w:val="2"/>
            <w:vAlign w:val="center"/>
          </w:tcPr>
          <w:p w:rsidR="00B06BC5" w:rsidRPr="000E552E" w:rsidRDefault="00B06BC5" w:rsidP="00096D25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Mrs.</w:t>
            </w:r>
          </w:p>
        </w:tc>
        <w:tc>
          <w:tcPr>
            <w:tcW w:w="753" w:type="dxa"/>
            <w:gridSpan w:val="2"/>
            <w:vAlign w:val="center"/>
          </w:tcPr>
          <w:p w:rsidR="00B06BC5" w:rsidRPr="000E552E" w:rsidRDefault="00B06BC5" w:rsidP="00D05175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754" w:type="dxa"/>
            <w:vAlign w:val="center"/>
          </w:tcPr>
          <w:p w:rsidR="00B06BC5" w:rsidRPr="000E552E" w:rsidRDefault="00B06BC5" w:rsidP="00096D25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Miss</w:t>
            </w:r>
          </w:p>
        </w:tc>
        <w:tc>
          <w:tcPr>
            <w:tcW w:w="754" w:type="dxa"/>
            <w:gridSpan w:val="2"/>
            <w:vAlign w:val="center"/>
          </w:tcPr>
          <w:p w:rsidR="00B06BC5" w:rsidRPr="000E552E" w:rsidRDefault="00B06BC5" w:rsidP="00D05175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B06BC5" w:rsidRPr="000E552E" w:rsidTr="00D05175">
        <w:trPr>
          <w:cantSplit/>
          <w:trHeight w:val="432"/>
        </w:trPr>
        <w:tc>
          <w:tcPr>
            <w:tcW w:w="468" w:type="dxa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4.</w:t>
            </w:r>
          </w:p>
        </w:tc>
        <w:tc>
          <w:tcPr>
            <w:tcW w:w="4590" w:type="dxa"/>
            <w:gridSpan w:val="2"/>
            <w:vAlign w:val="center"/>
          </w:tcPr>
          <w:p w:rsidR="00B06BC5" w:rsidRPr="000E552E" w:rsidRDefault="00B06BC5" w:rsidP="00096D2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 xml:space="preserve">Name </w:t>
            </w:r>
          </w:p>
        </w:tc>
        <w:tc>
          <w:tcPr>
            <w:tcW w:w="4522" w:type="dxa"/>
            <w:gridSpan w:val="12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B06BC5" w:rsidRPr="000E552E" w:rsidTr="00D05175">
        <w:trPr>
          <w:cantSplit/>
          <w:trHeight w:val="432"/>
        </w:trPr>
        <w:tc>
          <w:tcPr>
            <w:tcW w:w="468" w:type="dxa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5.</w:t>
            </w:r>
          </w:p>
        </w:tc>
        <w:tc>
          <w:tcPr>
            <w:tcW w:w="4590" w:type="dxa"/>
            <w:gridSpan w:val="2"/>
            <w:vAlign w:val="center"/>
          </w:tcPr>
          <w:p w:rsidR="00B06BC5" w:rsidRPr="000E552E" w:rsidRDefault="00B06BC5" w:rsidP="00096D2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 xml:space="preserve">Official Position or Title </w:t>
            </w:r>
          </w:p>
        </w:tc>
        <w:tc>
          <w:tcPr>
            <w:tcW w:w="4522" w:type="dxa"/>
            <w:gridSpan w:val="12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B06BC5" w:rsidRPr="000E552E" w:rsidTr="00D05175">
        <w:trPr>
          <w:cantSplit/>
          <w:trHeight w:val="432"/>
        </w:trPr>
        <w:tc>
          <w:tcPr>
            <w:tcW w:w="468" w:type="dxa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6.</w:t>
            </w:r>
          </w:p>
        </w:tc>
        <w:tc>
          <w:tcPr>
            <w:tcW w:w="4590" w:type="dxa"/>
            <w:gridSpan w:val="2"/>
            <w:vAlign w:val="center"/>
          </w:tcPr>
          <w:p w:rsidR="00B06BC5" w:rsidRPr="000E552E" w:rsidRDefault="00B06BC5" w:rsidP="00096D2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 xml:space="preserve">Official Telephone </w:t>
            </w:r>
          </w:p>
        </w:tc>
        <w:tc>
          <w:tcPr>
            <w:tcW w:w="4522" w:type="dxa"/>
            <w:gridSpan w:val="12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B06BC5" w:rsidRPr="000E552E" w:rsidTr="00D05175">
        <w:trPr>
          <w:cantSplit/>
          <w:trHeight w:val="432"/>
        </w:trPr>
        <w:tc>
          <w:tcPr>
            <w:tcW w:w="468" w:type="dxa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7.</w:t>
            </w:r>
          </w:p>
        </w:tc>
        <w:tc>
          <w:tcPr>
            <w:tcW w:w="4590" w:type="dxa"/>
            <w:gridSpan w:val="2"/>
            <w:vAlign w:val="center"/>
          </w:tcPr>
          <w:p w:rsidR="00B06BC5" w:rsidRPr="000E552E" w:rsidRDefault="00B06BC5" w:rsidP="00096D2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Mobile (to contact you in case of an emergency)</w:t>
            </w:r>
          </w:p>
        </w:tc>
        <w:tc>
          <w:tcPr>
            <w:tcW w:w="4522" w:type="dxa"/>
            <w:gridSpan w:val="12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B06BC5" w:rsidRPr="000E552E" w:rsidTr="00D05175">
        <w:trPr>
          <w:cantSplit/>
          <w:trHeight w:val="432"/>
        </w:trPr>
        <w:tc>
          <w:tcPr>
            <w:tcW w:w="468" w:type="dxa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8.</w:t>
            </w:r>
          </w:p>
        </w:tc>
        <w:tc>
          <w:tcPr>
            <w:tcW w:w="4590" w:type="dxa"/>
            <w:gridSpan w:val="2"/>
            <w:vAlign w:val="center"/>
          </w:tcPr>
          <w:p w:rsidR="00B06BC5" w:rsidRPr="000E552E" w:rsidRDefault="00B06BC5" w:rsidP="00096D2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 xml:space="preserve">Official E-mail </w:t>
            </w:r>
          </w:p>
        </w:tc>
        <w:tc>
          <w:tcPr>
            <w:tcW w:w="4522" w:type="dxa"/>
            <w:gridSpan w:val="12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B06BC5" w:rsidRPr="000E552E" w:rsidTr="00D05175">
        <w:trPr>
          <w:cantSplit/>
          <w:trHeight w:val="432"/>
        </w:trPr>
        <w:tc>
          <w:tcPr>
            <w:tcW w:w="468" w:type="dxa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9.</w:t>
            </w:r>
          </w:p>
        </w:tc>
        <w:tc>
          <w:tcPr>
            <w:tcW w:w="4590" w:type="dxa"/>
            <w:gridSpan w:val="2"/>
            <w:vAlign w:val="center"/>
          </w:tcPr>
          <w:p w:rsidR="00B06BC5" w:rsidRPr="000E552E" w:rsidRDefault="00B06BC5" w:rsidP="00096D2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 xml:space="preserve">Hotel and address where you will be staying during the event </w:t>
            </w:r>
          </w:p>
        </w:tc>
        <w:tc>
          <w:tcPr>
            <w:tcW w:w="4522" w:type="dxa"/>
            <w:gridSpan w:val="12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B06BC5" w:rsidRPr="000E552E" w:rsidTr="00D05175">
        <w:trPr>
          <w:cantSplit/>
          <w:trHeight w:val="432"/>
        </w:trPr>
        <w:tc>
          <w:tcPr>
            <w:tcW w:w="468" w:type="dxa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10.</w:t>
            </w:r>
          </w:p>
        </w:tc>
        <w:tc>
          <w:tcPr>
            <w:tcW w:w="4590" w:type="dxa"/>
            <w:gridSpan w:val="2"/>
            <w:vAlign w:val="center"/>
          </w:tcPr>
          <w:p w:rsidR="00B06BC5" w:rsidRPr="000E552E" w:rsidRDefault="00B06BC5" w:rsidP="00096D2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Please indicate if accompanied by your family</w:t>
            </w:r>
          </w:p>
        </w:tc>
        <w:tc>
          <w:tcPr>
            <w:tcW w:w="1130" w:type="dxa"/>
            <w:gridSpan w:val="2"/>
            <w:vAlign w:val="center"/>
          </w:tcPr>
          <w:p w:rsidR="00B06BC5" w:rsidRPr="000E552E" w:rsidRDefault="00B06BC5" w:rsidP="005F214E">
            <w:pPr>
              <w:rPr>
                <w:rFonts w:asciiTheme="minorHAnsi" w:hAnsiTheme="minorHAnsi"/>
                <w:sz w:val="18"/>
                <w:szCs w:val="20"/>
              </w:rPr>
            </w:pPr>
            <w:r w:rsidRPr="000E552E">
              <w:rPr>
                <w:rFonts w:asciiTheme="minorHAnsi" w:hAnsiTheme="minorHAnsi"/>
                <w:sz w:val="18"/>
                <w:szCs w:val="20"/>
              </w:rPr>
              <w:t>Yes</w:t>
            </w:r>
          </w:p>
        </w:tc>
        <w:tc>
          <w:tcPr>
            <w:tcW w:w="1131" w:type="dxa"/>
            <w:gridSpan w:val="5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529" w:type="dxa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sz w:val="18"/>
                <w:szCs w:val="20"/>
              </w:rPr>
            </w:pPr>
            <w:r w:rsidRPr="000E552E">
              <w:rPr>
                <w:rFonts w:asciiTheme="minorHAnsi" w:hAnsiTheme="minorHAnsi"/>
                <w:sz w:val="18"/>
                <w:szCs w:val="20"/>
              </w:rPr>
              <w:t>#</w:t>
            </w:r>
          </w:p>
        </w:tc>
        <w:tc>
          <w:tcPr>
            <w:tcW w:w="1732" w:type="dxa"/>
            <w:gridSpan w:val="4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B06BC5" w:rsidRPr="000E552E" w:rsidTr="00D05175">
        <w:trPr>
          <w:cantSplit/>
          <w:trHeight w:val="432"/>
        </w:trPr>
        <w:tc>
          <w:tcPr>
            <w:tcW w:w="468" w:type="dxa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11.</w:t>
            </w:r>
          </w:p>
        </w:tc>
        <w:tc>
          <w:tcPr>
            <w:tcW w:w="4590" w:type="dxa"/>
            <w:gridSpan w:val="2"/>
            <w:vAlign w:val="center"/>
          </w:tcPr>
          <w:p w:rsidR="00B06BC5" w:rsidRPr="000E552E" w:rsidRDefault="00B06BC5" w:rsidP="005F214E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 xml:space="preserve">Dates of total stay in the venue Country </w:t>
            </w:r>
          </w:p>
        </w:tc>
        <w:tc>
          <w:tcPr>
            <w:tcW w:w="4522" w:type="dxa"/>
            <w:gridSpan w:val="12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B06BC5" w:rsidRPr="000E552E" w:rsidTr="00D05175">
        <w:trPr>
          <w:cantSplit/>
          <w:trHeight w:val="864"/>
        </w:trPr>
        <w:tc>
          <w:tcPr>
            <w:tcW w:w="468" w:type="dxa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12.</w:t>
            </w:r>
          </w:p>
        </w:tc>
        <w:tc>
          <w:tcPr>
            <w:tcW w:w="4590" w:type="dxa"/>
            <w:gridSpan w:val="2"/>
            <w:vAlign w:val="center"/>
          </w:tcPr>
          <w:p w:rsidR="00B06BC5" w:rsidRPr="000E552E" w:rsidRDefault="00B06BC5" w:rsidP="005F214E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 xml:space="preserve">Please indicate if you have any medical condition or allergies </w:t>
            </w:r>
          </w:p>
        </w:tc>
        <w:tc>
          <w:tcPr>
            <w:tcW w:w="4522" w:type="dxa"/>
            <w:gridSpan w:val="12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B06BC5" w:rsidRPr="000E552E" w:rsidTr="00D05175">
        <w:trPr>
          <w:cantSplit/>
          <w:trHeight w:val="290"/>
        </w:trPr>
        <w:tc>
          <w:tcPr>
            <w:tcW w:w="468" w:type="dxa"/>
            <w:vMerge w:val="restart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13.</w:t>
            </w:r>
          </w:p>
        </w:tc>
        <w:tc>
          <w:tcPr>
            <w:tcW w:w="4590" w:type="dxa"/>
            <w:gridSpan w:val="2"/>
            <w:vMerge w:val="restart"/>
            <w:vAlign w:val="center"/>
          </w:tcPr>
          <w:p w:rsidR="00B06BC5" w:rsidRPr="000E552E" w:rsidRDefault="00B06BC5" w:rsidP="005F214E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Emergency contact information in your country of origin</w:t>
            </w:r>
          </w:p>
        </w:tc>
        <w:tc>
          <w:tcPr>
            <w:tcW w:w="1350" w:type="dxa"/>
            <w:gridSpan w:val="4"/>
            <w:vAlign w:val="center"/>
          </w:tcPr>
          <w:p w:rsidR="00B06BC5" w:rsidRPr="000E552E" w:rsidRDefault="00B06BC5" w:rsidP="005F214E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Name</w:t>
            </w:r>
          </w:p>
        </w:tc>
        <w:tc>
          <w:tcPr>
            <w:tcW w:w="3172" w:type="dxa"/>
            <w:gridSpan w:val="8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B06BC5" w:rsidRPr="000E552E" w:rsidTr="00D05175">
        <w:trPr>
          <w:cantSplit/>
          <w:trHeight w:val="290"/>
        </w:trPr>
        <w:tc>
          <w:tcPr>
            <w:tcW w:w="468" w:type="dxa"/>
            <w:vMerge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  <w:tc>
          <w:tcPr>
            <w:tcW w:w="4590" w:type="dxa"/>
            <w:gridSpan w:val="2"/>
            <w:vMerge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  <w:tc>
          <w:tcPr>
            <w:tcW w:w="1350" w:type="dxa"/>
            <w:gridSpan w:val="4"/>
            <w:vAlign w:val="center"/>
          </w:tcPr>
          <w:p w:rsidR="00B06BC5" w:rsidRPr="000E552E" w:rsidRDefault="00B06BC5" w:rsidP="005F214E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Relationship</w:t>
            </w:r>
          </w:p>
        </w:tc>
        <w:tc>
          <w:tcPr>
            <w:tcW w:w="3172" w:type="dxa"/>
            <w:gridSpan w:val="8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B06BC5" w:rsidRPr="000E552E" w:rsidTr="00D05175">
        <w:trPr>
          <w:cantSplit/>
          <w:trHeight w:val="290"/>
        </w:trPr>
        <w:tc>
          <w:tcPr>
            <w:tcW w:w="468" w:type="dxa"/>
            <w:vMerge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  <w:tc>
          <w:tcPr>
            <w:tcW w:w="4590" w:type="dxa"/>
            <w:gridSpan w:val="2"/>
            <w:vMerge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  <w:tc>
          <w:tcPr>
            <w:tcW w:w="1350" w:type="dxa"/>
            <w:gridSpan w:val="4"/>
            <w:vAlign w:val="center"/>
          </w:tcPr>
          <w:p w:rsidR="00B06BC5" w:rsidRPr="000E552E" w:rsidRDefault="00B06BC5" w:rsidP="005F214E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 xml:space="preserve">Telephone </w:t>
            </w:r>
          </w:p>
        </w:tc>
        <w:tc>
          <w:tcPr>
            <w:tcW w:w="3172" w:type="dxa"/>
            <w:gridSpan w:val="8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</w:tbl>
    <w:p w:rsidR="00911363" w:rsidRPr="000E552E" w:rsidRDefault="00911363" w:rsidP="008E6685">
      <w:pPr>
        <w:jc w:val="center"/>
        <w:rPr>
          <w:rFonts w:asciiTheme="minorHAnsi" w:hAnsiTheme="minorHAnsi"/>
          <w:sz w:val="18"/>
          <w:szCs w:val="20"/>
        </w:rPr>
      </w:pPr>
    </w:p>
    <w:p w:rsidR="00AE3B69" w:rsidRPr="000E552E" w:rsidRDefault="00AE3B69" w:rsidP="008E6685">
      <w:pPr>
        <w:jc w:val="center"/>
        <w:rPr>
          <w:rFonts w:asciiTheme="minorHAnsi" w:hAnsiTheme="minorHAnsi"/>
          <w:sz w:val="18"/>
          <w:szCs w:val="20"/>
        </w:rPr>
      </w:pPr>
    </w:p>
    <w:p w:rsidR="00AE3B69" w:rsidRPr="000E552E" w:rsidRDefault="00AE3B69" w:rsidP="00300023">
      <w:pPr>
        <w:jc w:val="center"/>
        <w:rPr>
          <w:rFonts w:asciiTheme="minorHAnsi" w:hAnsiTheme="minorHAnsi"/>
          <w:i/>
          <w:sz w:val="18"/>
          <w:szCs w:val="20"/>
        </w:rPr>
      </w:pPr>
      <w:r w:rsidRPr="000E552E">
        <w:rPr>
          <w:rFonts w:asciiTheme="minorHAnsi" w:hAnsiTheme="minorHAnsi"/>
          <w:i/>
          <w:sz w:val="18"/>
          <w:szCs w:val="20"/>
        </w:rPr>
        <w:t xml:space="preserve">Please </w:t>
      </w:r>
      <w:r w:rsidR="00E54A92" w:rsidRPr="000E552E">
        <w:rPr>
          <w:rFonts w:asciiTheme="minorHAnsi" w:hAnsiTheme="minorHAnsi"/>
          <w:i/>
          <w:sz w:val="18"/>
          <w:szCs w:val="20"/>
        </w:rPr>
        <w:t>send</w:t>
      </w:r>
      <w:r w:rsidRPr="000E552E">
        <w:rPr>
          <w:rFonts w:asciiTheme="minorHAnsi" w:hAnsiTheme="minorHAnsi"/>
          <w:i/>
          <w:sz w:val="18"/>
          <w:szCs w:val="20"/>
        </w:rPr>
        <w:t xml:space="preserve"> this form to:</w:t>
      </w:r>
    </w:p>
    <w:p w:rsidR="00AE3B69" w:rsidRDefault="00AE3B69" w:rsidP="008E6685">
      <w:pPr>
        <w:jc w:val="center"/>
        <w:rPr>
          <w:rStyle w:val="Hyperlink"/>
          <w:rFonts w:asciiTheme="minorHAnsi" w:hAnsiTheme="minorHAnsi"/>
          <w:sz w:val="18"/>
          <w:szCs w:val="20"/>
        </w:rPr>
      </w:pPr>
      <w:r w:rsidRPr="000E552E">
        <w:rPr>
          <w:rFonts w:asciiTheme="minorHAnsi" w:hAnsiTheme="minorHAnsi"/>
          <w:i/>
          <w:sz w:val="18"/>
          <w:szCs w:val="20"/>
        </w:rPr>
        <w:t>E-mail</w:t>
      </w:r>
      <w:r w:rsidR="009C55A6" w:rsidRPr="009C55A6">
        <w:rPr>
          <w:rStyle w:val="Hyperlink"/>
          <w:rFonts w:asciiTheme="minorHAnsi" w:hAnsiTheme="minorHAnsi"/>
          <w:sz w:val="18"/>
          <w:szCs w:val="20"/>
        </w:rPr>
        <w:t xml:space="preserve"> luana.isaac@ab.gov.ag</w:t>
      </w:r>
      <w:r w:rsidRPr="000E552E">
        <w:rPr>
          <w:rFonts w:asciiTheme="minorHAnsi" w:hAnsiTheme="minorHAnsi"/>
          <w:i/>
          <w:sz w:val="18"/>
          <w:szCs w:val="20"/>
        </w:rPr>
        <w:t>:</w:t>
      </w:r>
      <w:r w:rsidR="00300023" w:rsidRPr="000E552E">
        <w:rPr>
          <w:rFonts w:asciiTheme="minorHAnsi" w:hAnsiTheme="minorHAnsi"/>
          <w:i/>
          <w:sz w:val="18"/>
          <w:szCs w:val="20"/>
        </w:rPr>
        <w:t xml:space="preserve"> </w:t>
      </w:r>
    </w:p>
    <w:p w:rsidR="009C55A6" w:rsidRPr="000E552E" w:rsidRDefault="009C55A6" w:rsidP="008E6685">
      <w:pPr>
        <w:jc w:val="center"/>
        <w:rPr>
          <w:rFonts w:asciiTheme="minorHAnsi" w:hAnsiTheme="minorHAnsi"/>
          <w:sz w:val="18"/>
          <w:szCs w:val="20"/>
        </w:rPr>
      </w:pPr>
      <w:r w:rsidRPr="009C55A6">
        <w:rPr>
          <w:rStyle w:val="Hyperlink"/>
          <w:rFonts w:asciiTheme="minorHAnsi" w:hAnsiTheme="minorHAnsi"/>
          <w:color w:val="auto"/>
          <w:sz w:val="18"/>
          <w:szCs w:val="20"/>
          <w:u w:val="none"/>
        </w:rPr>
        <w:t xml:space="preserve">Cc: </w:t>
      </w:r>
      <w:hyperlink r:id="rId8" w:history="1">
        <w:r w:rsidRPr="000E552E">
          <w:rPr>
            <w:rStyle w:val="Hyperlink"/>
            <w:rFonts w:asciiTheme="minorHAnsi" w:hAnsiTheme="minorHAnsi"/>
            <w:sz w:val="18"/>
            <w:szCs w:val="20"/>
          </w:rPr>
          <w:t>icaonacc@icao.int</w:t>
        </w:r>
      </w:hyperlink>
    </w:p>
    <w:sectPr w:rsidR="009C55A6" w:rsidRPr="000E552E" w:rsidSect="00506A78">
      <w:headerReference w:type="even" r:id="rId9"/>
      <w:headerReference w:type="default" r:id="rId10"/>
      <w:footerReference w:type="first" r:id="rId11"/>
      <w:pgSz w:w="12240" w:h="15840" w:code="1"/>
      <w:pgMar w:top="1440" w:right="1440" w:bottom="1440" w:left="1440" w:header="706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5A6" w:rsidRDefault="009C55A6">
      <w:r>
        <w:separator/>
      </w:r>
    </w:p>
  </w:endnote>
  <w:endnote w:type="continuationSeparator" w:id="0">
    <w:p w:rsidR="009C55A6" w:rsidRDefault="009C5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8" w:space="0" w:color="365F91"/>
      </w:tblBorders>
      <w:tblLook w:val="04A0" w:firstRow="1" w:lastRow="0" w:firstColumn="1" w:lastColumn="0" w:noHBand="0" w:noVBand="1"/>
    </w:tblPr>
    <w:tblGrid>
      <w:gridCol w:w="4788"/>
      <w:gridCol w:w="4788"/>
    </w:tblGrid>
    <w:tr w:rsidR="00AD2534" w:rsidRPr="000E552E" w:rsidTr="00713864">
      <w:tc>
        <w:tcPr>
          <w:tcW w:w="4788" w:type="dxa"/>
        </w:tcPr>
        <w:p w:rsidR="00AD2534" w:rsidRPr="000E552E" w:rsidRDefault="00AD2534" w:rsidP="00713864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b/>
              <w:color w:val="244061"/>
              <w:sz w:val="12"/>
              <w:szCs w:val="12"/>
            </w:rPr>
          </w:pPr>
          <w:r w:rsidRPr="000E552E">
            <w:rPr>
              <w:rFonts w:asciiTheme="minorHAnsi" w:hAnsiTheme="minorHAnsi"/>
              <w:b/>
              <w:color w:val="244061"/>
              <w:sz w:val="12"/>
              <w:szCs w:val="12"/>
            </w:rPr>
            <w:t>North American, Central American and Caribbean Office</w:t>
          </w:r>
        </w:p>
        <w:p w:rsidR="00AD2534" w:rsidRPr="000E552E" w:rsidRDefault="00AD2534" w:rsidP="00713864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</w:pPr>
          <w:r w:rsidRPr="000E552E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 xml:space="preserve">Av. Presidente </w:t>
          </w:r>
          <w:proofErr w:type="spellStart"/>
          <w:r w:rsidRPr="000E552E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Masaryk</w:t>
          </w:r>
          <w:proofErr w:type="spellEnd"/>
          <w:r w:rsidRPr="000E552E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 xml:space="preserve"> No. 29 – 3</w:t>
          </w:r>
        </w:p>
        <w:p w:rsidR="00AD2534" w:rsidRPr="000E552E" w:rsidRDefault="00AD2534" w:rsidP="000B05A3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</w:pPr>
          <w:r w:rsidRPr="000E552E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 xml:space="preserve">Col. </w:t>
          </w:r>
          <w:r w:rsidR="000B05A3" w:rsidRPr="000E552E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Chapultepec Morales</w:t>
          </w:r>
          <w:r w:rsidRPr="000E552E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, México City, C.P. 11570, MEXICO</w:t>
          </w:r>
        </w:p>
      </w:tc>
      <w:tc>
        <w:tcPr>
          <w:tcW w:w="4788" w:type="dxa"/>
        </w:tcPr>
        <w:p w:rsidR="00AD2534" w:rsidRPr="000E552E" w:rsidRDefault="00AD2534" w:rsidP="00713864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pt-BR"/>
            </w:rPr>
          </w:pPr>
          <w:r w:rsidRPr="000E552E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>Tel.</w:t>
          </w:r>
          <w:r w:rsidRPr="000E552E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ab/>
          </w:r>
          <w:r w:rsidRPr="000E552E">
            <w:rPr>
              <w:rFonts w:asciiTheme="minorHAnsi" w:hAnsiTheme="minorHAnsi"/>
              <w:b/>
              <w:color w:val="244061"/>
              <w:sz w:val="12"/>
              <w:szCs w:val="12"/>
              <w:lang w:val="pt-BR"/>
            </w:rPr>
            <w:t>+ 52 55 52503211</w:t>
          </w:r>
        </w:p>
        <w:p w:rsidR="00AD2534" w:rsidRPr="000E552E" w:rsidRDefault="00AD2534" w:rsidP="00713864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pt-BR"/>
            </w:rPr>
          </w:pPr>
          <w:r w:rsidRPr="000E552E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 xml:space="preserve">Fax.  </w:t>
          </w:r>
          <w:r w:rsidRPr="000E552E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ab/>
          </w:r>
          <w:r w:rsidRPr="000E552E">
            <w:rPr>
              <w:rFonts w:asciiTheme="minorHAnsi" w:hAnsiTheme="minorHAnsi"/>
              <w:b/>
              <w:color w:val="244061"/>
              <w:sz w:val="12"/>
              <w:szCs w:val="12"/>
              <w:lang w:val="pt-BR"/>
            </w:rPr>
            <w:t>+ 52 55 52032757</w:t>
          </w:r>
        </w:p>
        <w:p w:rsidR="00AD2534" w:rsidRPr="000E552E" w:rsidRDefault="00AD2534" w:rsidP="00713864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b/>
              <w:color w:val="244061"/>
              <w:sz w:val="12"/>
              <w:szCs w:val="12"/>
              <w:lang w:val="pt-BR"/>
            </w:rPr>
          </w:pPr>
          <w:r w:rsidRPr="000E552E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 xml:space="preserve">E-mail:  </w:t>
          </w:r>
          <w:r w:rsidRPr="000E552E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ab/>
          </w:r>
          <w:r w:rsidRPr="000E552E">
            <w:rPr>
              <w:rFonts w:asciiTheme="minorHAnsi" w:hAnsiTheme="minorHAnsi"/>
              <w:b/>
              <w:color w:val="244061"/>
              <w:sz w:val="12"/>
              <w:szCs w:val="12"/>
              <w:lang w:val="pt-BR"/>
            </w:rPr>
            <w:t>icaonacc@icao.int</w:t>
          </w:r>
        </w:p>
        <w:p w:rsidR="00AD2534" w:rsidRPr="000E552E" w:rsidRDefault="00AD2534" w:rsidP="002D1954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en-US"/>
            </w:rPr>
          </w:pPr>
          <w:r w:rsidRPr="000E552E">
            <w:rPr>
              <w:rFonts w:asciiTheme="minorHAnsi" w:hAnsiTheme="minorHAnsi"/>
              <w:color w:val="244061"/>
              <w:sz w:val="12"/>
              <w:szCs w:val="12"/>
              <w:lang w:val="en-US"/>
            </w:rPr>
            <w:t xml:space="preserve">Website:  </w:t>
          </w:r>
          <w:r w:rsidRPr="000E552E">
            <w:rPr>
              <w:rFonts w:asciiTheme="minorHAnsi" w:hAnsiTheme="minorHAnsi"/>
              <w:color w:val="244061"/>
              <w:sz w:val="12"/>
              <w:szCs w:val="12"/>
              <w:lang w:val="en-US"/>
            </w:rPr>
            <w:tab/>
          </w:r>
          <w:r w:rsidRPr="000E552E">
            <w:rPr>
              <w:rFonts w:asciiTheme="minorHAnsi" w:hAnsiTheme="minorHAnsi"/>
              <w:b/>
              <w:color w:val="244061"/>
              <w:sz w:val="12"/>
              <w:szCs w:val="12"/>
              <w:lang w:val="en-US"/>
            </w:rPr>
            <w:t>www.icao.int</w:t>
          </w:r>
          <w:r w:rsidR="002D1954" w:rsidRPr="000E552E">
            <w:rPr>
              <w:rFonts w:asciiTheme="minorHAnsi" w:hAnsiTheme="minorHAnsi"/>
              <w:b/>
              <w:color w:val="244061"/>
              <w:sz w:val="12"/>
              <w:szCs w:val="12"/>
              <w:lang w:val="en-US"/>
            </w:rPr>
            <w:t>/nacc</w:t>
          </w:r>
        </w:p>
      </w:tc>
    </w:tr>
  </w:tbl>
  <w:p w:rsidR="00AD2534" w:rsidRPr="000E552E" w:rsidRDefault="00AD2534">
    <w:pPr>
      <w:pStyle w:val="Footer"/>
      <w:rPr>
        <w:rFonts w:asciiTheme="minorHAnsi" w:hAnsiTheme="minorHAnsi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5A6" w:rsidRDefault="009C55A6">
      <w:r>
        <w:separator/>
      </w:r>
    </w:p>
  </w:footnote>
  <w:footnote w:type="continuationSeparator" w:id="0">
    <w:p w:rsidR="009C55A6" w:rsidRDefault="009C55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685" w:rsidRDefault="008E6685">
    <w:pPr>
      <w:pStyle w:val="Header"/>
      <w:rPr>
        <w:lang w:val="fr-CA"/>
      </w:rPr>
    </w:pPr>
    <w:r>
      <w:rPr>
        <w:lang w:val="fr-CA"/>
      </w:rPr>
      <w:t>ACRONYM</w:t>
    </w:r>
    <w:r w:rsidRPr="00C746EE">
      <w:rPr>
        <w:lang w:val="fr-CA"/>
      </w:rPr>
      <w:t xml:space="preserve"> - </w:t>
    </w:r>
    <w:r>
      <w:rPr>
        <w:lang w:val="fr-CA"/>
      </w:rPr>
      <w:t>IP/01</w:t>
    </w:r>
  </w:p>
  <w:p w:rsidR="008E6685" w:rsidRDefault="008E6685" w:rsidP="001C7C76">
    <w:pPr>
      <w:pStyle w:val="Header"/>
      <w:tabs>
        <w:tab w:val="clear" w:pos="4320"/>
        <w:tab w:val="clear" w:pos="8640"/>
      </w:tabs>
      <w:jc w:val="center"/>
    </w:pPr>
    <w:r>
      <w:rPr>
        <w:lang w:val="fr-CA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45E4B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685" w:rsidRDefault="008E6685" w:rsidP="001C7C76">
    <w:pPr>
      <w:pStyle w:val="Header"/>
      <w:tabs>
        <w:tab w:val="clear" w:pos="4320"/>
        <w:tab w:val="clear" w:pos="8640"/>
      </w:tabs>
      <w:jc w:val="right"/>
      <w:rPr>
        <w:lang w:val="fr-CA"/>
      </w:rPr>
    </w:pPr>
    <w:r>
      <w:rPr>
        <w:lang w:val="fr-CA"/>
      </w:rPr>
      <w:t>ACRONYM</w:t>
    </w:r>
    <w:r w:rsidRPr="00C746EE">
      <w:rPr>
        <w:lang w:val="fr-CA"/>
      </w:rPr>
      <w:t xml:space="preserve"> - </w:t>
    </w:r>
    <w:r>
      <w:rPr>
        <w:lang w:val="fr-CA"/>
      </w:rPr>
      <w:t>IP/01</w:t>
    </w:r>
  </w:p>
  <w:p w:rsidR="008E6685" w:rsidRDefault="008E6685" w:rsidP="001C7C76">
    <w:pPr>
      <w:pStyle w:val="Header"/>
      <w:tabs>
        <w:tab w:val="clear" w:pos="4320"/>
        <w:tab w:val="clear" w:pos="8640"/>
      </w:tabs>
      <w:jc w:val="center"/>
    </w:pPr>
    <w:r>
      <w:rPr>
        <w:lang w:val="fr-CA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  <w:p w:rsidR="008E6685" w:rsidRPr="0023216A" w:rsidRDefault="008E6685" w:rsidP="001C7C7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ctiveWritingStyle w:appName="MSWord" w:lang="es-MX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5A6"/>
    <w:rsid w:val="0000094B"/>
    <w:rsid w:val="00001008"/>
    <w:rsid w:val="0000140E"/>
    <w:rsid w:val="0000165F"/>
    <w:rsid w:val="00001B5E"/>
    <w:rsid w:val="0000250E"/>
    <w:rsid w:val="00002643"/>
    <w:rsid w:val="000028A9"/>
    <w:rsid w:val="00002B6D"/>
    <w:rsid w:val="00002E7C"/>
    <w:rsid w:val="00002FDB"/>
    <w:rsid w:val="000034CC"/>
    <w:rsid w:val="00003BFB"/>
    <w:rsid w:val="000048A7"/>
    <w:rsid w:val="0000495B"/>
    <w:rsid w:val="000053AF"/>
    <w:rsid w:val="000057D7"/>
    <w:rsid w:val="000058A8"/>
    <w:rsid w:val="000059F8"/>
    <w:rsid w:val="00007085"/>
    <w:rsid w:val="000075A3"/>
    <w:rsid w:val="000077E6"/>
    <w:rsid w:val="000079AF"/>
    <w:rsid w:val="00007A25"/>
    <w:rsid w:val="00007D21"/>
    <w:rsid w:val="00007E2E"/>
    <w:rsid w:val="0001050E"/>
    <w:rsid w:val="00010715"/>
    <w:rsid w:val="000118D6"/>
    <w:rsid w:val="00011D52"/>
    <w:rsid w:val="000124D9"/>
    <w:rsid w:val="000135E8"/>
    <w:rsid w:val="000138BB"/>
    <w:rsid w:val="0001410F"/>
    <w:rsid w:val="000141BB"/>
    <w:rsid w:val="00014959"/>
    <w:rsid w:val="00014D2B"/>
    <w:rsid w:val="00015384"/>
    <w:rsid w:val="00015C97"/>
    <w:rsid w:val="00015EB7"/>
    <w:rsid w:val="0001665B"/>
    <w:rsid w:val="00016827"/>
    <w:rsid w:val="00016BAE"/>
    <w:rsid w:val="00016E3E"/>
    <w:rsid w:val="000171C9"/>
    <w:rsid w:val="000174F6"/>
    <w:rsid w:val="00017B79"/>
    <w:rsid w:val="00020DD4"/>
    <w:rsid w:val="000211BE"/>
    <w:rsid w:val="00021404"/>
    <w:rsid w:val="00021EF9"/>
    <w:rsid w:val="00022B62"/>
    <w:rsid w:val="00022D8A"/>
    <w:rsid w:val="00023361"/>
    <w:rsid w:val="0002342C"/>
    <w:rsid w:val="000236A2"/>
    <w:rsid w:val="00023907"/>
    <w:rsid w:val="00023D48"/>
    <w:rsid w:val="00024036"/>
    <w:rsid w:val="000242B0"/>
    <w:rsid w:val="000245C8"/>
    <w:rsid w:val="00024A18"/>
    <w:rsid w:val="00024AEA"/>
    <w:rsid w:val="00024CFC"/>
    <w:rsid w:val="00024DA8"/>
    <w:rsid w:val="00025A2B"/>
    <w:rsid w:val="0002687C"/>
    <w:rsid w:val="00026AE8"/>
    <w:rsid w:val="00026B68"/>
    <w:rsid w:val="00026B7C"/>
    <w:rsid w:val="00026BB1"/>
    <w:rsid w:val="00027A7F"/>
    <w:rsid w:val="00027C58"/>
    <w:rsid w:val="00030374"/>
    <w:rsid w:val="00030454"/>
    <w:rsid w:val="00030B6E"/>
    <w:rsid w:val="0003109D"/>
    <w:rsid w:val="000310F2"/>
    <w:rsid w:val="00032073"/>
    <w:rsid w:val="00032368"/>
    <w:rsid w:val="00033014"/>
    <w:rsid w:val="0003376A"/>
    <w:rsid w:val="000338EC"/>
    <w:rsid w:val="00033F15"/>
    <w:rsid w:val="00034C2E"/>
    <w:rsid w:val="000353C0"/>
    <w:rsid w:val="00036A7E"/>
    <w:rsid w:val="00037307"/>
    <w:rsid w:val="00037A30"/>
    <w:rsid w:val="00037E8A"/>
    <w:rsid w:val="0004055E"/>
    <w:rsid w:val="0004067D"/>
    <w:rsid w:val="000407EE"/>
    <w:rsid w:val="00040D4C"/>
    <w:rsid w:val="000413CA"/>
    <w:rsid w:val="00041BA0"/>
    <w:rsid w:val="0004268C"/>
    <w:rsid w:val="00042C68"/>
    <w:rsid w:val="00042D2C"/>
    <w:rsid w:val="00042E76"/>
    <w:rsid w:val="0004349E"/>
    <w:rsid w:val="000438B2"/>
    <w:rsid w:val="00043994"/>
    <w:rsid w:val="00043A67"/>
    <w:rsid w:val="00043C83"/>
    <w:rsid w:val="00043D3B"/>
    <w:rsid w:val="0004474E"/>
    <w:rsid w:val="00044DC6"/>
    <w:rsid w:val="00044FD8"/>
    <w:rsid w:val="00045B99"/>
    <w:rsid w:val="0004602C"/>
    <w:rsid w:val="00046BDA"/>
    <w:rsid w:val="00047A3C"/>
    <w:rsid w:val="00047A3F"/>
    <w:rsid w:val="00047C08"/>
    <w:rsid w:val="000506C4"/>
    <w:rsid w:val="00050F86"/>
    <w:rsid w:val="000510E1"/>
    <w:rsid w:val="00051364"/>
    <w:rsid w:val="00052504"/>
    <w:rsid w:val="0005257C"/>
    <w:rsid w:val="00052BF0"/>
    <w:rsid w:val="00052D71"/>
    <w:rsid w:val="000536D7"/>
    <w:rsid w:val="000544E1"/>
    <w:rsid w:val="0005454B"/>
    <w:rsid w:val="00054D3C"/>
    <w:rsid w:val="00055030"/>
    <w:rsid w:val="000550E2"/>
    <w:rsid w:val="00055233"/>
    <w:rsid w:val="00055390"/>
    <w:rsid w:val="0005554E"/>
    <w:rsid w:val="0005639A"/>
    <w:rsid w:val="00056AC9"/>
    <w:rsid w:val="00056C48"/>
    <w:rsid w:val="00060195"/>
    <w:rsid w:val="00060287"/>
    <w:rsid w:val="0006119F"/>
    <w:rsid w:val="000613EE"/>
    <w:rsid w:val="00061670"/>
    <w:rsid w:val="00061E43"/>
    <w:rsid w:val="00062529"/>
    <w:rsid w:val="00062C1A"/>
    <w:rsid w:val="00062DF7"/>
    <w:rsid w:val="0006324A"/>
    <w:rsid w:val="00063DBE"/>
    <w:rsid w:val="00064298"/>
    <w:rsid w:val="00064746"/>
    <w:rsid w:val="00064D23"/>
    <w:rsid w:val="00064E3D"/>
    <w:rsid w:val="00064F38"/>
    <w:rsid w:val="0006525F"/>
    <w:rsid w:val="00065CF8"/>
    <w:rsid w:val="00065FC2"/>
    <w:rsid w:val="00066688"/>
    <w:rsid w:val="0006690A"/>
    <w:rsid w:val="00066EB0"/>
    <w:rsid w:val="000671A7"/>
    <w:rsid w:val="00067C0E"/>
    <w:rsid w:val="00067D04"/>
    <w:rsid w:val="00067E87"/>
    <w:rsid w:val="00071128"/>
    <w:rsid w:val="00071224"/>
    <w:rsid w:val="0007176A"/>
    <w:rsid w:val="00071EC3"/>
    <w:rsid w:val="00072510"/>
    <w:rsid w:val="00073217"/>
    <w:rsid w:val="0007350B"/>
    <w:rsid w:val="00073755"/>
    <w:rsid w:val="00074341"/>
    <w:rsid w:val="0007438C"/>
    <w:rsid w:val="00075570"/>
    <w:rsid w:val="00075614"/>
    <w:rsid w:val="00075933"/>
    <w:rsid w:val="00075E6E"/>
    <w:rsid w:val="00075F65"/>
    <w:rsid w:val="00075FA0"/>
    <w:rsid w:val="00076B8F"/>
    <w:rsid w:val="00077327"/>
    <w:rsid w:val="000776B3"/>
    <w:rsid w:val="0007798A"/>
    <w:rsid w:val="00077A48"/>
    <w:rsid w:val="00077C93"/>
    <w:rsid w:val="00077E84"/>
    <w:rsid w:val="00080411"/>
    <w:rsid w:val="0008057E"/>
    <w:rsid w:val="000805D7"/>
    <w:rsid w:val="00080670"/>
    <w:rsid w:val="00080794"/>
    <w:rsid w:val="000808BA"/>
    <w:rsid w:val="000810D4"/>
    <w:rsid w:val="00081681"/>
    <w:rsid w:val="0008192A"/>
    <w:rsid w:val="00081AA2"/>
    <w:rsid w:val="00081D41"/>
    <w:rsid w:val="000822D2"/>
    <w:rsid w:val="00082442"/>
    <w:rsid w:val="000826F0"/>
    <w:rsid w:val="00082AB4"/>
    <w:rsid w:val="00082C8E"/>
    <w:rsid w:val="0008316A"/>
    <w:rsid w:val="000839A2"/>
    <w:rsid w:val="00083F3C"/>
    <w:rsid w:val="00084348"/>
    <w:rsid w:val="00084679"/>
    <w:rsid w:val="000847B0"/>
    <w:rsid w:val="00084E36"/>
    <w:rsid w:val="00084F56"/>
    <w:rsid w:val="000850DF"/>
    <w:rsid w:val="0008524C"/>
    <w:rsid w:val="00085A94"/>
    <w:rsid w:val="00086678"/>
    <w:rsid w:val="00086DBC"/>
    <w:rsid w:val="00086FBD"/>
    <w:rsid w:val="000870F7"/>
    <w:rsid w:val="00090107"/>
    <w:rsid w:val="000903D1"/>
    <w:rsid w:val="0009048C"/>
    <w:rsid w:val="000905C6"/>
    <w:rsid w:val="000906A3"/>
    <w:rsid w:val="00090B64"/>
    <w:rsid w:val="00091037"/>
    <w:rsid w:val="00091196"/>
    <w:rsid w:val="000913BA"/>
    <w:rsid w:val="0009166D"/>
    <w:rsid w:val="000916FA"/>
    <w:rsid w:val="00091836"/>
    <w:rsid w:val="00092486"/>
    <w:rsid w:val="00092E23"/>
    <w:rsid w:val="00093268"/>
    <w:rsid w:val="0009339E"/>
    <w:rsid w:val="0009350D"/>
    <w:rsid w:val="0009355B"/>
    <w:rsid w:val="000937FC"/>
    <w:rsid w:val="00093963"/>
    <w:rsid w:val="00093D77"/>
    <w:rsid w:val="000940B6"/>
    <w:rsid w:val="00094691"/>
    <w:rsid w:val="00094D75"/>
    <w:rsid w:val="00094F4C"/>
    <w:rsid w:val="00095618"/>
    <w:rsid w:val="00095F10"/>
    <w:rsid w:val="000961F3"/>
    <w:rsid w:val="00096226"/>
    <w:rsid w:val="000966E6"/>
    <w:rsid w:val="0009672B"/>
    <w:rsid w:val="00096D25"/>
    <w:rsid w:val="00096F10"/>
    <w:rsid w:val="00097914"/>
    <w:rsid w:val="00097D2A"/>
    <w:rsid w:val="000A0EDF"/>
    <w:rsid w:val="000A1065"/>
    <w:rsid w:val="000A1877"/>
    <w:rsid w:val="000A18F2"/>
    <w:rsid w:val="000A1BB2"/>
    <w:rsid w:val="000A2576"/>
    <w:rsid w:val="000A27AE"/>
    <w:rsid w:val="000A2F76"/>
    <w:rsid w:val="000A3000"/>
    <w:rsid w:val="000A3589"/>
    <w:rsid w:val="000A47A2"/>
    <w:rsid w:val="000A47CD"/>
    <w:rsid w:val="000A47FA"/>
    <w:rsid w:val="000A4897"/>
    <w:rsid w:val="000A4BF4"/>
    <w:rsid w:val="000A52BC"/>
    <w:rsid w:val="000A5925"/>
    <w:rsid w:val="000A5BBE"/>
    <w:rsid w:val="000A67E3"/>
    <w:rsid w:val="000A6C0F"/>
    <w:rsid w:val="000A6FFB"/>
    <w:rsid w:val="000A7119"/>
    <w:rsid w:val="000A783D"/>
    <w:rsid w:val="000A7B43"/>
    <w:rsid w:val="000B05A3"/>
    <w:rsid w:val="000B08B7"/>
    <w:rsid w:val="000B0ABC"/>
    <w:rsid w:val="000B0E26"/>
    <w:rsid w:val="000B0ED0"/>
    <w:rsid w:val="000B1367"/>
    <w:rsid w:val="000B1EF4"/>
    <w:rsid w:val="000B2AC9"/>
    <w:rsid w:val="000B2BDC"/>
    <w:rsid w:val="000B2C7F"/>
    <w:rsid w:val="000B32C9"/>
    <w:rsid w:val="000B3364"/>
    <w:rsid w:val="000B3C98"/>
    <w:rsid w:val="000B3D72"/>
    <w:rsid w:val="000B3DB7"/>
    <w:rsid w:val="000B3FFD"/>
    <w:rsid w:val="000B4136"/>
    <w:rsid w:val="000B46C1"/>
    <w:rsid w:val="000B4782"/>
    <w:rsid w:val="000B4C31"/>
    <w:rsid w:val="000B4CE9"/>
    <w:rsid w:val="000B5FAB"/>
    <w:rsid w:val="000B61F9"/>
    <w:rsid w:val="000B6561"/>
    <w:rsid w:val="000B697E"/>
    <w:rsid w:val="000B6D01"/>
    <w:rsid w:val="000B6F3D"/>
    <w:rsid w:val="000B7147"/>
    <w:rsid w:val="000B7308"/>
    <w:rsid w:val="000C0462"/>
    <w:rsid w:val="000C0A8B"/>
    <w:rsid w:val="000C0F5A"/>
    <w:rsid w:val="000C14F3"/>
    <w:rsid w:val="000C1611"/>
    <w:rsid w:val="000C16FC"/>
    <w:rsid w:val="000C1A75"/>
    <w:rsid w:val="000C1F00"/>
    <w:rsid w:val="000C275D"/>
    <w:rsid w:val="000C292A"/>
    <w:rsid w:val="000C2B6F"/>
    <w:rsid w:val="000C37D5"/>
    <w:rsid w:val="000C3801"/>
    <w:rsid w:val="000C3FA2"/>
    <w:rsid w:val="000C4526"/>
    <w:rsid w:val="000C4E77"/>
    <w:rsid w:val="000C53F5"/>
    <w:rsid w:val="000C6406"/>
    <w:rsid w:val="000C680E"/>
    <w:rsid w:val="000C6F16"/>
    <w:rsid w:val="000C7AD6"/>
    <w:rsid w:val="000C7EF9"/>
    <w:rsid w:val="000D0065"/>
    <w:rsid w:val="000D0872"/>
    <w:rsid w:val="000D0890"/>
    <w:rsid w:val="000D1471"/>
    <w:rsid w:val="000D1AEA"/>
    <w:rsid w:val="000D1C5E"/>
    <w:rsid w:val="000D1FEF"/>
    <w:rsid w:val="000D20FE"/>
    <w:rsid w:val="000D2731"/>
    <w:rsid w:val="000D2799"/>
    <w:rsid w:val="000D28BF"/>
    <w:rsid w:val="000D31E5"/>
    <w:rsid w:val="000D3E84"/>
    <w:rsid w:val="000D402A"/>
    <w:rsid w:val="000D4784"/>
    <w:rsid w:val="000D4907"/>
    <w:rsid w:val="000D4DE2"/>
    <w:rsid w:val="000D4F75"/>
    <w:rsid w:val="000D50FD"/>
    <w:rsid w:val="000D5214"/>
    <w:rsid w:val="000D5723"/>
    <w:rsid w:val="000D5E94"/>
    <w:rsid w:val="000D6145"/>
    <w:rsid w:val="000D618F"/>
    <w:rsid w:val="000D63DA"/>
    <w:rsid w:val="000D6FC9"/>
    <w:rsid w:val="000D7476"/>
    <w:rsid w:val="000D7498"/>
    <w:rsid w:val="000D7BC1"/>
    <w:rsid w:val="000E02BC"/>
    <w:rsid w:val="000E048B"/>
    <w:rsid w:val="000E0818"/>
    <w:rsid w:val="000E0C9C"/>
    <w:rsid w:val="000E102D"/>
    <w:rsid w:val="000E10DF"/>
    <w:rsid w:val="000E1452"/>
    <w:rsid w:val="000E273E"/>
    <w:rsid w:val="000E2A05"/>
    <w:rsid w:val="000E2A5D"/>
    <w:rsid w:val="000E2A60"/>
    <w:rsid w:val="000E2BB4"/>
    <w:rsid w:val="000E2CE5"/>
    <w:rsid w:val="000E2FE5"/>
    <w:rsid w:val="000E305A"/>
    <w:rsid w:val="000E3236"/>
    <w:rsid w:val="000E32D9"/>
    <w:rsid w:val="000E362D"/>
    <w:rsid w:val="000E3813"/>
    <w:rsid w:val="000E3C8E"/>
    <w:rsid w:val="000E3FC5"/>
    <w:rsid w:val="000E3FE1"/>
    <w:rsid w:val="000E40FF"/>
    <w:rsid w:val="000E4210"/>
    <w:rsid w:val="000E44DA"/>
    <w:rsid w:val="000E4A77"/>
    <w:rsid w:val="000E4EF7"/>
    <w:rsid w:val="000E552E"/>
    <w:rsid w:val="000E5905"/>
    <w:rsid w:val="000E592C"/>
    <w:rsid w:val="000E59A6"/>
    <w:rsid w:val="000E606F"/>
    <w:rsid w:val="000E6190"/>
    <w:rsid w:val="000E6243"/>
    <w:rsid w:val="000E62D2"/>
    <w:rsid w:val="000E64C6"/>
    <w:rsid w:val="000E65B0"/>
    <w:rsid w:val="000E6D75"/>
    <w:rsid w:val="000E6DE9"/>
    <w:rsid w:val="000E6F1B"/>
    <w:rsid w:val="000E7037"/>
    <w:rsid w:val="000E7E15"/>
    <w:rsid w:val="000F03A8"/>
    <w:rsid w:val="000F0D82"/>
    <w:rsid w:val="000F1494"/>
    <w:rsid w:val="000F1A39"/>
    <w:rsid w:val="000F1EF3"/>
    <w:rsid w:val="000F22E9"/>
    <w:rsid w:val="000F2A3B"/>
    <w:rsid w:val="000F2F17"/>
    <w:rsid w:val="000F2F45"/>
    <w:rsid w:val="000F3036"/>
    <w:rsid w:val="000F3A22"/>
    <w:rsid w:val="000F3CFB"/>
    <w:rsid w:val="000F3E4A"/>
    <w:rsid w:val="000F4302"/>
    <w:rsid w:val="000F45F3"/>
    <w:rsid w:val="000F4915"/>
    <w:rsid w:val="000F4A06"/>
    <w:rsid w:val="000F4AD1"/>
    <w:rsid w:val="000F4D14"/>
    <w:rsid w:val="000F4D93"/>
    <w:rsid w:val="000F5061"/>
    <w:rsid w:val="000F56BE"/>
    <w:rsid w:val="000F576D"/>
    <w:rsid w:val="000F6AA3"/>
    <w:rsid w:val="000F6BCC"/>
    <w:rsid w:val="000F708D"/>
    <w:rsid w:val="000F72A8"/>
    <w:rsid w:val="000F7718"/>
    <w:rsid w:val="000F7A2F"/>
    <w:rsid w:val="0010046C"/>
    <w:rsid w:val="0010073E"/>
    <w:rsid w:val="00100B6B"/>
    <w:rsid w:val="0010107B"/>
    <w:rsid w:val="001019E4"/>
    <w:rsid w:val="00101E8A"/>
    <w:rsid w:val="00101F47"/>
    <w:rsid w:val="00101F65"/>
    <w:rsid w:val="0010301C"/>
    <w:rsid w:val="001033F9"/>
    <w:rsid w:val="0010383C"/>
    <w:rsid w:val="001043A2"/>
    <w:rsid w:val="001045A6"/>
    <w:rsid w:val="00104C48"/>
    <w:rsid w:val="00104F25"/>
    <w:rsid w:val="00105E61"/>
    <w:rsid w:val="00106263"/>
    <w:rsid w:val="00106D23"/>
    <w:rsid w:val="001072DA"/>
    <w:rsid w:val="0010756C"/>
    <w:rsid w:val="00107889"/>
    <w:rsid w:val="00107CA3"/>
    <w:rsid w:val="001101E2"/>
    <w:rsid w:val="001105EB"/>
    <w:rsid w:val="00110987"/>
    <w:rsid w:val="00110FF3"/>
    <w:rsid w:val="00111251"/>
    <w:rsid w:val="001112C5"/>
    <w:rsid w:val="00111BCB"/>
    <w:rsid w:val="00111D8B"/>
    <w:rsid w:val="00111FBD"/>
    <w:rsid w:val="001122E8"/>
    <w:rsid w:val="00113C78"/>
    <w:rsid w:val="00113FBE"/>
    <w:rsid w:val="00114BBA"/>
    <w:rsid w:val="00114C2F"/>
    <w:rsid w:val="001151E4"/>
    <w:rsid w:val="00115646"/>
    <w:rsid w:val="00115C66"/>
    <w:rsid w:val="00115DD3"/>
    <w:rsid w:val="00115E32"/>
    <w:rsid w:val="00115E7C"/>
    <w:rsid w:val="00116AFE"/>
    <w:rsid w:val="00116C71"/>
    <w:rsid w:val="00117714"/>
    <w:rsid w:val="001178B9"/>
    <w:rsid w:val="00117B52"/>
    <w:rsid w:val="00120AC3"/>
    <w:rsid w:val="0012108C"/>
    <w:rsid w:val="00121307"/>
    <w:rsid w:val="001223F3"/>
    <w:rsid w:val="001228F8"/>
    <w:rsid w:val="00122D44"/>
    <w:rsid w:val="0012315D"/>
    <w:rsid w:val="001236A6"/>
    <w:rsid w:val="00123D8B"/>
    <w:rsid w:val="00123FBF"/>
    <w:rsid w:val="001240E0"/>
    <w:rsid w:val="0012416B"/>
    <w:rsid w:val="001242E3"/>
    <w:rsid w:val="001247ED"/>
    <w:rsid w:val="00125072"/>
    <w:rsid w:val="001259C9"/>
    <w:rsid w:val="00125DFB"/>
    <w:rsid w:val="00125F1D"/>
    <w:rsid w:val="0012605B"/>
    <w:rsid w:val="0012649E"/>
    <w:rsid w:val="00126B3C"/>
    <w:rsid w:val="00126BDF"/>
    <w:rsid w:val="00126CA7"/>
    <w:rsid w:val="0012711F"/>
    <w:rsid w:val="001301F7"/>
    <w:rsid w:val="001306A3"/>
    <w:rsid w:val="00130708"/>
    <w:rsid w:val="001311C6"/>
    <w:rsid w:val="00131263"/>
    <w:rsid w:val="001315EE"/>
    <w:rsid w:val="00131910"/>
    <w:rsid w:val="00131C93"/>
    <w:rsid w:val="00131CA8"/>
    <w:rsid w:val="0013325C"/>
    <w:rsid w:val="00133F86"/>
    <w:rsid w:val="00134354"/>
    <w:rsid w:val="001349BE"/>
    <w:rsid w:val="00134B36"/>
    <w:rsid w:val="00134B86"/>
    <w:rsid w:val="00135568"/>
    <w:rsid w:val="00136432"/>
    <w:rsid w:val="00137197"/>
    <w:rsid w:val="00137AA8"/>
    <w:rsid w:val="00137E11"/>
    <w:rsid w:val="00140223"/>
    <w:rsid w:val="00140CA3"/>
    <w:rsid w:val="00140D85"/>
    <w:rsid w:val="00141481"/>
    <w:rsid w:val="001416BF"/>
    <w:rsid w:val="001418DF"/>
    <w:rsid w:val="001425D3"/>
    <w:rsid w:val="0014296E"/>
    <w:rsid w:val="00142E2A"/>
    <w:rsid w:val="00143186"/>
    <w:rsid w:val="00143BB1"/>
    <w:rsid w:val="001440D7"/>
    <w:rsid w:val="001441AA"/>
    <w:rsid w:val="00144996"/>
    <w:rsid w:val="00144B7D"/>
    <w:rsid w:val="00144C8C"/>
    <w:rsid w:val="001454A5"/>
    <w:rsid w:val="001459F2"/>
    <w:rsid w:val="00145DE0"/>
    <w:rsid w:val="00145F43"/>
    <w:rsid w:val="001464A2"/>
    <w:rsid w:val="0014659B"/>
    <w:rsid w:val="00146840"/>
    <w:rsid w:val="0014694B"/>
    <w:rsid w:val="00146D33"/>
    <w:rsid w:val="0014771E"/>
    <w:rsid w:val="00147D2E"/>
    <w:rsid w:val="00150061"/>
    <w:rsid w:val="00150266"/>
    <w:rsid w:val="00150494"/>
    <w:rsid w:val="0015195E"/>
    <w:rsid w:val="00151FAD"/>
    <w:rsid w:val="00152020"/>
    <w:rsid w:val="00152385"/>
    <w:rsid w:val="00152B43"/>
    <w:rsid w:val="00152E33"/>
    <w:rsid w:val="0015332E"/>
    <w:rsid w:val="0015360D"/>
    <w:rsid w:val="00153E93"/>
    <w:rsid w:val="001545C8"/>
    <w:rsid w:val="0015473D"/>
    <w:rsid w:val="00154DDE"/>
    <w:rsid w:val="00154E4F"/>
    <w:rsid w:val="00156273"/>
    <w:rsid w:val="00156736"/>
    <w:rsid w:val="0015690B"/>
    <w:rsid w:val="0015727F"/>
    <w:rsid w:val="001576D3"/>
    <w:rsid w:val="00157A00"/>
    <w:rsid w:val="0016009F"/>
    <w:rsid w:val="00160111"/>
    <w:rsid w:val="0016021D"/>
    <w:rsid w:val="001604C7"/>
    <w:rsid w:val="00160703"/>
    <w:rsid w:val="00160AB8"/>
    <w:rsid w:val="00160CD9"/>
    <w:rsid w:val="00160E0E"/>
    <w:rsid w:val="00161422"/>
    <w:rsid w:val="0016170C"/>
    <w:rsid w:val="00161A31"/>
    <w:rsid w:val="00162029"/>
    <w:rsid w:val="001622F1"/>
    <w:rsid w:val="00162A1E"/>
    <w:rsid w:val="00162A58"/>
    <w:rsid w:val="00162CBD"/>
    <w:rsid w:val="00163165"/>
    <w:rsid w:val="00163221"/>
    <w:rsid w:val="00163395"/>
    <w:rsid w:val="00163397"/>
    <w:rsid w:val="00164045"/>
    <w:rsid w:val="0016484F"/>
    <w:rsid w:val="00165EBE"/>
    <w:rsid w:val="00166096"/>
    <w:rsid w:val="001660FC"/>
    <w:rsid w:val="001664E6"/>
    <w:rsid w:val="001665A6"/>
    <w:rsid w:val="001665B3"/>
    <w:rsid w:val="00166BAD"/>
    <w:rsid w:val="0016738F"/>
    <w:rsid w:val="0017010D"/>
    <w:rsid w:val="001703AF"/>
    <w:rsid w:val="001705A3"/>
    <w:rsid w:val="0017076F"/>
    <w:rsid w:val="0017098A"/>
    <w:rsid w:val="00171243"/>
    <w:rsid w:val="001718C0"/>
    <w:rsid w:val="00171AD2"/>
    <w:rsid w:val="00172384"/>
    <w:rsid w:val="00172E1D"/>
    <w:rsid w:val="00172E5F"/>
    <w:rsid w:val="00172EF1"/>
    <w:rsid w:val="00173092"/>
    <w:rsid w:val="00173994"/>
    <w:rsid w:val="00173E86"/>
    <w:rsid w:val="00174084"/>
    <w:rsid w:val="00174194"/>
    <w:rsid w:val="0017428D"/>
    <w:rsid w:val="00174317"/>
    <w:rsid w:val="00174C09"/>
    <w:rsid w:val="001756E2"/>
    <w:rsid w:val="00175783"/>
    <w:rsid w:val="001758E4"/>
    <w:rsid w:val="00175BA6"/>
    <w:rsid w:val="001760BB"/>
    <w:rsid w:val="0017635D"/>
    <w:rsid w:val="001763DF"/>
    <w:rsid w:val="0017656F"/>
    <w:rsid w:val="0017670D"/>
    <w:rsid w:val="00176AF2"/>
    <w:rsid w:val="00176C32"/>
    <w:rsid w:val="00176C6E"/>
    <w:rsid w:val="00177498"/>
    <w:rsid w:val="001779E7"/>
    <w:rsid w:val="001779F0"/>
    <w:rsid w:val="00177C2C"/>
    <w:rsid w:val="0018030C"/>
    <w:rsid w:val="0018034A"/>
    <w:rsid w:val="0018050A"/>
    <w:rsid w:val="00180916"/>
    <w:rsid w:val="00180E80"/>
    <w:rsid w:val="0018141E"/>
    <w:rsid w:val="00181A85"/>
    <w:rsid w:val="00181AC9"/>
    <w:rsid w:val="00181BDA"/>
    <w:rsid w:val="001820D8"/>
    <w:rsid w:val="00182987"/>
    <w:rsid w:val="0018388C"/>
    <w:rsid w:val="00184203"/>
    <w:rsid w:val="00184283"/>
    <w:rsid w:val="0018449F"/>
    <w:rsid w:val="001846D2"/>
    <w:rsid w:val="00184D6B"/>
    <w:rsid w:val="0018522C"/>
    <w:rsid w:val="0018603F"/>
    <w:rsid w:val="00186227"/>
    <w:rsid w:val="00186231"/>
    <w:rsid w:val="0018626F"/>
    <w:rsid w:val="00186333"/>
    <w:rsid w:val="0018679E"/>
    <w:rsid w:val="00186E0D"/>
    <w:rsid w:val="00187809"/>
    <w:rsid w:val="0019072C"/>
    <w:rsid w:val="001908CC"/>
    <w:rsid w:val="00190C54"/>
    <w:rsid w:val="00191446"/>
    <w:rsid w:val="00191553"/>
    <w:rsid w:val="001917B2"/>
    <w:rsid w:val="001923EC"/>
    <w:rsid w:val="001924A8"/>
    <w:rsid w:val="00192858"/>
    <w:rsid w:val="00192E43"/>
    <w:rsid w:val="001931DB"/>
    <w:rsid w:val="00193290"/>
    <w:rsid w:val="00193A1D"/>
    <w:rsid w:val="00194534"/>
    <w:rsid w:val="00194A52"/>
    <w:rsid w:val="00194E3E"/>
    <w:rsid w:val="00194F25"/>
    <w:rsid w:val="00195DE6"/>
    <w:rsid w:val="00196768"/>
    <w:rsid w:val="00196CA9"/>
    <w:rsid w:val="00196DF8"/>
    <w:rsid w:val="00196EA5"/>
    <w:rsid w:val="00196EBC"/>
    <w:rsid w:val="001970A8"/>
    <w:rsid w:val="0019725A"/>
    <w:rsid w:val="00197640"/>
    <w:rsid w:val="00197F63"/>
    <w:rsid w:val="001A0306"/>
    <w:rsid w:val="001A09C0"/>
    <w:rsid w:val="001A2B91"/>
    <w:rsid w:val="001A33D0"/>
    <w:rsid w:val="001A35C5"/>
    <w:rsid w:val="001A38BD"/>
    <w:rsid w:val="001A55CB"/>
    <w:rsid w:val="001A5831"/>
    <w:rsid w:val="001A5888"/>
    <w:rsid w:val="001A5B0D"/>
    <w:rsid w:val="001A5C90"/>
    <w:rsid w:val="001A5C93"/>
    <w:rsid w:val="001A7194"/>
    <w:rsid w:val="001A7229"/>
    <w:rsid w:val="001A7599"/>
    <w:rsid w:val="001A75DB"/>
    <w:rsid w:val="001A795D"/>
    <w:rsid w:val="001A7A38"/>
    <w:rsid w:val="001B0519"/>
    <w:rsid w:val="001B0C70"/>
    <w:rsid w:val="001B110A"/>
    <w:rsid w:val="001B1322"/>
    <w:rsid w:val="001B15CA"/>
    <w:rsid w:val="001B15F8"/>
    <w:rsid w:val="001B173A"/>
    <w:rsid w:val="001B1CFF"/>
    <w:rsid w:val="001B2079"/>
    <w:rsid w:val="001B298A"/>
    <w:rsid w:val="001B2FC6"/>
    <w:rsid w:val="001B38C0"/>
    <w:rsid w:val="001B4741"/>
    <w:rsid w:val="001B54AE"/>
    <w:rsid w:val="001B54E0"/>
    <w:rsid w:val="001B5A08"/>
    <w:rsid w:val="001B5CFC"/>
    <w:rsid w:val="001B62E1"/>
    <w:rsid w:val="001B6430"/>
    <w:rsid w:val="001B6492"/>
    <w:rsid w:val="001B6622"/>
    <w:rsid w:val="001B69E4"/>
    <w:rsid w:val="001B6BF6"/>
    <w:rsid w:val="001B6D58"/>
    <w:rsid w:val="001B6F08"/>
    <w:rsid w:val="001B7D04"/>
    <w:rsid w:val="001C000E"/>
    <w:rsid w:val="001C0D69"/>
    <w:rsid w:val="001C12A9"/>
    <w:rsid w:val="001C13B3"/>
    <w:rsid w:val="001C1747"/>
    <w:rsid w:val="001C1961"/>
    <w:rsid w:val="001C1F35"/>
    <w:rsid w:val="001C1FCF"/>
    <w:rsid w:val="001C2ADD"/>
    <w:rsid w:val="001C2DC1"/>
    <w:rsid w:val="001C3295"/>
    <w:rsid w:val="001C3780"/>
    <w:rsid w:val="001C37D6"/>
    <w:rsid w:val="001C39E6"/>
    <w:rsid w:val="001C3DFD"/>
    <w:rsid w:val="001C44B5"/>
    <w:rsid w:val="001C4F0D"/>
    <w:rsid w:val="001C5B70"/>
    <w:rsid w:val="001C5F5A"/>
    <w:rsid w:val="001C668D"/>
    <w:rsid w:val="001C6D7F"/>
    <w:rsid w:val="001C6E1C"/>
    <w:rsid w:val="001C781F"/>
    <w:rsid w:val="001C7A6E"/>
    <w:rsid w:val="001C7C76"/>
    <w:rsid w:val="001C7DFD"/>
    <w:rsid w:val="001C7F37"/>
    <w:rsid w:val="001C7F73"/>
    <w:rsid w:val="001C7FC6"/>
    <w:rsid w:val="001D059F"/>
    <w:rsid w:val="001D0AEE"/>
    <w:rsid w:val="001D0D62"/>
    <w:rsid w:val="001D118D"/>
    <w:rsid w:val="001D15C9"/>
    <w:rsid w:val="001D18CC"/>
    <w:rsid w:val="001D1D68"/>
    <w:rsid w:val="001D2280"/>
    <w:rsid w:val="001D35A0"/>
    <w:rsid w:val="001D37ED"/>
    <w:rsid w:val="001D384E"/>
    <w:rsid w:val="001D41A6"/>
    <w:rsid w:val="001D41C9"/>
    <w:rsid w:val="001D5051"/>
    <w:rsid w:val="001D5457"/>
    <w:rsid w:val="001D565C"/>
    <w:rsid w:val="001D5937"/>
    <w:rsid w:val="001D5EB9"/>
    <w:rsid w:val="001D6B1E"/>
    <w:rsid w:val="001D6BD8"/>
    <w:rsid w:val="001D6DF0"/>
    <w:rsid w:val="001D739D"/>
    <w:rsid w:val="001E0586"/>
    <w:rsid w:val="001E0735"/>
    <w:rsid w:val="001E078F"/>
    <w:rsid w:val="001E1688"/>
    <w:rsid w:val="001E1E89"/>
    <w:rsid w:val="001E1F00"/>
    <w:rsid w:val="001E2480"/>
    <w:rsid w:val="001E2A26"/>
    <w:rsid w:val="001E3151"/>
    <w:rsid w:val="001E34BD"/>
    <w:rsid w:val="001E3A8E"/>
    <w:rsid w:val="001E3B33"/>
    <w:rsid w:val="001E3CDA"/>
    <w:rsid w:val="001E3D1C"/>
    <w:rsid w:val="001E4739"/>
    <w:rsid w:val="001E4C7F"/>
    <w:rsid w:val="001E51C8"/>
    <w:rsid w:val="001E563A"/>
    <w:rsid w:val="001E5777"/>
    <w:rsid w:val="001E5A04"/>
    <w:rsid w:val="001E5A81"/>
    <w:rsid w:val="001E6DC6"/>
    <w:rsid w:val="001E6DDF"/>
    <w:rsid w:val="001E6DFF"/>
    <w:rsid w:val="001E7BA1"/>
    <w:rsid w:val="001F0165"/>
    <w:rsid w:val="001F0783"/>
    <w:rsid w:val="001F07D8"/>
    <w:rsid w:val="001F07F9"/>
    <w:rsid w:val="001F0A12"/>
    <w:rsid w:val="001F0BEC"/>
    <w:rsid w:val="001F1A9C"/>
    <w:rsid w:val="001F1FF2"/>
    <w:rsid w:val="001F283C"/>
    <w:rsid w:val="001F2A33"/>
    <w:rsid w:val="001F31C2"/>
    <w:rsid w:val="001F32D5"/>
    <w:rsid w:val="001F38A9"/>
    <w:rsid w:val="001F3975"/>
    <w:rsid w:val="001F3E9E"/>
    <w:rsid w:val="001F3F50"/>
    <w:rsid w:val="001F4990"/>
    <w:rsid w:val="001F4CDD"/>
    <w:rsid w:val="001F588A"/>
    <w:rsid w:val="001F58A7"/>
    <w:rsid w:val="001F69A0"/>
    <w:rsid w:val="001F6DEE"/>
    <w:rsid w:val="001F75D6"/>
    <w:rsid w:val="0020007C"/>
    <w:rsid w:val="00200DC0"/>
    <w:rsid w:val="00200E5F"/>
    <w:rsid w:val="00201850"/>
    <w:rsid w:val="00201B9B"/>
    <w:rsid w:val="00201BFF"/>
    <w:rsid w:val="0020336A"/>
    <w:rsid w:val="0020345A"/>
    <w:rsid w:val="002045FA"/>
    <w:rsid w:val="002045FB"/>
    <w:rsid w:val="0020517A"/>
    <w:rsid w:val="0020532C"/>
    <w:rsid w:val="00205378"/>
    <w:rsid w:val="002054F1"/>
    <w:rsid w:val="00205C03"/>
    <w:rsid w:val="00205DF4"/>
    <w:rsid w:val="002060BD"/>
    <w:rsid w:val="00206129"/>
    <w:rsid w:val="002063DA"/>
    <w:rsid w:val="002068A1"/>
    <w:rsid w:val="00207A2C"/>
    <w:rsid w:val="00207C3B"/>
    <w:rsid w:val="002100BF"/>
    <w:rsid w:val="002101BD"/>
    <w:rsid w:val="0021036E"/>
    <w:rsid w:val="00210413"/>
    <w:rsid w:val="00210525"/>
    <w:rsid w:val="0021055C"/>
    <w:rsid w:val="00211049"/>
    <w:rsid w:val="002114AB"/>
    <w:rsid w:val="00211588"/>
    <w:rsid w:val="002115B8"/>
    <w:rsid w:val="002116EF"/>
    <w:rsid w:val="002118DB"/>
    <w:rsid w:val="00211D86"/>
    <w:rsid w:val="00211E1D"/>
    <w:rsid w:val="00211E5B"/>
    <w:rsid w:val="00212028"/>
    <w:rsid w:val="00212473"/>
    <w:rsid w:val="00212522"/>
    <w:rsid w:val="00212CDD"/>
    <w:rsid w:val="00212EDE"/>
    <w:rsid w:val="0021337D"/>
    <w:rsid w:val="002133D6"/>
    <w:rsid w:val="00213523"/>
    <w:rsid w:val="00213A1A"/>
    <w:rsid w:val="00213AFE"/>
    <w:rsid w:val="00213CC0"/>
    <w:rsid w:val="00213D73"/>
    <w:rsid w:val="00213D76"/>
    <w:rsid w:val="00213F1B"/>
    <w:rsid w:val="00213F9B"/>
    <w:rsid w:val="00214E6F"/>
    <w:rsid w:val="00214F28"/>
    <w:rsid w:val="00215860"/>
    <w:rsid w:val="00215E9B"/>
    <w:rsid w:val="00215FD2"/>
    <w:rsid w:val="002164B9"/>
    <w:rsid w:val="00216622"/>
    <w:rsid w:val="00216D7E"/>
    <w:rsid w:val="00217258"/>
    <w:rsid w:val="002173E8"/>
    <w:rsid w:val="002174A3"/>
    <w:rsid w:val="0021756B"/>
    <w:rsid w:val="00217B0F"/>
    <w:rsid w:val="002202C7"/>
    <w:rsid w:val="00220993"/>
    <w:rsid w:val="00221163"/>
    <w:rsid w:val="00221180"/>
    <w:rsid w:val="0022136D"/>
    <w:rsid w:val="002218CB"/>
    <w:rsid w:val="00221B36"/>
    <w:rsid w:val="00222C95"/>
    <w:rsid w:val="00223369"/>
    <w:rsid w:val="002234E5"/>
    <w:rsid w:val="00223695"/>
    <w:rsid w:val="00223B84"/>
    <w:rsid w:val="00223C8C"/>
    <w:rsid w:val="00224398"/>
    <w:rsid w:val="0022449B"/>
    <w:rsid w:val="0022473C"/>
    <w:rsid w:val="002249E1"/>
    <w:rsid w:val="00224A30"/>
    <w:rsid w:val="00225D92"/>
    <w:rsid w:val="0022621C"/>
    <w:rsid w:val="00226726"/>
    <w:rsid w:val="00226E8C"/>
    <w:rsid w:val="00226F9A"/>
    <w:rsid w:val="00227461"/>
    <w:rsid w:val="00227AB0"/>
    <w:rsid w:val="00227AB6"/>
    <w:rsid w:val="00230103"/>
    <w:rsid w:val="00230876"/>
    <w:rsid w:val="0023098E"/>
    <w:rsid w:val="00230A19"/>
    <w:rsid w:val="00231856"/>
    <w:rsid w:val="00231F21"/>
    <w:rsid w:val="00232208"/>
    <w:rsid w:val="00232385"/>
    <w:rsid w:val="002325A3"/>
    <w:rsid w:val="002325E8"/>
    <w:rsid w:val="00232F2D"/>
    <w:rsid w:val="00233521"/>
    <w:rsid w:val="00233A4C"/>
    <w:rsid w:val="00233B32"/>
    <w:rsid w:val="002340F7"/>
    <w:rsid w:val="0023499F"/>
    <w:rsid w:val="00235086"/>
    <w:rsid w:val="00235118"/>
    <w:rsid w:val="00235E6F"/>
    <w:rsid w:val="00236985"/>
    <w:rsid w:val="00236AC7"/>
    <w:rsid w:val="00236B86"/>
    <w:rsid w:val="00236C07"/>
    <w:rsid w:val="002370F5"/>
    <w:rsid w:val="002377DC"/>
    <w:rsid w:val="00237900"/>
    <w:rsid w:val="002379CC"/>
    <w:rsid w:val="00240C89"/>
    <w:rsid w:val="00240F87"/>
    <w:rsid w:val="002419B0"/>
    <w:rsid w:val="00241C98"/>
    <w:rsid w:val="00242796"/>
    <w:rsid w:val="0024286A"/>
    <w:rsid w:val="002430E9"/>
    <w:rsid w:val="00243277"/>
    <w:rsid w:val="00243592"/>
    <w:rsid w:val="00243662"/>
    <w:rsid w:val="00243E31"/>
    <w:rsid w:val="002442C7"/>
    <w:rsid w:val="00244961"/>
    <w:rsid w:val="00244E2A"/>
    <w:rsid w:val="00244F54"/>
    <w:rsid w:val="00245005"/>
    <w:rsid w:val="002454B4"/>
    <w:rsid w:val="00245647"/>
    <w:rsid w:val="00245791"/>
    <w:rsid w:val="00245DC6"/>
    <w:rsid w:val="0024677E"/>
    <w:rsid w:val="00246A3A"/>
    <w:rsid w:val="00246A94"/>
    <w:rsid w:val="00246D8A"/>
    <w:rsid w:val="002474E9"/>
    <w:rsid w:val="00247A28"/>
    <w:rsid w:val="0025097A"/>
    <w:rsid w:val="0025133A"/>
    <w:rsid w:val="00251373"/>
    <w:rsid w:val="00251928"/>
    <w:rsid w:val="002529C5"/>
    <w:rsid w:val="002530B6"/>
    <w:rsid w:val="0025321D"/>
    <w:rsid w:val="00253D00"/>
    <w:rsid w:val="00253E4C"/>
    <w:rsid w:val="002540AE"/>
    <w:rsid w:val="002542AA"/>
    <w:rsid w:val="002545FE"/>
    <w:rsid w:val="00254CED"/>
    <w:rsid w:val="00254E5C"/>
    <w:rsid w:val="002550B3"/>
    <w:rsid w:val="00255289"/>
    <w:rsid w:val="00255A1D"/>
    <w:rsid w:val="00255B11"/>
    <w:rsid w:val="00255F81"/>
    <w:rsid w:val="00257026"/>
    <w:rsid w:val="00260FC9"/>
    <w:rsid w:val="00261940"/>
    <w:rsid w:val="00261DCD"/>
    <w:rsid w:val="002623EA"/>
    <w:rsid w:val="002628EE"/>
    <w:rsid w:val="002629E8"/>
    <w:rsid w:val="00263002"/>
    <w:rsid w:val="00263430"/>
    <w:rsid w:val="002637D4"/>
    <w:rsid w:val="002639E2"/>
    <w:rsid w:val="00263C42"/>
    <w:rsid w:val="002640A1"/>
    <w:rsid w:val="002640EC"/>
    <w:rsid w:val="00264750"/>
    <w:rsid w:val="00264ED9"/>
    <w:rsid w:val="002655D9"/>
    <w:rsid w:val="00265C1D"/>
    <w:rsid w:val="00266169"/>
    <w:rsid w:val="002662B5"/>
    <w:rsid w:val="002662CA"/>
    <w:rsid w:val="0026633C"/>
    <w:rsid w:val="00266F29"/>
    <w:rsid w:val="002709BA"/>
    <w:rsid w:val="00272132"/>
    <w:rsid w:val="0027278B"/>
    <w:rsid w:val="00272953"/>
    <w:rsid w:val="00272DFC"/>
    <w:rsid w:val="00273073"/>
    <w:rsid w:val="002735C7"/>
    <w:rsid w:val="00273744"/>
    <w:rsid w:val="00273928"/>
    <w:rsid w:val="00273E23"/>
    <w:rsid w:val="00273F34"/>
    <w:rsid w:val="0027446E"/>
    <w:rsid w:val="002744D4"/>
    <w:rsid w:val="002756DF"/>
    <w:rsid w:val="00276317"/>
    <w:rsid w:val="00277502"/>
    <w:rsid w:val="00277983"/>
    <w:rsid w:val="00277D53"/>
    <w:rsid w:val="00277EE2"/>
    <w:rsid w:val="0028145A"/>
    <w:rsid w:val="002819F8"/>
    <w:rsid w:val="00281A65"/>
    <w:rsid w:val="00281AE8"/>
    <w:rsid w:val="00281F5E"/>
    <w:rsid w:val="00282239"/>
    <w:rsid w:val="00282905"/>
    <w:rsid w:val="00282D15"/>
    <w:rsid w:val="00283155"/>
    <w:rsid w:val="00284495"/>
    <w:rsid w:val="0028467A"/>
    <w:rsid w:val="00284CE6"/>
    <w:rsid w:val="0028501F"/>
    <w:rsid w:val="00285F85"/>
    <w:rsid w:val="00286A24"/>
    <w:rsid w:val="0028713C"/>
    <w:rsid w:val="002879C8"/>
    <w:rsid w:val="00287B86"/>
    <w:rsid w:val="00287DE0"/>
    <w:rsid w:val="0029050A"/>
    <w:rsid w:val="0029081B"/>
    <w:rsid w:val="002910C3"/>
    <w:rsid w:val="002914BD"/>
    <w:rsid w:val="002915A1"/>
    <w:rsid w:val="002923D6"/>
    <w:rsid w:val="00292AE8"/>
    <w:rsid w:val="00293492"/>
    <w:rsid w:val="0029399D"/>
    <w:rsid w:val="00293C3E"/>
    <w:rsid w:val="00293D0E"/>
    <w:rsid w:val="00293E61"/>
    <w:rsid w:val="00294138"/>
    <w:rsid w:val="00294404"/>
    <w:rsid w:val="002949A7"/>
    <w:rsid w:val="00295031"/>
    <w:rsid w:val="0029503B"/>
    <w:rsid w:val="00295ABC"/>
    <w:rsid w:val="00296868"/>
    <w:rsid w:val="00296911"/>
    <w:rsid w:val="00296987"/>
    <w:rsid w:val="00297479"/>
    <w:rsid w:val="00297563"/>
    <w:rsid w:val="002979A0"/>
    <w:rsid w:val="00297E19"/>
    <w:rsid w:val="002A165F"/>
    <w:rsid w:val="002A1914"/>
    <w:rsid w:val="002A2768"/>
    <w:rsid w:val="002A2CC2"/>
    <w:rsid w:val="002A3220"/>
    <w:rsid w:val="002A41E8"/>
    <w:rsid w:val="002A45F3"/>
    <w:rsid w:val="002A4682"/>
    <w:rsid w:val="002A4841"/>
    <w:rsid w:val="002A49DD"/>
    <w:rsid w:val="002A5AA1"/>
    <w:rsid w:val="002A5C8E"/>
    <w:rsid w:val="002A5EC5"/>
    <w:rsid w:val="002A6614"/>
    <w:rsid w:val="002A6BA2"/>
    <w:rsid w:val="002B0148"/>
    <w:rsid w:val="002B0419"/>
    <w:rsid w:val="002B0DC2"/>
    <w:rsid w:val="002B1500"/>
    <w:rsid w:val="002B1939"/>
    <w:rsid w:val="002B1A45"/>
    <w:rsid w:val="002B1AFD"/>
    <w:rsid w:val="002B1FD7"/>
    <w:rsid w:val="002B2A18"/>
    <w:rsid w:val="002B2DA4"/>
    <w:rsid w:val="002B2EC0"/>
    <w:rsid w:val="002B3207"/>
    <w:rsid w:val="002B4F18"/>
    <w:rsid w:val="002B557D"/>
    <w:rsid w:val="002B5775"/>
    <w:rsid w:val="002B6776"/>
    <w:rsid w:val="002B6ECB"/>
    <w:rsid w:val="002B7BD6"/>
    <w:rsid w:val="002B7D13"/>
    <w:rsid w:val="002B7D67"/>
    <w:rsid w:val="002B7ECA"/>
    <w:rsid w:val="002B7EFC"/>
    <w:rsid w:val="002C034E"/>
    <w:rsid w:val="002C0376"/>
    <w:rsid w:val="002C042B"/>
    <w:rsid w:val="002C07E8"/>
    <w:rsid w:val="002C1066"/>
    <w:rsid w:val="002C18AC"/>
    <w:rsid w:val="002C1AA1"/>
    <w:rsid w:val="002C2080"/>
    <w:rsid w:val="002C21A3"/>
    <w:rsid w:val="002C28F3"/>
    <w:rsid w:val="002C2C8E"/>
    <w:rsid w:val="002C2E27"/>
    <w:rsid w:val="002C34CA"/>
    <w:rsid w:val="002C3681"/>
    <w:rsid w:val="002C4921"/>
    <w:rsid w:val="002C4AC5"/>
    <w:rsid w:val="002C4D86"/>
    <w:rsid w:val="002C55AC"/>
    <w:rsid w:val="002C5735"/>
    <w:rsid w:val="002C5939"/>
    <w:rsid w:val="002C5C9E"/>
    <w:rsid w:val="002C5DC3"/>
    <w:rsid w:val="002C5E75"/>
    <w:rsid w:val="002C62CD"/>
    <w:rsid w:val="002C63E7"/>
    <w:rsid w:val="002C6720"/>
    <w:rsid w:val="002C6A03"/>
    <w:rsid w:val="002C6C69"/>
    <w:rsid w:val="002C7175"/>
    <w:rsid w:val="002C718D"/>
    <w:rsid w:val="002C7272"/>
    <w:rsid w:val="002C7585"/>
    <w:rsid w:val="002D0137"/>
    <w:rsid w:val="002D02DC"/>
    <w:rsid w:val="002D051D"/>
    <w:rsid w:val="002D1692"/>
    <w:rsid w:val="002D1954"/>
    <w:rsid w:val="002D1CE0"/>
    <w:rsid w:val="002D1F8D"/>
    <w:rsid w:val="002D1FFA"/>
    <w:rsid w:val="002D2248"/>
    <w:rsid w:val="002D2701"/>
    <w:rsid w:val="002D2A9B"/>
    <w:rsid w:val="002D36EA"/>
    <w:rsid w:val="002D37EA"/>
    <w:rsid w:val="002D3CC3"/>
    <w:rsid w:val="002D49A9"/>
    <w:rsid w:val="002D4C34"/>
    <w:rsid w:val="002D5108"/>
    <w:rsid w:val="002D5266"/>
    <w:rsid w:val="002D5909"/>
    <w:rsid w:val="002D5963"/>
    <w:rsid w:val="002D5EF0"/>
    <w:rsid w:val="002D662F"/>
    <w:rsid w:val="002D6A9B"/>
    <w:rsid w:val="002D6C98"/>
    <w:rsid w:val="002D6CF0"/>
    <w:rsid w:val="002D6D4E"/>
    <w:rsid w:val="002D77DD"/>
    <w:rsid w:val="002E01EB"/>
    <w:rsid w:val="002E0315"/>
    <w:rsid w:val="002E1099"/>
    <w:rsid w:val="002E2058"/>
    <w:rsid w:val="002E2682"/>
    <w:rsid w:val="002E2692"/>
    <w:rsid w:val="002E2863"/>
    <w:rsid w:val="002E2D17"/>
    <w:rsid w:val="002E3109"/>
    <w:rsid w:val="002E378B"/>
    <w:rsid w:val="002E3C4A"/>
    <w:rsid w:val="002E3F5B"/>
    <w:rsid w:val="002E48D5"/>
    <w:rsid w:val="002E49CC"/>
    <w:rsid w:val="002E4A7E"/>
    <w:rsid w:val="002E4B7D"/>
    <w:rsid w:val="002E58BB"/>
    <w:rsid w:val="002E5ECC"/>
    <w:rsid w:val="002E5F43"/>
    <w:rsid w:val="002E6631"/>
    <w:rsid w:val="002E6BB0"/>
    <w:rsid w:val="002E6BE9"/>
    <w:rsid w:val="002E7942"/>
    <w:rsid w:val="002E7DD8"/>
    <w:rsid w:val="002F0ABA"/>
    <w:rsid w:val="002F0F21"/>
    <w:rsid w:val="002F17F2"/>
    <w:rsid w:val="002F1A15"/>
    <w:rsid w:val="002F1AA3"/>
    <w:rsid w:val="002F1DCB"/>
    <w:rsid w:val="002F2482"/>
    <w:rsid w:val="002F2998"/>
    <w:rsid w:val="002F2B1B"/>
    <w:rsid w:val="002F2C82"/>
    <w:rsid w:val="002F2F99"/>
    <w:rsid w:val="002F3036"/>
    <w:rsid w:val="002F321C"/>
    <w:rsid w:val="002F34CE"/>
    <w:rsid w:val="002F375A"/>
    <w:rsid w:val="002F378B"/>
    <w:rsid w:val="002F39CC"/>
    <w:rsid w:val="002F3D25"/>
    <w:rsid w:val="002F40A7"/>
    <w:rsid w:val="002F5225"/>
    <w:rsid w:val="002F5330"/>
    <w:rsid w:val="002F585B"/>
    <w:rsid w:val="002F69EF"/>
    <w:rsid w:val="002F6A88"/>
    <w:rsid w:val="002F71B2"/>
    <w:rsid w:val="002F79F2"/>
    <w:rsid w:val="00300023"/>
    <w:rsid w:val="003005A1"/>
    <w:rsid w:val="003006BC"/>
    <w:rsid w:val="0030077A"/>
    <w:rsid w:val="0030088E"/>
    <w:rsid w:val="00300AE7"/>
    <w:rsid w:val="0030202C"/>
    <w:rsid w:val="00302251"/>
    <w:rsid w:val="00302B32"/>
    <w:rsid w:val="00302C44"/>
    <w:rsid w:val="0030304F"/>
    <w:rsid w:val="003035A7"/>
    <w:rsid w:val="00303F9D"/>
    <w:rsid w:val="0030433E"/>
    <w:rsid w:val="003049AF"/>
    <w:rsid w:val="00304DD3"/>
    <w:rsid w:val="00305EE2"/>
    <w:rsid w:val="003066AE"/>
    <w:rsid w:val="00306779"/>
    <w:rsid w:val="0030701E"/>
    <w:rsid w:val="0030710A"/>
    <w:rsid w:val="003071A6"/>
    <w:rsid w:val="003071F2"/>
    <w:rsid w:val="003074FA"/>
    <w:rsid w:val="003075B4"/>
    <w:rsid w:val="00307DC0"/>
    <w:rsid w:val="00310AD8"/>
    <w:rsid w:val="00310B0B"/>
    <w:rsid w:val="00310D85"/>
    <w:rsid w:val="00311AD9"/>
    <w:rsid w:val="00313573"/>
    <w:rsid w:val="0031381B"/>
    <w:rsid w:val="00313A64"/>
    <w:rsid w:val="00313BCC"/>
    <w:rsid w:val="0031432A"/>
    <w:rsid w:val="00314E8D"/>
    <w:rsid w:val="003158C1"/>
    <w:rsid w:val="003166B6"/>
    <w:rsid w:val="0031679A"/>
    <w:rsid w:val="00316F73"/>
    <w:rsid w:val="0031701D"/>
    <w:rsid w:val="0031704B"/>
    <w:rsid w:val="003171CC"/>
    <w:rsid w:val="00317B19"/>
    <w:rsid w:val="0032019B"/>
    <w:rsid w:val="0032023F"/>
    <w:rsid w:val="00320B1A"/>
    <w:rsid w:val="0032175F"/>
    <w:rsid w:val="0032199F"/>
    <w:rsid w:val="003231EB"/>
    <w:rsid w:val="003235CA"/>
    <w:rsid w:val="00323A70"/>
    <w:rsid w:val="00325721"/>
    <w:rsid w:val="00325867"/>
    <w:rsid w:val="00325DFC"/>
    <w:rsid w:val="00325EC4"/>
    <w:rsid w:val="00326A41"/>
    <w:rsid w:val="00326C7E"/>
    <w:rsid w:val="00326E1C"/>
    <w:rsid w:val="00327054"/>
    <w:rsid w:val="00327521"/>
    <w:rsid w:val="003278B0"/>
    <w:rsid w:val="003278F4"/>
    <w:rsid w:val="00327A5C"/>
    <w:rsid w:val="00327B21"/>
    <w:rsid w:val="00327B3A"/>
    <w:rsid w:val="00327EEF"/>
    <w:rsid w:val="003304A6"/>
    <w:rsid w:val="003308CF"/>
    <w:rsid w:val="00330BC0"/>
    <w:rsid w:val="00330BD1"/>
    <w:rsid w:val="003311D5"/>
    <w:rsid w:val="00331228"/>
    <w:rsid w:val="003312F9"/>
    <w:rsid w:val="00331774"/>
    <w:rsid w:val="00331FD2"/>
    <w:rsid w:val="003320C3"/>
    <w:rsid w:val="00332244"/>
    <w:rsid w:val="00332581"/>
    <w:rsid w:val="003325B0"/>
    <w:rsid w:val="00332906"/>
    <w:rsid w:val="00333040"/>
    <w:rsid w:val="003330F4"/>
    <w:rsid w:val="0033332A"/>
    <w:rsid w:val="00333C8A"/>
    <w:rsid w:val="00333E21"/>
    <w:rsid w:val="0033420C"/>
    <w:rsid w:val="0033434F"/>
    <w:rsid w:val="00334501"/>
    <w:rsid w:val="003348B6"/>
    <w:rsid w:val="00335919"/>
    <w:rsid w:val="003366E1"/>
    <w:rsid w:val="00336959"/>
    <w:rsid w:val="00336A7D"/>
    <w:rsid w:val="003374A1"/>
    <w:rsid w:val="0033768D"/>
    <w:rsid w:val="00337970"/>
    <w:rsid w:val="00337F1B"/>
    <w:rsid w:val="0034016E"/>
    <w:rsid w:val="0034097A"/>
    <w:rsid w:val="003409F2"/>
    <w:rsid w:val="00340BF1"/>
    <w:rsid w:val="00340CB1"/>
    <w:rsid w:val="0034154E"/>
    <w:rsid w:val="00341665"/>
    <w:rsid w:val="0034173A"/>
    <w:rsid w:val="00341985"/>
    <w:rsid w:val="00341E28"/>
    <w:rsid w:val="003425D3"/>
    <w:rsid w:val="003426CB"/>
    <w:rsid w:val="00342C4B"/>
    <w:rsid w:val="00342DB9"/>
    <w:rsid w:val="00343921"/>
    <w:rsid w:val="00343F47"/>
    <w:rsid w:val="00344B37"/>
    <w:rsid w:val="00344EAC"/>
    <w:rsid w:val="00344F74"/>
    <w:rsid w:val="003451BC"/>
    <w:rsid w:val="00345399"/>
    <w:rsid w:val="0034626B"/>
    <w:rsid w:val="00347356"/>
    <w:rsid w:val="0034795E"/>
    <w:rsid w:val="003479D8"/>
    <w:rsid w:val="00350AEE"/>
    <w:rsid w:val="0035138F"/>
    <w:rsid w:val="00351887"/>
    <w:rsid w:val="00351986"/>
    <w:rsid w:val="00351C10"/>
    <w:rsid w:val="00351C27"/>
    <w:rsid w:val="0035210F"/>
    <w:rsid w:val="003521CE"/>
    <w:rsid w:val="00352680"/>
    <w:rsid w:val="00352C0B"/>
    <w:rsid w:val="003537F5"/>
    <w:rsid w:val="00353A47"/>
    <w:rsid w:val="00353C15"/>
    <w:rsid w:val="003548E3"/>
    <w:rsid w:val="00354C4B"/>
    <w:rsid w:val="00354FE3"/>
    <w:rsid w:val="0035536C"/>
    <w:rsid w:val="003553F6"/>
    <w:rsid w:val="003560BA"/>
    <w:rsid w:val="003569A3"/>
    <w:rsid w:val="00357162"/>
    <w:rsid w:val="00357714"/>
    <w:rsid w:val="003578E0"/>
    <w:rsid w:val="003579A4"/>
    <w:rsid w:val="00357B33"/>
    <w:rsid w:val="00357D71"/>
    <w:rsid w:val="003600A1"/>
    <w:rsid w:val="00360AE9"/>
    <w:rsid w:val="00360C1F"/>
    <w:rsid w:val="00360D40"/>
    <w:rsid w:val="00360F69"/>
    <w:rsid w:val="003610D9"/>
    <w:rsid w:val="0036144B"/>
    <w:rsid w:val="00361DCD"/>
    <w:rsid w:val="00361FAB"/>
    <w:rsid w:val="0036217E"/>
    <w:rsid w:val="0036298B"/>
    <w:rsid w:val="00362C8B"/>
    <w:rsid w:val="00363075"/>
    <w:rsid w:val="00363379"/>
    <w:rsid w:val="003638D3"/>
    <w:rsid w:val="00364248"/>
    <w:rsid w:val="0036462E"/>
    <w:rsid w:val="00364939"/>
    <w:rsid w:val="00364AA6"/>
    <w:rsid w:val="00365688"/>
    <w:rsid w:val="00365B00"/>
    <w:rsid w:val="00365C9B"/>
    <w:rsid w:val="00365D89"/>
    <w:rsid w:val="003663C8"/>
    <w:rsid w:val="00366B88"/>
    <w:rsid w:val="00367294"/>
    <w:rsid w:val="00370067"/>
    <w:rsid w:val="0037047E"/>
    <w:rsid w:val="003708C6"/>
    <w:rsid w:val="0037100D"/>
    <w:rsid w:val="0037172D"/>
    <w:rsid w:val="00371B6F"/>
    <w:rsid w:val="003725A5"/>
    <w:rsid w:val="0037290F"/>
    <w:rsid w:val="00372B7B"/>
    <w:rsid w:val="00372B7D"/>
    <w:rsid w:val="0037329C"/>
    <w:rsid w:val="00373507"/>
    <w:rsid w:val="003739D7"/>
    <w:rsid w:val="00373BA9"/>
    <w:rsid w:val="00373BB7"/>
    <w:rsid w:val="00375C83"/>
    <w:rsid w:val="00375E10"/>
    <w:rsid w:val="0037653D"/>
    <w:rsid w:val="003769EF"/>
    <w:rsid w:val="00376B06"/>
    <w:rsid w:val="00377007"/>
    <w:rsid w:val="0037763A"/>
    <w:rsid w:val="00377B3D"/>
    <w:rsid w:val="00380537"/>
    <w:rsid w:val="0038114C"/>
    <w:rsid w:val="00381BA6"/>
    <w:rsid w:val="00381E47"/>
    <w:rsid w:val="003820E1"/>
    <w:rsid w:val="003821A2"/>
    <w:rsid w:val="00382A94"/>
    <w:rsid w:val="00382BF7"/>
    <w:rsid w:val="00382DA4"/>
    <w:rsid w:val="0038389E"/>
    <w:rsid w:val="00383986"/>
    <w:rsid w:val="003839C5"/>
    <w:rsid w:val="00383E28"/>
    <w:rsid w:val="003845ED"/>
    <w:rsid w:val="003845F4"/>
    <w:rsid w:val="00384DD1"/>
    <w:rsid w:val="0038532B"/>
    <w:rsid w:val="0038583D"/>
    <w:rsid w:val="00385A8C"/>
    <w:rsid w:val="00385E9F"/>
    <w:rsid w:val="00386259"/>
    <w:rsid w:val="00386972"/>
    <w:rsid w:val="00386B76"/>
    <w:rsid w:val="003872EF"/>
    <w:rsid w:val="0038745E"/>
    <w:rsid w:val="003875D3"/>
    <w:rsid w:val="003877C6"/>
    <w:rsid w:val="00387E08"/>
    <w:rsid w:val="003900E3"/>
    <w:rsid w:val="00390532"/>
    <w:rsid w:val="00390556"/>
    <w:rsid w:val="003915DA"/>
    <w:rsid w:val="0039163B"/>
    <w:rsid w:val="00391765"/>
    <w:rsid w:val="00392F47"/>
    <w:rsid w:val="00393079"/>
    <w:rsid w:val="0039339D"/>
    <w:rsid w:val="0039363C"/>
    <w:rsid w:val="00393B1F"/>
    <w:rsid w:val="003944DE"/>
    <w:rsid w:val="00394B40"/>
    <w:rsid w:val="00394CCA"/>
    <w:rsid w:val="00394DE6"/>
    <w:rsid w:val="00394F82"/>
    <w:rsid w:val="0039562E"/>
    <w:rsid w:val="00395687"/>
    <w:rsid w:val="00396343"/>
    <w:rsid w:val="00396355"/>
    <w:rsid w:val="00396854"/>
    <w:rsid w:val="00397670"/>
    <w:rsid w:val="003979FE"/>
    <w:rsid w:val="00397F43"/>
    <w:rsid w:val="003A0759"/>
    <w:rsid w:val="003A0839"/>
    <w:rsid w:val="003A0B30"/>
    <w:rsid w:val="003A1201"/>
    <w:rsid w:val="003A1ED7"/>
    <w:rsid w:val="003A2128"/>
    <w:rsid w:val="003A2698"/>
    <w:rsid w:val="003A364F"/>
    <w:rsid w:val="003A4058"/>
    <w:rsid w:val="003A40D9"/>
    <w:rsid w:val="003A40DC"/>
    <w:rsid w:val="003A438B"/>
    <w:rsid w:val="003A4450"/>
    <w:rsid w:val="003A4CF3"/>
    <w:rsid w:val="003A4E0F"/>
    <w:rsid w:val="003A4EC5"/>
    <w:rsid w:val="003A5AF5"/>
    <w:rsid w:val="003A62BB"/>
    <w:rsid w:val="003A7128"/>
    <w:rsid w:val="003A718B"/>
    <w:rsid w:val="003A780E"/>
    <w:rsid w:val="003B0005"/>
    <w:rsid w:val="003B0266"/>
    <w:rsid w:val="003B0630"/>
    <w:rsid w:val="003B0642"/>
    <w:rsid w:val="003B08ED"/>
    <w:rsid w:val="003B0966"/>
    <w:rsid w:val="003B09E5"/>
    <w:rsid w:val="003B0C3D"/>
    <w:rsid w:val="003B12DE"/>
    <w:rsid w:val="003B1A8E"/>
    <w:rsid w:val="003B1C32"/>
    <w:rsid w:val="003B1CC7"/>
    <w:rsid w:val="003B1F87"/>
    <w:rsid w:val="003B24A3"/>
    <w:rsid w:val="003B26F4"/>
    <w:rsid w:val="003B2A85"/>
    <w:rsid w:val="003B2AD9"/>
    <w:rsid w:val="003B34FC"/>
    <w:rsid w:val="003B353B"/>
    <w:rsid w:val="003B3B0B"/>
    <w:rsid w:val="003B3CE5"/>
    <w:rsid w:val="003B3FE5"/>
    <w:rsid w:val="003B44C5"/>
    <w:rsid w:val="003B5484"/>
    <w:rsid w:val="003B6116"/>
    <w:rsid w:val="003B61C6"/>
    <w:rsid w:val="003B6338"/>
    <w:rsid w:val="003B6529"/>
    <w:rsid w:val="003B6568"/>
    <w:rsid w:val="003B6D68"/>
    <w:rsid w:val="003B6E56"/>
    <w:rsid w:val="003B6FB1"/>
    <w:rsid w:val="003B7195"/>
    <w:rsid w:val="003B7407"/>
    <w:rsid w:val="003B7B52"/>
    <w:rsid w:val="003B7E25"/>
    <w:rsid w:val="003B7F72"/>
    <w:rsid w:val="003C0317"/>
    <w:rsid w:val="003C043B"/>
    <w:rsid w:val="003C08A8"/>
    <w:rsid w:val="003C08BE"/>
    <w:rsid w:val="003C0BC2"/>
    <w:rsid w:val="003C0C01"/>
    <w:rsid w:val="003C0DD0"/>
    <w:rsid w:val="003C1075"/>
    <w:rsid w:val="003C1687"/>
    <w:rsid w:val="003C1807"/>
    <w:rsid w:val="003C1E96"/>
    <w:rsid w:val="003C23AA"/>
    <w:rsid w:val="003C2675"/>
    <w:rsid w:val="003C294C"/>
    <w:rsid w:val="003C3175"/>
    <w:rsid w:val="003C3339"/>
    <w:rsid w:val="003C3886"/>
    <w:rsid w:val="003C3FAD"/>
    <w:rsid w:val="003C46BF"/>
    <w:rsid w:val="003C4BED"/>
    <w:rsid w:val="003C59E0"/>
    <w:rsid w:val="003C5A66"/>
    <w:rsid w:val="003C5EB6"/>
    <w:rsid w:val="003C64C9"/>
    <w:rsid w:val="003C70FF"/>
    <w:rsid w:val="003C7595"/>
    <w:rsid w:val="003D0976"/>
    <w:rsid w:val="003D09DE"/>
    <w:rsid w:val="003D0A65"/>
    <w:rsid w:val="003D0EE5"/>
    <w:rsid w:val="003D172C"/>
    <w:rsid w:val="003D1E69"/>
    <w:rsid w:val="003D272A"/>
    <w:rsid w:val="003D27F8"/>
    <w:rsid w:val="003D286A"/>
    <w:rsid w:val="003D29E3"/>
    <w:rsid w:val="003D2CE4"/>
    <w:rsid w:val="003D2DFD"/>
    <w:rsid w:val="003D309C"/>
    <w:rsid w:val="003D3951"/>
    <w:rsid w:val="003D3E27"/>
    <w:rsid w:val="003D3EBD"/>
    <w:rsid w:val="003D4208"/>
    <w:rsid w:val="003D4777"/>
    <w:rsid w:val="003D570E"/>
    <w:rsid w:val="003D5BC3"/>
    <w:rsid w:val="003D5D92"/>
    <w:rsid w:val="003D5FE4"/>
    <w:rsid w:val="003D6CC3"/>
    <w:rsid w:val="003D6CE5"/>
    <w:rsid w:val="003D6F0A"/>
    <w:rsid w:val="003D728C"/>
    <w:rsid w:val="003D7804"/>
    <w:rsid w:val="003D788B"/>
    <w:rsid w:val="003D7CC6"/>
    <w:rsid w:val="003E04CF"/>
    <w:rsid w:val="003E0861"/>
    <w:rsid w:val="003E10A9"/>
    <w:rsid w:val="003E16B5"/>
    <w:rsid w:val="003E19C8"/>
    <w:rsid w:val="003E1B2F"/>
    <w:rsid w:val="003E2774"/>
    <w:rsid w:val="003E2B6A"/>
    <w:rsid w:val="003E322F"/>
    <w:rsid w:val="003E395C"/>
    <w:rsid w:val="003E39D6"/>
    <w:rsid w:val="003E3BBF"/>
    <w:rsid w:val="003E4944"/>
    <w:rsid w:val="003E4C42"/>
    <w:rsid w:val="003E4C43"/>
    <w:rsid w:val="003E4D27"/>
    <w:rsid w:val="003E5062"/>
    <w:rsid w:val="003E5546"/>
    <w:rsid w:val="003E571B"/>
    <w:rsid w:val="003E57DD"/>
    <w:rsid w:val="003E5D8E"/>
    <w:rsid w:val="003E6077"/>
    <w:rsid w:val="003E66DA"/>
    <w:rsid w:val="003E6D63"/>
    <w:rsid w:val="003E7078"/>
    <w:rsid w:val="003E739A"/>
    <w:rsid w:val="003E7B07"/>
    <w:rsid w:val="003E7BEC"/>
    <w:rsid w:val="003F033D"/>
    <w:rsid w:val="003F0691"/>
    <w:rsid w:val="003F0BD8"/>
    <w:rsid w:val="003F1DD8"/>
    <w:rsid w:val="003F272F"/>
    <w:rsid w:val="003F285E"/>
    <w:rsid w:val="003F302F"/>
    <w:rsid w:val="003F42C7"/>
    <w:rsid w:val="003F4E8A"/>
    <w:rsid w:val="003F5591"/>
    <w:rsid w:val="003F596F"/>
    <w:rsid w:val="003F5D73"/>
    <w:rsid w:val="003F5E08"/>
    <w:rsid w:val="003F5FB1"/>
    <w:rsid w:val="003F6620"/>
    <w:rsid w:val="003F730B"/>
    <w:rsid w:val="003F79E4"/>
    <w:rsid w:val="003F7D6C"/>
    <w:rsid w:val="003F7DA6"/>
    <w:rsid w:val="003F7FD8"/>
    <w:rsid w:val="0040007E"/>
    <w:rsid w:val="00400192"/>
    <w:rsid w:val="00400311"/>
    <w:rsid w:val="0040073F"/>
    <w:rsid w:val="004013FF"/>
    <w:rsid w:val="00401409"/>
    <w:rsid w:val="00401B6A"/>
    <w:rsid w:val="00401E40"/>
    <w:rsid w:val="0040232E"/>
    <w:rsid w:val="004024CB"/>
    <w:rsid w:val="004029B7"/>
    <w:rsid w:val="004029EB"/>
    <w:rsid w:val="00402FE3"/>
    <w:rsid w:val="0040359F"/>
    <w:rsid w:val="0040388A"/>
    <w:rsid w:val="00403988"/>
    <w:rsid w:val="00403D50"/>
    <w:rsid w:val="0040415E"/>
    <w:rsid w:val="004047B7"/>
    <w:rsid w:val="00404CE4"/>
    <w:rsid w:val="00404E22"/>
    <w:rsid w:val="004060C8"/>
    <w:rsid w:val="0040613D"/>
    <w:rsid w:val="0040622B"/>
    <w:rsid w:val="004062AD"/>
    <w:rsid w:val="004062B8"/>
    <w:rsid w:val="004062E8"/>
    <w:rsid w:val="0041006A"/>
    <w:rsid w:val="00410B70"/>
    <w:rsid w:val="00410ECF"/>
    <w:rsid w:val="00410F51"/>
    <w:rsid w:val="0041133A"/>
    <w:rsid w:val="004115CE"/>
    <w:rsid w:val="00411C9F"/>
    <w:rsid w:val="00411D5D"/>
    <w:rsid w:val="00411D5E"/>
    <w:rsid w:val="00411EC6"/>
    <w:rsid w:val="004129AB"/>
    <w:rsid w:val="004131A5"/>
    <w:rsid w:val="00413BD5"/>
    <w:rsid w:val="00414323"/>
    <w:rsid w:val="00414CBC"/>
    <w:rsid w:val="00415284"/>
    <w:rsid w:val="0041540C"/>
    <w:rsid w:val="004158FA"/>
    <w:rsid w:val="0041593C"/>
    <w:rsid w:val="00415D75"/>
    <w:rsid w:val="00416040"/>
    <w:rsid w:val="0041627B"/>
    <w:rsid w:val="004164C3"/>
    <w:rsid w:val="00416A05"/>
    <w:rsid w:val="00416CA0"/>
    <w:rsid w:val="00416CD1"/>
    <w:rsid w:val="00416E5B"/>
    <w:rsid w:val="004171CB"/>
    <w:rsid w:val="00417481"/>
    <w:rsid w:val="00417720"/>
    <w:rsid w:val="0041786D"/>
    <w:rsid w:val="00417D4E"/>
    <w:rsid w:val="004208D2"/>
    <w:rsid w:val="00420E7F"/>
    <w:rsid w:val="004210D9"/>
    <w:rsid w:val="004217F4"/>
    <w:rsid w:val="004218F0"/>
    <w:rsid w:val="0042230A"/>
    <w:rsid w:val="00422996"/>
    <w:rsid w:val="00422E8D"/>
    <w:rsid w:val="004235BE"/>
    <w:rsid w:val="004238BD"/>
    <w:rsid w:val="00423AFC"/>
    <w:rsid w:val="00423EA3"/>
    <w:rsid w:val="00424269"/>
    <w:rsid w:val="004242AB"/>
    <w:rsid w:val="00424841"/>
    <w:rsid w:val="0042497B"/>
    <w:rsid w:val="00424B15"/>
    <w:rsid w:val="00424E9B"/>
    <w:rsid w:val="004257D9"/>
    <w:rsid w:val="00425E97"/>
    <w:rsid w:val="00425FC4"/>
    <w:rsid w:val="004260FA"/>
    <w:rsid w:val="004262D7"/>
    <w:rsid w:val="00426D3C"/>
    <w:rsid w:val="00426FF7"/>
    <w:rsid w:val="0042751D"/>
    <w:rsid w:val="004278D0"/>
    <w:rsid w:val="00427F1F"/>
    <w:rsid w:val="004301D1"/>
    <w:rsid w:val="004304AC"/>
    <w:rsid w:val="00430A06"/>
    <w:rsid w:val="00430DC7"/>
    <w:rsid w:val="00430DDE"/>
    <w:rsid w:val="00431324"/>
    <w:rsid w:val="0043145E"/>
    <w:rsid w:val="00431748"/>
    <w:rsid w:val="00431A92"/>
    <w:rsid w:val="004324BE"/>
    <w:rsid w:val="004327F7"/>
    <w:rsid w:val="00432885"/>
    <w:rsid w:val="004330EC"/>
    <w:rsid w:val="00433231"/>
    <w:rsid w:val="004332E2"/>
    <w:rsid w:val="004334C9"/>
    <w:rsid w:val="00434B39"/>
    <w:rsid w:val="004354CF"/>
    <w:rsid w:val="00435A7B"/>
    <w:rsid w:val="00435A93"/>
    <w:rsid w:val="004363C4"/>
    <w:rsid w:val="0043667E"/>
    <w:rsid w:val="00437135"/>
    <w:rsid w:val="004372AD"/>
    <w:rsid w:val="004373A0"/>
    <w:rsid w:val="004374AC"/>
    <w:rsid w:val="004376EF"/>
    <w:rsid w:val="00437A6B"/>
    <w:rsid w:val="00437CE1"/>
    <w:rsid w:val="004400B3"/>
    <w:rsid w:val="0044074F"/>
    <w:rsid w:val="004408F1"/>
    <w:rsid w:val="00440C23"/>
    <w:rsid w:val="0044115C"/>
    <w:rsid w:val="004415BC"/>
    <w:rsid w:val="00441B45"/>
    <w:rsid w:val="00441F1E"/>
    <w:rsid w:val="0044203E"/>
    <w:rsid w:val="00442172"/>
    <w:rsid w:val="004421C7"/>
    <w:rsid w:val="004428AD"/>
    <w:rsid w:val="00442E20"/>
    <w:rsid w:val="00443A3B"/>
    <w:rsid w:val="00443AA2"/>
    <w:rsid w:val="00443D3A"/>
    <w:rsid w:val="00443FE8"/>
    <w:rsid w:val="0044464C"/>
    <w:rsid w:val="00444791"/>
    <w:rsid w:val="00444858"/>
    <w:rsid w:val="00444B3E"/>
    <w:rsid w:val="00444DB4"/>
    <w:rsid w:val="00444DBC"/>
    <w:rsid w:val="00445886"/>
    <w:rsid w:val="00445B35"/>
    <w:rsid w:val="00446E13"/>
    <w:rsid w:val="00446F30"/>
    <w:rsid w:val="00447236"/>
    <w:rsid w:val="00447692"/>
    <w:rsid w:val="00447D6F"/>
    <w:rsid w:val="0045030B"/>
    <w:rsid w:val="00450883"/>
    <w:rsid w:val="00450894"/>
    <w:rsid w:val="00451DB7"/>
    <w:rsid w:val="00452202"/>
    <w:rsid w:val="00453041"/>
    <w:rsid w:val="004531F4"/>
    <w:rsid w:val="00453847"/>
    <w:rsid w:val="00453A77"/>
    <w:rsid w:val="00453EE5"/>
    <w:rsid w:val="004543C7"/>
    <w:rsid w:val="00454BBB"/>
    <w:rsid w:val="00454D3C"/>
    <w:rsid w:val="00455A37"/>
    <w:rsid w:val="00455B6D"/>
    <w:rsid w:val="00455C52"/>
    <w:rsid w:val="004563A1"/>
    <w:rsid w:val="00456759"/>
    <w:rsid w:val="00456A6B"/>
    <w:rsid w:val="00456D51"/>
    <w:rsid w:val="00456E6C"/>
    <w:rsid w:val="00456F02"/>
    <w:rsid w:val="00456F57"/>
    <w:rsid w:val="004572EC"/>
    <w:rsid w:val="00457A61"/>
    <w:rsid w:val="00457BBB"/>
    <w:rsid w:val="00457C8F"/>
    <w:rsid w:val="00457F45"/>
    <w:rsid w:val="004600FF"/>
    <w:rsid w:val="00460DD8"/>
    <w:rsid w:val="00460F2C"/>
    <w:rsid w:val="00461112"/>
    <w:rsid w:val="00461326"/>
    <w:rsid w:val="004616BB"/>
    <w:rsid w:val="00461993"/>
    <w:rsid w:val="00461AED"/>
    <w:rsid w:val="0046235A"/>
    <w:rsid w:val="00462E1F"/>
    <w:rsid w:val="00462E28"/>
    <w:rsid w:val="00463494"/>
    <w:rsid w:val="004641D0"/>
    <w:rsid w:val="0046427B"/>
    <w:rsid w:val="00464531"/>
    <w:rsid w:val="00464AE3"/>
    <w:rsid w:val="00464D83"/>
    <w:rsid w:val="00465136"/>
    <w:rsid w:val="0046520E"/>
    <w:rsid w:val="00465276"/>
    <w:rsid w:val="004663D2"/>
    <w:rsid w:val="00466521"/>
    <w:rsid w:val="0046658C"/>
    <w:rsid w:val="004669C1"/>
    <w:rsid w:val="00466B17"/>
    <w:rsid w:val="00466E4E"/>
    <w:rsid w:val="00466EB9"/>
    <w:rsid w:val="00467324"/>
    <w:rsid w:val="00467672"/>
    <w:rsid w:val="004677C0"/>
    <w:rsid w:val="004679C1"/>
    <w:rsid w:val="00467C93"/>
    <w:rsid w:val="00467E1A"/>
    <w:rsid w:val="00467F2E"/>
    <w:rsid w:val="00470066"/>
    <w:rsid w:val="004710AE"/>
    <w:rsid w:val="00471261"/>
    <w:rsid w:val="0047142C"/>
    <w:rsid w:val="00471F48"/>
    <w:rsid w:val="0047232C"/>
    <w:rsid w:val="00472614"/>
    <w:rsid w:val="0047281B"/>
    <w:rsid w:val="00472BD2"/>
    <w:rsid w:val="004730A6"/>
    <w:rsid w:val="00474051"/>
    <w:rsid w:val="004740A9"/>
    <w:rsid w:val="004744DA"/>
    <w:rsid w:val="00474AFC"/>
    <w:rsid w:val="00474D5A"/>
    <w:rsid w:val="004757D1"/>
    <w:rsid w:val="00475D16"/>
    <w:rsid w:val="00476454"/>
    <w:rsid w:val="0047696D"/>
    <w:rsid w:val="00476C74"/>
    <w:rsid w:val="00476C90"/>
    <w:rsid w:val="004773C8"/>
    <w:rsid w:val="00480D31"/>
    <w:rsid w:val="0048102A"/>
    <w:rsid w:val="004812E3"/>
    <w:rsid w:val="004815D1"/>
    <w:rsid w:val="00481AB5"/>
    <w:rsid w:val="00481E0F"/>
    <w:rsid w:val="00482BA8"/>
    <w:rsid w:val="00483791"/>
    <w:rsid w:val="00483C52"/>
    <w:rsid w:val="00483CDD"/>
    <w:rsid w:val="00483E83"/>
    <w:rsid w:val="004840C1"/>
    <w:rsid w:val="004842C7"/>
    <w:rsid w:val="00484738"/>
    <w:rsid w:val="004849B5"/>
    <w:rsid w:val="004849B6"/>
    <w:rsid w:val="00484F65"/>
    <w:rsid w:val="00484F9C"/>
    <w:rsid w:val="00485124"/>
    <w:rsid w:val="00485759"/>
    <w:rsid w:val="00485BA7"/>
    <w:rsid w:val="00485E16"/>
    <w:rsid w:val="004861D1"/>
    <w:rsid w:val="0048673C"/>
    <w:rsid w:val="004869B4"/>
    <w:rsid w:val="00486C57"/>
    <w:rsid w:val="0048717E"/>
    <w:rsid w:val="00487373"/>
    <w:rsid w:val="00487438"/>
    <w:rsid w:val="0048746E"/>
    <w:rsid w:val="00487D18"/>
    <w:rsid w:val="00487E42"/>
    <w:rsid w:val="0049010B"/>
    <w:rsid w:val="0049050C"/>
    <w:rsid w:val="004905DD"/>
    <w:rsid w:val="00491102"/>
    <w:rsid w:val="00491233"/>
    <w:rsid w:val="00491FA6"/>
    <w:rsid w:val="00492442"/>
    <w:rsid w:val="004927F8"/>
    <w:rsid w:val="0049321A"/>
    <w:rsid w:val="00493559"/>
    <w:rsid w:val="00493966"/>
    <w:rsid w:val="004944CA"/>
    <w:rsid w:val="004946C7"/>
    <w:rsid w:val="004948E3"/>
    <w:rsid w:val="004951C9"/>
    <w:rsid w:val="0049597D"/>
    <w:rsid w:val="00495BED"/>
    <w:rsid w:val="00495F7F"/>
    <w:rsid w:val="0049637E"/>
    <w:rsid w:val="004967AE"/>
    <w:rsid w:val="004976C4"/>
    <w:rsid w:val="004976FC"/>
    <w:rsid w:val="00497B67"/>
    <w:rsid w:val="00497CA1"/>
    <w:rsid w:val="00497D1E"/>
    <w:rsid w:val="00497D9C"/>
    <w:rsid w:val="00497DF8"/>
    <w:rsid w:val="004A0965"/>
    <w:rsid w:val="004A104E"/>
    <w:rsid w:val="004A1385"/>
    <w:rsid w:val="004A1779"/>
    <w:rsid w:val="004A19A3"/>
    <w:rsid w:val="004A1CBA"/>
    <w:rsid w:val="004A1D6B"/>
    <w:rsid w:val="004A1F52"/>
    <w:rsid w:val="004A25B6"/>
    <w:rsid w:val="004A3080"/>
    <w:rsid w:val="004A32D3"/>
    <w:rsid w:val="004A32DB"/>
    <w:rsid w:val="004A37D2"/>
    <w:rsid w:val="004A4DB3"/>
    <w:rsid w:val="004A4E71"/>
    <w:rsid w:val="004A4F7B"/>
    <w:rsid w:val="004A5B8F"/>
    <w:rsid w:val="004A652E"/>
    <w:rsid w:val="004A6831"/>
    <w:rsid w:val="004A75B4"/>
    <w:rsid w:val="004A770E"/>
    <w:rsid w:val="004A7869"/>
    <w:rsid w:val="004A7F6F"/>
    <w:rsid w:val="004B0B5F"/>
    <w:rsid w:val="004B0C36"/>
    <w:rsid w:val="004B0CEB"/>
    <w:rsid w:val="004B1053"/>
    <w:rsid w:val="004B130A"/>
    <w:rsid w:val="004B16C9"/>
    <w:rsid w:val="004B1A82"/>
    <w:rsid w:val="004B1CD9"/>
    <w:rsid w:val="004B2695"/>
    <w:rsid w:val="004B271D"/>
    <w:rsid w:val="004B2B95"/>
    <w:rsid w:val="004B2FD9"/>
    <w:rsid w:val="004B330D"/>
    <w:rsid w:val="004B470B"/>
    <w:rsid w:val="004B5119"/>
    <w:rsid w:val="004B5FAD"/>
    <w:rsid w:val="004B61CD"/>
    <w:rsid w:val="004B629B"/>
    <w:rsid w:val="004B6886"/>
    <w:rsid w:val="004B699D"/>
    <w:rsid w:val="004B702B"/>
    <w:rsid w:val="004B72E2"/>
    <w:rsid w:val="004B7693"/>
    <w:rsid w:val="004B78F8"/>
    <w:rsid w:val="004B793E"/>
    <w:rsid w:val="004B7B3B"/>
    <w:rsid w:val="004C0215"/>
    <w:rsid w:val="004C03A6"/>
    <w:rsid w:val="004C07D1"/>
    <w:rsid w:val="004C0CB5"/>
    <w:rsid w:val="004C0CD5"/>
    <w:rsid w:val="004C0E75"/>
    <w:rsid w:val="004C0F33"/>
    <w:rsid w:val="004C1006"/>
    <w:rsid w:val="004C11C7"/>
    <w:rsid w:val="004C12F5"/>
    <w:rsid w:val="004C138E"/>
    <w:rsid w:val="004C15A7"/>
    <w:rsid w:val="004C1DDC"/>
    <w:rsid w:val="004C1E5B"/>
    <w:rsid w:val="004C1FE0"/>
    <w:rsid w:val="004C2531"/>
    <w:rsid w:val="004C2885"/>
    <w:rsid w:val="004C2AE6"/>
    <w:rsid w:val="004C2FC8"/>
    <w:rsid w:val="004C393F"/>
    <w:rsid w:val="004C413B"/>
    <w:rsid w:val="004C42B9"/>
    <w:rsid w:val="004C43CE"/>
    <w:rsid w:val="004C440F"/>
    <w:rsid w:val="004C451F"/>
    <w:rsid w:val="004C49CB"/>
    <w:rsid w:val="004C4CC5"/>
    <w:rsid w:val="004C583A"/>
    <w:rsid w:val="004C67D3"/>
    <w:rsid w:val="004C695E"/>
    <w:rsid w:val="004C6CDE"/>
    <w:rsid w:val="004C74EC"/>
    <w:rsid w:val="004C7B1D"/>
    <w:rsid w:val="004C7DB0"/>
    <w:rsid w:val="004C7F30"/>
    <w:rsid w:val="004D0006"/>
    <w:rsid w:val="004D00E1"/>
    <w:rsid w:val="004D03FD"/>
    <w:rsid w:val="004D0A54"/>
    <w:rsid w:val="004D114F"/>
    <w:rsid w:val="004D2637"/>
    <w:rsid w:val="004D2B2E"/>
    <w:rsid w:val="004D2D31"/>
    <w:rsid w:val="004D30B4"/>
    <w:rsid w:val="004D3278"/>
    <w:rsid w:val="004D3899"/>
    <w:rsid w:val="004D42A1"/>
    <w:rsid w:val="004D4535"/>
    <w:rsid w:val="004D4ABC"/>
    <w:rsid w:val="004D4C80"/>
    <w:rsid w:val="004D552A"/>
    <w:rsid w:val="004D552E"/>
    <w:rsid w:val="004D5FDC"/>
    <w:rsid w:val="004D6A89"/>
    <w:rsid w:val="004D6E9C"/>
    <w:rsid w:val="004D723C"/>
    <w:rsid w:val="004D7CF1"/>
    <w:rsid w:val="004E05B6"/>
    <w:rsid w:val="004E0BBD"/>
    <w:rsid w:val="004E1520"/>
    <w:rsid w:val="004E15FB"/>
    <w:rsid w:val="004E16B2"/>
    <w:rsid w:val="004E1A53"/>
    <w:rsid w:val="004E24BA"/>
    <w:rsid w:val="004E2781"/>
    <w:rsid w:val="004E2B6E"/>
    <w:rsid w:val="004E304F"/>
    <w:rsid w:val="004E51C1"/>
    <w:rsid w:val="004E52EA"/>
    <w:rsid w:val="004E588C"/>
    <w:rsid w:val="004E6399"/>
    <w:rsid w:val="004E63C2"/>
    <w:rsid w:val="004E64F2"/>
    <w:rsid w:val="004E6668"/>
    <w:rsid w:val="004E6917"/>
    <w:rsid w:val="004E6E90"/>
    <w:rsid w:val="004E7FA7"/>
    <w:rsid w:val="004F0325"/>
    <w:rsid w:val="004F03D1"/>
    <w:rsid w:val="004F0F40"/>
    <w:rsid w:val="004F12E3"/>
    <w:rsid w:val="004F1523"/>
    <w:rsid w:val="004F154D"/>
    <w:rsid w:val="004F1711"/>
    <w:rsid w:val="004F1888"/>
    <w:rsid w:val="004F1D66"/>
    <w:rsid w:val="004F27D7"/>
    <w:rsid w:val="004F29A0"/>
    <w:rsid w:val="004F2B34"/>
    <w:rsid w:val="004F2F29"/>
    <w:rsid w:val="004F3059"/>
    <w:rsid w:val="004F3F21"/>
    <w:rsid w:val="004F4BE6"/>
    <w:rsid w:val="004F4F3E"/>
    <w:rsid w:val="004F50DC"/>
    <w:rsid w:val="004F5213"/>
    <w:rsid w:val="004F560B"/>
    <w:rsid w:val="004F570A"/>
    <w:rsid w:val="004F5B27"/>
    <w:rsid w:val="004F6691"/>
    <w:rsid w:val="004F6A19"/>
    <w:rsid w:val="004F6DD7"/>
    <w:rsid w:val="004F7353"/>
    <w:rsid w:val="004F78EC"/>
    <w:rsid w:val="004F79E8"/>
    <w:rsid w:val="005003D9"/>
    <w:rsid w:val="00500BE5"/>
    <w:rsid w:val="00501870"/>
    <w:rsid w:val="00502A56"/>
    <w:rsid w:val="00502B26"/>
    <w:rsid w:val="005032D3"/>
    <w:rsid w:val="00503331"/>
    <w:rsid w:val="00503A65"/>
    <w:rsid w:val="00503B87"/>
    <w:rsid w:val="00503C8A"/>
    <w:rsid w:val="00503E13"/>
    <w:rsid w:val="00504662"/>
    <w:rsid w:val="0050476E"/>
    <w:rsid w:val="00504B3A"/>
    <w:rsid w:val="00504BAF"/>
    <w:rsid w:val="0050573F"/>
    <w:rsid w:val="00505A62"/>
    <w:rsid w:val="00506175"/>
    <w:rsid w:val="0050617D"/>
    <w:rsid w:val="005061DE"/>
    <w:rsid w:val="00506A78"/>
    <w:rsid w:val="005077F8"/>
    <w:rsid w:val="00507EB9"/>
    <w:rsid w:val="00507F0B"/>
    <w:rsid w:val="0051011A"/>
    <w:rsid w:val="00510512"/>
    <w:rsid w:val="00510602"/>
    <w:rsid w:val="005107AA"/>
    <w:rsid w:val="0051136C"/>
    <w:rsid w:val="005117FD"/>
    <w:rsid w:val="00511925"/>
    <w:rsid w:val="00511C74"/>
    <w:rsid w:val="00511ED6"/>
    <w:rsid w:val="00512548"/>
    <w:rsid w:val="00512B63"/>
    <w:rsid w:val="00513D5D"/>
    <w:rsid w:val="00513E1D"/>
    <w:rsid w:val="00513E4A"/>
    <w:rsid w:val="00514515"/>
    <w:rsid w:val="00514728"/>
    <w:rsid w:val="00514EB2"/>
    <w:rsid w:val="00515017"/>
    <w:rsid w:val="005150FD"/>
    <w:rsid w:val="00515507"/>
    <w:rsid w:val="00516136"/>
    <w:rsid w:val="00516535"/>
    <w:rsid w:val="005178C7"/>
    <w:rsid w:val="00517FFA"/>
    <w:rsid w:val="00520112"/>
    <w:rsid w:val="005203D8"/>
    <w:rsid w:val="00520780"/>
    <w:rsid w:val="00520B9E"/>
    <w:rsid w:val="00520BA3"/>
    <w:rsid w:val="00520E83"/>
    <w:rsid w:val="005210F3"/>
    <w:rsid w:val="005222FA"/>
    <w:rsid w:val="00522AED"/>
    <w:rsid w:val="00522E82"/>
    <w:rsid w:val="00522F6E"/>
    <w:rsid w:val="00523073"/>
    <w:rsid w:val="00523365"/>
    <w:rsid w:val="00523430"/>
    <w:rsid w:val="005240BA"/>
    <w:rsid w:val="00524CC7"/>
    <w:rsid w:val="0052575E"/>
    <w:rsid w:val="005262EA"/>
    <w:rsid w:val="00526429"/>
    <w:rsid w:val="005269C6"/>
    <w:rsid w:val="00526AF7"/>
    <w:rsid w:val="005274B8"/>
    <w:rsid w:val="005276E0"/>
    <w:rsid w:val="00527C10"/>
    <w:rsid w:val="00527C9F"/>
    <w:rsid w:val="0053076D"/>
    <w:rsid w:val="005312C5"/>
    <w:rsid w:val="005324F1"/>
    <w:rsid w:val="00532500"/>
    <w:rsid w:val="0053260D"/>
    <w:rsid w:val="005327CE"/>
    <w:rsid w:val="00532FCC"/>
    <w:rsid w:val="00533A68"/>
    <w:rsid w:val="00533E88"/>
    <w:rsid w:val="00534509"/>
    <w:rsid w:val="00534A75"/>
    <w:rsid w:val="005356F9"/>
    <w:rsid w:val="00535D89"/>
    <w:rsid w:val="00536C25"/>
    <w:rsid w:val="0053714E"/>
    <w:rsid w:val="0053733E"/>
    <w:rsid w:val="00537A64"/>
    <w:rsid w:val="00537B94"/>
    <w:rsid w:val="00537C7E"/>
    <w:rsid w:val="00540331"/>
    <w:rsid w:val="0054061B"/>
    <w:rsid w:val="00540BEB"/>
    <w:rsid w:val="00541093"/>
    <w:rsid w:val="00541887"/>
    <w:rsid w:val="005425B0"/>
    <w:rsid w:val="005432DF"/>
    <w:rsid w:val="00543521"/>
    <w:rsid w:val="00543775"/>
    <w:rsid w:val="005437D8"/>
    <w:rsid w:val="0054397B"/>
    <w:rsid w:val="005439CC"/>
    <w:rsid w:val="00544BC0"/>
    <w:rsid w:val="00544D30"/>
    <w:rsid w:val="0054552D"/>
    <w:rsid w:val="005457C6"/>
    <w:rsid w:val="00545CF7"/>
    <w:rsid w:val="0054608E"/>
    <w:rsid w:val="0054707A"/>
    <w:rsid w:val="00547092"/>
    <w:rsid w:val="00547977"/>
    <w:rsid w:val="005501DC"/>
    <w:rsid w:val="00550203"/>
    <w:rsid w:val="00550661"/>
    <w:rsid w:val="00550B7F"/>
    <w:rsid w:val="00550BFF"/>
    <w:rsid w:val="005521EB"/>
    <w:rsid w:val="005527CD"/>
    <w:rsid w:val="005528BC"/>
    <w:rsid w:val="00552CDF"/>
    <w:rsid w:val="00553157"/>
    <w:rsid w:val="005533AD"/>
    <w:rsid w:val="005556C7"/>
    <w:rsid w:val="00555C48"/>
    <w:rsid w:val="0055667F"/>
    <w:rsid w:val="005569EE"/>
    <w:rsid w:val="00556B1A"/>
    <w:rsid w:val="00557A45"/>
    <w:rsid w:val="00557AC3"/>
    <w:rsid w:val="00557F36"/>
    <w:rsid w:val="00560994"/>
    <w:rsid w:val="005611F3"/>
    <w:rsid w:val="0056143F"/>
    <w:rsid w:val="00561786"/>
    <w:rsid w:val="00561842"/>
    <w:rsid w:val="00561D21"/>
    <w:rsid w:val="00562034"/>
    <w:rsid w:val="00563BAD"/>
    <w:rsid w:val="00564915"/>
    <w:rsid w:val="00564A86"/>
    <w:rsid w:val="00564E23"/>
    <w:rsid w:val="00565263"/>
    <w:rsid w:val="00565366"/>
    <w:rsid w:val="00565816"/>
    <w:rsid w:val="00565FD2"/>
    <w:rsid w:val="00566089"/>
    <w:rsid w:val="00566A92"/>
    <w:rsid w:val="005673F8"/>
    <w:rsid w:val="005673F9"/>
    <w:rsid w:val="0056754A"/>
    <w:rsid w:val="005677A1"/>
    <w:rsid w:val="005706E6"/>
    <w:rsid w:val="00570926"/>
    <w:rsid w:val="00570AA8"/>
    <w:rsid w:val="005712C2"/>
    <w:rsid w:val="005715D7"/>
    <w:rsid w:val="00571FCF"/>
    <w:rsid w:val="005721F2"/>
    <w:rsid w:val="0057242F"/>
    <w:rsid w:val="0057267A"/>
    <w:rsid w:val="00572A01"/>
    <w:rsid w:val="00572E9F"/>
    <w:rsid w:val="00573297"/>
    <w:rsid w:val="0057371C"/>
    <w:rsid w:val="00573A1B"/>
    <w:rsid w:val="00573C29"/>
    <w:rsid w:val="00573DD8"/>
    <w:rsid w:val="00573E9B"/>
    <w:rsid w:val="00574DA1"/>
    <w:rsid w:val="00574FF0"/>
    <w:rsid w:val="0057554C"/>
    <w:rsid w:val="0057580A"/>
    <w:rsid w:val="00575AF7"/>
    <w:rsid w:val="00575B07"/>
    <w:rsid w:val="005763B8"/>
    <w:rsid w:val="00576446"/>
    <w:rsid w:val="00577AE0"/>
    <w:rsid w:val="0058047B"/>
    <w:rsid w:val="005812EF"/>
    <w:rsid w:val="0058211D"/>
    <w:rsid w:val="005821AE"/>
    <w:rsid w:val="0058247A"/>
    <w:rsid w:val="0058316A"/>
    <w:rsid w:val="005833DC"/>
    <w:rsid w:val="00583723"/>
    <w:rsid w:val="00584308"/>
    <w:rsid w:val="00584347"/>
    <w:rsid w:val="00584783"/>
    <w:rsid w:val="00584C9E"/>
    <w:rsid w:val="005851E8"/>
    <w:rsid w:val="00585500"/>
    <w:rsid w:val="005857EC"/>
    <w:rsid w:val="005859DB"/>
    <w:rsid w:val="00585A8D"/>
    <w:rsid w:val="00585AEF"/>
    <w:rsid w:val="00585E37"/>
    <w:rsid w:val="005867F8"/>
    <w:rsid w:val="00586931"/>
    <w:rsid w:val="00586AAE"/>
    <w:rsid w:val="00586F67"/>
    <w:rsid w:val="0058714B"/>
    <w:rsid w:val="00587241"/>
    <w:rsid w:val="005874A6"/>
    <w:rsid w:val="00587D07"/>
    <w:rsid w:val="00587E4D"/>
    <w:rsid w:val="005903F4"/>
    <w:rsid w:val="00590A4A"/>
    <w:rsid w:val="00591212"/>
    <w:rsid w:val="0059147B"/>
    <w:rsid w:val="005915F1"/>
    <w:rsid w:val="00591E36"/>
    <w:rsid w:val="0059203B"/>
    <w:rsid w:val="00592142"/>
    <w:rsid w:val="005923CB"/>
    <w:rsid w:val="0059242E"/>
    <w:rsid w:val="0059259C"/>
    <w:rsid w:val="0059263A"/>
    <w:rsid w:val="0059305C"/>
    <w:rsid w:val="00593CBB"/>
    <w:rsid w:val="00593E19"/>
    <w:rsid w:val="00593E94"/>
    <w:rsid w:val="00593EDF"/>
    <w:rsid w:val="00594215"/>
    <w:rsid w:val="00594B51"/>
    <w:rsid w:val="00594E6F"/>
    <w:rsid w:val="005954BE"/>
    <w:rsid w:val="00595E76"/>
    <w:rsid w:val="005968B9"/>
    <w:rsid w:val="00596FE0"/>
    <w:rsid w:val="005970FE"/>
    <w:rsid w:val="00597941"/>
    <w:rsid w:val="00597E3A"/>
    <w:rsid w:val="00597FCD"/>
    <w:rsid w:val="005A0287"/>
    <w:rsid w:val="005A0318"/>
    <w:rsid w:val="005A03E4"/>
    <w:rsid w:val="005A0464"/>
    <w:rsid w:val="005A0FC9"/>
    <w:rsid w:val="005A1315"/>
    <w:rsid w:val="005A1454"/>
    <w:rsid w:val="005A2873"/>
    <w:rsid w:val="005A295C"/>
    <w:rsid w:val="005A2C3A"/>
    <w:rsid w:val="005A33FE"/>
    <w:rsid w:val="005A4570"/>
    <w:rsid w:val="005A4668"/>
    <w:rsid w:val="005A4D5E"/>
    <w:rsid w:val="005A51E7"/>
    <w:rsid w:val="005A5912"/>
    <w:rsid w:val="005A5DE4"/>
    <w:rsid w:val="005A5E94"/>
    <w:rsid w:val="005A6DD6"/>
    <w:rsid w:val="005A75C1"/>
    <w:rsid w:val="005A7B5A"/>
    <w:rsid w:val="005B08B5"/>
    <w:rsid w:val="005B0D8A"/>
    <w:rsid w:val="005B0DF4"/>
    <w:rsid w:val="005B1442"/>
    <w:rsid w:val="005B152B"/>
    <w:rsid w:val="005B1BB9"/>
    <w:rsid w:val="005B1FC6"/>
    <w:rsid w:val="005B211C"/>
    <w:rsid w:val="005B2195"/>
    <w:rsid w:val="005B240D"/>
    <w:rsid w:val="005B2A29"/>
    <w:rsid w:val="005B31B9"/>
    <w:rsid w:val="005B3681"/>
    <w:rsid w:val="005B36F9"/>
    <w:rsid w:val="005B388B"/>
    <w:rsid w:val="005B38A8"/>
    <w:rsid w:val="005B3A39"/>
    <w:rsid w:val="005B3AF1"/>
    <w:rsid w:val="005B3DE5"/>
    <w:rsid w:val="005B474F"/>
    <w:rsid w:val="005B556F"/>
    <w:rsid w:val="005B585F"/>
    <w:rsid w:val="005B62F1"/>
    <w:rsid w:val="005B63A5"/>
    <w:rsid w:val="005B6678"/>
    <w:rsid w:val="005B67D2"/>
    <w:rsid w:val="005B6AE5"/>
    <w:rsid w:val="005B7479"/>
    <w:rsid w:val="005B79DA"/>
    <w:rsid w:val="005B7A68"/>
    <w:rsid w:val="005B7BF5"/>
    <w:rsid w:val="005C0432"/>
    <w:rsid w:val="005C0D16"/>
    <w:rsid w:val="005C0EE1"/>
    <w:rsid w:val="005C1801"/>
    <w:rsid w:val="005C1811"/>
    <w:rsid w:val="005C1D5B"/>
    <w:rsid w:val="005C1E59"/>
    <w:rsid w:val="005C2325"/>
    <w:rsid w:val="005C252D"/>
    <w:rsid w:val="005C2E38"/>
    <w:rsid w:val="005C2F64"/>
    <w:rsid w:val="005C331F"/>
    <w:rsid w:val="005C35F5"/>
    <w:rsid w:val="005C3C5B"/>
    <w:rsid w:val="005C3E55"/>
    <w:rsid w:val="005C4204"/>
    <w:rsid w:val="005C44DE"/>
    <w:rsid w:val="005C4563"/>
    <w:rsid w:val="005C4698"/>
    <w:rsid w:val="005C46D7"/>
    <w:rsid w:val="005C4C5D"/>
    <w:rsid w:val="005C50F8"/>
    <w:rsid w:val="005C536B"/>
    <w:rsid w:val="005C58A8"/>
    <w:rsid w:val="005C59F8"/>
    <w:rsid w:val="005C5FDC"/>
    <w:rsid w:val="005C5FFF"/>
    <w:rsid w:val="005C60E9"/>
    <w:rsid w:val="005C69AC"/>
    <w:rsid w:val="005C720F"/>
    <w:rsid w:val="005C7212"/>
    <w:rsid w:val="005C7715"/>
    <w:rsid w:val="005C7EA1"/>
    <w:rsid w:val="005D15A1"/>
    <w:rsid w:val="005D1AAB"/>
    <w:rsid w:val="005D1EC2"/>
    <w:rsid w:val="005D2454"/>
    <w:rsid w:val="005D24A4"/>
    <w:rsid w:val="005D2685"/>
    <w:rsid w:val="005D28D9"/>
    <w:rsid w:val="005D353E"/>
    <w:rsid w:val="005D3551"/>
    <w:rsid w:val="005D38A3"/>
    <w:rsid w:val="005D3C84"/>
    <w:rsid w:val="005D4018"/>
    <w:rsid w:val="005D4154"/>
    <w:rsid w:val="005D4228"/>
    <w:rsid w:val="005D44B1"/>
    <w:rsid w:val="005D459E"/>
    <w:rsid w:val="005D46C2"/>
    <w:rsid w:val="005D4C86"/>
    <w:rsid w:val="005D4CEA"/>
    <w:rsid w:val="005D51E7"/>
    <w:rsid w:val="005D5C57"/>
    <w:rsid w:val="005D60E7"/>
    <w:rsid w:val="005D647C"/>
    <w:rsid w:val="005D67FF"/>
    <w:rsid w:val="005D6FE1"/>
    <w:rsid w:val="005D7105"/>
    <w:rsid w:val="005D7354"/>
    <w:rsid w:val="005D76D2"/>
    <w:rsid w:val="005E0226"/>
    <w:rsid w:val="005E0784"/>
    <w:rsid w:val="005E0B8C"/>
    <w:rsid w:val="005E0DDD"/>
    <w:rsid w:val="005E11F5"/>
    <w:rsid w:val="005E1578"/>
    <w:rsid w:val="005E2316"/>
    <w:rsid w:val="005E2450"/>
    <w:rsid w:val="005E245D"/>
    <w:rsid w:val="005E2856"/>
    <w:rsid w:val="005E2A43"/>
    <w:rsid w:val="005E2CE9"/>
    <w:rsid w:val="005E2D54"/>
    <w:rsid w:val="005E307E"/>
    <w:rsid w:val="005E322E"/>
    <w:rsid w:val="005E3571"/>
    <w:rsid w:val="005E3CA4"/>
    <w:rsid w:val="005E3E46"/>
    <w:rsid w:val="005E3F5E"/>
    <w:rsid w:val="005E3F7F"/>
    <w:rsid w:val="005E430E"/>
    <w:rsid w:val="005E452C"/>
    <w:rsid w:val="005E491B"/>
    <w:rsid w:val="005E4A64"/>
    <w:rsid w:val="005E4C02"/>
    <w:rsid w:val="005E5683"/>
    <w:rsid w:val="005E593E"/>
    <w:rsid w:val="005E69B5"/>
    <w:rsid w:val="005E6C91"/>
    <w:rsid w:val="005E6E84"/>
    <w:rsid w:val="005E70D8"/>
    <w:rsid w:val="005E788D"/>
    <w:rsid w:val="005E7C1E"/>
    <w:rsid w:val="005E7D08"/>
    <w:rsid w:val="005F0518"/>
    <w:rsid w:val="005F0732"/>
    <w:rsid w:val="005F0927"/>
    <w:rsid w:val="005F0C8E"/>
    <w:rsid w:val="005F0F40"/>
    <w:rsid w:val="005F125C"/>
    <w:rsid w:val="005F1B96"/>
    <w:rsid w:val="005F1B9E"/>
    <w:rsid w:val="005F214E"/>
    <w:rsid w:val="005F2867"/>
    <w:rsid w:val="005F2DB9"/>
    <w:rsid w:val="005F32AB"/>
    <w:rsid w:val="005F41C2"/>
    <w:rsid w:val="005F4465"/>
    <w:rsid w:val="005F4E13"/>
    <w:rsid w:val="005F51D5"/>
    <w:rsid w:val="005F5869"/>
    <w:rsid w:val="005F61B6"/>
    <w:rsid w:val="005F62C8"/>
    <w:rsid w:val="005F64E6"/>
    <w:rsid w:val="005F6677"/>
    <w:rsid w:val="005F6CB1"/>
    <w:rsid w:val="005F7142"/>
    <w:rsid w:val="005F7D39"/>
    <w:rsid w:val="0060011F"/>
    <w:rsid w:val="00600357"/>
    <w:rsid w:val="00600D8D"/>
    <w:rsid w:val="006011E4"/>
    <w:rsid w:val="0060177C"/>
    <w:rsid w:val="00601B01"/>
    <w:rsid w:val="00601EAD"/>
    <w:rsid w:val="00601F1C"/>
    <w:rsid w:val="00602055"/>
    <w:rsid w:val="006024C8"/>
    <w:rsid w:val="006024CD"/>
    <w:rsid w:val="00602530"/>
    <w:rsid w:val="00602857"/>
    <w:rsid w:val="006028FC"/>
    <w:rsid w:val="00603E65"/>
    <w:rsid w:val="00604148"/>
    <w:rsid w:val="0060445C"/>
    <w:rsid w:val="0060473C"/>
    <w:rsid w:val="0060555C"/>
    <w:rsid w:val="006055E4"/>
    <w:rsid w:val="00605624"/>
    <w:rsid w:val="006059D2"/>
    <w:rsid w:val="00605B35"/>
    <w:rsid w:val="00605BB4"/>
    <w:rsid w:val="00605C25"/>
    <w:rsid w:val="006061A7"/>
    <w:rsid w:val="00606697"/>
    <w:rsid w:val="006070EC"/>
    <w:rsid w:val="00607285"/>
    <w:rsid w:val="0061030F"/>
    <w:rsid w:val="00610656"/>
    <w:rsid w:val="00610974"/>
    <w:rsid w:val="00610D6C"/>
    <w:rsid w:val="00610E85"/>
    <w:rsid w:val="00610FB4"/>
    <w:rsid w:val="0061106E"/>
    <w:rsid w:val="006119C9"/>
    <w:rsid w:val="00611CB0"/>
    <w:rsid w:val="00611E52"/>
    <w:rsid w:val="006121C2"/>
    <w:rsid w:val="00612458"/>
    <w:rsid w:val="00612679"/>
    <w:rsid w:val="006126FA"/>
    <w:rsid w:val="00612704"/>
    <w:rsid w:val="00613273"/>
    <w:rsid w:val="00613276"/>
    <w:rsid w:val="006134C9"/>
    <w:rsid w:val="00613D4C"/>
    <w:rsid w:val="00613F65"/>
    <w:rsid w:val="00614CAD"/>
    <w:rsid w:val="00614D74"/>
    <w:rsid w:val="006151B0"/>
    <w:rsid w:val="006156A8"/>
    <w:rsid w:val="0061582D"/>
    <w:rsid w:val="0061617C"/>
    <w:rsid w:val="00616E9B"/>
    <w:rsid w:val="006177B7"/>
    <w:rsid w:val="00617B86"/>
    <w:rsid w:val="00617D46"/>
    <w:rsid w:val="00617E54"/>
    <w:rsid w:val="00617E81"/>
    <w:rsid w:val="0062027B"/>
    <w:rsid w:val="006205C9"/>
    <w:rsid w:val="006209E4"/>
    <w:rsid w:val="00621303"/>
    <w:rsid w:val="00621DAD"/>
    <w:rsid w:val="00621E29"/>
    <w:rsid w:val="00621F9E"/>
    <w:rsid w:val="00622126"/>
    <w:rsid w:val="00622AD7"/>
    <w:rsid w:val="00622D89"/>
    <w:rsid w:val="00622DB0"/>
    <w:rsid w:val="00622DD6"/>
    <w:rsid w:val="0062304F"/>
    <w:rsid w:val="00623990"/>
    <w:rsid w:val="00623B18"/>
    <w:rsid w:val="00623D03"/>
    <w:rsid w:val="006248F1"/>
    <w:rsid w:val="00625D95"/>
    <w:rsid w:val="00626928"/>
    <w:rsid w:val="00626AFC"/>
    <w:rsid w:val="00626BA0"/>
    <w:rsid w:val="00626BC9"/>
    <w:rsid w:val="00627160"/>
    <w:rsid w:val="00627610"/>
    <w:rsid w:val="00627DAC"/>
    <w:rsid w:val="00630126"/>
    <w:rsid w:val="00630238"/>
    <w:rsid w:val="00630E77"/>
    <w:rsid w:val="00630F9E"/>
    <w:rsid w:val="00631E49"/>
    <w:rsid w:val="006327C5"/>
    <w:rsid w:val="006327D9"/>
    <w:rsid w:val="0063320E"/>
    <w:rsid w:val="006333B4"/>
    <w:rsid w:val="006333EE"/>
    <w:rsid w:val="006343D6"/>
    <w:rsid w:val="0063443A"/>
    <w:rsid w:val="006345DF"/>
    <w:rsid w:val="00634741"/>
    <w:rsid w:val="00634BCD"/>
    <w:rsid w:val="00634C07"/>
    <w:rsid w:val="00634CBE"/>
    <w:rsid w:val="00634E5F"/>
    <w:rsid w:val="00634E6D"/>
    <w:rsid w:val="006351A5"/>
    <w:rsid w:val="00635AC8"/>
    <w:rsid w:val="00635B85"/>
    <w:rsid w:val="00635FF7"/>
    <w:rsid w:val="006363FF"/>
    <w:rsid w:val="00636405"/>
    <w:rsid w:val="006367E5"/>
    <w:rsid w:val="00636861"/>
    <w:rsid w:val="006370DC"/>
    <w:rsid w:val="00637FAE"/>
    <w:rsid w:val="00640320"/>
    <w:rsid w:val="00640913"/>
    <w:rsid w:val="00640980"/>
    <w:rsid w:val="00641128"/>
    <w:rsid w:val="0064138E"/>
    <w:rsid w:val="00641EF4"/>
    <w:rsid w:val="00641F19"/>
    <w:rsid w:val="006425E4"/>
    <w:rsid w:val="00642E97"/>
    <w:rsid w:val="006439DA"/>
    <w:rsid w:val="00644722"/>
    <w:rsid w:val="00644760"/>
    <w:rsid w:val="006447BD"/>
    <w:rsid w:val="00645088"/>
    <w:rsid w:val="00645803"/>
    <w:rsid w:val="00645C58"/>
    <w:rsid w:val="00645CBB"/>
    <w:rsid w:val="006465DE"/>
    <w:rsid w:val="0064685B"/>
    <w:rsid w:val="00646F41"/>
    <w:rsid w:val="006476AB"/>
    <w:rsid w:val="00647923"/>
    <w:rsid w:val="0065006F"/>
    <w:rsid w:val="0065029B"/>
    <w:rsid w:val="00650F8A"/>
    <w:rsid w:val="006513A2"/>
    <w:rsid w:val="00651B7A"/>
    <w:rsid w:val="00651B7D"/>
    <w:rsid w:val="006534C0"/>
    <w:rsid w:val="00653733"/>
    <w:rsid w:val="00653CE1"/>
    <w:rsid w:val="006543F5"/>
    <w:rsid w:val="0065484F"/>
    <w:rsid w:val="00655199"/>
    <w:rsid w:val="00655393"/>
    <w:rsid w:val="00655523"/>
    <w:rsid w:val="00656359"/>
    <w:rsid w:val="00656408"/>
    <w:rsid w:val="006575B5"/>
    <w:rsid w:val="00657C72"/>
    <w:rsid w:val="00657F64"/>
    <w:rsid w:val="00657F8B"/>
    <w:rsid w:val="00660166"/>
    <w:rsid w:val="00660398"/>
    <w:rsid w:val="0066091B"/>
    <w:rsid w:val="00660D5A"/>
    <w:rsid w:val="00660D9F"/>
    <w:rsid w:val="00661383"/>
    <w:rsid w:val="006614F8"/>
    <w:rsid w:val="006615DF"/>
    <w:rsid w:val="00661D37"/>
    <w:rsid w:val="006631E6"/>
    <w:rsid w:val="0066408D"/>
    <w:rsid w:val="006640F8"/>
    <w:rsid w:val="006643FD"/>
    <w:rsid w:val="006649D0"/>
    <w:rsid w:val="00664A23"/>
    <w:rsid w:val="00664CFE"/>
    <w:rsid w:val="00665332"/>
    <w:rsid w:val="00665461"/>
    <w:rsid w:val="006660C9"/>
    <w:rsid w:val="00666181"/>
    <w:rsid w:val="006669ED"/>
    <w:rsid w:val="00666C76"/>
    <w:rsid w:val="00666DF6"/>
    <w:rsid w:val="00666FA4"/>
    <w:rsid w:val="006678B0"/>
    <w:rsid w:val="006679A2"/>
    <w:rsid w:val="00667AFE"/>
    <w:rsid w:val="0067030B"/>
    <w:rsid w:val="00670BE5"/>
    <w:rsid w:val="00670C4B"/>
    <w:rsid w:val="006721F7"/>
    <w:rsid w:val="006723DD"/>
    <w:rsid w:val="00672E17"/>
    <w:rsid w:val="00673690"/>
    <w:rsid w:val="00673DD1"/>
    <w:rsid w:val="0067467A"/>
    <w:rsid w:val="00674E7D"/>
    <w:rsid w:val="0067516C"/>
    <w:rsid w:val="006756A0"/>
    <w:rsid w:val="00675CDF"/>
    <w:rsid w:val="006766A6"/>
    <w:rsid w:val="00676774"/>
    <w:rsid w:val="00676908"/>
    <w:rsid w:val="00676CDA"/>
    <w:rsid w:val="00676E67"/>
    <w:rsid w:val="00677714"/>
    <w:rsid w:val="00677B3F"/>
    <w:rsid w:val="00677E13"/>
    <w:rsid w:val="006806D4"/>
    <w:rsid w:val="006807EA"/>
    <w:rsid w:val="00680A41"/>
    <w:rsid w:val="00680C9F"/>
    <w:rsid w:val="006812C8"/>
    <w:rsid w:val="006816D8"/>
    <w:rsid w:val="0068171D"/>
    <w:rsid w:val="00681BB7"/>
    <w:rsid w:val="00681BCD"/>
    <w:rsid w:val="00682086"/>
    <w:rsid w:val="00682146"/>
    <w:rsid w:val="006828BD"/>
    <w:rsid w:val="00682C37"/>
    <w:rsid w:val="00683299"/>
    <w:rsid w:val="00683372"/>
    <w:rsid w:val="00683573"/>
    <w:rsid w:val="006837BE"/>
    <w:rsid w:val="00683B4F"/>
    <w:rsid w:val="00683BA1"/>
    <w:rsid w:val="00683E96"/>
    <w:rsid w:val="00684424"/>
    <w:rsid w:val="006850D0"/>
    <w:rsid w:val="006856F2"/>
    <w:rsid w:val="00685F34"/>
    <w:rsid w:val="00686329"/>
    <w:rsid w:val="006864F2"/>
    <w:rsid w:val="00686A26"/>
    <w:rsid w:val="00686A5E"/>
    <w:rsid w:val="00687212"/>
    <w:rsid w:val="006875B5"/>
    <w:rsid w:val="0068793E"/>
    <w:rsid w:val="00687CA0"/>
    <w:rsid w:val="00690034"/>
    <w:rsid w:val="0069054F"/>
    <w:rsid w:val="006905AB"/>
    <w:rsid w:val="00690D5E"/>
    <w:rsid w:val="0069102E"/>
    <w:rsid w:val="00691547"/>
    <w:rsid w:val="0069183C"/>
    <w:rsid w:val="00692021"/>
    <w:rsid w:val="00692B9C"/>
    <w:rsid w:val="00693784"/>
    <w:rsid w:val="0069382D"/>
    <w:rsid w:val="00693DA1"/>
    <w:rsid w:val="00693F02"/>
    <w:rsid w:val="0069420E"/>
    <w:rsid w:val="00694361"/>
    <w:rsid w:val="00694372"/>
    <w:rsid w:val="0069478A"/>
    <w:rsid w:val="006949C7"/>
    <w:rsid w:val="00694A3A"/>
    <w:rsid w:val="00694C54"/>
    <w:rsid w:val="0069562A"/>
    <w:rsid w:val="006957DB"/>
    <w:rsid w:val="006958A0"/>
    <w:rsid w:val="00695B62"/>
    <w:rsid w:val="006961AC"/>
    <w:rsid w:val="00696769"/>
    <w:rsid w:val="00696AC3"/>
    <w:rsid w:val="0069708B"/>
    <w:rsid w:val="006971DA"/>
    <w:rsid w:val="00697233"/>
    <w:rsid w:val="00697533"/>
    <w:rsid w:val="00697C94"/>
    <w:rsid w:val="00697EC3"/>
    <w:rsid w:val="006A0020"/>
    <w:rsid w:val="006A0080"/>
    <w:rsid w:val="006A015E"/>
    <w:rsid w:val="006A0DBC"/>
    <w:rsid w:val="006A1357"/>
    <w:rsid w:val="006A262E"/>
    <w:rsid w:val="006A26E4"/>
    <w:rsid w:val="006A2E01"/>
    <w:rsid w:val="006A2F93"/>
    <w:rsid w:val="006A314F"/>
    <w:rsid w:val="006A3847"/>
    <w:rsid w:val="006A3B36"/>
    <w:rsid w:val="006A3CD7"/>
    <w:rsid w:val="006A4708"/>
    <w:rsid w:val="006A4E0F"/>
    <w:rsid w:val="006A5245"/>
    <w:rsid w:val="006A5385"/>
    <w:rsid w:val="006A540E"/>
    <w:rsid w:val="006A6265"/>
    <w:rsid w:val="006A6425"/>
    <w:rsid w:val="006A6646"/>
    <w:rsid w:val="006A6B11"/>
    <w:rsid w:val="006A6B7B"/>
    <w:rsid w:val="006A6E32"/>
    <w:rsid w:val="006A7377"/>
    <w:rsid w:val="006A74B1"/>
    <w:rsid w:val="006A7A2F"/>
    <w:rsid w:val="006A7AC2"/>
    <w:rsid w:val="006B0095"/>
    <w:rsid w:val="006B0A49"/>
    <w:rsid w:val="006B0E47"/>
    <w:rsid w:val="006B10BE"/>
    <w:rsid w:val="006B166A"/>
    <w:rsid w:val="006B17E3"/>
    <w:rsid w:val="006B18A2"/>
    <w:rsid w:val="006B1BAA"/>
    <w:rsid w:val="006B2662"/>
    <w:rsid w:val="006B30EF"/>
    <w:rsid w:val="006B35C8"/>
    <w:rsid w:val="006B3FC6"/>
    <w:rsid w:val="006B439E"/>
    <w:rsid w:val="006B450B"/>
    <w:rsid w:val="006B4839"/>
    <w:rsid w:val="006B49D6"/>
    <w:rsid w:val="006B5076"/>
    <w:rsid w:val="006B56AD"/>
    <w:rsid w:val="006B56CF"/>
    <w:rsid w:val="006B56EB"/>
    <w:rsid w:val="006B5DBB"/>
    <w:rsid w:val="006B5E53"/>
    <w:rsid w:val="006B6248"/>
    <w:rsid w:val="006B6647"/>
    <w:rsid w:val="006B6926"/>
    <w:rsid w:val="006B6C14"/>
    <w:rsid w:val="006B6F80"/>
    <w:rsid w:val="006B72F0"/>
    <w:rsid w:val="006B752A"/>
    <w:rsid w:val="006B7DF3"/>
    <w:rsid w:val="006C09C4"/>
    <w:rsid w:val="006C10F3"/>
    <w:rsid w:val="006C19F4"/>
    <w:rsid w:val="006C202A"/>
    <w:rsid w:val="006C238F"/>
    <w:rsid w:val="006C264B"/>
    <w:rsid w:val="006C27E4"/>
    <w:rsid w:val="006C3114"/>
    <w:rsid w:val="006C354A"/>
    <w:rsid w:val="006C37B5"/>
    <w:rsid w:val="006C39A2"/>
    <w:rsid w:val="006C3AD0"/>
    <w:rsid w:val="006C3D65"/>
    <w:rsid w:val="006C3EA8"/>
    <w:rsid w:val="006C3F1F"/>
    <w:rsid w:val="006C404D"/>
    <w:rsid w:val="006C4965"/>
    <w:rsid w:val="006C4EBE"/>
    <w:rsid w:val="006C50EB"/>
    <w:rsid w:val="006C5EB8"/>
    <w:rsid w:val="006C69E7"/>
    <w:rsid w:val="006C7BE8"/>
    <w:rsid w:val="006D0150"/>
    <w:rsid w:val="006D0372"/>
    <w:rsid w:val="006D0DCB"/>
    <w:rsid w:val="006D20AD"/>
    <w:rsid w:val="006D216B"/>
    <w:rsid w:val="006D21B0"/>
    <w:rsid w:val="006D335E"/>
    <w:rsid w:val="006D34CE"/>
    <w:rsid w:val="006D39EC"/>
    <w:rsid w:val="006D3E1A"/>
    <w:rsid w:val="006D415D"/>
    <w:rsid w:val="006D421C"/>
    <w:rsid w:val="006D5241"/>
    <w:rsid w:val="006D61EC"/>
    <w:rsid w:val="006D628D"/>
    <w:rsid w:val="006D64B6"/>
    <w:rsid w:val="006D6C67"/>
    <w:rsid w:val="006D75EC"/>
    <w:rsid w:val="006D7DF6"/>
    <w:rsid w:val="006E04B8"/>
    <w:rsid w:val="006E04C9"/>
    <w:rsid w:val="006E04E4"/>
    <w:rsid w:val="006E0673"/>
    <w:rsid w:val="006E094D"/>
    <w:rsid w:val="006E0B4F"/>
    <w:rsid w:val="006E11F1"/>
    <w:rsid w:val="006E15A4"/>
    <w:rsid w:val="006E16FA"/>
    <w:rsid w:val="006E201C"/>
    <w:rsid w:val="006E22B2"/>
    <w:rsid w:val="006E23E9"/>
    <w:rsid w:val="006E293E"/>
    <w:rsid w:val="006E2972"/>
    <w:rsid w:val="006E2CC0"/>
    <w:rsid w:val="006E33DE"/>
    <w:rsid w:val="006E34FA"/>
    <w:rsid w:val="006E35F7"/>
    <w:rsid w:val="006E38AE"/>
    <w:rsid w:val="006E4275"/>
    <w:rsid w:val="006E4285"/>
    <w:rsid w:val="006E44B8"/>
    <w:rsid w:val="006E5689"/>
    <w:rsid w:val="006E5C82"/>
    <w:rsid w:val="006E5E4E"/>
    <w:rsid w:val="006E5FD0"/>
    <w:rsid w:val="006E5FF9"/>
    <w:rsid w:val="006E6935"/>
    <w:rsid w:val="006E6E02"/>
    <w:rsid w:val="006E6F60"/>
    <w:rsid w:val="006E743D"/>
    <w:rsid w:val="006E792E"/>
    <w:rsid w:val="006E7D8B"/>
    <w:rsid w:val="006F0778"/>
    <w:rsid w:val="006F0B18"/>
    <w:rsid w:val="006F0FE4"/>
    <w:rsid w:val="006F122B"/>
    <w:rsid w:val="006F1DE6"/>
    <w:rsid w:val="006F2BFE"/>
    <w:rsid w:val="006F2FE8"/>
    <w:rsid w:val="006F55A4"/>
    <w:rsid w:val="006F61B0"/>
    <w:rsid w:val="006F6540"/>
    <w:rsid w:val="006F68C2"/>
    <w:rsid w:val="006F6A35"/>
    <w:rsid w:val="006F6AC3"/>
    <w:rsid w:val="006F78D7"/>
    <w:rsid w:val="006F7B89"/>
    <w:rsid w:val="00700050"/>
    <w:rsid w:val="007000B6"/>
    <w:rsid w:val="007004DB"/>
    <w:rsid w:val="00700746"/>
    <w:rsid w:val="00700B23"/>
    <w:rsid w:val="00700B9F"/>
    <w:rsid w:val="00700DDB"/>
    <w:rsid w:val="00701C35"/>
    <w:rsid w:val="00702671"/>
    <w:rsid w:val="00702C1D"/>
    <w:rsid w:val="007034E6"/>
    <w:rsid w:val="00703C61"/>
    <w:rsid w:val="00703EFA"/>
    <w:rsid w:val="00703F2B"/>
    <w:rsid w:val="007043EE"/>
    <w:rsid w:val="007044B5"/>
    <w:rsid w:val="00704CB8"/>
    <w:rsid w:val="00704F92"/>
    <w:rsid w:val="007050DE"/>
    <w:rsid w:val="00705E7C"/>
    <w:rsid w:val="00705EC2"/>
    <w:rsid w:val="00706228"/>
    <w:rsid w:val="007067A5"/>
    <w:rsid w:val="007076A1"/>
    <w:rsid w:val="00707AB5"/>
    <w:rsid w:val="00707F94"/>
    <w:rsid w:val="007101F7"/>
    <w:rsid w:val="00710B76"/>
    <w:rsid w:val="0071179C"/>
    <w:rsid w:val="00711A69"/>
    <w:rsid w:val="00711CDE"/>
    <w:rsid w:val="0071344F"/>
    <w:rsid w:val="00713529"/>
    <w:rsid w:val="0071352F"/>
    <w:rsid w:val="00713864"/>
    <w:rsid w:val="007138CE"/>
    <w:rsid w:val="007140B3"/>
    <w:rsid w:val="00714452"/>
    <w:rsid w:val="0071464B"/>
    <w:rsid w:val="00715096"/>
    <w:rsid w:val="0071532B"/>
    <w:rsid w:val="00715605"/>
    <w:rsid w:val="00716049"/>
    <w:rsid w:val="007166AF"/>
    <w:rsid w:val="00716C8C"/>
    <w:rsid w:val="00716C9F"/>
    <w:rsid w:val="00716DCA"/>
    <w:rsid w:val="00717D17"/>
    <w:rsid w:val="00720109"/>
    <w:rsid w:val="007202E8"/>
    <w:rsid w:val="0072033F"/>
    <w:rsid w:val="007207B3"/>
    <w:rsid w:val="00720F2F"/>
    <w:rsid w:val="0072108E"/>
    <w:rsid w:val="0072109D"/>
    <w:rsid w:val="00721613"/>
    <w:rsid w:val="0072209A"/>
    <w:rsid w:val="00722223"/>
    <w:rsid w:val="0072257A"/>
    <w:rsid w:val="00722ACB"/>
    <w:rsid w:val="00722FA7"/>
    <w:rsid w:val="00723000"/>
    <w:rsid w:val="00723098"/>
    <w:rsid w:val="00723F29"/>
    <w:rsid w:val="007247DA"/>
    <w:rsid w:val="00724A6C"/>
    <w:rsid w:val="00724F72"/>
    <w:rsid w:val="00725128"/>
    <w:rsid w:val="007253B2"/>
    <w:rsid w:val="00725431"/>
    <w:rsid w:val="007257A9"/>
    <w:rsid w:val="0072584F"/>
    <w:rsid w:val="00725AC6"/>
    <w:rsid w:val="0072600E"/>
    <w:rsid w:val="00726421"/>
    <w:rsid w:val="00726878"/>
    <w:rsid w:val="00726ABD"/>
    <w:rsid w:val="00726C99"/>
    <w:rsid w:val="007278AC"/>
    <w:rsid w:val="00730196"/>
    <w:rsid w:val="00730239"/>
    <w:rsid w:val="00730251"/>
    <w:rsid w:val="0073031E"/>
    <w:rsid w:val="007306F7"/>
    <w:rsid w:val="007309A3"/>
    <w:rsid w:val="00730D99"/>
    <w:rsid w:val="0073156A"/>
    <w:rsid w:val="007318DF"/>
    <w:rsid w:val="00731C4A"/>
    <w:rsid w:val="0073230D"/>
    <w:rsid w:val="0073298B"/>
    <w:rsid w:val="00732F80"/>
    <w:rsid w:val="00733259"/>
    <w:rsid w:val="007334BC"/>
    <w:rsid w:val="007345E8"/>
    <w:rsid w:val="007346B5"/>
    <w:rsid w:val="007349F8"/>
    <w:rsid w:val="00734D98"/>
    <w:rsid w:val="007351CA"/>
    <w:rsid w:val="00735453"/>
    <w:rsid w:val="007368C3"/>
    <w:rsid w:val="00737374"/>
    <w:rsid w:val="00737408"/>
    <w:rsid w:val="00737D21"/>
    <w:rsid w:val="00740168"/>
    <w:rsid w:val="00740411"/>
    <w:rsid w:val="00740C65"/>
    <w:rsid w:val="00740CCE"/>
    <w:rsid w:val="0074150C"/>
    <w:rsid w:val="00741953"/>
    <w:rsid w:val="00741D2C"/>
    <w:rsid w:val="00742296"/>
    <w:rsid w:val="0074230A"/>
    <w:rsid w:val="0074324D"/>
    <w:rsid w:val="00743575"/>
    <w:rsid w:val="00743637"/>
    <w:rsid w:val="00743BF6"/>
    <w:rsid w:val="00743CC6"/>
    <w:rsid w:val="0074498F"/>
    <w:rsid w:val="00744B90"/>
    <w:rsid w:val="00744E2E"/>
    <w:rsid w:val="007452E5"/>
    <w:rsid w:val="00745473"/>
    <w:rsid w:val="007456EF"/>
    <w:rsid w:val="00745CB2"/>
    <w:rsid w:val="00745F1F"/>
    <w:rsid w:val="007460E9"/>
    <w:rsid w:val="00746708"/>
    <w:rsid w:val="00746994"/>
    <w:rsid w:val="0074702D"/>
    <w:rsid w:val="00747533"/>
    <w:rsid w:val="00750080"/>
    <w:rsid w:val="0075018D"/>
    <w:rsid w:val="00750B91"/>
    <w:rsid w:val="00751554"/>
    <w:rsid w:val="00751F0C"/>
    <w:rsid w:val="007520D7"/>
    <w:rsid w:val="00752902"/>
    <w:rsid w:val="00753035"/>
    <w:rsid w:val="007532BC"/>
    <w:rsid w:val="007532FD"/>
    <w:rsid w:val="00753366"/>
    <w:rsid w:val="007534E8"/>
    <w:rsid w:val="0075374F"/>
    <w:rsid w:val="00753FE4"/>
    <w:rsid w:val="00754061"/>
    <w:rsid w:val="00754135"/>
    <w:rsid w:val="007547D8"/>
    <w:rsid w:val="00754FE7"/>
    <w:rsid w:val="007559C4"/>
    <w:rsid w:val="007559E0"/>
    <w:rsid w:val="00755AB9"/>
    <w:rsid w:val="00755CED"/>
    <w:rsid w:val="00756A29"/>
    <w:rsid w:val="00756AEB"/>
    <w:rsid w:val="00756C4F"/>
    <w:rsid w:val="00757A27"/>
    <w:rsid w:val="00757F9D"/>
    <w:rsid w:val="0076013B"/>
    <w:rsid w:val="00760511"/>
    <w:rsid w:val="00760A21"/>
    <w:rsid w:val="00760C74"/>
    <w:rsid w:val="007610DD"/>
    <w:rsid w:val="007611AE"/>
    <w:rsid w:val="00761836"/>
    <w:rsid w:val="0076195C"/>
    <w:rsid w:val="00761AC3"/>
    <w:rsid w:val="007622F7"/>
    <w:rsid w:val="007629FC"/>
    <w:rsid w:val="00763A34"/>
    <w:rsid w:val="0076440A"/>
    <w:rsid w:val="007658C8"/>
    <w:rsid w:val="00765927"/>
    <w:rsid w:val="00765962"/>
    <w:rsid w:val="00765A02"/>
    <w:rsid w:val="00765F93"/>
    <w:rsid w:val="00765FA7"/>
    <w:rsid w:val="00766019"/>
    <w:rsid w:val="007662BE"/>
    <w:rsid w:val="00766936"/>
    <w:rsid w:val="00766D19"/>
    <w:rsid w:val="007700B7"/>
    <w:rsid w:val="00770574"/>
    <w:rsid w:val="0077070C"/>
    <w:rsid w:val="00770812"/>
    <w:rsid w:val="00770CAD"/>
    <w:rsid w:val="00771816"/>
    <w:rsid w:val="00771872"/>
    <w:rsid w:val="00771AEA"/>
    <w:rsid w:val="00771D84"/>
    <w:rsid w:val="0077205E"/>
    <w:rsid w:val="00772C78"/>
    <w:rsid w:val="00772CF1"/>
    <w:rsid w:val="00772D87"/>
    <w:rsid w:val="007732C0"/>
    <w:rsid w:val="00774290"/>
    <w:rsid w:val="00774613"/>
    <w:rsid w:val="0077604E"/>
    <w:rsid w:val="00776090"/>
    <w:rsid w:val="007761D7"/>
    <w:rsid w:val="00776390"/>
    <w:rsid w:val="00776830"/>
    <w:rsid w:val="00776B38"/>
    <w:rsid w:val="00776B8D"/>
    <w:rsid w:val="0077727B"/>
    <w:rsid w:val="007778A3"/>
    <w:rsid w:val="00777C63"/>
    <w:rsid w:val="00780396"/>
    <w:rsid w:val="007807C9"/>
    <w:rsid w:val="007808FD"/>
    <w:rsid w:val="00780901"/>
    <w:rsid w:val="00780E7E"/>
    <w:rsid w:val="00780E86"/>
    <w:rsid w:val="007811ED"/>
    <w:rsid w:val="007812BF"/>
    <w:rsid w:val="007812E1"/>
    <w:rsid w:val="00781AB7"/>
    <w:rsid w:val="0078215E"/>
    <w:rsid w:val="00783068"/>
    <w:rsid w:val="00783878"/>
    <w:rsid w:val="0078467E"/>
    <w:rsid w:val="007846E7"/>
    <w:rsid w:val="00784F86"/>
    <w:rsid w:val="00785711"/>
    <w:rsid w:val="0078586C"/>
    <w:rsid w:val="00785A21"/>
    <w:rsid w:val="00785E80"/>
    <w:rsid w:val="00785F58"/>
    <w:rsid w:val="00786461"/>
    <w:rsid w:val="007868B0"/>
    <w:rsid w:val="00787704"/>
    <w:rsid w:val="00787869"/>
    <w:rsid w:val="00790032"/>
    <w:rsid w:val="007901DA"/>
    <w:rsid w:val="00790431"/>
    <w:rsid w:val="00791B12"/>
    <w:rsid w:val="00791CE0"/>
    <w:rsid w:val="00791D47"/>
    <w:rsid w:val="00792291"/>
    <w:rsid w:val="0079230A"/>
    <w:rsid w:val="00792693"/>
    <w:rsid w:val="007929AC"/>
    <w:rsid w:val="00792A7C"/>
    <w:rsid w:val="00792E06"/>
    <w:rsid w:val="00792E46"/>
    <w:rsid w:val="00792E52"/>
    <w:rsid w:val="007930D9"/>
    <w:rsid w:val="0079343A"/>
    <w:rsid w:val="00793485"/>
    <w:rsid w:val="0079366C"/>
    <w:rsid w:val="0079389C"/>
    <w:rsid w:val="00793913"/>
    <w:rsid w:val="00793954"/>
    <w:rsid w:val="00793AE0"/>
    <w:rsid w:val="00794A3A"/>
    <w:rsid w:val="00794A84"/>
    <w:rsid w:val="00794B05"/>
    <w:rsid w:val="00794BD4"/>
    <w:rsid w:val="0079550C"/>
    <w:rsid w:val="00796027"/>
    <w:rsid w:val="00796CFA"/>
    <w:rsid w:val="00797C38"/>
    <w:rsid w:val="007A0BAB"/>
    <w:rsid w:val="007A0C2A"/>
    <w:rsid w:val="007A1116"/>
    <w:rsid w:val="007A1120"/>
    <w:rsid w:val="007A1E64"/>
    <w:rsid w:val="007A1FEC"/>
    <w:rsid w:val="007A2382"/>
    <w:rsid w:val="007A2863"/>
    <w:rsid w:val="007A28D7"/>
    <w:rsid w:val="007A2D88"/>
    <w:rsid w:val="007A2FDD"/>
    <w:rsid w:val="007A3168"/>
    <w:rsid w:val="007A3E11"/>
    <w:rsid w:val="007A3F6B"/>
    <w:rsid w:val="007A4634"/>
    <w:rsid w:val="007A46A7"/>
    <w:rsid w:val="007A4A26"/>
    <w:rsid w:val="007A500B"/>
    <w:rsid w:val="007A5110"/>
    <w:rsid w:val="007A53AE"/>
    <w:rsid w:val="007A5B23"/>
    <w:rsid w:val="007A5D0F"/>
    <w:rsid w:val="007A6396"/>
    <w:rsid w:val="007A6514"/>
    <w:rsid w:val="007A65D8"/>
    <w:rsid w:val="007A6A95"/>
    <w:rsid w:val="007A6A98"/>
    <w:rsid w:val="007A6DE3"/>
    <w:rsid w:val="007A70CA"/>
    <w:rsid w:val="007A7136"/>
    <w:rsid w:val="007A7313"/>
    <w:rsid w:val="007A78DF"/>
    <w:rsid w:val="007A7CEC"/>
    <w:rsid w:val="007B0E0F"/>
    <w:rsid w:val="007B0EE5"/>
    <w:rsid w:val="007B0FB8"/>
    <w:rsid w:val="007B1371"/>
    <w:rsid w:val="007B1433"/>
    <w:rsid w:val="007B1DB7"/>
    <w:rsid w:val="007B249C"/>
    <w:rsid w:val="007B2C55"/>
    <w:rsid w:val="007B2E5F"/>
    <w:rsid w:val="007B3F22"/>
    <w:rsid w:val="007B402C"/>
    <w:rsid w:val="007B40F4"/>
    <w:rsid w:val="007B499F"/>
    <w:rsid w:val="007B4ABE"/>
    <w:rsid w:val="007B4C9B"/>
    <w:rsid w:val="007B507E"/>
    <w:rsid w:val="007B5E01"/>
    <w:rsid w:val="007B636B"/>
    <w:rsid w:val="007B7780"/>
    <w:rsid w:val="007B78F2"/>
    <w:rsid w:val="007C0143"/>
    <w:rsid w:val="007C02DD"/>
    <w:rsid w:val="007C11B3"/>
    <w:rsid w:val="007C23E3"/>
    <w:rsid w:val="007C2827"/>
    <w:rsid w:val="007C2B8B"/>
    <w:rsid w:val="007C315F"/>
    <w:rsid w:val="007C335D"/>
    <w:rsid w:val="007C3ECF"/>
    <w:rsid w:val="007C446C"/>
    <w:rsid w:val="007C47AC"/>
    <w:rsid w:val="007C4BBE"/>
    <w:rsid w:val="007C4D38"/>
    <w:rsid w:val="007C536E"/>
    <w:rsid w:val="007C597E"/>
    <w:rsid w:val="007C5B36"/>
    <w:rsid w:val="007C622E"/>
    <w:rsid w:val="007C63F2"/>
    <w:rsid w:val="007C6782"/>
    <w:rsid w:val="007C6F52"/>
    <w:rsid w:val="007C6F82"/>
    <w:rsid w:val="007C7260"/>
    <w:rsid w:val="007C7382"/>
    <w:rsid w:val="007C7A69"/>
    <w:rsid w:val="007D009F"/>
    <w:rsid w:val="007D0B24"/>
    <w:rsid w:val="007D153C"/>
    <w:rsid w:val="007D1DB0"/>
    <w:rsid w:val="007D1E83"/>
    <w:rsid w:val="007D26A3"/>
    <w:rsid w:val="007D2C34"/>
    <w:rsid w:val="007D32D3"/>
    <w:rsid w:val="007D3F04"/>
    <w:rsid w:val="007D42F2"/>
    <w:rsid w:val="007D45C9"/>
    <w:rsid w:val="007D4808"/>
    <w:rsid w:val="007D4CD7"/>
    <w:rsid w:val="007D4D4A"/>
    <w:rsid w:val="007D4E03"/>
    <w:rsid w:val="007D5B82"/>
    <w:rsid w:val="007D5EED"/>
    <w:rsid w:val="007D6B7C"/>
    <w:rsid w:val="007D7380"/>
    <w:rsid w:val="007D7419"/>
    <w:rsid w:val="007D7A28"/>
    <w:rsid w:val="007D7CA4"/>
    <w:rsid w:val="007E069B"/>
    <w:rsid w:val="007E089A"/>
    <w:rsid w:val="007E0B56"/>
    <w:rsid w:val="007E1047"/>
    <w:rsid w:val="007E184C"/>
    <w:rsid w:val="007E1F61"/>
    <w:rsid w:val="007E27BE"/>
    <w:rsid w:val="007E293D"/>
    <w:rsid w:val="007E2960"/>
    <w:rsid w:val="007E2DBF"/>
    <w:rsid w:val="007E2EE4"/>
    <w:rsid w:val="007E3180"/>
    <w:rsid w:val="007E3D6C"/>
    <w:rsid w:val="007E4E09"/>
    <w:rsid w:val="007E5849"/>
    <w:rsid w:val="007E5FDB"/>
    <w:rsid w:val="007E69A4"/>
    <w:rsid w:val="007E6AAF"/>
    <w:rsid w:val="007F0711"/>
    <w:rsid w:val="007F0832"/>
    <w:rsid w:val="007F0C7F"/>
    <w:rsid w:val="007F115A"/>
    <w:rsid w:val="007F127E"/>
    <w:rsid w:val="007F1819"/>
    <w:rsid w:val="007F1FFE"/>
    <w:rsid w:val="007F23C1"/>
    <w:rsid w:val="007F24E6"/>
    <w:rsid w:val="007F2DAF"/>
    <w:rsid w:val="007F3057"/>
    <w:rsid w:val="007F403C"/>
    <w:rsid w:val="007F406A"/>
    <w:rsid w:val="007F4E72"/>
    <w:rsid w:val="007F556A"/>
    <w:rsid w:val="007F5CD1"/>
    <w:rsid w:val="007F5EB1"/>
    <w:rsid w:val="007F65DF"/>
    <w:rsid w:val="007F6ED4"/>
    <w:rsid w:val="007F7076"/>
    <w:rsid w:val="007F711B"/>
    <w:rsid w:val="007F7421"/>
    <w:rsid w:val="007F75E7"/>
    <w:rsid w:val="008001D2"/>
    <w:rsid w:val="00800425"/>
    <w:rsid w:val="00800D99"/>
    <w:rsid w:val="0080147B"/>
    <w:rsid w:val="00801714"/>
    <w:rsid w:val="0080201F"/>
    <w:rsid w:val="0080256C"/>
    <w:rsid w:val="00802B15"/>
    <w:rsid w:val="00802C96"/>
    <w:rsid w:val="00803465"/>
    <w:rsid w:val="008041B6"/>
    <w:rsid w:val="00805013"/>
    <w:rsid w:val="008050AF"/>
    <w:rsid w:val="0080563D"/>
    <w:rsid w:val="00805848"/>
    <w:rsid w:val="00805864"/>
    <w:rsid w:val="00805869"/>
    <w:rsid w:val="00805988"/>
    <w:rsid w:val="00805B1C"/>
    <w:rsid w:val="00806085"/>
    <w:rsid w:val="00806418"/>
    <w:rsid w:val="00806F6E"/>
    <w:rsid w:val="008070DB"/>
    <w:rsid w:val="008077E7"/>
    <w:rsid w:val="00807953"/>
    <w:rsid w:val="00807A4F"/>
    <w:rsid w:val="00807EAA"/>
    <w:rsid w:val="008108AA"/>
    <w:rsid w:val="00810E14"/>
    <w:rsid w:val="008113F4"/>
    <w:rsid w:val="00811685"/>
    <w:rsid w:val="008121F1"/>
    <w:rsid w:val="0081227D"/>
    <w:rsid w:val="008122FF"/>
    <w:rsid w:val="00812603"/>
    <w:rsid w:val="00812FE9"/>
    <w:rsid w:val="00813261"/>
    <w:rsid w:val="00813B8F"/>
    <w:rsid w:val="00813D32"/>
    <w:rsid w:val="00814154"/>
    <w:rsid w:val="0081440A"/>
    <w:rsid w:val="0081483C"/>
    <w:rsid w:val="00814AF7"/>
    <w:rsid w:val="00814BB7"/>
    <w:rsid w:val="00814C6A"/>
    <w:rsid w:val="008151A6"/>
    <w:rsid w:val="008151FD"/>
    <w:rsid w:val="008155BE"/>
    <w:rsid w:val="0081568D"/>
    <w:rsid w:val="00815999"/>
    <w:rsid w:val="00815EC5"/>
    <w:rsid w:val="008161ED"/>
    <w:rsid w:val="008164AF"/>
    <w:rsid w:val="008169CD"/>
    <w:rsid w:val="00816A1D"/>
    <w:rsid w:val="00816ACD"/>
    <w:rsid w:val="00820914"/>
    <w:rsid w:val="00820B8F"/>
    <w:rsid w:val="00821189"/>
    <w:rsid w:val="00821351"/>
    <w:rsid w:val="0082181D"/>
    <w:rsid w:val="00821CFC"/>
    <w:rsid w:val="008221F8"/>
    <w:rsid w:val="008222E9"/>
    <w:rsid w:val="00822646"/>
    <w:rsid w:val="00822A24"/>
    <w:rsid w:val="00823B7E"/>
    <w:rsid w:val="00823E3B"/>
    <w:rsid w:val="00824160"/>
    <w:rsid w:val="008248EC"/>
    <w:rsid w:val="00824A68"/>
    <w:rsid w:val="00825069"/>
    <w:rsid w:val="008254CB"/>
    <w:rsid w:val="00825D10"/>
    <w:rsid w:val="00826DE5"/>
    <w:rsid w:val="00826EEB"/>
    <w:rsid w:val="0082777E"/>
    <w:rsid w:val="00827806"/>
    <w:rsid w:val="0083042D"/>
    <w:rsid w:val="00830638"/>
    <w:rsid w:val="0083112B"/>
    <w:rsid w:val="008311D4"/>
    <w:rsid w:val="0083132C"/>
    <w:rsid w:val="00831718"/>
    <w:rsid w:val="00831E06"/>
    <w:rsid w:val="0083247D"/>
    <w:rsid w:val="00832F22"/>
    <w:rsid w:val="008336F2"/>
    <w:rsid w:val="00833911"/>
    <w:rsid w:val="00833A3D"/>
    <w:rsid w:val="0083402C"/>
    <w:rsid w:val="00834649"/>
    <w:rsid w:val="008348CD"/>
    <w:rsid w:val="00834D7B"/>
    <w:rsid w:val="00834FD3"/>
    <w:rsid w:val="00835403"/>
    <w:rsid w:val="008356BC"/>
    <w:rsid w:val="00835DB0"/>
    <w:rsid w:val="00835F09"/>
    <w:rsid w:val="008360A5"/>
    <w:rsid w:val="008362D7"/>
    <w:rsid w:val="00836504"/>
    <w:rsid w:val="008367B7"/>
    <w:rsid w:val="008368FA"/>
    <w:rsid w:val="00836C4B"/>
    <w:rsid w:val="008371C8"/>
    <w:rsid w:val="008373DC"/>
    <w:rsid w:val="008403B8"/>
    <w:rsid w:val="00840D38"/>
    <w:rsid w:val="00840F65"/>
    <w:rsid w:val="0084106F"/>
    <w:rsid w:val="00841110"/>
    <w:rsid w:val="00841798"/>
    <w:rsid w:val="00841DB1"/>
    <w:rsid w:val="00841F0C"/>
    <w:rsid w:val="008422FF"/>
    <w:rsid w:val="00842550"/>
    <w:rsid w:val="00842555"/>
    <w:rsid w:val="008428BB"/>
    <w:rsid w:val="00842A7F"/>
    <w:rsid w:val="00842BA4"/>
    <w:rsid w:val="00843671"/>
    <w:rsid w:val="00843BD6"/>
    <w:rsid w:val="008440B1"/>
    <w:rsid w:val="00844240"/>
    <w:rsid w:val="0084434F"/>
    <w:rsid w:val="00844894"/>
    <w:rsid w:val="00844BFE"/>
    <w:rsid w:val="00844D7C"/>
    <w:rsid w:val="008451AE"/>
    <w:rsid w:val="00845330"/>
    <w:rsid w:val="00845649"/>
    <w:rsid w:val="008457B2"/>
    <w:rsid w:val="00845DEB"/>
    <w:rsid w:val="00845EBD"/>
    <w:rsid w:val="00846ADF"/>
    <w:rsid w:val="00846D0A"/>
    <w:rsid w:val="008470A2"/>
    <w:rsid w:val="0084754E"/>
    <w:rsid w:val="00847624"/>
    <w:rsid w:val="008478BF"/>
    <w:rsid w:val="00847BA9"/>
    <w:rsid w:val="00847DBB"/>
    <w:rsid w:val="00847F0A"/>
    <w:rsid w:val="00850B2A"/>
    <w:rsid w:val="008513A1"/>
    <w:rsid w:val="00851D4B"/>
    <w:rsid w:val="00851EA9"/>
    <w:rsid w:val="0085223F"/>
    <w:rsid w:val="00852A88"/>
    <w:rsid w:val="0085345A"/>
    <w:rsid w:val="0085363D"/>
    <w:rsid w:val="00853A83"/>
    <w:rsid w:val="00853FD8"/>
    <w:rsid w:val="008544C1"/>
    <w:rsid w:val="00854546"/>
    <w:rsid w:val="008546AE"/>
    <w:rsid w:val="00854ADA"/>
    <w:rsid w:val="00854B42"/>
    <w:rsid w:val="00855057"/>
    <w:rsid w:val="00855218"/>
    <w:rsid w:val="00855D32"/>
    <w:rsid w:val="008561C7"/>
    <w:rsid w:val="008561CC"/>
    <w:rsid w:val="00857117"/>
    <w:rsid w:val="00857680"/>
    <w:rsid w:val="0085769A"/>
    <w:rsid w:val="00857D67"/>
    <w:rsid w:val="0086003C"/>
    <w:rsid w:val="00860BD2"/>
    <w:rsid w:val="00860FBE"/>
    <w:rsid w:val="00861365"/>
    <w:rsid w:val="008615EE"/>
    <w:rsid w:val="00861644"/>
    <w:rsid w:val="00862264"/>
    <w:rsid w:val="008622A0"/>
    <w:rsid w:val="008624C3"/>
    <w:rsid w:val="00862870"/>
    <w:rsid w:val="00862BAB"/>
    <w:rsid w:val="00862D7C"/>
    <w:rsid w:val="00863391"/>
    <w:rsid w:val="0086355C"/>
    <w:rsid w:val="0086364B"/>
    <w:rsid w:val="00863B0D"/>
    <w:rsid w:val="00863B45"/>
    <w:rsid w:val="0086409E"/>
    <w:rsid w:val="00864138"/>
    <w:rsid w:val="008647D4"/>
    <w:rsid w:val="008649CF"/>
    <w:rsid w:val="00864A87"/>
    <w:rsid w:val="00864CB9"/>
    <w:rsid w:val="0086540E"/>
    <w:rsid w:val="0086547B"/>
    <w:rsid w:val="00865A78"/>
    <w:rsid w:val="0086621F"/>
    <w:rsid w:val="0086654E"/>
    <w:rsid w:val="00866551"/>
    <w:rsid w:val="00866A3D"/>
    <w:rsid w:val="00866B97"/>
    <w:rsid w:val="0086719F"/>
    <w:rsid w:val="00867CBA"/>
    <w:rsid w:val="00867CDD"/>
    <w:rsid w:val="00867E37"/>
    <w:rsid w:val="00867EA2"/>
    <w:rsid w:val="00867F83"/>
    <w:rsid w:val="008701D6"/>
    <w:rsid w:val="008703D6"/>
    <w:rsid w:val="00870A57"/>
    <w:rsid w:val="00870FDA"/>
    <w:rsid w:val="008712E6"/>
    <w:rsid w:val="0087151F"/>
    <w:rsid w:val="00871C10"/>
    <w:rsid w:val="0087370E"/>
    <w:rsid w:val="0087383E"/>
    <w:rsid w:val="008738D2"/>
    <w:rsid w:val="00873B9E"/>
    <w:rsid w:val="00873CB9"/>
    <w:rsid w:val="00873E52"/>
    <w:rsid w:val="00874731"/>
    <w:rsid w:val="00874787"/>
    <w:rsid w:val="00874A5F"/>
    <w:rsid w:val="00874B42"/>
    <w:rsid w:val="00874D14"/>
    <w:rsid w:val="00875203"/>
    <w:rsid w:val="0087535F"/>
    <w:rsid w:val="008769C9"/>
    <w:rsid w:val="008771D2"/>
    <w:rsid w:val="008774C4"/>
    <w:rsid w:val="008775E1"/>
    <w:rsid w:val="00877936"/>
    <w:rsid w:val="00877F99"/>
    <w:rsid w:val="0088005D"/>
    <w:rsid w:val="008804CA"/>
    <w:rsid w:val="00880C4A"/>
    <w:rsid w:val="008813C6"/>
    <w:rsid w:val="008821E2"/>
    <w:rsid w:val="008829E6"/>
    <w:rsid w:val="00883945"/>
    <w:rsid w:val="0088422C"/>
    <w:rsid w:val="0088423B"/>
    <w:rsid w:val="00884B57"/>
    <w:rsid w:val="00885167"/>
    <w:rsid w:val="00885307"/>
    <w:rsid w:val="0088549B"/>
    <w:rsid w:val="00886A91"/>
    <w:rsid w:val="00887148"/>
    <w:rsid w:val="008872EA"/>
    <w:rsid w:val="00887B3D"/>
    <w:rsid w:val="00887EA0"/>
    <w:rsid w:val="0089008E"/>
    <w:rsid w:val="00890328"/>
    <w:rsid w:val="00890BBF"/>
    <w:rsid w:val="00891715"/>
    <w:rsid w:val="00892038"/>
    <w:rsid w:val="00892347"/>
    <w:rsid w:val="008928C5"/>
    <w:rsid w:val="00892C68"/>
    <w:rsid w:val="00892E11"/>
    <w:rsid w:val="00892E95"/>
    <w:rsid w:val="00893058"/>
    <w:rsid w:val="0089319F"/>
    <w:rsid w:val="008931BA"/>
    <w:rsid w:val="00893649"/>
    <w:rsid w:val="00893D3C"/>
    <w:rsid w:val="008944EF"/>
    <w:rsid w:val="00894821"/>
    <w:rsid w:val="00894F84"/>
    <w:rsid w:val="00895B4C"/>
    <w:rsid w:val="00895B51"/>
    <w:rsid w:val="00895CBD"/>
    <w:rsid w:val="00896B5C"/>
    <w:rsid w:val="00896E69"/>
    <w:rsid w:val="008977CD"/>
    <w:rsid w:val="008A00A8"/>
    <w:rsid w:val="008A063B"/>
    <w:rsid w:val="008A100C"/>
    <w:rsid w:val="008A1808"/>
    <w:rsid w:val="008A1962"/>
    <w:rsid w:val="008A1A96"/>
    <w:rsid w:val="008A1C87"/>
    <w:rsid w:val="008A2066"/>
    <w:rsid w:val="008A21F6"/>
    <w:rsid w:val="008A2662"/>
    <w:rsid w:val="008A30BE"/>
    <w:rsid w:val="008A31ED"/>
    <w:rsid w:val="008A3DA2"/>
    <w:rsid w:val="008A4777"/>
    <w:rsid w:val="008A498E"/>
    <w:rsid w:val="008A5270"/>
    <w:rsid w:val="008A5C56"/>
    <w:rsid w:val="008A66D3"/>
    <w:rsid w:val="008A6888"/>
    <w:rsid w:val="008A6AF9"/>
    <w:rsid w:val="008A6DD7"/>
    <w:rsid w:val="008A6EF3"/>
    <w:rsid w:val="008A719B"/>
    <w:rsid w:val="008A721A"/>
    <w:rsid w:val="008A749F"/>
    <w:rsid w:val="008A7969"/>
    <w:rsid w:val="008A7A37"/>
    <w:rsid w:val="008A7F45"/>
    <w:rsid w:val="008B0463"/>
    <w:rsid w:val="008B0FE3"/>
    <w:rsid w:val="008B12F2"/>
    <w:rsid w:val="008B1A59"/>
    <w:rsid w:val="008B23EC"/>
    <w:rsid w:val="008B296A"/>
    <w:rsid w:val="008B3292"/>
    <w:rsid w:val="008B335A"/>
    <w:rsid w:val="008B3D72"/>
    <w:rsid w:val="008B4B52"/>
    <w:rsid w:val="008B4B69"/>
    <w:rsid w:val="008B55D0"/>
    <w:rsid w:val="008B56E8"/>
    <w:rsid w:val="008B5AAB"/>
    <w:rsid w:val="008B6941"/>
    <w:rsid w:val="008B7670"/>
    <w:rsid w:val="008B778F"/>
    <w:rsid w:val="008B7F3C"/>
    <w:rsid w:val="008B7F6A"/>
    <w:rsid w:val="008C00BA"/>
    <w:rsid w:val="008C032A"/>
    <w:rsid w:val="008C063C"/>
    <w:rsid w:val="008C0F09"/>
    <w:rsid w:val="008C15E8"/>
    <w:rsid w:val="008C1A85"/>
    <w:rsid w:val="008C1C09"/>
    <w:rsid w:val="008C1D8A"/>
    <w:rsid w:val="008C1E15"/>
    <w:rsid w:val="008C23E9"/>
    <w:rsid w:val="008C2707"/>
    <w:rsid w:val="008C32E1"/>
    <w:rsid w:val="008C369D"/>
    <w:rsid w:val="008C39B0"/>
    <w:rsid w:val="008C3AC0"/>
    <w:rsid w:val="008C3C38"/>
    <w:rsid w:val="008C46BE"/>
    <w:rsid w:val="008C4767"/>
    <w:rsid w:val="008C58FA"/>
    <w:rsid w:val="008C5911"/>
    <w:rsid w:val="008C5B75"/>
    <w:rsid w:val="008C5E18"/>
    <w:rsid w:val="008C67DB"/>
    <w:rsid w:val="008C69A4"/>
    <w:rsid w:val="008C6AF7"/>
    <w:rsid w:val="008C719E"/>
    <w:rsid w:val="008C7496"/>
    <w:rsid w:val="008C7D0A"/>
    <w:rsid w:val="008C7DFE"/>
    <w:rsid w:val="008C7EBD"/>
    <w:rsid w:val="008D0954"/>
    <w:rsid w:val="008D12E6"/>
    <w:rsid w:val="008D1A5F"/>
    <w:rsid w:val="008D1FE1"/>
    <w:rsid w:val="008D2FA5"/>
    <w:rsid w:val="008D31BC"/>
    <w:rsid w:val="008D41C0"/>
    <w:rsid w:val="008D436B"/>
    <w:rsid w:val="008D470B"/>
    <w:rsid w:val="008D4D5E"/>
    <w:rsid w:val="008D51C1"/>
    <w:rsid w:val="008D5764"/>
    <w:rsid w:val="008D5A37"/>
    <w:rsid w:val="008D5E63"/>
    <w:rsid w:val="008D600F"/>
    <w:rsid w:val="008D64A5"/>
    <w:rsid w:val="008D6E36"/>
    <w:rsid w:val="008D6EE9"/>
    <w:rsid w:val="008D70C3"/>
    <w:rsid w:val="008D7423"/>
    <w:rsid w:val="008D7C3B"/>
    <w:rsid w:val="008D7EA9"/>
    <w:rsid w:val="008D7F76"/>
    <w:rsid w:val="008E008A"/>
    <w:rsid w:val="008E0E97"/>
    <w:rsid w:val="008E0FCA"/>
    <w:rsid w:val="008E16FF"/>
    <w:rsid w:val="008E1A1B"/>
    <w:rsid w:val="008E23AA"/>
    <w:rsid w:val="008E2B91"/>
    <w:rsid w:val="008E2FD2"/>
    <w:rsid w:val="008E340B"/>
    <w:rsid w:val="008E34A1"/>
    <w:rsid w:val="008E3BAE"/>
    <w:rsid w:val="008E3CE2"/>
    <w:rsid w:val="008E410D"/>
    <w:rsid w:val="008E443C"/>
    <w:rsid w:val="008E4483"/>
    <w:rsid w:val="008E5115"/>
    <w:rsid w:val="008E60C5"/>
    <w:rsid w:val="008E6685"/>
    <w:rsid w:val="008E6C51"/>
    <w:rsid w:val="008E6EB8"/>
    <w:rsid w:val="008E6EBA"/>
    <w:rsid w:val="008E741A"/>
    <w:rsid w:val="008E7E53"/>
    <w:rsid w:val="008E7ED6"/>
    <w:rsid w:val="008F056D"/>
    <w:rsid w:val="008F0C09"/>
    <w:rsid w:val="008F0FD1"/>
    <w:rsid w:val="008F11A9"/>
    <w:rsid w:val="008F156E"/>
    <w:rsid w:val="008F17AD"/>
    <w:rsid w:val="008F1A22"/>
    <w:rsid w:val="008F1D32"/>
    <w:rsid w:val="008F2C87"/>
    <w:rsid w:val="008F2CD8"/>
    <w:rsid w:val="008F2D62"/>
    <w:rsid w:val="008F3099"/>
    <w:rsid w:val="008F31AE"/>
    <w:rsid w:val="008F3827"/>
    <w:rsid w:val="008F3875"/>
    <w:rsid w:val="008F4A24"/>
    <w:rsid w:val="008F4E4C"/>
    <w:rsid w:val="008F558F"/>
    <w:rsid w:val="008F5D28"/>
    <w:rsid w:val="008F68BA"/>
    <w:rsid w:val="008F6CB7"/>
    <w:rsid w:val="008F73D4"/>
    <w:rsid w:val="008F7889"/>
    <w:rsid w:val="009004CB"/>
    <w:rsid w:val="0090083C"/>
    <w:rsid w:val="00900B63"/>
    <w:rsid w:val="00901029"/>
    <w:rsid w:val="0090172E"/>
    <w:rsid w:val="009018AA"/>
    <w:rsid w:val="00901926"/>
    <w:rsid w:val="00901DB4"/>
    <w:rsid w:val="00901DD9"/>
    <w:rsid w:val="00902B65"/>
    <w:rsid w:val="0090338E"/>
    <w:rsid w:val="00903572"/>
    <w:rsid w:val="009035D9"/>
    <w:rsid w:val="009036A2"/>
    <w:rsid w:val="00903723"/>
    <w:rsid w:val="00903EA1"/>
    <w:rsid w:val="00904077"/>
    <w:rsid w:val="00904138"/>
    <w:rsid w:val="0090425C"/>
    <w:rsid w:val="00904BF3"/>
    <w:rsid w:val="00905346"/>
    <w:rsid w:val="009054D2"/>
    <w:rsid w:val="0090591F"/>
    <w:rsid w:val="00906119"/>
    <w:rsid w:val="0090619D"/>
    <w:rsid w:val="009067E1"/>
    <w:rsid w:val="0090793C"/>
    <w:rsid w:val="009102E5"/>
    <w:rsid w:val="009104D7"/>
    <w:rsid w:val="009107C2"/>
    <w:rsid w:val="009107FD"/>
    <w:rsid w:val="00910922"/>
    <w:rsid w:val="00911363"/>
    <w:rsid w:val="009118AA"/>
    <w:rsid w:val="009118D5"/>
    <w:rsid w:val="00911FDD"/>
    <w:rsid w:val="00912433"/>
    <w:rsid w:val="0091299B"/>
    <w:rsid w:val="00912A36"/>
    <w:rsid w:val="00912CCD"/>
    <w:rsid w:val="0091313F"/>
    <w:rsid w:val="00913416"/>
    <w:rsid w:val="00913A78"/>
    <w:rsid w:val="009140D9"/>
    <w:rsid w:val="0091475A"/>
    <w:rsid w:val="0091556C"/>
    <w:rsid w:val="00916553"/>
    <w:rsid w:val="009166FF"/>
    <w:rsid w:val="009169DC"/>
    <w:rsid w:val="00916DAC"/>
    <w:rsid w:val="00917289"/>
    <w:rsid w:val="0091759E"/>
    <w:rsid w:val="0091769F"/>
    <w:rsid w:val="00917C8B"/>
    <w:rsid w:val="00917EF2"/>
    <w:rsid w:val="00920310"/>
    <w:rsid w:val="009205D9"/>
    <w:rsid w:val="009208B6"/>
    <w:rsid w:val="009217A1"/>
    <w:rsid w:val="00921A8F"/>
    <w:rsid w:val="0092226E"/>
    <w:rsid w:val="00922D8E"/>
    <w:rsid w:val="009236A3"/>
    <w:rsid w:val="009236A5"/>
    <w:rsid w:val="00924144"/>
    <w:rsid w:val="009245F1"/>
    <w:rsid w:val="009250D0"/>
    <w:rsid w:val="00925431"/>
    <w:rsid w:val="009258F6"/>
    <w:rsid w:val="00925932"/>
    <w:rsid w:val="00925E29"/>
    <w:rsid w:val="00925F1F"/>
    <w:rsid w:val="00926538"/>
    <w:rsid w:val="00927478"/>
    <w:rsid w:val="0092799E"/>
    <w:rsid w:val="00927B5A"/>
    <w:rsid w:val="00927D5E"/>
    <w:rsid w:val="009301E2"/>
    <w:rsid w:val="00931243"/>
    <w:rsid w:val="0093187F"/>
    <w:rsid w:val="00931B26"/>
    <w:rsid w:val="00931D06"/>
    <w:rsid w:val="00932BA2"/>
    <w:rsid w:val="00932D39"/>
    <w:rsid w:val="00933011"/>
    <w:rsid w:val="0093355A"/>
    <w:rsid w:val="00933D2A"/>
    <w:rsid w:val="00933DED"/>
    <w:rsid w:val="00934866"/>
    <w:rsid w:val="00935811"/>
    <w:rsid w:val="00935818"/>
    <w:rsid w:val="00935959"/>
    <w:rsid w:val="00935C28"/>
    <w:rsid w:val="00935CB0"/>
    <w:rsid w:val="00936060"/>
    <w:rsid w:val="00936197"/>
    <w:rsid w:val="00936337"/>
    <w:rsid w:val="009365E0"/>
    <w:rsid w:val="00936947"/>
    <w:rsid w:val="009369E4"/>
    <w:rsid w:val="009376FE"/>
    <w:rsid w:val="00937A5A"/>
    <w:rsid w:val="00937B17"/>
    <w:rsid w:val="00940552"/>
    <w:rsid w:val="009405E5"/>
    <w:rsid w:val="00940898"/>
    <w:rsid w:val="00940C83"/>
    <w:rsid w:val="00940C9E"/>
    <w:rsid w:val="00940DEB"/>
    <w:rsid w:val="00941321"/>
    <w:rsid w:val="009416C1"/>
    <w:rsid w:val="00941980"/>
    <w:rsid w:val="009419E2"/>
    <w:rsid w:val="00941CE9"/>
    <w:rsid w:val="0094202B"/>
    <w:rsid w:val="009423DF"/>
    <w:rsid w:val="00942513"/>
    <w:rsid w:val="00942634"/>
    <w:rsid w:val="0094268D"/>
    <w:rsid w:val="00942976"/>
    <w:rsid w:val="00942A38"/>
    <w:rsid w:val="00942DFD"/>
    <w:rsid w:val="00942FA0"/>
    <w:rsid w:val="009435A6"/>
    <w:rsid w:val="00943D05"/>
    <w:rsid w:val="009454DA"/>
    <w:rsid w:val="00946092"/>
    <w:rsid w:val="00946294"/>
    <w:rsid w:val="0094723C"/>
    <w:rsid w:val="009472E1"/>
    <w:rsid w:val="00947E69"/>
    <w:rsid w:val="00947FE0"/>
    <w:rsid w:val="0095083E"/>
    <w:rsid w:val="00950B1B"/>
    <w:rsid w:val="00950CD8"/>
    <w:rsid w:val="00950F6A"/>
    <w:rsid w:val="009516B0"/>
    <w:rsid w:val="00952307"/>
    <w:rsid w:val="00952763"/>
    <w:rsid w:val="00952E2B"/>
    <w:rsid w:val="00953506"/>
    <w:rsid w:val="00953895"/>
    <w:rsid w:val="00954607"/>
    <w:rsid w:val="0095476F"/>
    <w:rsid w:val="00954A71"/>
    <w:rsid w:val="00954CC5"/>
    <w:rsid w:val="00955242"/>
    <w:rsid w:val="009552E1"/>
    <w:rsid w:val="00955C1A"/>
    <w:rsid w:val="00955D43"/>
    <w:rsid w:val="00956F25"/>
    <w:rsid w:val="00957515"/>
    <w:rsid w:val="00957F64"/>
    <w:rsid w:val="00960239"/>
    <w:rsid w:val="00960C72"/>
    <w:rsid w:val="0096163E"/>
    <w:rsid w:val="00961F22"/>
    <w:rsid w:val="0096347B"/>
    <w:rsid w:val="009636F1"/>
    <w:rsid w:val="00963886"/>
    <w:rsid w:val="0096398A"/>
    <w:rsid w:val="00963C63"/>
    <w:rsid w:val="00963FAD"/>
    <w:rsid w:val="009642F9"/>
    <w:rsid w:val="0096459C"/>
    <w:rsid w:val="00964608"/>
    <w:rsid w:val="0096468B"/>
    <w:rsid w:val="009646EC"/>
    <w:rsid w:val="00964844"/>
    <w:rsid w:val="009652B2"/>
    <w:rsid w:val="00965A85"/>
    <w:rsid w:val="00966290"/>
    <w:rsid w:val="00966A67"/>
    <w:rsid w:val="00966BC5"/>
    <w:rsid w:val="00966D1E"/>
    <w:rsid w:val="00967A01"/>
    <w:rsid w:val="00967A25"/>
    <w:rsid w:val="00967C3A"/>
    <w:rsid w:val="00967E72"/>
    <w:rsid w:val="009700C1"/>
    <w:rsid w:val="00970129"/>
    <w:rsid w:val="00970659"/>
    <w:rsid w:val="009709AA"/>
    <w:rsid w:val="00970A53"/>
    <w:rsid w:val="00970AF3"/>
    <w:rsid w:val="00970C06"/>
    <w:rsid w:val="00970D21"/>
    <w:rsid w:val="00970D36"/>
    <w:rsid w:val="009717F2"/>
    <w:rsid w:val="009722DA"/>
    <w:rsid w:val="009724F3"/>
    <w:rsid w:val="00973F70"/>
    <w:rsid w:val="009742FD"/>
    <w:rsid w:val="0097475C"/>
    <w:rsid w:val="00974CDE"/>
    <w:rsid w:val="00975389"/>
    <w:rsid w:val="00975A1E"/>
    <w:rsid w:val="00975E99"/>
    <w:rsid w:val="00976ACB"/>
    <w:rsid w:val="00976AF6"/>
    <w:rsid w:val="00976F47"/>
    <w:rsid w:val="00980068"/>
    <w:rsid w:val="00980627"/>
    <w:rsid w:val="00980701"/>
    <w:rsid w:val="00980991"/>
    <w:rsid w:val="00980B7F"/>
    <w:rsid w:val="00980C18"/>
    <w:rsid w:val="0098109E"/>
    <w:rsid w:val="009812D3"/>
    <w:rsid w:val="00981745"/>
    <w:rsid w:val="00981F94"/>
    <w:rsid w:val="0098278B"/>
    <w:rsid w:val="0098285A"/>
    <w:rsid w:val="009829AC"/>
    <w:rsid w:val="00982D18"/>
    <w:rsid w:val="0098322D"/>
    <w:rsid w:val="0098331B"/>
    <w:rsid w:val="009834CD"/>
    <w:rsid w:val="00983E83"/>
    <w:rsid w:val="00984E4E"/>
    <w:rsid w:val="00985076"/>
    <w:rsid w:val="00985392"/>
    <w:rsid w:val="009853D9"/>
    <w:rsid w:val="00985FD2"/>
    <w:rsid w:val="009862B8"/>
    <w:rsid w:val="00986677"/>
    <w:rsid w:val="00986CAF"/>
    <w:rsid w:val="009871C4"/>
    <w:rsid w:val="0098738B"/>
    <w:rsid w:val="009877C8"/>
    <w:rsid w:val="00987995"/>
    <w:rsid w:val="00987F0C"/>
    <w:rsid w:val="009900E6"/>
    <w:rsid w:val="0099054E"/>
    <w:rsid w:val="009907D4"/>
    <w:rsid w:val="00991187"/>
    <w:rsid w:val="00991364"/>
    <w:rsid w:val="00991399"/>
    <w:rsid w:val="00991715"/>
    <w:rsid w:val="00991DDC"/>
    <w:rsid w:val="00992180"/>
    <w:rsid w:val="00992657"/>
    <w:rsid w:val="00992BAD"/>
    <w:rsid w:val="009930BE"/>
    <w:rsid w:val="00993341"/>
    <w:rsid w:val="00993D8C"/>
    <w:rsid w:val="0099436F"/>
    <w:rsid w:val="009943B6"/>
    <w:rsid w:val="00994B98"/>
    <w:rsid w:val="00996003"/>
    <w:rsid w:val="0099632D"/>
    <w:rsid w:val="0099644F"/>
    <w:rsid w:val="009966D2"/>
    <w:rsid w:val="00996C85"/>
    <w:rsid w:val="009973A9"/>
    <w:rsid w:val="00997557"/>
    <w:rsid w:val="00997864"/>
    <w:rsid w:val="00997906"/>
    <w:rsid w:val="00997CB3"/>
    <w:rsid w:val="009A0D73"/>
    <w:rsid w:val="009A0F4B"/>
    <w:rsid w:val="009A135B"/>
    <w:rsid w:val="009A147C"/>
    <w:rsid w:val="009A182D"/>
    <w:rsid w:val="009A1937"/>
    <w:rsid w:val="009A1992"/>
    <w:rsid w:val="009A1B2D"/>
    <w:rsid w:val="009A1C3F"/>
    <w:rsid w:val="009A2105"/>
    <w:rsid w:val="009A248C"/>
    <w:rsid w:val="009A2EFE"/>
    <w:rsid w:val="009A3F54"/>
    <w:rsid w:val="009A3F57"/>
    <w:rsid w:val="009A478D"/>
    <w:rsid w:val="009A4BA7"/>
    <w:rsid w:val="009A55CB"/>
    <w:rsid w:val="009A5A41"/>
    <w:rsid w:val="009A5A46"/>
    <w:rsid w:val="009A64FB"/>
    <w:rsid w:val="009A6527"/>
    <w:rsid w:val="009A6E7E"/>
    <w:rsid w:val="009A73DC"/>
    <w:rsid w:val="009A7A8F"/>
    <w:rsid w:val="009A7C5B"/>
    <w:rsid w:val="009A7E75"/>
    <w:rsid w:val="009A7F57"/>
    <w:rsid w:val="009B020A"/>
    <w:rsid w:val="009B094D"/>
    <w:rsid w:val="009B0AAE"/>
    <w:rsid w:val="009B112C"/>
    <w:rsid w:val="009B1167"/>
    <w:rsid w:val="009B13A3"/>
    <w:rsid w:val="009B1610"/>
    <w:rsid w:val="009B1853"/>
    <w:rsid w:val="009B1C19"/>
    <w:rsid w:val="009B1D90"/>
    <w:rsid w:val="009B1EBD"/>
    <w:rsid w:val="009B202B"/>
    <w:rsid w:val="009B20E5"/>
    <w:rsid w:val="009B2620"/>
    <w:rsid w:val="009B284B"/>
    <w:rsid w:val="009B28EE"/>
    <w:rsid w:val="009B29AA"/>
    <w:rsid w:val="009B38AC"/>
    <w:rsid w:val="009B3DCA"/>
    <w:rsid w:val="009B3EFA"/>
    <w:rsid w:val="009B3FE7"/>
    <w:rsid w:val="009B4522"/>
    <w:rsid w:val="009B5350"/>
    <w:rsid w:val="009B57D2"/>
    <w:rsid w:val="009B5B2D"/>
    <w:rsid w:val="009B5F93"/>
    <w:rsid w:val="009B6164"/>
    <w:rsid w:val="009B678F"/>
    <w:rsid w:val="009B7155"/>
    <w:rsid w:val="009B7270"/>
    <w:rsid w:val="009B7673"/>
    <w:rsid w:val="009B7CB4"/>
    <w:rsid w:val="009B7E88"/>
    <w:rsid w:val="009C0266"/>
    <w:rsid w:val="009C0F6B"/>
    <w:rsid w:val="009C1343"/>
    <w:rsid w:val="009C198C"/>
    <w:rsid w:val="009C1EBD"/>
    <w:rsid w:val="009C3474"/>
    <w:rsid w:val="009C3520"/>
    <w:rsid w:val="009C4321"/>
    <w:rsid w:val="009C4633"/>
    <w:rsid w:val="009C4AB8"/>
    <w:rsid w:val="009C4CE2"/>
    <w:rsid w:val="009C4D3A"/>
    <w:rsid w:val="009C52EA"/>
    <w:rsid w:val="009C52F2"/>
    <w:rsid w:val="009C55A6"/>
    <w:rsid w:val="009C5C0F"/>
    <w:rsid w:val="009C5C43"/>
    <w:rsid w:val="009C6209"/>
    <w:rsid w:val="009C667D"/>
    <w:rsid w:val="009C726C"/>
    <w:rsid w:val="009C751B"/>
    <w:rsid w:val="009C758B"/>
    <w:rsid w:val="009C794D"/>
    <w:rsid w:val="009C7BE6"/>
    <w:rsid w:val="009C7C58"/>
    <w:rsid w:val="009C7E43"/>
    <w:rsid w:val="009C7FFD"/>
    <w:rsid w:val="009D0237"/>
    <w:rsid w:val="009D1A39"/>
    <w:rsid w:val="009D209E"/>
    <w:rsid w:val="009D2380"/>
    <w:rsid w:val="009D279A"/>
    <w:rsid w:val="009D2A4B"/>
    <w:rsid w:val="009D2FC6"/>
    <w:rsid w:val="009D31E8"/>
    <w:rsid w:val="009D3226"/>
    <w:rsid w:val="009D363B"/>
    <w:rsid w:val="009D39AA"/>
    <w:rsid w:val="009D3B11"/>
    <w:rsid w:val="009D3D83"/>
    <w:rsid w:val="009D40B2"/>
    <w:rsid w:val="009D40B6"/>
    <w:rsid w:val="009D44BF"/>
    <w:rsid w:val="009D4585"/>
    <w:rsid w:val="009D4D27"/>
    <w:rsid w:val="009D4EC6"/>
    <w:rsid w:val="009D5532"/>
    <w:rsid w:val="009D58FA"/>
    <w:rsid w:val="009D5D04"/>
    <w:rsid w:val="009D608D"/>
    <w:rsid w:val="009D60AA"/>
    <w:rsid w:val="009D67E8"/>
    <w:rsid w:val="009D6AE4"/>
    <w:rsid w:val="009D6C74"/>
    <w:rsid w:val="009D76A2"/>
    <w:rsid w:val="009D76E7"/>
    <w:rsid w:val="009D7F1D"/>
    <w:rsid w:val="009E0181"/>
    <w:rsid w:val="009E043D"/>
    <w:rsid w:val="009E0812"/>
    <w:rsid w:val="009E0AE1"/>
    <w:rsid w:val="009E0CE5"/>
    <w:rsid w:val="009E170E"/>
    <w:rsid w:val="009E217A"/>
    <w:rsid w:val="009E2904"/>
    <w:rsid w:val="009E2D97"/>
    <w:rsid w:val="009E319B"/>
    <w:rsid w:val="009E31A9"/>
    <w:rsid w:val="009E3985"/>
    <w:rsid w:val="009E3FE2"/>
    <w:rsid w:val="009E484B"/>
    <w:rsid w:val="009E5368"/>
    <w:rsid w:val="009E53C3"/>
    <w:rsid w:val="009E58FA"/>
    <w:rsid w:val="009E6024"/>
    <w:rsid w:val="009E6694"/>
    <w:rsid w:val="009E70F1"/>
    <w:rsid w:val="009E716F"/>
    <w:rsid w:val="009E7C86"/>
    <w:rsid w:val="009E7F3B"/>
    <w:rsid w:val="009E7FD3"/>
    <w:rsid w:val="009E7FE5"/>
    <w:rsid w:val="009F007B"/>
    <w:rsid w:val="009F08E7"/>
    <w:rsid w:val="009F0CD5"/>
    <w:rsid w:val="009F0DBB"/>
    <w:rsid w:val="009F0EAA"/>
    <w:rsid w:val="009F1559"/>
    <w:rsid w:val="009F20AD"/>
    <w:rsid w:val="009F237F"/>
    <w:rsid w:val="009F26DB"/>
    <w:rsid w:val="009F3026"/>
    <w:rsid w:val="009F3F6C"/>
    <w:rsid w:val="009F43AA"/>
    <w:rsid w:val="009F4B4A"/>
    <w:rsid w:val="009F503F"/>
    <w:rsid w:val="009F577D"/>
    <w:rsid w:val="009F5C6C"/>
    <w:rsid w:val="009F6075"/>
    <w:rsid w:val="009F62CD"/>
    <w:rsid w:val="009F67E9"/>
    <w:rsid w:val="009F6998"/>
    <w:rsid w:val="009F6D43"/>
    <w:rsid w:val="009F6F18"/>
    <w:rsid w:val="009F7959"/>
    <w:rsid w:val="00A00321"/>
    <w:rsid w:val="00A0092E"/>
    <w:rsid w:val="00A00CC8"/>
    <w:rsid w:val="00A00EAE"/>
    <w:rsid w:val="00A00F6A"/>
    <w:rsid w:val="00A01465"/>
    <w:rsid w:val="00A014ED"/>
    <w:rsid w:val="00A0235E"/>
    <w:rsid w:val="00A028E4"/>
    <w:rsid w:val="00A02AAA"/>
    <w:rsid w:val="00A02E28"/>
    <w:rsid w:val="00A02E58"/>
    <w:rsid w:val="00A02E94"/>
    <w:rsid w:val="00A03A31"/>
    <w:rsid w:val="00A03AF4"/>
    <w:rsid w:val="00A03CC4"/>
    <w:rsid w:val="00A0430C"/>
    <w:rsid w:val="00A049F7"/>
    <w:rsid w:val="00A04F39"/>
    <w:rsid w:val="00A0619B"/>
    <w:rsid w:val="00A0667A"/>
    <w:rsid w:val="00A0740F"/>
    <w:rsid w:val="00A07C35"/>
    <w:rsid w:val="00A07FBF"/>
    <w:rsid w:val="00A1029B"/>
    <w:rsid w:val="00A10975"/>
    <w:rsid w:val="00A10C77"/>
    <w:rsid w:val="00A10E1E"/>
    <w:rsid w:val="00A114A1"/>
    <w:rsid w:val="00A11687"/>
    <w:rsid w:val="00A11895"/>
    <w:rsid w:val="00A11E33"/>
    <w:rsid w:val="00A128B8"/>
    <w:rsid w:val="00A12F87"/>
    <w:rsid w:val="00A137FA"/>
    <w:rsid w:val="00A139FB"/>
    <w:rsid w:val="00A13CBA"/>
    <w:rsid w:val="00A13CE4"/>
    <w:rsid w:val="00A13DBF"/>
    <w:rsid w:val="00A13FBB"/>
    <w:rsid w:val="00A14135"/>
    <w:rsid w:val="00A144B4"/>
    <w:rsid w:val="00A145E7"/>
    <w:rsid w:val="00A14A70"/>
    <w:rsid w:val="00A14AFC"/>
    <w:rsid w:val="00A151A2"/>
    <w:rsid w:val="00A155CF"/>
    <w:rsid w:val="00A15918"/>
    <w:rsid w:val="00A160B8"/>
    <w:rsid w:val="00A160B9"/>
    <w:rsid w:val="00A16412"/>
    <w:rsid w:val="00A177A0"/>
    <w:rsid w:val="00A17AA2"/>
    <w:rsid w:val="00A17F0E"/>
    <w:rsid w:val="00A20E10"/>
    <w:rsid w:val="00A2127A"/>
    <w:rsid w:val="00A21426"/>
    <w:rsid w:val="00A21ABB"/>
    <w:rsid w:val="00A220B5"/>
    <w:rsid w:val="00A22112"/>
    <w:rsid w:val="00A224BA"/>
    <w:rsid w:val="00A22560"/>
    <w:rsid w:val="00A22D0A"/>
    <w:rsid w:val="00A23B53"/>
    <w:rsid w:val="00A244A7"/>
    <w:rsid w:val="00A2487C"/>
    <w:rsid w:val="00A25245"/>
    <w:rsid w:val="00A253AB"/>
    <w:rsid w:val="00A25FA5"/>
    <w:rsid w:val="00A26A36"/>
    <w:rsid w:val="00A26C1C"/>
    <w:rsid w:val="00A26F18"/>
    <w:rsid w:val="00A270FA"/>
    <w:rsid w:val="00A27299"/>
    <w:rsid w:val="00A30B66"/>
    <w:rsid w:val="00A30F0D"/>
    <w:rsid w:val="00A32C08"/>
    <w:rsid w:val="00A32D8C"/>
    <w:rsid w:val="00A32E15"/>
    <w:rsid w:val="00A33C57"/>
    <w:rsid w:val="00A33EDB"/>
    <w:rsid w:val="00A34739"/>
    <w:rsid w:val="00A34F45"/>
    <w:rsid w:val="00A35067"/>
    <w:rsid w:val="00A35914"/>
    <w:rsid w:val="00A35B5B"/>
    <w:rsid w:val="00A35E44"/>
    <w:rsid w:val="00A35FDE"/>
    <w:rsid w:val="00A36424"/>
    <w:rsid w:val="00A366B6"/>
    <w:rsid w:val="00A36C12"/>
    <w:rsid w:val="00A36C8F"/>
    <w:rsid w:val="00A37108"/>
    <w:rsid w:val="00A37667"/>
    <w:rsid w:val="00A405F5"/>
    <w:rsid w:val="00A41098"/>
    <w:rsid w:val="00A412F2"/>
    <w:rsid w:val="00A4181C"/>
    <w:rsid w:val="00A41BCC"/>
    <w:rsid w:val="00A41DA9"/>
    <w:rsid w:val="00A42166"/>
    <w:rsid w:val="00A42207"/>
    <w:rsid w:val="00A427A4"/>
    <w:rsid w:val="00A42914"/>
    <w:rsid w:val="00A42BF8"/>
    <w:rsid w:val="00A42D77"/>
    <w:rsid w:val="00A42E01"/>
    <w:rsid w:val="00A42E80"/>
    <w:rsid w:val="00A43901"/>
    <w:rsid w:val="00A43E6C"/>
    <w:rsid w:val="00A44376"/>
    <w:rsid w:val="00A44E08"/>
    <w:rsid w:val="00A45496"/>
    <w:rsid w:val="00A458BD"/>
    <w:rsid w:val="00A45ADD"/>
    <w:rsid w:val="00A46064"/>
    <w:rsid w:val="00A46659"/>
    <w:rsid w:val="00A46749"/>
    <w:rsid w:val="00A46BF0"/>
    <w:rsid w:val="00A46F52"/>
    <w:rsid w:val="00A4721B"/>
    <w:rsid w:val="00A4789F"/>
    <w:rsid w:val="00A47932"/>
    <w:rsid w:val="00A47EA1"/>
    <w:rsid w:val="00A50125"/>
    <w:rsid w:val="00A50220"/>
    <w:rsid w:val="00A518EE"/>
    <w:rsid w:val="00A521B0"/>
    <w:rsid w:val="00A523C4"/>
    <w:rsid w:val="00A52931"/>
    <w:rsid w:val="00A5305A"/>
    <w:rsid w:val="00A540E2"/>
    <w:rsid w:val="00A54597"/>
    <w:rsid w:val="00A553CC"/>
    <w:rsid w:val="00A55505"/>
    <w:rsid w:val="00A558F4"/>
    <w:rsid w:val="00A55E54"/>
    <w:rsid w:val="00A56CC8"/>
    <w:rsid w:val="00A579CC"/>
    <w:rsid w:val="00A57EAA"/>
    <w:rsid w:val="00A60215"/>
    <w:rsid w:val="00A602BD"/>
    <w:rsid w:val="00A603B2"/>
    <w:rsid w:val="00A618B7"/>
    <w:rsid w:val="00A61AF2"/>
    <w:rsid w:val="00A61B77"/>
    <w:rsid w:val="00A62D78"/>
    <w:rsid w:val="00A63C7A"/>
    <w:rsid w:val="00A63FE6"/>
    <w:rsid w:val="00A64433"/>
    <w:rsid w:val="00A64AC8"/>
    <w:rsid w:val="00A64DEB"/>
    <w:rsid w:val="00A65723"/>
    <w:rsid w:val="00A65F42"/>
    <w:rsid w:val="00A65FDF"/>
    <w:rsid w:val="00A661E2"/>
    <w:rsid w:val="00A6645A"/>
    <w:rsid w:val="00A6667C"/>
    <w:rsid w:val="00A667BB"/>
    <w:rsid w:val="00A66B47"/>
    <w:rsid w:val="00A66FC2"/>
    <w:rsid w:val="00A67799"/>
    <w:rsid w:val="00A67A15"/>
    <w:rsid w:val="00A67B50"/>
    <w:rsid w:val="00A70197"/>
    <w:rsid w:val="00A704F2"/>
    <w:rsid w:val="00A709D0"/>
    <w:rsid w:val="00A70BB0"/>
    <w:rsid w:val="00A70F02"/>
    <w:rsid w:val="00A72230"/>
    <w:rsid w:val="00A7286E"/>
    <w:rsid w:val="00A733CD"/>
    <w:rsid w:val="00A73E6E"/>
    <w:rsid w:val="00A73EFF"/>
    <w:rsid w:val="00A73FBF"/>
    <w:rsid w:val="00A7471D"/>
    <w:rsid w:val="00A74E86"/>
    <w:rsid w:val="00A74F75"/>
    <w:rsid w:val="00A75011"/>
    <w:rsid w:val="00A75144"/>
    <w:rsid w:val="00A752EC"/>
    <w:rsid w:val="00A755C5"/>
    <w:rsid w:val="00A75871"/>
    <w:rsid w:val="00A75D86"/>
    <w:rsid w:val="00A75DCD"/>
    <w:rsid w:val="00A763E0"/>
    <w:rsid w:val="00A769DF"/>
    <w:rsid w:val="00A76B44"/>
    <w:rsid w:val="00A778E5"/>
    <w:rsid w:val="00A77D01"/>
    <w:rsid w:val="00A77D1C"/>
    <w:rsid w:val="00A80541"/>
    <w:rsid w:val="00A8101D"/>
    <w:rsid w:val="00A813B0"/>
    <w:rsid w:val="00A81E7A"/>
    <w:rsid w:val="00A8242E"/>
    <w:rsid w:val="00A82C8F"/>
    <w:rsid w:val="00A83F60"/>
    <w:rsid w:val="00A84057"/>
    <w:rsid w:val="00A841C4"/>
    <w:rsid w:val="00A843C7"/>
    <w:rsid w:val="00A844E1"/>
    <w:rsid w:val="00A84564"/>
    <w:rsid w:val="00A846DE"/>
    <w:rsid w:val="00A8472D"/>
    <w:rsid w:val="00A84B00"/>
    <w:rsid w:val="00A84ECC"/>
    <w:rsid w:val="00A84F70"/>
    <w:rsid w:val="00A85556"/>
    <w:rsid w:val="00A86894"/>
    <w:rsid w:val="00A868E4"/>
    <w:rsid w:val="00A86C9B"/>
    <w:rsid w:val="00A86F8A"/>
    <w:rsid w:val="00A87845"/>
    <w:rsid w:val="00A87D87"/>
    <w:rsid w:val="00A906B6"/>
    <w:rsid w:val="00A90739"/>
    <w:rsid w:val="00A90811"/>
    <w:rsid w:val="00A90C9E"/>
    <w:rsid w:val="00A90DCC"/>
    <w:rsid w:val="00A912EA"/>
    <w:rsid w:val="00A91546"/>
    <w:rsid w:val="00A91B00"/>
    <w:rsid w:val="00A91EF1"/>
    <w:rsid w:val="00A9282C"/>
    <w:rsid w:val="00A92D84"/>
    <w:rsid w:val="00A92ED7"/>
    <w:rsid w:val="00A949DD"/>
    <w:rsid w:val="00A94B99"/>
    <w:rsid w:val="00A94F29"/>
    <w:rsid w:val="00A94F47"/>
    <w:rsid w:val="00A9560B"/>
    <w:rsid w:val="00A95AC9"/>
    <w:rsid w:val="00A969FE"/>
    <w:rsid w:val="00A96C0B"/>
    <w:rsid w:val="00A96E81"/>
    <w:rsid w:val="00A96ECC"/>
    <w:rsid w:val="00A96EE6"/>
    <w:rsid w:val="00A96F52"/>
    <w:rsid w:val="00A97680"/>
    <w:rsid w:val="00A979F1"/>
    <w:rsid w:val="00A97B51"/>
    <w:rsid w:val="00AA0B93"/>
    <w:rsid w:val="00AA1615"/>
    <w:rsid w:val="00AA16C4"/>
    <w:rsid w:val="00AA1B55"/>
    <w:rsid w:val="00AA2AD2"/>
    <w:rsid w:val="00AA30EC"/>
    <w:rsid w:val="00AA33BE"/>
    <w:rsid w:val="00AA3BC8"/>
    <w:rsid w:val="00AA3FBD"/>
    <w:rsid w:val="00AA448C"/>
    <w:rsid w:val="00AA4594"/>
    <w:rsid w:val="00AA50E9"/>
    <w:rsid w:val="00AA5204"/>
    <w:rsid w:val="00AA52DC"/>
    <w:rsid w:val="00AA575A"/>
    <w:rsid w:val="00AA59F0"/>
    <w:rsid w:val="00AA5F39"/>
    <w:rsid w:val="00AA6051"/>
    <w:rsid w:val="00AA6091"/>
    <w:rsid w:val="00AA61BE"/>
    <w:rsid w:val="00AA63D6"/>
    <w:rsid w:val="00AA6AEC"/>
    <w:rsid w:val="00AA7566"/>
    <w:rsid w:val="00AA7AF6"/>
    <w:rsid w:val="00AB080C"/>
    <w:rsid w:val="00AB0EA5"/>
    <w:rsid w:val="00AB1A85"/>
    <w:rsid w:val="00AB233E"/>
    <w:rsid w:val="00AB2480"/>
    <w:rsid w:val="00AB25F0"/>
    <w:rsid w:val="00AB2890"/>
    <w:rsid w:val="00AB299A"/>
    <w:rsid w:val="00AB3033"/>
    <w:rsid w:val="00AB3138"/>
    <w:rsid w:val="00AB3268"/>
    <w:rsid w:val="00AB336E"/>
    <w:rsid w:val="00AB34C9"/>
    <w:rsid w:val="00AB35CB"/>
    <w:rsid w:val="00AB36B5"/>
    <w:rsid w:val="00AB40F6"/>
    <w:rsid w:val="00AB418B"/>
    <w:rsid w:val="00AB4A58"/>
    <w:rsid w:val="00AB4BF4"/>
    <w:rsid w:val="00AB4D21"/>
    <w:rsid w:val="00AB58DA"/>
    <w:rsid w:val="00AB593A"/>
    <w:rsid w:val="00AB5B86"/>
    <w:rsid w:val="00AB63E3"/>
    <w:rsid w:val="00AB67D4"/>
    <w:rsid w:val="00AB6BB6"/>
    <w:rsid w:val="00AB6BD7"/>
    <w:rsid w:val="00AB6F40"/>
    <w:rsid w:val="00AB70F3"/>
    <w:rsid w:val="00AB714D"/>
    <w:rsid w:val="00AB7AA4"/>
    <w:rsid w:val="00AC035D"/>
    <w:rsid w:val="00AC077F"/>
    <w:rsid w:val="00AC0DEE"/>
    <w:rsid w:val="00AC111B"/>
    <w:rsid w:val="00AC1543"/>
    <w:rsid w:val="00AC1E90"/>
    <w:rsid w:val="00AC21DD"/>
    <w:rsid w:val="00AC3B7E"/>
    <w:rsid w:val="00AC42C0"/>
    <w:rsid w:val="00AC45A0"/>
    <w:rsid w:val="00AC4B63"/>
    <w:rsid w:val="00AC5728"/>
    <w:rsid w:val="00AC5FA1"/>
    <w:rsid w:val="00AC61D8"/>
    <w:rsid w:val="00AC6525"/>
    <w:rsid w:val="00AC66E8"/>
    <w:rsid w:val="00AC72A8"/>
    <w:rsid w:val="00AC74BB"/>
    <w:rsid w:val="00AC78DF"/>
    <w:rsid w:val="00AC7DA5"/>
    <w:rsid w:val="00AC7E5D"/>
    <w:rsid w:val="00AD005F"/>
    <w:rsid w:val="00AD0487"/>
    <w:rsid w:val="00AD09E7"/>
    <w:rsid w:val="00AD0D7F"/>
    <w:rsid w:val="00AD1FFB"/>
    <w:rsid w:val="00AD2492"/>
    <w:rsid w:val="00AD2534"/>
    <w:rsid w:val="00AD2D2C"/>
    <w:rsid w:val="00AD3699"/>
    <w:rsid w:val="00AD3854"/>
    <w:rsid w:val="00AD3A6A"/>
    <w:rsid w:val="00AD43B8"/>
    <w:rsid w:val="00AD4544"/>
    <w:rsid w:val="00AD4713"/>
    <w:rsid w:val="00AD51C7"/>
    <w:rsid w:val="00AD53E0"/>
    <w:rsid w:val="00AD5536"/>
    <w:rsid w:val="00AD5A8E"/>
    <w:rsid w:val="00AD5DA3"/>
    <w:rsid w:val="00AD5E49"/>
    <w:rsid w:val="00AD62E5"/>
    <w:rsid w:val="00AD669C"/>
    <w:rsid w:val="00AD6B69"/>
    <w:rsid w:val="00AD71C0"/>
    <w:rsid w:val="00AD7601"/>
    <w:rsid w:val="00AD77D9"/>
    <w:rsid w:val="00AD79D3"/>
    <w:rsid w:val="00AE00BC"/>
    <w:rsid w:val="00AE0465"/>
    <w:rsid w:val="00AE0554"/>
    <w:rsid w:val="00AE062D"/>
    <w:rsid w:val="00AE0D99"/>
    <w:rsid w:val="00AE0DF9"/>
    <w:rsid w:val="00AE0E53"/>
    <w:rsid w:val="00AE1358"/>
    <w:rsid w:val="00AE1443"/>
    <w:rsid w:val="00AE167C"/>
    <w:rsid w:val="00AE16C7"/>
    <w:rsid w:val="00AE19CD"/>
    <w:rsid w:val="00AE19FE"/>
    <w:rsid w:val="00AE19FF"/>
    <w:rsid w:val="00AE2005"/>
    <w:rsid w:val="00AE2E81"/>
    <w:rsid w:val="00AE30E9"/>
    <w:rsid w:val="00AE3338"/>
    <w:rsid w:val="00AE3484"/>
    <w:rsid w:val="00AE3488"/>
    <w:rsid w:val="00AE36DE"/>
    <w:rsid w:val="00AE3B69"/>
    <w:rsid w:val="00AE504B"/>
    <w:rsid w:val="00AE54F1"/>
    <w:rsid w:val="00AE614C"/>
    <w:rsid w:val="00AE6154"/>
    <w:rsid w:val="00AE7685"/>
    <w:rsid w:val="00AE7A85"/>
    <w:rsid w:val="00AE7AAC"/>
    <w:rsid w:val="00AF02EE"/>
    <w:rsid w:val="00AF0635"/>
    <w:rsid w:val="00AF1376"/>
    <w:rsid w:val="00AF1632"/>
    <w:rsid w:val="00AF1B34"/>
    <w:rsid w:val="00AF1CE9"/>
    <w:rsid w:val="00AF20E8"/>
    <w:rsid w:val="00AF24E2"/>
    <w:rsid w:val="00AF26B6"/>
    <w:rsid w:val="00AF26C0"/>
    <w:rsid w:val="00AF33DA"/>
    <w:rsid w:val="00AF3836"/>
    <w:rsid w:val="00AF394D"/>
    <w:rsid w:val="00AF3EBC"/>
    <w:rsid w:val="00AF3F6E"/>
    <w:rsid w:val="00AF3FAE"/>
    <w:rsid w:val="00AF4131"/>
    <w:rsid w:val="00AF4204"/>
    <w:rsid w:val="00AF424C"/>
    <w:rsid w:val="00AF42A3"/>
    <w:rsid w:val="00AF47D5"/>
    <w:rsid w:val="00AF4A0E"/>
    <w:rsid w:val="00AF4AFD"/>
    <w:rsid w:val="00AF4E98"/>
    <w:rsid w:val="00AF5493"/>
    <w:rsid w:val="00AF5595"/>
    <w:rsid w:val="00AF58D8"/>
    <w:rsid w:val="00AF5C7E"/>
    <w:rsid w:val="00AF5F57"/>
    <w:rsid w:val="00AF66F8"/>
    <w:rsid w:val="00AF7F50"/>
    <w:rsid w:val="00AF7FB9"/>
    <w:rsid w:val="00B00966"/>
    <w:rsid w:val="00B0141C"/>
    <w:rsid w:val="00B01BE8"/>
    <w:rsid w:val="00B01ED6"/>
    <w:rsid w:val="00B02BB4"/>
    <w:rsid w:val="00B02BED"/>
    <w:rsid w:val="00B02D4D"/>
    <w:rsid w:val="00B02F36"/>
    <w:rsid w:val="00B03230"/>
    <w:rsid w:val="00B035FC"/>
    <w:rsid w:val="00B03746"/>
    <w:rsid w:val="00B04416"/>
    <w:rsid w:val="00B04FB5"/>
    <w:rsid w:val="00B0600C"/>
    <w:rsid w:val="00B0603A"/>
    <w:rsid w:val="00B06BC5"/>
    <w:rsid w:val="00B07BF8"/>
    <w:rsid w:val="00B10116"/>
    <w:rsid w:val="00B1043E"/>
    <w:rsid w:val="00B11088"/>
    <w:rsid w:val="00B110EA"/>
    <w:rsid w:val="00B11498"/>
    <w:rsid w:val="00B11514"/>
    <w:rsid w:val="00B11815"/>
    <w:rsid w:val="00B11C0B"/>
    <w:rsid w:val="00B12039"/>
    <w:rsid w:val="00B13ED4"/>
    <w:rsid w:val="00B15370"/>
    <w:rsid w:val="00B16422"/>
    <w:rsid w:val="00B16544"/>
    <w:rsid w:val="00B165A3"/>
    <w:rsid w:val="00B16A57"/>
    <w:rsid w:val="00B16A6E"/>
    <w:rsid w:val="00B16E10"/>
    <w:rsid w:val="00B16EDE"/>
    <w:rsid w:val="00B16F90"/>
    <w:rsid w:val="00B170D7"/>
    <w:rsid w:val="00B209B9"/>
    <w:rsid w:val="00B20AFD"/>
    <w:rsid w:val="00B21C51"/>
    <w:rsid w:val="00B21C6E"/>
    <w:rsid w:val="00B21F20"/>
    <w:rsid w:val="00B228D6"/>
    <w:rsid w:val="00B22945"/>
    <w:rsid w:val="00B22B0D"/>
    <w:rsid w:val="00B22E41"/>
    <w:rsid w:val="00B22F9A"/>
    <w:rsid w:val="00B23453"/>
    <w:rsid w:val="00B24235"/>
    <w:rsid w:val="00B24318"/>
    <w:rsid w:val="00B24DA4"/>
    <w:rsid w:val="00B253FE"/>
    <w:rsid w:val="00B2545B"/>
    <w:rsid w:val="00B256D7"/>
    <w:rsid w:val="00B256ED"/>
    <w:rsid w:val="00B25AEC"/>
    <w:rsid w:val="00B26724"/>
    <w:rsid w:val="00B26757"/>
    <w:rsid w:val="00B2692B"/>
    <w:rsid w:val="00B269AB"/>
    <w:rsid w:val="00B26E6C"/>
    <w:rsid w:val="00B2701C"/>
    <w:rsid w:val="00B2713F"/>
    <w:rsid w:val="00B2720A"/>
    <w:rsid w:val="00B27297"/>
    <w:rsid w:val="00B27694"/>
    <w:rsid w:val="00B2777A"/>
    <w:rsid w:val="00B27A7C"/>
    <w:rsid w:val="00B27CD4"/>
    <w:rsid w:val="00B27D2F"/>
    <w:rsid w:val="00B30A9E"/>
    <w:rsid w:val="00B31812"/>
    <w:rsid w:val="00B32219"/>
    <w:rsid w:val="00B32325"/>
    <w:rsid w:val="00B32ABE"/>
    <w:rsid w:val="00B32B74"/>
    <w:rsid w:val="00B32FEE"/>
    <w:rsid w:val="00B337BB"/>
    <w:rsid w:val="00B33A86"/>
    <w:rsid w:val="00B340DF"/>
    <w:rsid w:val="00B3429E"/>
    <w:rsid w:val="00B345AD"/>
    <w:rsid w:val="00B34730"/>
    <w:rsid w:val="00B34924"/>
    <w:rsid w:val="00B34F1F"/>
    <w:rsid w:val="00B35510"/>
    <w:rsid w:val="00B35580"/>
    <w:rsid w:val="00B35D1F"/>
    <w:rsid w:val="00B3608F"/>
    <w:rsid w:val="00B36F72"/>
    <w:rsid w:val="00B370D4"/>
    <w:rsid w:val="00B37C40"/>
    <w:rsid w:val="00B37D15"/>
    <w:rsid w:val="00B37E29"/>
    <w:rsid w:val="00B37EBA"/>
    <w:rsid w:val="00B40749"/>
    <w:rsid w:val="00B4131E"/>
    <w:rsid w:val="00B4147D"/>
    <w:rsid w:val="00B41886"/>
    <w:rsid w:val="00B41D4E"/>
    <w:rsid w:val="00B41D5C"/>
    <w:rsid w:val="00B41DF6"/>
    <w:rsid w:val="00B41F04"/>
    <w:rsid w:val="00B421AD"/>
    <w:rsid w:val="00B423CD"/>
    <w:rsid w:val="00B42EAD"/>
    <w:rsid w:val="00B4317B"/>
    <w:rsid w:val="00B4326B"/>
    <w:rsid w:val="00B43619"/>
    <w:rsid w:val="00B43685"/>
    <w:rsid w:val="00B436C6"/>
    <w:rsid w:val="00B44DD6"/>
    <w:rsid w:val="00B4519E"/>
    <w:rsid w:val="00B45325"/>
    <w:rsid w:val="00B4575A"/>
    <w:rsid w:val="00B45B68"/>
    <w:rsid w:val="00B467D5"/>
    <w:rsid w:val="00B4783D"/>
    <w:rsid w:val="00B50602"/>
    <w:rsid w:val="00B50642"/>
    <w:rsid w:val="00B5079C"/>
    <w:rsid w:val="00B507E5"/>
    <w:rsid w:val="00B50FCD"/>
    <w:rsid w:val="00B51168"/>
    <w:rsid w:val="00B51C7B"/>
    <w:rsid w:val="00B51FBF"/>
    <w:rsid w:val="00B520D8"/>
    <w:rsid w:val="00B52B40"/>
    <w:rsid w:val="00B53D01"/>
    <w:rsid w:val="00B54346"/>
    <w:rsid w:val="00B5435B"/>
    <w:rsid w:val="00B54D82"/>
    <w:rsid w:val="00B55063"/>
    <w:rsid w:val="00B55115"/>
    <w:rsid w:val="00B55192"/>
    <w:rsid w:val="00B55337"/>
    <w:rsid w:val="00B55393"/>
    <w:rsid w:val="00B554AE"/>
    <w:rsid w:val="00B55985"/>
    <w:rsid w:val="00B55B9B"/>
    <w:rsid w:val="00B567F3"/>
    <w:rsid w:val="00B575A2"/>
    <w:rsid w:val="00B57942"/>
    <w:rsid w:val="00B5796B"/>
    <w:rsid w:val="00B57F94"/>
    <w:rsid w:val="00B600A3"/>
    <w:rsid w:val="00B601FC"/>
    <w:rsid w:val="00B6021A"/>
    <w:rsid w:val="00B60717"/>
    <w:rsid w:val="00B6072A"/>
    <w:rsid w:val="00B60B6E"/>
    <w:rsid w:val="00B60D6B"/>
    <w:rsid w:val="00B60DD7"/>
    <w:rsid w:val="00B61256"/>
    <w:rsid w:val="00B61625"/>
    <w:rsid w:val="00B6205A"/>
    <w:rsid w:val="00B6376C"/>
    <w:rsid w:val="00B638F0"/>
    <w:rsid w:val="00B63D0C"/>
    <w:rsid w:val="00B64341"/>
    <w:rsid w:val="00B6453B"/>
    <w:rsid w:val="00B647B3"/>
    <w:rsid w:val="00B64C12"/>
    <w:rsid w:val="00B64DDD"/>
    <w:rsid w:val="00B657EF"/>
    <w:rsid w:val="00B65BAB"/>
    <w:rsid w:val="00B65E02"/>
    <w:rsid w:val="00B66A88"/>
    <w:rsid w:val="00B67902"/>
    <w:rsid w:val="00B67AF4"/>
    <w:rsid w:val="00B67FD9"/>
    <w:rsid w:val="00B700E8"/>
    <w:rsid w:val="00B7018C"/>
    <w:rsid w:val="00B70C93"/>
    <w:rsid w:val="00B70D0C"/>
    <w:rsid w:val="00B71008"/>
    <w:rsid w:val="00B71A52"/>
    <w:rsid w:val="00B721CC"/>
    <w:rsid w:val="00B722EE"/>
    <w:rsid w:val="00B72897"/>
    <w:rsid w:val="00B728A6"/>
    <w:rsid w:val="00B74162"/>
    <w:rsid w:val="00B748FC"/>
    <w:rsid w:val="00B74955"/>
    <w:rsid w:val="00B74BD4"/>
    <w:rsid w:val="00B74F94"/>
    <w:rsid w:val="00B7512F"/>
    <w:rsid w:val="00B75175"/>
    <w:rsid w:val="00B75236"/>
    <w:rsid w:val="00B758D2"/>
    <w:rsid w:val="00B75997"/>
    <w:rsid w:val="00B7643B"/>
    <w:rsid w:val="00B764E9"/>
    <w:rsid w:val="00B76B91"/>
    <w:rsid w:val="00B779AC"/>
    <w:rsid w:val="00B77C83"/>
    <w:rsid w:val="00B77EFC"/>
    <w:rsid w:val="00B80470"/>
    <w:rsid w:val="00B8081B"/>
    <w:rsid w:val="00B80955"/>
    <w:rsid w:val="00B80A27"/>
    <w:rsid w:val="00B80A6D"/>
    <w:rsid w:val="00B81069"/>
    <w:rsid w:val="00B81C02"/>
    <w:rsid w:val="00B81C53"/>
    <w:rsid w:val="00B81EBF"/>
    <w:rsid w:val="00B81FEB"/>
    <w:rsid w:val="00B82180"/>
    <w:rsid w:val="00B823B7"/>
    <w:rsid w:val="00B83BE6"/>
    <w:rsid w:val="00B83D93"/>
    <w:rsid w:val="00B840C4"/>
    <w:rsid w:val="00B848B7"/>
    <w:rsid w:val="00B852E1"/>
    <w:rsid w:val="00B852F9"/>
    <w:rsid w:val="00B85314"/>
    <w:rsid w:val="00B85464"/>
    <w:rsid w:val="00B8578D"/>
    <w:rsid w:val="00B86420"/>
    <w:rsid w:val="00B8688C"/>
    <w:rsid w:val="00B87117"/>
    <w:rsid w:val="00B8725B"/>
    <w:rsid w:val="00B875C4"/>
    <w:rsid w:val="00B8787D"/>
    <w:rsid w:val="00B87A20"/>
    <w:rsid w:val="00B90255"/>
    <w:rsid w:val="00B90AB0"/>
    <w:rsid w:val="00B91008"/>
    <w:rsid w:val="00B910F1"/>
    <w:rsid w:val="00B91469"/>
    <w:rsid w:val="00B916E9"/>
    <w:rsid w:val="00B91C22"/>
    <w:rsid w:val="00B9274C"/>
    <w:rsid w:val="00B9370B"/>
    <w:rsid w:val="00B93D40"/>
    <w:rsid w:val="00B93E40"/>
    <w:rsid w:val="00B944B5"/>
    <w:rsid w:val="00B948F0"/>
    <w:rsid w:val="00B953F1"/>
    <w:rsid w:val="00B9560A"/>
    <w:rsid w:val="00B95C34"/>
    <w:rsid w:val="00B95F5E"/>
    <w:rsid w:val="00B962EE"/>
    <w:rsid w:val="00B9666B"/>
    <w:rsid w:val="00B96759"/>
    <w:rsid w:val="00B96BB2"/>
    <w:rsid w:val="00B96D45"/>
    <w:rsid w:val="00B97054"/>
    <w:rsid w:val="00B9747F"/>
    <w:rsid w:val="00B97CF6"/>
    <w:rsid w:val="00BA025F"/>
    <w:rsid w:val="00BA0BD4"/>
    <w:rsid w:val="00BA10E7"/>
    <w:rsid w:val="00BA1689"/>
    <w:rsid w:val="00BA1A94"/>
    <w:rsid w:val="00BA1AAF"/>
    <w:rsid w:val="00BA1FB6"/>
    <w:rsid w:val="00BA29B4"/>
    <w:rsid w:val="00BA2E18"/>
    <w:rsid w:val="00BA2FD4"/>
    <w:rsid w:val="00BA37E4"/>
    <w:rsid w:val="00BA38E8"/>
    <w:rsid w:val="00BA3A98"/>
    <w:rsid w:val="00BA3BDD"/>
    <w:rsid w:val="00BA3D8D"/>
    <w:rsid w:val="00BA3EED"/>
    <w:rsid w:val="00BA481D"/>
    <w:rsid w:val="00BA51FF"/>
    <w:rsid w:val="00BA52EE"/>
    <w:rsid w:val="00BA5555"/>
    <w:rsid w:val="00BA5B77"/>
    <w:rsid w:val="00BA6B4B"/>
    <w:rsid w:val="00BA6C3B"/>
    <w:rsid w:val="00BA6F6B"/>
    <w:rsid w:val="00BA701B"/>
    <w:rsid w:val="00BA737E"/>
    <w:rsid w:val="00BA7523"/>
    <w:rsid w:val="00BA7811"/>
    <w:rsid w:val="00BA7AD4"/>
    <w:rsid w:val="00BA7B3D"/>
    <w:rsid w:val="00BA7F55"/>
    <w:rsid w:val="00BA7F87"/>
    <w:rsid w:val="00BB010C"/>
    <w:rsid w:val="00BB0151"/>
    <w:rsid w:val="00BB0593"/>
    <w:rsid w:val="00BB05C3"/>
    <w:rsid w:val="00BB09FE"/>
    <w:rsid w:val="00BB1AD0"/>
    <w:rsid w:val="00BB2896"/>
    <w:rsid w:val="00BB2951"/>
    <w:rsid w:val="00BB2D24"/>
    <w:rsid w:val="00BB3303"/>
    <w:rsid w:val="00BB3459"/>
    <w:rsid w:val="00BB42F9"/>
    <w:rsid w:val="00BB43CB"/>
    <w:rsid w:val="00BB4698"/>
    <w:rsid w:val="00BB4F9D"/>
    <w:rsid w:val="00BB500A"/>
    <w:rsid w:val="00BB5053"/>
    <w:rsid w:val="00BB5895"/>
    <w:rsid w:val="00BB5B8B"/>
    <w:rsid w:val="00BB5E15"/>
    <w:rsid w:val="00BB6530"/>
    <w:rsid w:val="00BB683D"/>
    <w:rsid w:val="00BB6A8F"/>
    <w:rsid w:val="00BB6C7E"/>
    <w:rsid w:val="00BB7078"/>
    <w:rsid w:val="00BB7336"/>
    <w:rsid w:val="00BB7350"/>
    <w:rsid w:val="00BC0049"/>
    <w:rsid w:val="00BC011E"/>
    <w:rsid w:val="00BC03D9"/>
    <w:rsid w:val="00BC050E"/>
    <w:rsid w:val="00BC061B"/>
    <w:rsid w:val="00BC098B"/>
    <w:rsid w:val="00BC0B1F"/>
    <w:rsid w:val="00BC0CD6"/>
    <w:rsid w:val="00BC12D8"/>
    <w:rsid w:val="00BC12F5"/>
    <w:rsid w:val="00BC1596"/>
    <w:rsid w:val="00BC1742"/>
    <w:rsid w:val="00BC2087"/>
    <w:rsid w:val="00BC267C"/>
    <w:rsid w:val="00BC2E28"/>
    <w:rsid w:val="00BC39FA"/>
    <w:rsid w:val="00BC3EC5"/>
    <w:rsid w:val="00BC4001"/>
    <w:rsid w:val="00BC4383"/>
    <w:rsid w:val="00BC46D7"/>
    <w:rsid w:val="00BC4910"/>
    <w:rsid w:val="00BC4AB4"/>
    <w:rsid w:val="00BC4F66"/>
    <w:rsid w:val="00BC5251"/>
    <w:rsid w:val="00BC5670"/>
    <w:rsid w:val="00BC5686"/>
    <w:rsid w:val="00BC60DF"/>
    <w:rsid w:val="00BC6706"/>
    <w:rsid w:val="00BC678F"/>
    <w:rsid w:val="00BC696D"/>
    <w:rsid w:val="00BC6E91"/>
    <w:rsid w:val="00BC709F"/>
    <w:rsid w:val="00BC7724"/>
    <w:rsid w:val="00BC7827"/>
    <w:rsid w:val="00BC78FB"/>
    <w:rsid w:val="00BC7B58"/>
    <w:rsid w:val="00BC7C70"/>
    <w:rsid w:val="00BD0D74"/>
    <w:rsid w:val="00BD0F19"/>
    <w:rsid w:val="00BD1924"/>
    <w:rsid w:val="00BD19B3"/>
    <w:rsid w:val="00BD1B4C"/>
    <w:rsid w:val="00BD21F6"/>
    <w:rsid w:val="00BD35E8"/>
    <w:rsid w:val="00BD3952"/>
    <w:rsid w:val="00BD3F75"/>
    <w:rsid w:val="00BD426C"/>
    <w:rsid w:val="00BD4F6F"/>
    <w:rsid w:val="00BD527B"/>
    <w:rsid w:val="00BD533B"/>
    <w:rsid w:val="00BD5846"/>
    <w:rsid w:val="00BD5ABA"/>
    <w:rsid w:val="00BD6083"/>
    <w:rsid w:val="00BD6172"/>
    <w:rsid w:val="00BD64DD"/>
    <w:rsid w:val="00BD6586"/>
    <w:rsid w:val="00BD6983"/>
    <w:rsid w:val="00BD6FED"/>
    <w:rsid w:val="00BD7555"/>
    <w:rsid w:val="00BD7B09"/>
    <w:rsid w:val="00BD7E62"/>
    <w:rsid w:val="00BE04DE"/>
    <w:rsid w:val="00BE1AD5"/>
    <w:rsid w:val="00BE1C37"/>
    <w:rsid w:val="00BE1E9C"/>
    <w:rsid w:val="00BE284F"/>
    <w:rsid w:val="00BE2D34"/>
    <w:rsid w:val="00BE2D52"/>
    <w:rsid w:val="00BE303A"/>
    <w:rsid w:val="00BE3068"/>
    <w:rsid w:val="00BE345E"/>
    <w:rsid w:val="00BE3779"/>
    <w:rsid w:val="00BE3985"/>
    <w:rsid w:val="00BE42CB"/>
    <w:rsid w:val="00BE4316"/>
    <w:rsid w:val="00BE4ED7"/>
    <w:rsid w:val="00BE538D"/>
    <w:rsid w:val="00BE5655"/>
    <w:rsid w:val="00BE5E56"/>
    <w:rsid w:val="00BE686B"/>
    <w:rsid w:val="00BE6CE7"/>
    <w:rsid w:val="00BE7100"/>
    <w:rsid w:val="00BE76D1"/>
    <w:rsid w:val="00BE7DE1"/>
    <w:rsid w:val="00BE7F20"/>
    <w:rsid w:val="00BF098C"/>
    <w:rsid w:val="00BF0AB3"/>
    <w:rsid w:val="00BF10DC"/>
    <w:rsid w:val="00BF13CE"/>
    <w:rsid w:val="00BF16A6"/>
    <w:rsid w:val="00BF19E9"/>
    <w:rsid w:val="00BF1B4B"/>
    <w:rsid w:val="00BF1EAE"/>
    <w:rsid w:val="00BF204D"/>
    <w:rsid w:val="00BF27FC"/>
    <w:rsid w:val="00BF2B6F"/>
    <w:rsid w:val="00BF34E3"/>
    <w:rsid w:val="00BF3BFA"/>
    <w:rsid w:val="00BF3D45"/>
    <w:rsid w:val="00BF40DD"/>
    <w:rsid w:val="00BF4473"/>
    <w:rsid w:val="00BF4552"/>
    <w:rsid w:val="00BF528C"/>
    <w:rsid w:val="00BF5374"/>
    <w:rsid w:val="00BF596F"/>
    <w:rsid w:val="00BF66A7"/>
    <w:rsid w:val="00BF6980"/>
    <w:rsid w:val="00BF7158"/>
    <w:rsid w:val="00BF7379"/>
    <w:rsid w:val="00BF7380"/>
    <w:rsid w:val="00BF7978"/>
    <w:rsid w:val="00BF7DE2"/>
    <w:rsid w:val="00BF7F24"/>
    <w:rsid w:val="00C00825"/>
    <w:rsid w:val="00C00960"/>
    <w:rsid w:val="00C01D41"/>
    <w:rsid w:val="00C02205"/>
    <w:rsid w:val="00C023C0"/>
    <w:rsid w:val="00C02D60"/>
    <w:rsid w:val="00C02DA5"/>
    <w:rsid w:val="00C03608"/>
    <w:rsid w:val="00C036CE"/>
    <w:rsid w:val="00C03C34"/>
    <w:rsid w:val="00C03CA1"/>
    <w:rsid w:val="00C0402E"/>
    <w:rsid w:val="00C04063"/>
    <w:rsid w:val="00C04165"/>
    <w:rsid w:val="00C044D3"/>
    <w:rsid w:val="00C048A8"/>
    <w:rsid w:val="00C04C6C"/>
    <w:rsid w:val="00C051F2"/>
    <w:rsid w:val="00C057AC"/>
    <w:rsid w:val="00C05A05"/>
    <w:rsid w:val="00C05CC1"/>
    <w:rsid w:val="00C0621B"/>
    <w:rsid w:val="00C06D5F"/>
    <w:rsid w:val="00C0707C"/>
    <w:rsid w:val="00C07253"/>
    <w:rsid w:val="00C072CE"/>
    <w:rsid w:val="00C07B6C"/>
    <w:rsid w:val="00C10A4B"/>
    <w:rsid w:val="00C11561"/>
    <w:rsid w:val="00C11A2E"/>
    <w:rsid w:val="00C11CFF"/>
    <w:rsid w:val="00C122D2"/>
    <w:rsid w:val="00C1266F"/>
    <w:rsid w:val="00C12F14"/>
    <w:rsid w:val="00C1367F"/>
    <w:rsid w:val="00C13A92"/>
    <w:rsid w:val="00C13E3D"/>
    <w:rsid w:val="00C13E59"/>
    <w:rsid w:val="00C13F1E"/>
    <w:rsid w:val="00C1450C"/>
    <w:rsid w:val="00C1469F"/>
    <w:rsid w:val="00C14788"/>
    <w:rsid w:val="00C14C79"/>
    <w:rsid w:val="00C14F14"/>
    <w:rsid w:val="00C1578B"/>
    <w:rsid w:val="00C15EFD"/>
    <w:rsid w:val="00C17742"/>
    <w:rsid w:val="00C17B88"/>
    <w:rsid w:val="00C17E68"/>
    <w:rsid w:val="00C2023A"/>
    <w:rsid w:val="00C20C98"/>
    <w:rsid w:val="00C20CAD"/>
    <w:rsid w:val="00C2122D"/>
    <w:rsid w:val="00C21581"/>
    <w:rsid w:val="00C21FAA"/>
    <w:rsid w:val="00C22020"/>
    <w:rsid w:val="00C22100"/>
    <w:rsid w:val="00C224B3"/>
    <w:rsid w:val="00C23414"/>
    <w:rsid w:val="00C236F5"/>
    <w:rsid w:val="00C23F7D"/>
    <w:rsid w:val="00C240C8"/>
    <w:rsid w:val="00C24773"/>
    <w:rsid w:val="00C24D45"/>
    <w:rsid w:val="00C24DC4"/>
    <w:rsid w:val="00C25054"/>
    <w:rsid w:val="00C251F5"/>
    <w:rsid w:val="00C25630"/>
    <w:rsid w:val="00C25D5D"/>
    <w:rsid w:val="00C26185"/>
    <w:rsid w:val="00C26C2F"/>
    <w:rsid w:val="00C276ED"/>
    <w:rsid w:val="00C27CF1"/>
    <w:rsid w:val="00C27EB2"/>
    <w:rsid w:val="00C300A4"/>
    <w:rsid w:val="00C30144"/>
    <w:rsid w:val="00C31072"/>
    <w:rsid w:val="00C315DC"/>
    <w:rsid w:val="00C316BF"/>
    <w:rsid w:val="00C31F28"/>
    <w:rsid w:val="00C3253F"/>
    <w:rsid w:val="00C328C0"/>
    <w:rsid w:val="00C32C5A"/>
    <w:rsid w:val="00C33188"/>
    <w:rsid w:val="00C3390D"/>
    <w:rsid w:val="00C33EA0"/>
    <w:rsid w:val="00C340FF"/>
    <w:rsid w:val="00C34216"/>
    <w:rsid w:val="00C34494"/>
    <w:rsid w:val="00C34C4E"/>
    <w:rsid w:val="00C34DC0"/>
    <w:rsid w:val="00C350D1"/>
    <w:rsid w:val="00C350D2"/>
    <w:rsid w:val="00C35A4B"/>
    <w:rsid w:val="00C35BBE"/>
    <w:rsid w:val="00C364A7"/>
    <w:rsid w:val="00C366D4"/>
    <w:rsid w:val="00C367A4"/>
    <w:rsid w:val="00C36A28"/>
    <w:rsid w:val="00C3736A"/>
    <w:rsid w:val="00C378F8"/>
    <w:rsid w:val="00C37AB5"/>
    <w:rsid w:val="00C40551"/>
    <w:rsid w:val="00C40A71"/>
    <w:rsid w:val="00C40AA6"/>
    <w:rsid w:val="00C40AFF"/>
    <w:rsid w:val="00C4173A"/>
    <w:rsid w:val="00C41998"/>
    <w:rsid w:val="00C41D10"/>
    <w:rsid w:val="00C4247C"/>
    <w:rsid w:val="00C42918"/>
    <w:rsid w:val="00C4291A"/>
    <w:rsid w:val="00C42AE0"/>
    <w:rsid w:val="00C42B00"/>
    <w:rsid w:val="00C43426"/>
    <w:rsid w:val="00C4390C"/>
    <w:rsid w:val="00C45188"/>
    <w:rsid w:val="00C451C2"/>
    <w:rsid w:val="00C452CF"/>
    <w:rsid w:val="00C4566B"/>
    <w:rsid w:val="00C45EE0"/>
    <w:rsid w:val="00C45F06"/>
    <w:rsid w:val="00C46026"/>
    <w:rsid w:val="00C468BD"/>
    <w:rsid w:val="00C46B0F"/>
    <w:rsid w:val="00C46C0F"/>
    <w:rsid w:val="00C46CAA"/>
    <w:rsid w:val="00C46F90"/>
    <w:rsid w:val="00C47774"/>
    <w:rsid w:val="00C47A22"/>
    <w:rsid w:val="00C50058"/>
    <w:rsid w:val="00C500EE"/>
    <w:rsid w:val="00C505F3"/>
    <w:rsid w:val="00C50A98"/>
    <w:rsid w:val="00C5111A"/>
    <w:rsid w:val="00C51A55"/>
    <w:rsid w:val="00C51B41"/>
    <w:rsid w:val="00C51C27"/>
    <w:rsid w:val="00C52BA8"/>
    <w:rsid w:val="00C52C5F"/>
    <w:rsid w:val="00C52F9C"/>
    <w:rsid w:val="00C5314D"/>
    <w:rsid w:val="00C53282"/>
    <w:rsid w:val="00C53362"/>
    <w:rsid w:val="00C53667"/>
    <w:rsid w:val="00C5372C"/>
    <w:rsid w:val="00C53A05"/>
    <w:rsid w:val="00C53BA7"/>
    <w:rsid w:val="00C53EAC"/>
    <w:rsid w:val="00C54009"/>
    <w:rsid w:val="00C54383"/>
    <w:rsid w:val="00C545F6"/>
    <w:rsid w:val="00C5463F"/>
    <w:rsid w:val="00C55348"/>
    <w:rsid w:val="00C553E6"/>
    <w:rsid w:val="00C55675"/>
    <w:rsid w:val="00C556B9"/>
    <w:rsid w:val="00C55801"/>
    <w:rsid w:val="00C55CE6"/>
    <w:rsid w:val="00C55D72"/>
    <w:rsid w:val="00C5600C"/>
    <w:rsid w:val="00C5686C"/>
    <w:rsid w:val="00C568AC"/>
    <w:rsid w:val="00C57083"/>
    <w:rsid w:val="00C60CC3"/>
    <w:rsid w:val="00C610D6"/>
    <w:rsid w:val="00C61565"/>
    <w:rsid w:val="00C61CEB"/>
    <w:rsid w:val="00C61F96"/>
    <w:rsid w:val="00C62118"/>
    <w:rsid w:val="00C6274C"/>
    <w:rsid w:val="00C62B1B"/>
    <w:rsid w:val="00C62C60"/>
    <w:rsid w:val="00C62CC2"/>
    <w:rsid w:val="00C630B7"/>
    <w:rsid w:val="00C63568"/>
    <w:rsid w:val="00C638F6"/>
    <w:rsid w:val="00C63E5E"/>
    <w:rsid w:val="00C63F19"/>
    <w:rsid w:val="00C64259"/>
    <w:rsid w:val="00C645BD"/>
    <w:rsid w:val="00C64734"/>
    <w:rsid w:val="00C647D1"/>
    <w:rsid w:val="00C653A0"/>
    <w:rsid w:val="00C6581C"/>
    <w:rsid w:val="00C65C04"/>
    <w:rsid w:val="00C66B77"/>
    <w:rsid w:val="00C66CF3"/>
    <w:rsid w:val="00C66E6B"/>
    <w:rsid w:val="00C66FD7"/>
    <w:rsid w:val="00C67C44"/>
    <w:rsid w:val="00C70162"/>
    <w:rsid w:val="00C70321"/>
    <w:rsid w:val="00C70488"/>
    <w:rsid w:val="00C7129D"/>
    <w:rsid w:val="00C71340"/>
    <w:rsid w:val="00C7183B"/>
    <w:rsid w:val="00C71CCC"/>
    <w:rsid w:val="00C71E31"/>
    <w:rsid w:val="00C72243"/>
    <w:rsid w:val="00C72612"/>
    <w:rsid w:val="00C72CBE"/>
    <w:rsid w:val="00C72DCB"/>
    <w:rsid w:val="00C734C3"/>
    <w:rsid w:val="00C73937"/>
    <w:rsid w:val="00C7410A"/>
    <w:rsid w:val="00C742FC"/>
    <w:rsid w:val="00C74513"/>
    <w:rsid w:val="00C74FF8"/>
    <w:rsid w:val="00C755BC"/>
    <w:rsid w:val="00C7577F"/>
    <w:rsid w:val="00C75EBF"/>
    <w:rsid w:val="00C766F8"/>
    <w:rsid w:val="00C770B5"/>
    <w:rsid w:val="00C773ED"/>
    <w:rsid w:val="00C7743D"/>
    <w:rsid w:val="00C77511"/>
    <w:rsid w:val="00C77593"/>
    <w:rsid w:val="00C776F3"/>
    <w:rsid w:val="00C77C70"/>
    <w:rsid w:val="00C77E71"/>
    <w:rsid w:val="00C801B7"/>
    <w:rsid w:val="00C803C3"/>
    <w:rsid w:val="00C8097D"/>
    <w:rsid w:val="00C81168"/>
    <w:rsid w:val="00C811AF"/>
    <w:rsid w:val="00C8152F"/>
    <w:rsid w:val="00C816AB"/>
    <w:rsid w:val="00C81807"/>
    <w:rsid w:val="00C81852"/>
    <w:rsid w:val="00C81D57"/>
    <w:rsid w:val="00C822C3"/>
    <w:rsid w:val="00C82C28"/>
    <w:rsid w:val="00C82D86"/>
    <w:rsid w:val="00C82EB5"/>
    <w:rsid w:val="00C83005"/>
    <w:rsid w:val="00C8337B"/>
    <w:rsid w:val="00C83539"/>
    <w:rsid w:val="00C8389A"/>
    <w:rsid w:val="00C83B72"/>
    <w:rsid w:val="00C844C7"/>
    <w:rsid w:val="00C84745"/>
    <w:rsid w:val="00C858F7"/>
    <w:rsid w:val="00C85C94"/>
    <w:rsid w:val="00C86631"/>
    <w:rsid w:val="00C86BF0"/>
    <w:rsid w:val="00C875AA"/>
    <w:rsid w:val="00C87767"/>
    <w:rsid w:val="00C87ED9"/>
    <w:rsid w:val="00C92469"/>
    <w:rsid w:val="00C924A3"/>
    <w:rsid w:val="00C92939"/>
    <w:rsid w:val="00C9361B"/>
    <w:rsid w:val="00C938E8"/>
    <w:rsid w:val="00C939DF"/>
    <w:rsid w:val="00C93E23"/>
    <w:rsid w:val="00C93E61"/>
    <w:rsid w:val="00C941CA"/>
    <w:rsid w:val="00C94259"/>
    <w:rsid w:val="00C946FE"/>
    <w:rsid w:val="00C94798"/>
    <w:rsid w:val="00C949AC"/>
    <w:rsid w:val="00C9567E"/>
    <w:rsid w:val="00C95BA2"/>
    <w:rsid w:val="00C95BAE"/>
    <w:rsid w:val="00C962CE"/>
    <w:rsid w:val="00C96384"/>
    <w:rsid w:val="00C97135"/>
    <w:rsid w:val="00C97DC9"/>
    <w:rsid w:val="00CA023D"/>
    <w:rsid w:val="00CA0BA1"/>
    <w:rsid w:val="00CA0CF4"/>
    <w:rsid w:val="00CA0EA9"/>
    <w:rsid w:val="00CA1D16"/>
    <w:rsid w:val="00CA28BD"/>
    <w:rsid w:val="00CA28BF"/>
    <w:rsid w:val="00CA4246"/>
    <w:rsid w:val="00CA4577"/>
    <w:rsid w:val="00CA557F"/>
    <w:rsid w:val="00CA55DA"/>
    <w:rsid w:val="00CA566A"/>
    <w:rsid w:val="00CA6154"/>
    <w:rsid w:val="00CA6327"/>
    <w:rsid w:val="00CA6844"/>
    <w:rsid w:val="00CA690D"/>
    <w:rsid w:val="00CA6C2A"/>
    <w:rsid w:val="00CA78F0"/>
    <w:rsid w:val="00CA7CE2"/>
    <w:rsid w:val="00CB028C"/>
    <w:rsid w:val="00CB03C3"/>
    <w:rsid w:val="00CB0971"/>
    <w:rsid w:val="00CB09B5"/>
    <w:rsid w:val="00CB0CCD"/>
    <w:rsid w:val="00CB0DB4"/>
    <w:rsid w:val="00CB10EC"/>
    <w:rsid w:val="00CB1368"/>
    <w:rsid w:val="00CB13B1"/>
    <w:rsid w:val="00CB1500"/>
    <w:rsid w:val="00CB1B0A"/>
    <w:rsid w:val="00CB1CDC"/>
    <w:rsid w:val="00CB1E25"/>
    <w:rsid w:val="00CB2460"/>
    <w:rsid w:val="00CB24E7"/>
    <w:rsid w:val="00CB2784"/>
    <w:rsid w:val="00CB2920"/>
    <w:rsid w:val="00CB2C54"/>
    <w:rsid w:val="00CB3665"/>
    <w:rsid w:val="00CB376F"/>
    <w:rsid w:val="00CB43E9"/>
    <w:rsid w:val="00CB477F"/>
    <w:rsid w:val="00CB4CF2"/>
    <w:rsid w:val="00CB4D81"/>
    <w:rsid w:val="00CB55AA"/>
    <w:rsid w:val="00CB5700"/>
    <w:rsid w:val="00CB6281"/>
    <w:rsid w:val="00CB63EF"/>
    <w:rsid w:val="00CB715F"/>
    <w:rsid w:val="00CB7738"/>
    <w:rsid w:val="00CB7A5C"/>
    <w:rsid w:val="00CC0261"/>
    <w:rsid w:val="00CC0438"/>
    <w:rsid w:val="00CC0F77"/>
    <w:rsid w:val="00CC1A0B"/>
    <w:rsid w:val="00CC1D5D"/>
    <w:rsid w:val="00CC20AE"/>
    <w:rsid w:val="00CC27C4"/>
    <w:rsid w:val="00CC2D13"/>
    <w:rsid w:val="00CC2F0B"/>
    <w:rsid w:val="00CC34FB"/>
    <w:rsid w:val="00CC3B70"/>
    <w:rsid w:val="00CC3F57"/>
    <w:rsid w:val="00CC3F93"/>
    <w:rsid w:val="00CC403D"/>
    <w:rsid w:val="00CC4360"/>
    <w:rsid w:val="00CC52A7"/>
    <w:rsid w:val="00CC55B0"/>
    <w:rsid w:val="00CC5AC0"/>
    <w:rsid w:val="00CC67AC"/>
    <w:rsid w:val="00CC7238"/>
    <w:rsid w:val="00CC7395"/>
    <w:rsid w:val="00CC77C1"/>
    <w:rsid w:val="00CD041E"/>
    <w:rsid w:val="00CD054F"/>
    <w:rsid w:val="00CD06B6"/>
    <w:rsid w:val="00CD0841"/>
    <w:rsid w:val="00CD088C"/>
    <w:rsid w:val="00CD0C12"/>
    <w:rsid w:val="00CD0F30"/>
    <w:rsid w:val="00CD144A"/>
    <w:rsid w:val="00CD156F"/>
    <w:rsid w:val="00CD18F3"/>
    <w:rsid w:val="00CD25EF"/>
    <w:rsid w:val="00CD2DE1"/>
    <w:rsid w:val="00CD2EAC"/>
    <w:rsid w:val="00CD3089"/>
    <w:rsid w:val="00CD3941"/>
    <w:rsid w:val="00CD3C5A"/>
    <w:rsid w:val="00CD465A"/>
    <w:rsid w:val="00CD4B75"/>
    <w:rsid w:val="00CD4E52"/>
    <w:rsid w:val="00CD50BE"/>
    <w:rsid w:val="00CD5B65"/>
    <w:rsid w:val="00CD5D27"/>
    <w:rsid w:val="00CD603F"/>
    <w:rsid w:val="00CD657E"/>
    <w:rsid w:val="00CD6C70"/>
    <w:rsid w:val="00CD6D27"/>
    <w:rsid w:val="00CD766E"/>
    <w:rsid w:val="00CD7848"/>
    <w:rsid w:val="00CD7C50"/>
    <w:rsid w:val="00CD7E35"/>
    <w:rsid w:val="00CE006C"/>
    <w:rsid w:val="00CE0430"/>
    <w:rsid w:val="00CE0752"/>
    <w:rsid w:val="00CE086A"/>
    <w:rsid w:val="00CE0B5A"/>
    <w:rsid w:val="00CE0C91"/>
    <w:rsid w:val="00CE0E9B"/>
    <w:rsid w:val="00CE139F"/>
    <w:rsid w:val="00CE1A15"/>
    <w:rsid w:val="00CE1D6A"/>
    <w:rsid w:val="00CE1E62"/>
    <w:rsid w:val="00CE210A"/>
    <w:rsid w:val="00CE2436"/>
    <w:rsid w:val="00CE2700"/>
    <w:rsid w:val="00CE27EC"/>
    <w:rsid w:val="00CE29CE"/>
    <w:rsid w:val="00CE2AFD"/>
    <w:rsid w:val="00CE2C50"/>
    <w:rsid w:val="00CE39E8"/>
    <w:rsid w:val="00CE3B96"/>
    <w:rsid w:val="00CE3BE5"/>
    <w:rsid w:val="00CE3F67"/>
    <w:rsid w:val="00CE40D6"/>
    <w:rsid w:val="00CE45C1"/>
    <w:rsid w:val="00CE4725"/>
    <w:rsid w:val="00CE4A4B"/>
    <w:rsid w:val="00CE4FA5"/>
    <w:rsid w:val="00CE5194"/>
    <w:rsid w:val="00CE5CCA"/>
    <w:rsid w:val="00CE5CF8"/>
    <w:rsid w:val="00CE5E16"/>
    <w:rsid w:val="00CE5EFA"/>
    <w:rsid w:val="00CE612A"/>
    <w:rsid w:val="00CE6362"/>
    <w:rsid w:val="00CE6D09"/>
    <w:rsid w:val="00CE6DEE"/>
    <w:rsid w:val="00CE77C7"/>
    <w:rsid w:val="00CF01F2"/>
    <w:rsid w:val="00CF023D"/>
    <w:rsid w:val="00CF02B5"/>
    <w:rsid w:val="00CF0385"/>
    <w:rsid w:val="00CF0A28"/>
    <w:rsid w:val="00CF0D3F"/>
    <w:rsid w:val="00CF1320"/>
    <w:rsid w:val="00CF1522"/>
    <w:rsid w:val="00CF16DD"/>
    <w:rsid w:val="00CF198B"/>
    <w:rsid w:val="00CF1A7F"/>
    <w:rsid w:val="00CF23D7"/>
    <w:rsid w:val="00CF2AA4"/>
    <w:rsid w:val="00CF2E97"/>
    <w:rsid w:val="00CF2F34"/>
    <w:rsid w:val="00CF30D1"/>
    <w:rsid w:val="00CF3475"/>
    <w:rsid w:val="00CF3874"/>
    <w:rsid w:val="00CF4229"/>
    <w:rsid w:val="00CF43FB"/>
    <w:rsid w:val="00CF444B"/>
    <w:rsid w:val="00CF4476"/>
    <w:rsid w:val="00CF46DB"/>
    <w:rsid w:val="00CF484A"/>
    <w:rsid w:val="00CF57A2"/>
    <w:rsid w:val="00CF5F84"/>
    <w:rsid w:val="00CF6434"/>
    <w:rsid w:val="00CF6980"/>
    <w:rsid w:val="00CF69B4"/>
    <w:rsid w:val="00CF6C02"/>
    <w:rsid w:val="00CF6C6B"/>
    <w:rsid w:val="00CF6D5E"/>
    <w:rsid w:val="00CF6D84"/>
    <w:rsid w:val="00CF6DC7"/>
    <w:rsid w:val="00CF712E"/>
    <w:rsid w:val="00CF7B50"/>
    <w:rsid w:val="00CF7E8D"/>
    <w:rsid w:val="00D00273"/>
    <w:rsid w:val="00D00B91"/>
    <w:rsid w:val="00D00CF4"/>
    <w:rsid w:val="00D00FF1"/>
    <w:rsid w:val="00D01330"/>
    <w:rsid w:val="00D014C0"/>
    <w:rsid w:val="00D0255E"/>
    <w:rsid w:val="00D02B79"/>
    <w:rsid w:val="00D02FBA"/>
    <w:rsid w:val="00D03A37"/>
    <w:rsid w:val="00D0426B"/>
    <w:rsid w:val="00D04619"/>
    <w:rsid w:val="00D052B4"/>
    <w:rsid w:val="00D05C8D"/>
    <w:rsid w:val="00D05D1E"/>
    <w:rsid w:val="00D06240"/>
    <w:rsid w:val="00D06386"/>
    <w:rsid w:val="00D06C75"/>
    <w:rsid w:val="00D07628"/>
    <w:rsid w:val="00D077C5"/>
    <w:rsid w:val="00D07BB0"/>
    <w:rsid w:val="00D07C6A"/>
    <w:rsid w:val="00D100AC"/>
    <w:rsid w:val="00D10838"/>
    <w:rsid w:val="00D110E2"/>
    <w:rsid w:val="00D11555"/>
    <w:rsid w:val="00D11A53"/>
    <w:rsid w:val="00D11B24"/>
    <w:rsid w:val="00D11C35"/>
    <w:rsid w:val="00D123FD"/>
    <w:rsid w:val="00D129B6"/>
    <w:rsid w:val="00D12B5C"/>
    <w:rsid w:val="00D12DA1"/>
    <w:rsid w:val="00D13988"/>
    <w:rsid w:val="00D14585"/>
    <w:rsid w:val="00D145DE"/>
    <w:rsid w:val="00D1465E"/>
    <w:rsid w:val="00D15285"/>
    <w:rsid w:val="00D1610B"/>
    <w:rsid w:val="00D16830"/>
    <w:rsid w:val="00D1709E"/>
    <w:rsid w:val="00D1768F"/>
    <w:rsid w:val="00D17A59"/>
    <w:rsid w:val="00D17D81"/>
    <w:rsid w:val="00D17D93"/>
    <w:rsid w:val="00D17E23"/>
    <w:rsid w:val="00D17F81"/>
    <w:rsid w:val="00D17FCB"/>
    <w:rsid w:val="00D20D3B"/>
    <w:rsid w:val="00D20FA8"/>
    <w:rsid w:val="00D2118B"/>
    <w:rsid w:val="00D21233"/>
    <w:rsid w:val="00D216F5"/>
    <w:rsid w:val="00D21B5B"/>
    <w:rsid w:val="00D220ED"/>
    <w:rsid w:val="00D225DB"/>
    <w:rsid w:val="00D23690"/>
    <w:rsid w:val="00D236D7"/>
    <w:rsid w:val="00D23945"/>
    <w:rsid w:val="00D23955"/>
    <w:rsid w:val="00D23BDA"/>
    <w:rsid w:val="00D24165"/>
    <w:rsid w:val="00D2491C"/>
    <w:rsid w:val="00D24922"/>
    <w:rsid w:val="00D24C34"/>
    <w:rsid w:val="00D24D66"/>
    <w:rsid w:val="00D24DB6"/>
    <w:rsid w:val="00D2577D"/>
    <w:rsid w:val="00D25A91"/>
    <w:rsid w:val="00D25E28"/>
    <w:rsid w:val="00D26397"/>
    <w:rsid w:val="00D263CF"/>
    <w:rsid w:val="00D26591"/>
    <w:rsid w:val="00D266AF"/>
    <w:rsid w:val="00D26901"/>
    <w:rsid w:val="00D26D19"/>
    <w:rsid w:val="00D270AD"/>
    <w:rsid w:val="00D2791B"/>
    <w:rsid w:val="00D3030C"/>
    <w:rsid w:val="00D3061D"/>
    <w:rsid w:val="00D30762"/>
    <w:rsid w:val="00D30D88"/>
    <w:rsid w:val="00D313D4"/>
    <w:rsid w:val="00D313FE"/>
    <w:rsid w:val="00D32A2B"/>
    <w:rsid w:val="00D32D9A"/>
    <w:rsid w:val="00D32FAE"/>
    <w:rsid w:val="00D33BF1"/>
    <w:rsid w:val="00D34363"/>
    <w:rsid w:val="00D343F7"/>
    <w:rsid w:val="00D3460D"/>
    <w:rsid w:val="00D3555F"/>
    <w:rsid w:val="00D35ADB"/>
    <w:rsid w:val="00D35BEB"/>
    <w:rsid w:val="00D36201"/>
    <w:rsid w:val="00D362F2"/>
    <w:rsid w:val="00D36D10"/>
    <w:rsid w:val="00D36D85"/>
    <w:rsid w:val="00D36FAB"/>
    <w:rsid w:val="00D370F3"/>
    <w:rsid w:val="00D371E9"/>
    <w:rsid w:val="00D37991"/>
    <w:rsid w:val="00D41148"/>
    <w:rsid w:val="00D4114B"/>
    <w:rsid w:val="00D4133C"/>
    <w:rsid w:val="00D41D38"/>
    <w:rsid w:val="00D425F0"/>
    <w:rsid w:val="00D4265E"/>
    <w:rsid w:val="00D42BCA"/>
    <w:rsid w:val="00D42EA8"/>
    <w:rsid w:val="00D4336D"/>
    <w:rsid w:val="00D437A8"/>
    <w:rsid w:val="00D43A52"/>
    <w:rsid w:val="00D43C57"/>
    <w:rsid w:val="00D44079"/>
    <w:rsid w:val="00D44930"/>
    <w:rsid w:val="00D44ACF"/>
    <w:rsid w:val="00D44F16"/>
    <w:rsid w:val="00D45392"/>
    <w:rsid w:val="00D453A7"/>
    <w:rsid w:val="00D45DA1"/>
    <w:rsid w:val="00D45E4B"/>
    <w:rsid w:val="00D46A3A"/>
    <w:rsid w:val="00D47245"/>
    <w:rsid w:val="00D47B47"/>
    <w:rsid w:val="00D50E4E"/>
    <w:rsid w:val="00D510E6"/>
    <w:rsid w:val="00D5136E"/>
    <w:rsid w:val="00D5169B"/>
    <w:rsid w:val="00D523BD"/>
    <w:rsid w:val="00D5294B"/>
    <w:rsid w:val="00D52C47"/>
    <w:rsid w:val="00D52C76"/>
    <w:rsid w:val="00D53CBD"/>
    <w:rsid w:val="00D5422C"/>
    <w:rsid w:val="00D54450"/>
    <w:rsid w:val="00D54451"/>
    <w:rsid w:val="00D54649"/>
    <w:rsid w:val="00D5482A"/>
    <w:rsid w:val="00D54B87"/>
    <w:rsid w:val="00D557C8"/>
    <w:rsid w:val="00D55830"/>
    <w:rsid w:val="00D55D7A"/>
    <w:rsid w:val="00D55FF7"/>
    <w:rsid w:val="00D562F9"/>
    <w:rsid w:val="00D56658"/>
    <w:rsid w:val="00D567C7"/>
    <w:rsid w:val="00D5694D"/>
    <w:rsid w:val="00D569FB"/>
    <w:rsid w:val="00D56C2B"/>
    <w:rsid w:val="00D56C97"/>
    <w:rsid w:val="00D56EAC"/>
    <w:rsid w:val="00D56F60"/>
    <w:rsid w:val="00D570D6"/>
    <w:rsid w:val="00D5794E"/>
    <w:rsid w:val="00D579E3"/>
    <w:rsid w:val="00D579E8"/>
    <w:rsid w:val="00D57A96"/>
    <w:rsid w:val="00D6027C"/>
    <w:rsid w:val="00D60549"/>
    <w:rsid w:val="00D60747"/>
    <w:rsid w:val="00D608E9"/>
    <w:rsid w:val="00D60A97"/>
    <w:rsid w:val="00D60C9F"/>
    <w:rsid w:val="00D61068"/>
    <w:rsid w:val="00D62053"/>
    <w:rsid w:val="00D62F3F"/>
    <w:rsid w:val="00D63245"/>
    <w:rsid w:val="00D63336"/>
    <w:rsid w:val="00D63E5A"/>
    <w:rsid w:val="00D64440"/>
    <w:rsid w:val="00D6509D"/>
    <w:rsid w:val="00D6563D"/>
    <w:rsid w:val="00D66249"/>
    <w:rsid w:val="00D66665"/>
    <w:rsid w:val="00D66D0C"/>
    <w:rsid w:val="00D66E69"/>
    <w:rsid w:val="00D67CF1"/>
    <w:rsid w:val="00D67E66"/>
    <w:rsid w:val="00D700C7"/>
    <w:rsid w:val="00D70164"/>
    <w:rsid w:val="00D70686"/>
    <w:rsid w:val="00D709E6"/>
    <w:rsid w:val="00D70E98"/>
    <w:rsid w:val="00D71453"/>
    <w:rsid w:val="00D71EAC"/>
    <w:rsid w:val="00D71ECD"/>
    <w:rsid w:val="00D7357E"/>
    <w:rsid w:val="00D73C8F"/>
    <w:rsid w:val="00D73FB3"/>
    <w:rsid w:val="00D744E0"/>
    <w:rsid w:val="00D7463C"/>
    <w:rsid w:val="00D74CD8"/>
    <w:rsid w:val="00D76482"/>
    <w:rsid w:val="00D77427"/>
    <w:rsid w:val="00D7787E"/>
    <w:rsid w:val="00D80022"/>
    <w:rsid w:val="00D801E7"/>
    <w:rsid w:val="00D807D3"/>
    <w:rsid w:val="00D81B9A"/>
    <w:rsid w:val="00D81C1F"/>
    <w:rsid w:val="00D82076"/>
    <w:rsid w:val="00D82552"/>
    <w:rsid w:val="00D83644"/>
    <w:rsid w:val="00D84256"/>
    <w:rsid w:val="00D8496A"/>
    <w:rsid w:val="00D86401"/>
    <w:rsid w:val="00D86C57"/>
    <w:rsid w:val="00D86F0B"/>
    <w:rsid w:val="00D8782C"/>
    <w:rsid w:val="00D87E52"/>
    <w:rsid w:val="00D90801"/>
    <w:rsid w:val="00D909AF"/>
    <w:rsid w:val="00D90B45"/>
    <w:rsid w:val="00D90C1C"/>
    <w:rsid w:val="00D91689"/>
    <w:rsid w:val="00D92562"/>
    <w:rsid w:val="00D92567"/>
    <w:rsid w:val="00D92826"/>
    <w:rsid w:val="00D92DAB"/>
    <w:rsid w:val="00D93722"/>
    <w:rsid w:val="00D9382B"/>
    <w:rsid w:val="00D9392E"/>
    <w:rsid w:val="00D93C23"/>
    <w:rsid w:val="00D941D7"/>
    <w:rsid w:val="00D94302"/>
    <w:rsid w:val="00D948F3"/>
    <w:rsid w:val="00D94D91"/>
    <w:rsid w:val="00D94FC0"/>
    <w:rsid w:val="00D951B4"/>
    <w:rsid w:val="00D95734"/>
    <w:rsid w:val="00D959BA"/>
    <w:rsid w:val="00D959C4"/>
    <w:rsid w:val="00D95A78"/>
    <w:rsid w:val="00D95B8E"/>
    <w:rsid w:val="00D9628E"/>
    <w:rsid w:val="00D962D0"/>
    <w:rsid w:val="00D96605"/>
    <w:rsid w:val="00D9660C"/>
    <w:rsid w:val="00D96980"/>
    <w:rsid w:val="00D9718B"/>
    <w:rsid w:val="00D97301"/>
    <w:rsid w:val="00D9754F"/>
    <w:rsid w:val="00D976C0"/>
    <w:rsid w:val="00D97BCC"/>
    <w:rsid w:val="00DA0292"/>
    <w:rsid w:val="00DA0344"/>
    <w:rsid w:val="00DA1138"/>
    <w:rsid w:val="00DA157E"/>
    <w:rsid w:val="00DA1A9C"/>
    <w:rsid w:val="00DA1C13"/>
    <w:rsid w:val="00DA1FD5"/>
    <w:rsid w:val="00DA208A"/>
    <w:rsid w:val="00DA2146"/>
    <w:rsid w:val="00DA247D"/>
    <w:rsid w:val="00DA2E3D"/>
    <w:rsid w:val="00DA33CB"/>
    <w:rsid w:val="00DA3A8A"/>
    <w:rsid w:val="00DA3B96"/>
    <w:rsid w:val="00DA3CEF"/>
    <w:rsid w:val="00DA528D"/>
    <w:rsid w:val="00DA5F80"/>
    <w:rsid w:val="00DA62AF"/>
    <w:rsid w:val="00DA64F8"/>
    <w:rsid w:val="00DA69C1"/>
    <w:rsid w:val="00DA6EF2"/>
    <w:rsid w:val="00DA7B95"/>
    <w:rsid w:val="00DB021D"/>
    <w:rsid w:val="00DB09AA"/>
    <w:rsid w:val="00DB1478"/>
    <w:rsid w:val="00DB1910"/>
    <w:rsid w:val="00DB1972"/>
    <w:rsid w:val="00DB212E"/>
    <w:rsid w:val="00DB2179"/>
    <w:rsid w:val="00DB2293"/>
    <w:rsid w:val="00DB2658"/>
    <w:rsid w:val="00DB272F"/>
    <w:rsid w:val="00DB2999"/>
    <w:rsid w:val="00DB29D5"/>
    <w:rsid w:val="00DB2A78"/>
    <w:rsid w:val="00DB2FA7"/>
    <w:rsid w:val="00DB33C9"/>
    <w:rsid w:val="00DB3F3D"/>
    <w:rsid w:val="00DB40DD"/>
    <w:rsid w:val="00DB41E4"/>
    <w:rsid w:val="00DB4485"/>
    <w:rsid w:val="00DB44D0"/>
    <w:rsid w:val="00DB4671"/>
    <w:rsid w:val="00DB4B8F"/>
    <w:rsid w:val="00DB52E4"/>
    <w:rsid w:val="00DB570B"/>
    <w:rsid w:val="00DB5754"/>
    <w:rsid w:val="00DB5920"/>
    <w:rsid w:val="00DB5B4F"/>
    <w:rsid w:val="00DB5BE1"/>
    <w:rsid w:val="00DB65E0"/>
    <w:rsid w:val="00DB6805"/>
    <w:rsid w:val="00DB6A2B"/>
    <w:rsid w:val="00DB6E6F"/>
    <w:rsid w:val="00DB6E8D"/>
    <w:rsid w:val="00DB7696"/>
    <w:rsid w:val="00DB7ADE"/>
    <w:rsid w:val="00DB7C47"/>
    <w:rsid w:val="00DC0100"/>
    <w:rsid w:val="00DC0496"/>
    <w:rsid w:val="00DC087E"/>
    <w:rsid w:val="00DC1634"/>
    <w:rsid w:val="00DC1796"/>
    <w:rsid w:val="00DC1F73"/>
    <w:rsid w:val="00DC2202"/>
    <w:rsid w:val="00DC2718"/>
    <w:rsid w:val="00DC2C8F"/>
    <w:rsid w:val="00DC35A6"/>
    <w:rsid w:val="00DC395A"/>
    <w:rsid w:val="00DC3A88"/>
    <w:rsid w:val="00DC3C8D"/>
    <w:rsid w:val="00DC3D79"/>
    <w:rsid w:val="00DC3D7E"/>
    <w:rsid w:val="00DC41F8"/>
    <w:rsid w:val="00DC4237"/>
    <w:rsid w:val="00DC579A"/>
    <w:rsid w:val="00DC5CA1"/>
    <w:rsid w:val="00DC5CAF"/>
    <w:rsid w:val="00DC6156"/>
    <w:rsid w:val="00DC6478"/>
    <w:rsid w:val="00DC68FD"/>
    <w:rsid w:val="00DC739E"/>
    <w:rsid w:val="00DC73A5"/>
    <w:rsid w:val="00DD0329"/>
    <w:rsid w:val="00DD0596"/>
    <w:rsid w:val="00DD064A"/>
    <w:rsid w:val="00DD0AF8"/>
    <w:rsid w:val="00DD13EC"/>
    <w:rsid w:val="00DD1451"/>
    <w:rsid w:val="00DD1A6D"/>
    <w:rsid w:val="00DD1DC7"/>
    <w:rsid w:val="00DD1FC0"/>
    <w:rsid w:val="00DD2E5B"/>
    <w:rsid w:val="00DD2EDD"/>
    <w:rsid w:val="00DD2F59"/>
    <w:rsid w:val="00DD31DE"/>
    <w:rsid w:val="00DD3343"/>
    <w:rsid w:val="00DD3359"/>
    <w:rsid w:val="00DD3A4A"/>
    <w:rsid w:val="00DD509E"/>
    <w:rsid w:val="00DD539D"/>
    <w:rsid w:val="00DD5C3F"/>
    <w:rsid w:val="00DD5C53"/>
    <w:rsid w:val="00DD62FD"/>
    <w:rsid w:val="00DD63F7"/>
    <w:rsid w:val="00DD6AA4"/>
    <w:rsid w:val="00DD7498"/>
    <w:rsid w:val="00DD7F49"/>
    <w:rsid w:val="00DE0363"/>
    <w:rsid w:val="00DE03AC"/>
    <w:rsid w:val="00DE12A0"/>
    <w:rsid w:val="00DE1332"/>
    <w:rsid w:val="00DE1A43"/>
    <w:rsid w:val="00DE2323"/>
    <w:rsid w:val="00DE2AE6"/>
    <w:rsid w:val="00DE2D54"/>
    <w:rsid w:val="00DE3A0F"/>
    <w:rsid w:val="00DE3CED"/>
    <w:rsid w:val="00DE4030"/>
    <w:rsid w:val="00DE4296"/>
    <w:rsid w:val="00DE47EB"/>
    <w:rsid w:val="00DE52CE"/>
    <w:rsid w:val="00DE5C5A"/>
    <w:rsid w:val="00DE6842"/>
    <w:rsid w:val="00DE6976"/>
    <w:rsid w:val="00DE7022"/>
    <w:rsid w:val="00DE712B"/>
    <w:rsid w:val="00DE72D9"/>
    <w:rsid w:val="00DE73A0"/>
    <w:rsid w:val="00DE75B0"/>
    <w:rsid w:val="00DE75B4"/>
    <w:rsid w:val="00DE77EF"/>
    <w:rsid w:val="00DF02B8"/>
    <w:rsid w:val="00DF0430"/>
    <w:rsid w:val="00DF0930"/>
    <w:rsid w:val="00DF18AB"/>
    <w:rsid w:val="00DF1B2E"/>
    <w:rsid w:val="00DF1CA3"/>
    <w:rsid w:val="00DF1F5C"/>
    <w:rsid w:val="00DF1FA4"/>
    <w:rsid w:val="00DF2B87"/>
    <w:rsid w:val="00DF2EBE"/>
    <w:rsid w:val="00DF384D"/>
    <w:rsid w:val="00DF4081"/>
    <w:rsid w:val="00DF40EC"/>
    <w:rsid w:val="00DF46C5"/>
    <w:rsid w:val="00DF48DE"/>
    <w:rsid w:val="00DF5E72"/>
    <w:rsid w:val="00DF650D"/>
    <w:rsid w:val="00DF6737"/>
    <w:rsid w:val="00DF67D9"/>
    <w:rsid w:val="00DF6DDF"/>
    <w:rsid w:val="00DF6DE0"/>
    <w:rsid w:val="00E00059"/>
    <w:rsid w:val="00E00134"/>
    <w:rsid w:val="00E00CD8"/>
    <w:rsid w:val="00E00D96"/>
    <w:rsid w:val="00E01D7F"/>
    <w:rsid w:val="00E01DD6"/>
    <w:rsid w:val="00E021EF"/>
    <w:rsid w:val="00E02C1D"/>
    <w:rsid w:val="00E02DDD"/>
    <w:rsid w:val="00E02EDB"/>
    <w:rsid w:val="00E02FCB"/>
    <w:rsid w:val="00E034F6"/>
    <w:rsid w:val="00E0372A"/>
    <w:rsid w:val="00E03848"/>
    <w:rsid w:val="00E0386F"/>
    <w:rsid w:val="00E03EC2"/>
    <w:rsid w:val="00E04002"/>
    <w:rsid w:val="00E04243"/>
    <w:rsid w:val="00E0472F"/>
    <w:rsid w:val="00E04D67"/>
    <w:rsid w:val="00E04DCC"/>
    <w:rsid w:val="00E04FDE"/>
    <w:rsid w:val="00E05B49"/>
    <w:rsid w:val="00E05BB3"/>
    <w:rsid w:val="00E05BFC"/>
    <w:rsid w:val="00E06001"/>
    <w:rsid w:val="00E063DD"/>
    <w:rsid w:val="00E06611"/>
    <w:rsid w:val="00E06A97"/>
    <w:rsid w:val="00E06DB6"/>
    <w:rsid w:val="00E06E67"/>
    <w:rsid w:val="00E06F9F"/>
    <w:rsid w:val="00E07858"/>
    <w:rsid w:val="00E07BF5"/>
    <w:rsid w:val="00E1004D"/>
    <w:rsid w:val="00E1010E"/>
    <w:rsid w:val="00E10266"/>
    <w:rsid w:val="00E104A5"/>
    <w:rsid w:val="00E1062C"/>
    <w:rsid w:val="00E10844"/>
    <w:rsid w:val="00E10B2B"/>
    <w:rsid w:val="00E10DD6"/>
    <w:rsid w:val="00E10FD9"/>
    <w:rsid w:val="00E113EA"/>
    <w:rsid w:val="00E115F9"/>
    <w:rsid w:val="00E118A8"/>
    <w:rsid w:val="00E12171"/>
    <w:rsid w:val="00E12C1C"/>
    <w:rsid w:val="00E12C4D"/>
    <w:rsid w:val="00E12DDC"/>
    <w:rsid w:val="00E13A4B"/>
    <w:rsid w:val="00E141EB"/>
    <w:rsid w:val="00E145E1"/>
    <w:rsid w:val="00E14BE4"/>
    <w:rsid w:val="00E15157"/>
    <w:rsid w:val="00E155B0"/>
    <w:rsid w:val="00E1562A"/>
    <w:rsid w:val="00E15779"/>
    <w:rsid w:val="00E15BF3"/>
    <w:rsid w:val="00E160D2"/>
    <w:rsid w:val="00E1683F"/>
    <w:rsid w:val="00E169DD"/>
    <w:rsid w:val="00E16A85"/>
    <w:rsid w:val="00E20BCC"/>
    <w:rsid w:val="00E212CF"/>
    <w:rsid w:val="00E21588"/>
    <w:rsid w:val="00E21B07"/>
    <w:rsid w:val="00E21C2C"/>
    <w:rsid w:val="00E21F40"/>
    <w:rsid w:val="00E2228F"/>
    <w:rsid w:val="00E2235B"/>
    <w:rsid w:val="00E2262F"/>
    <w:rsid w:val="00E22A1A"/>
    <w:rsid w:val="00E22F9B"/>
    <w:rsid w:val="00E236D4"/>
    <w:rsid w:val="00E23E94"/>
    <w:rsid w:val="00E24E8B"/>
    <w:rsid w:val="00E25725"/>
    <w:rsid w:val="00E259F1"/>
    <w:rsid w:val="00E266EF"/>
    <w:rsid w:val="00E26C35"/>
    <w:rsid w:val="00E26D83"/>
    <w:rsid w:val="00E276F4"/>
    <w:rsid w:val="00E278D5"/>
    <w:rsid w:val="00E27A19"/>
    <w:rsid w:val="00E30381"/>
    <w:rsid w:val="00E3074A"/>
    <w:rsid w:val="00E30CAA"/>
    <w:rsid w:val="00E318E8"/>
    <w:rsid w:val="00E319F1"/>
    <w:rsid w:val="00E31D39"/>
    <w:rsid w:val="00E31D45"/>
    <w:rsid w:val="00E321CA"/>
    <w:rsid w:val="00E326AA"/>
    <w:rsid w:val="00E32937"/>
    <w:rsid w:val="00E33409"/>
    <w:rsid w:val="00E33807"/>
    <w:rsid w:val="00E33FD9"/>
    <w:rsid w:val="00E3452A"/>
    <w:rsid w:val="00E34AE1"/>
    <w:rsid w:val="00E34ED6"/>
    <w:rsid w:val="00E34FF4"/>
    <w:rsid w:val="00E350F6"/>
    <w:rsid w:val="00E35CA4"/>
    <w:rsid w:val="00E35F67"/>
    <w:rsid w:val="00E36074"/>
    <w:rsid w:val="00E36B0F"/>
    <w:rsid w:val="00E3726E"/>
    <w:rsid w:val="00E3754A"/>
    <w:rsid w:val="00E37C41"/>
    <w:rsid w:val="00E37F93"/>
    <w:rsid w:val="00E37FF8"/>
    <w:rsid w:val="00E40412"/>
    <w:rsid w:val="00E40909"/>
    <w:rsid w:val="00E416BB"/>
    <w:rsid w:val="00E41836"/>
    <w:rsid w:val="00E41C22"/>
    <w:rsid w:val="00E41E60"/>
    <w:rsid w:val="00E41EBB"/>
    <w:rsid w:val="00E421F7"/>
    <w:rsid w:val="00E42795"/>
    <w:rsid w:val="00E42C44"/>
    <w:rsid w:val="00E4317A"/>
    <w:rsid w:val="00E43A09"/>
    <w:rsid w:val="00E44045"/>
    <w:rsid w:val="00E45820"/>
    <w:rsid w:val="00E458F5"/>
    <w:rsid w:val="00E45C8E"/>
    <w:rsid w:val="00E46130"/>
    <w:rsid w:val="00E46A1D"/>
    <w:rsid w:val="00E4742C"/>
    <w:rsid w:val="00E47625"/>
    <w:rsid w:val="00E47CEC"/>
    <w:rsid w:val="00E47EC6"/>
    <w:rsid w:val="00E503C3"/>
    <w:rsid w:val="00E5049B"/>
    <w:rsid w:val="00E50CEE"/>
    <w:rsid w:val="00E50D3A"/>
    <w:rsid w:val="00E50F85"/>
    <w:rsid w:val="00E528C7"/>
    <w:rsid w:val="00E532DE"/>
    <w:rsid w:val="00E53518"/>
    <w:rsid w:val="00E53BDC"/>
    <w:rsid w:val="00E54087"/>
    <w:rsid w:val="00E544EF"/>
    <w:rsid w:val="00E5493D"/>
    <w:rsid w:val="00E54A92"/>
    <w:rsid w:val="00E54F5B"/>
    <w:rsid w:val="00E55024"/>
    <w:rsid w:val="00E5550C"/>
    <w:rsid w:val="00E56114"/>
    <w:rsid w:val="00E5627A"/>
    <w:rsid w:val="00E56379"/>
    <w:rsid w:val="00E5645F"/>
    <w:rsid w:val="00E576B1"/>
    <w:rsid w:val="00E57836"/>
    <w:rsid w:val="00E57D91"/>
    <w:rsid w:val="00E57DB5"/>
    <w:rsid w:val="00E57FC8"/>
    <w:rsid w:val="00E605EC"/>
    <w:rsid w:val="00E61038"/>
    <w:rsid w:val="00E61E33"/>
    <w:rsid w:val="00E61F64"/>
    <w:rsid w:val="00E61FB3"/>
    <w:rsid w:val="00E62907"/>
    <w:rsid w:val="00E62A0D"/>
    <w:rsid w:val="00E62BD9"/>
    <w:rsid w:val="00E63668"/>
    <w:rsid w:val="00E640F5"/>
    <w:rsid w:val="00E64178"/>
    <w:rsid w:val="00E64815"/>
    <w:rsid w:val="00E64D38"/>
    <w:rsid w:val="00E64E8B"/>
    <w:rsid w:val="00E65A6C"/>
    <w:rsid w:val="00E66463"/>
    <w:rsid w:val="00E6664F"/>
    <w:rsid w:val="00E66D34"/>
    <w:rsid w:val="00E66DEB"/>
    <w:rsid w:val="00E66EE7"/>
    <w:rsid w:val="00E670B8"/>
    <w:rsid w:val="00E67584"/>
    <w:rsid w:val="00E678FA"/>
    <w:rsid w:val="00E67A0C"/>
    <w:rsid w:val="00E70406"/>
    <w:rsid w:val="00E704BC"/>
    <w:rsid w:val="00E70BE0"/>
    <w:rsid w:val="00E71BAB"/>
    <w:rsid w:val="00E71CC5"/>
    <w:rsid w:val="00E71DB5"/>
    <w:rsid w:val="00E72466"/>
    <w:rsid w:val="00E72D3C"/>
    <w:rsid w:val="00E72DDB"/>
    <w:rsid w:val="00E738D7"/>
    <w:rsid w:val="00E73BB1"/>
    <w:rsid w:val="00E7570E"/>
    <w:rsid w:val="00E759FF"/>
    <w:rsid w:val="00E75E1E"/>
    <w:rsid w:val="00E765AE"/>
    <w:rsid w:val="00E76618"/>
    <w:rsid w:val="00E76BD3"/>
    <w:rsid w:val="00E771C4"/>
    <w:rsid w:val="00E8006A"/>
    <w:rsid w:val="00E80195"/>
    <w:rsid w:val="00E80950"/>
    <w:rsid w:val="00E812D4"/>
    <w:rsid w:val="00E81B21"/>
    <w:rsid w:val="00E81C13"/>
    <w:rsid w:val="00E82564"/>
    <w:rsid w:val="00E82980"/>
    <w:rsid w:val="00E82BF1"/>
    <w:rsid w:val="00E82E0B"/>
    <w:rsid w:val="00E844CD"/>
    <w:rsid w:val="00E84E5A"/>
    <w:rsid w:val="00E8503D"/>
    <w:rsid w:val="00E85583"/>
    <w:rsid w:val="00E85B86"/>
    <w:rsid w:val="00E85D54"/>
    <w:rsid w:val="00E86059"/>
    <w:rsid w:val="00E86748"/>
    <w:rsid w:val="00E8682A"/>
    <w:rsid w:val="00E86901"/>
    <w:rsid w:val="00E86C74"/>
    <w:rsid w:val="00E875A0"/>
    <w:rsid w:val="00E87D31"/>
    <w:rsid w:val="00E900EE"/>
    <w:rsid w:val="00E902D7"/>
    <w:rsid w:val="00E904F7"/>
    <w:rsid w:val="00E90E1D"/>
    <w:rsid w:val="00E91034"/>
    <w:rsid w:val="00E91850"/>
    <w:rsid w:val="00E91CDA"/>
    <w:rsid w:val="00E92639"/>
    <w:rsid w:val="00E9274A"/>
    <w:rsid w:val="00E9274E"/>
    <w:rsid w:val="00E928F2"/>
    <w:rsid w:val="00E933A3"/>
    <w:rsid w:val="00E9364D"/>
    <w:rsid w:val="00E9364F"/>
    <w:rsid w:val="00E9385E"/>
    <w:rsid w:val="00E938A3"/>
    <w:rsid w:val="00E93D38"/>
    <w:rsid w:val="00E9458D"/>
    <w:rsid w:val="00E945F1"/>
    <w:rsid w:val="00E9493B"/>
    <w:rsid w:val="00E94EEA"/>
    <w:rsid w:val="00E94FA0"/>
    <w:rsid w:val="00E95304"/>
    <w:rsid w:val="00E95608"/>
    <w:rsid w:val="00E95E7B"/>
    <w:rsid w:val="00E964C6"/>
    <w:rsid w:val="00E96541"/>
    <w:rsid w:val="00E969C4"/>
    <w:rsid w:val="00E96D04"/>
    <w:rsid w:val="00E96FB1"/>
    <w:rsid w:val="00E974EC"/>
    <w:rsid w:val="00E97874"/>
    <w:rsid w:val="00EA09BE"/>
    <w:rsid w:val="00EA0D50"/>
    <w:rsid w:val="00EA0D8E"/>
    <w:rsid w:val="00EA102F"/>
    <w:rsid w:val="00EA1080"/>
    <w:rsid w:val="00EA146E"/>
    <w:rsid w:val="00EA1A51"/>
    <w:rsid w:val="00EA2021"/>
    <w:rsid w:val="00EA2558"/>
    <w:rsid w:val="00EA2745"/>
    <w:rsid w:val="00EA2A41"/>
    <w:rsid w:val="00EA2BEE"/>
    <w:rsid w:val="00EA316A"/>
    <w:rsid w:val="00EA3403"/>
    <w:rsid w:val="00EA377A"/>
    <w:rsid w:val="00EA399F"/>
    <w:rsid w:val="00EA4207"/>
    <w:rsid w:val="00EA4996"/>
    <w:rsid w:val="00EA5121"/>
    <w:rsid w:val="00EA5430"/>
    <w:rsid w:val="00EA556B"/>
    <w:rsid w:val="00EA5810"/>
    <w:rsid w:val="00EA5F5D"/>
    <w:rsid w:val="00EA73E3"/>
    <w:rsid w:val="00EA7878"/>
    <w:rsid w:val="00EA7E5F"/>
    <w:rsid w:val="00EB009F"/>
    <w:rsid w:val="00EB01DF"/>
    <w:rsid w:val="00EB028C"/>
    <w:rsid w:val="00EB035B"/>
    <w:rsid w:val="00EB05AE"/>
    <w:rsid w:val="00EB070D"/>
    <w:rsid w:val="00EB0DF3"/>
    <w:rsid w:val="00EB108F"/>
    <w:rsid w:val="00EB14D4"/>
    <w:rsid w:val="00EB1628"/>
    <w:rsid w:val="00EB1880"/>
    <w:rsid w:val="00EB1BAB"/>
    <w:rsid w:val="00EB24C7"/>
    <w:rsid w:val="00EB257F"/>
    <w:rsid w:val="00EB2754"/>
    <w:rsid w:val="00EB311F"/>
    <w:rsid w:val="00EB3840"/>
    <w:rsid w:val="00EB3FB5"/>
    <w:rsid w:val="00EB43BF"/>
    <w:rsid w:val="00EB49D0"/>
    <w:rsid w:val="00EB4AFD"/>
    <w:rsid w:val="00EB4BCE"/>
    <w:rsid w:val="00EB4C2A"/>
    <w:rsid w:val="00EB4D35"/>
    <w:rsid w:val="00EB55B2"/>
    <w:rsid w:val="00EB55C4"/>
    <w:rsid w:val="00EB5C04"/>
    <w:rsid w:val="00EB66C0"/>
    <w:rsid w:val="00EB6B76"/>
    <w:rsid w:val="00EB6D01"/>
    <w:rsid w:val="00EB7027"/>
    <w:rsid w:val="00EB70BD"/>
    <w:rsid w:val="00EB7879"/>
    <w:rsid w:val="00EB7A4C"/>
    <w:rsid w:val="00EC02BD"/>
    <w:rsid w:val="00EC03FB"/>
    <w:rsid w:val="00EC0803"/>
    <w:rsid w:val="00EC0DC1"/>
    <w:rsid w:val="00EC1201"/>
    <w:rsid w:val="00EC1FDD"/>
    <w:rsid w:val="00EC235C"/>
    <w:rsid w:val="00EC276C"/>
    <w:rsid w:val="00EC3310"/>
    <w:rsid w:val="00EC3609"/>
    <w:rsid w:val="00EC4BCF"/>
    <w:rsid w:val="00EC5052"/>
    <w:rsid w:val="00EC55D7"/>
    <w:rsid w:val="00EC56AA"/>
    <w:rsid w:val="00EC61D7"/>
    <w:rsid w:val="00EC6C93"/>
    <w:rsid w:val="00EC6CBE"/>
    <w:rsid w:val="00EC7082"/>
    <w:rsid w:val="00EC7B44"/>
    <w:rsid w:val="00ED00D9"/>
    <w:rsid w:val="00ED0250"/>
    <w:rsid w:val="00ED02E9"/>
    <w:rsid w:val="00ED036B"/>
    <w:rsid w:val="00ED050E"/>
    <w:rsid w:val="00ED1EE7"/>
    <w:rsid w:val="00ED202F"/>
    <w:rsid w:val="00ED20E7"/>
    <w:rsid w:val="00ED229D"/>
    <w:rsid w:val="00ED2CBD"/>
    <w:rsid w:val="00ED2CF4"/>
    <w:rsid w:val="00ED37A1"/>
    <w:rsid w:val="00ED3EC3"/>
    <w:rsid w:val="00ED3EDE"/>
    <w:rsid w:val="00ED4290"/>
    <w:rsid w:val="00ED5088"/>
    <w:rsid w:val="00ED5366"/>
    <w:rsid w:val="00ED59BD"/>
    <w:rsid w:val="00ED5F57"/>
    <w:rsid w:val="00ED6861"/>
    <w:rsid w:val="00ED68F4"/>
    <w:rsid w:val="00ED697A"/>
    <w:rsid w:val="00ED6B44"/>
    <w:rsid w:val="00ED6E6E"/>
    <w:rsid w:val="00ED6F02"/>
    <w:rsid w:val="00ED73BF"/>
    <w:rsid w:val="00ED7842"/>
    <w:rsid w:val="00ED79E4"/>
    <w:rsid w:val="00ED7D00"/>
    <w:rsid w:val="00EE1159"/>
    <w:rsid w:val="00EE12CF"/>
    <w:rsid w:val="00EE15A8"/>
    <w:rsid w:val="00EE15E2"/>
    <w:rsid w:val="00EE1C7E"/>
    <w:rsid w:val="00EE20AD"/>
    <w:rsid w:val="00EE2762"/>
    <w:rsid w:val="00EE2963"/>
    <w:rsid w:val="00EE3699"/>
    <w:rsid w:val="00EE3F42"/>
    <w:rsid w:val="00EE48D9"/>
    <w:rsid w:val="00EE4905"/>
    <w:rsid w:val="00EE4A93"/>
    <w:rsid w:val="00EE51D0"/>
    <w:rsid w:val="00EE5A71"/>
    <w:rsid w:val="00EE6177"/>
    <w:rsid w:val="00EE64A8"/>
    <w:rsid w:val="00EE64E0"/>
    <w:rsid w:val="00EE6720"/>
    <w:rsid w:val="00EE75D3"/>
    <w:rsid w:val="00EE7913"/>
    <w:rsid w:val="00EE7D2C"/>
    <w:rsid w:val="00EF0E3A"/>
    <w:rsid w:val="00EF0F71"/>
    <w:rsid w:val="00EF11A3"/>
    <w:rsid w:val="00EF1948"/>
    <w:rsid w:val="00EF19C1"/>
    <w:rsid w:val="00EF1EFE"/>
    <w:rsid w:val="00EF1F03"/>
    <w:rsid w:val="00EF2C75"/>
    <w:rsid w:val="00EF2CD9"/>
    <w:rsid w:val="00EF36A6"/>
    <w:rsid w:val="00EF430E"/>
    <w:rsid w:val="00EF4EF1"/>
    <w:rsid w:val="00EF552D"/>
    <w:rsid w:val="00EF56EC"/>
    <w:rsid w:val="00EF5977"/>
    <w:rsid w:val="00EF5A75"/>
    <w:rsid w:val="00EF5FFE"/>
    <w:rsid w:val="00EF6526"/>
    <w:rsid w:val="00EF6F14"/>
    <w:rsid w:val="00EF7371"/>
    <w:rsid w:val="00EF738D"/>
    <w:rsid w:val="00EF7478"/>
    <w:rsid w:val="00EF7797"/>
    <w:rsid w:val="00EF7834"/>
    <w:rsid w:val="00F00141"/>
    <w:rsid w:val="00F001B7"/>
    <w:rsid w:val="00F00216"/>
    <w:rsid w:val="00F00813"/>
    <w:rsid w:val="00F00CE7"/>
    <w:rsid w:val="00F01856"/>
    <w:rsid w:val="00F01E46"/>
    <w:rsid w:val="00F0211F"/>
    <w:rsid w:val="00F0214D"/>
    <w:rsid w:val="00F02170"/>
    <w:rsid w:val="00F02179"/>
    <w:rsid w:val="00F025B8"/>
    <w:rsid w:val="00F02924"/>
    <w:rsid w:val="00F038E1"/>
    <w:rsid w:val="00F041AA"/>
    <w:rsid w:val="00F04432"/>
    <w:rsid w:val="00F045A8"/>
    <w:rsid w:val="00F045D8"/>
    <w:rsid w:val="00F04BBB"/>
    <w:rsid w:val="00F04CCA"/>
    <w:rsid w:val="00F0531D"/>
    <w:rsid w:val="00F0534F"/>
    <w:rsid w:val="00F058C3"/>
    <w:rsid w:val="00F060F9"/>
    <w:rsid w:val="00F061C0"/>
    <w:rsid w:val="00F0673F"/>
    <w:rsid w:val="00F069A7"/>
    <w:rsid w:val="00F06DB4"/>
    <w:rsid w:val="00F07301"/>
    <w:rsid w:val="00F0799C"/>
    <w:rsid w:val="00F1024B"/>
    <w:rsid w:val="00F103D3"/>
    <w:rsid w:val="00F108E1"/>
    <w:rsid w:val="00F1125D"/>
    <w:rsid w:val="00F1160E"/>
    <w:rsid w:val="00F119E9"/>
    <w:rsid w:val="00F11A47"/>
    <w:rsid w:val="00F120CE"/>
    <w:rsid w:val="00F12196"/>
    <w:rsid w:val="00F1238D"/>
    <w:rsid w:val="00F123AF"/>
    <w:rsid w:val="00F1292D"/>
    <w:rsid w:val="00F12AE7"/>
    <w:rsid w:val="00F130A0"/>
    <w:rsid w:val="00F1339C"/>
    <w:rsid w:val="00F13A8D"/>
    <w:rsid w:val="00F14A46"/>
    <w:rsid w:val="00F14BE4"/>
    <w:rsid w:val="00F165AD"/>
    <w:rsid w:val="00F16DFE"/>
    <w:rsid w:val="00F16FD9"/>
    <w:rsid w:val="00F174D7"/>
    <w:rsid w:val="00F20C81"/>
    <w:rsid w:val="00F2133D"/>
    <w:rsid w:val="00F21354"/>
    <w:rsid w:val="00F218BF"/>
    <w:rsid w:val="00F21C09"/>
    <w:rsid w:val="00F2210B"/>
    <w:rsid w:val="00F228A7"/>
    <w:rsid w:val="00F23A95"/>
    <w:rsid w:val="00F23DEB"/>
    <w:rsid w:val="00F2410D"/>
    <w:rsid w:val="00F24BD3"/>
    <w:rsid w:val="00F25178"/>
    <w:rsid w:val="00F260B3"/>
    <w:rsid w:val="00F2622F"/>
    <w:rsid w:val="00F27299"/>
    <w:rsid w:val="00F27FC5"/>
    <w:rsid w:val="00F30EAA"/>
    <w:rsid w:val="00F31DFF"/>
    <w:rsid w:val="00F334DD"/>
    <w:rsid w:val="00F33C8C"/>
    <w:rsid w:val="00F3476A"/>
    <w:rsid w:val="00F34BDE"/>
    <w:rsid w:val="00F3585B"/>
    <w:rsid w:val="00F35939"/>
    <w:rsid w:val="00F3627D"/>
    <w:rsid w:val="00F3637B"/>
    <w:rsid w:val="00F36D56"/>
    <w:rsid w:val="00F36FBA"/>
    <w:rsid w:val="00F373C5"/>
    <w:rsid w:val="00F37B89"/>
    <w:rsid w:val="00F37F0D"/>
    <w:rsid w:val="00F37F7F"/>
    <w:rsid w:val="00F40820"/>
    <w:rsid w:val="00F4095A"/>
    <w:rsid w:val="00F410A0"/>
    <w:rsid w:val="00F410BF"/>
    <w:rsid w:val="00F411D2"/>
    <w:rsid w:val="00F413A5"/>
    <w:rsid w:val="00F41628"/>
    <w:rsid w:val="00F418F1"/>
    <w:rsid w:val="00F41F9C"/>
    <w:rsid w:val="00F41FF8"/>
    <w:rsid w:val="00F42412"/>
    <w:rsid w:val="00F426D4"/>
    <w:rsid w:val="00F42C66"/>
    <w:rsid w:val="00F439C7"/>
    <w:rsid w:val="00F440DD"/>
    <w:rsid w:val="00F4489E"/>
    <w:rsid w:val="00F45CBA"/>
    <w:rsid w:val="00F45E70"/>
    <w:rsid w:val="00F46473"/>
    <w:rsid w:val="00F46714"/>
    <w:rsid w:val="00F46844"/>
    <w:rsid w:val="00F46A5A"/>
    <w:rsid w:val="00F4709F"/>
    <w:rsid w:val="00F47476"/>
    <w:rsid w:val="00F4756D"/>
    <w:rsid w:val="00F47993"/>
    <w:rsid w:val="00F50391"/>
    <w:rsid w:val="00F50455"/>
    <w:rsid w:val="00F516A0"/>
    <w:rsid w:val="00F519E1"/>
    <w:rsid w:val="00F51C39"/>
    <w:rsid w:val="00F51DC9"/>
    <w:rsid w:val="00F51F94"/>
    <w:rsid w:val="00F5297D"/>
    <w:rsid w:val="00F529E2"/>
    <w:rsid w:val="00F53CC3"/>
    <w:rsid w:val="00F54056"/>
    <w:rsid w:val="00F54214"/>
    <w:rsid w:val="00F5428B"/>
    <w:rsid w:val="00F54807"/>
    <w:rsid w:val="00F5502D"/>
    <w:rsid w:val="00F562CB"/>
    <w:rsid w:val="00F564B7"/>
    <w:rsid w:val="00F56648"/>
    <w:rsid w:val="00F56A22"/>
    <w:rsid w:val="00F572D8"/>
    <w:rsid w:val="00F57379"/>
    <w:rsid w:val="00F5750D"/>
    <w:rsid w:val="00F578EF"/>
    <w:rsid w:val="00F60106"/>
    <w:rsid w:val="00F60156"/>
    <w:rsid w:val="00F60180"/>
    <w:rsid w:val="00F6099A"/>
    <w:rsid w:val="00F60FEE"/>
    <w:rsid w:val="00F61479"/>
    <w:rsid w:val="00F61899"/>
    <w:rsid w:val="00F62831"/>
    <w:rsid w:val="00F638B5"/>
    <w:rsid w:val="00F64818"/>
    <w:rsid w:val="00F648B6"/>
    <w:rsid w:val="00F649DE"/>
    <w:rsid w:val="00F64B29"/>
    <w:rsid w:val="00F64F5A"/>
    <w:rsid w:val="00F656F6"/>
    <w:rsid w:val="00F65B08"/>
    <w:rsid w:val="00F65D02"/>
    <w:rsid w:val="00F65D9F"/>
    <w:rsid w:val="00F666F7"/>
    <w:rsid w:val="00F66827"/>
    <w:rsid w:val="00F66F1D"/>
    <w:rsid w:val="00F67065"/>
    <w:rsid w:val="00F67187"/>
    <w:rsid w:val="00F672A1"/>
    <w:rsid w:val="00F6749E"/>
    <w:rsid w:val="00F679DA"/>
    <w:rsid w:val="00F67FF3"/>
    <w:rsid w:val="00F70073"/>
    <w:rsid w:val="00F709EB"/>
    <w:rsid w:val="00F710A8"/>
    <w:rsid w:val="00F7129B"/>
    <w:rsid w:val="00F7139A"/>
    <w:rsid w:val="00F714CE"/>
    <w:rsid w:val="00F7158B"/>
    <w:rsid w:val="00F719D7"/>
    <w:rsid w:val="00F71DFA"/>
    <w:rsid w:val="00F72D6D"/>
    <w:rsid w:val="00F72DD3"/>
    <w:rsid w:val="00F72DF9"/>
    <w:rsid w:val="00F72FBA"/>
    <w:rsid w:val="00F73D7E"/>
    <w:rsid w:val="00F74046"/>
    <w:rsid w:val="00F7445D"/>
    <w:rsid w:val="00F75ACD"/>
    <w:rsid w:val="00F765FA"/>
    <w:rsid w:val="00F766C7"/>
    <w:rsid w:val="00F76BCB"/>
    <w:rsid w:val="00F76E50"/>
    <w:rsid w:val="00F7743E"/>
    <w:rsid w:val="00F77820"/>
    <w:rsid w:val="00F803A7"/>
    <w:rsid w:val="00F8067B"/>
    <w:rsid w:val="00F80A91"/>
    <w:rsid w:val="00F80D76"/>
    <w:rsid w:val="00F80F25"/>
    <w:rsid w:val="00F80FE7"/>
    <w:rsid w:val="00F81685"/>
    <w:rsid w:val="00F81B9F"/>
    <w:rsid w:val="00F8248C"/>
    <w:rsid w:val="00F82928"/>
    <w:rsid w:val="00F83252"/>
    <w:rsid w:val="00F83A1C"/>
    <w:rsid w:val="00F83D7A"/>
    <w:rsid w:val="00F83D96"/>
    <w:rsid w:val="00F83F65"/>
    <w:rsid w:val="00F84148"/>
    <w:rsid w:val="00F841B7"/>
    <w:rsid w:val="00F84326"/>
    <w:rsid w:val="00F84B39"/>
    <w:rsid w:val="00F84E46"/>
    <w:rsid w:val="00F84E75"/>
    <w:rsid w:val="00F8530B"/>
    <w:rsid w:val="00F8550E"/>
    <w:rsid w:val="00F85584"/>
    <w:rsid w:val="00F855F5"/>
    <w:rsid w:val="00F8571D"/>
    <w:rsid w:val="00F858BD"/>
    <w:rsid w:val="00F858C8"/>
    <w:rsid w:val="00F86094"/>
    <w:rsid w:val="00F86264"/>
    <w:rsid w:val="00F863DA"/>
    <w:rsid w:val="00F8672E"/>
    <w:rsid w:val="00F86DF6"/>
    <w:rsid w:val="00F8714D"/>
    <w:rsid w:val="00F874C0"/>
    <w:rsid w:val="00F87757"/>
    <w:rsid w:val="00F878AC"/>
    <w:rsid w:val="00F87D22"/>
    <w:rsid w:val="00F9022B"/>
    <w:rsid w:val="00F90631"/>
    <w:rsid w:val="00F90F91"/>
    <w:rsid w:val="00F91C78"/>
    <w:rsid w:val="00F91DAA"/>
    <w:rsid w:val="00F91DDA"/>
    <w:rsid w:val="00F91FFD"/>
    <w:rsid w:val="00F92E94"/>
    <w:rsid w:val="00F931D4"/>
    <w:rsid w:val="00F93552"/>
    <w:rsid w:val="00F93CD9"/>
    <w:rsid w:val="00F94A46"/>
    <w:rsid w:val="00F94D93"/>
    <w:rsid w:val="00F94DEC"/>
    <w:rsid w:val="00F95577"/>
    <w:rsid w:val="00F96050"/>
    <w:rsid w:val="00F96846"/>
    <w:rsid w:val="00F96B91"/>
    <w:rsid w:val="00F97066"/>
    <w:rsid w:val="00F9745E"/>
    <w:rsid w:val="00F97706"/>
    <w:rsid w:val="00F979C1"/>
    <w:rsid w:val="00F97E7B"/>
    <w:rsid w:val="00FA0FEC"/>
    <w:rsid w:val="00FA248D"/>
    <w:rsid w:val="00FA2819"/>
    <w:rsid w:val="00FA2FBE"/>
    <w:rsid w:val="00FA337A"/>
    <w:rsid w:val="00FA35B8"/>
    <w:rsid w:val="00FA38F7"/>
    <w:rsid w:val="00FA3CB3"/>
    <w:rsid w:val="00FA4A19"/>
    <w:rsid w:val="00FA543F"/>
    <w:rsid w:val="00FA5C31"/>
    <w:rsid w:val="00FA684A"/>
    <w:rsid w:val="00FA6BFE"/>
    <w:rsid w:val="00FA74FE"/>
    <w:rsid w:val="00FA7A15"/>
    <w:rsid w:val="00FA7CE1"/>
    <w:rsid w:val="00FA7D4E"/>
    <w:rsid w:val="00FB02D5"/>
    <w:rsid w:val="00FB04AD"/>
    <w:rsid w:val="00FB09A5"/>
    <w:rsid w:val="00FB09ED"/>
    <w:rsid w:val="00FB0AC7"/>
    <w:rsid w:val="00FB17F8"/>
    <w:rsid w:val="00FB18F1"/>
    <w:rsid w:val="00FB1DA0"/>
    <w:rsid w:val="00FB2363"/>
    <w:rsid w:val="00FB254E"/>
    <w:rsid w:val="00FB2790"/>
    <w:rsid w:val="00FB2AE3"/>
    <w:rsid w:val="00FB3264"/>
    <w:rsid w:val="00FB335E"/>
    <w:rsid w:val="00FB3E7B"/>
    <w:rsid w:val="00FB3F8A"/>
    <w:rsid w:val="00FB4308"/>
    <w:rsid w:val="00FB443E"/>
    <w:rsid w:val="00FB4558"/>
    <w:rsid w:val="00FB5B53"/>
    <w:rsid w:val="00FB5E33"/>
    <w:rsid w:val="00FB6354"/>
    <w:rsid w:val="00FB67D9"/>
    <w:rsid w:val="00FB6C3C"/>
    <w:rsid w:val="00FB6DA7"/>
    <w:rsid w:val="00FB7868"/>
    <w:rsid w:val="00FB7A57"/>
    <w:rsid w:val="00FC0082"/>
    <w:rsid w:val="00FC0382"/>
    <w:rsid w:val="00FC0776"/>
    <w:rsid w:val="00FC0A66"/>
    <w:rsid w:val="00FC0CD5"/>
    <w:rsid w:val="00FC10D1"/>
    <w:rsid w:val="00FC129E"/>
    <w:rsid w:val="00FC14E8"/>
    <w:rsid w:val="00FC1611"/>
    <w:rsid w:val="00FC23B5"/>
    <w:rsid w:val="00FC2C28"/>
    <w:rsid w:val="00FC2DF0"/>
    <w:rsid w:val="00FC3B15"/>
    <w:rsid w:val="00FC3B53"/>
    <w:rsid w:val="00FC3F24"/>
    <w:rsid w:val="00FC4C5C"/>
    <w:rsid w:val="00FC4DDD"/>
    <w:rsid w:val="00FC5394"/>
    <w:rsid w:val="00FC5C04"/>
    <w:rsid w:val="00FC5C09"/>
    <w:rsid w:val="00FC63C0"/>
    <w:rsid w:val="00FC6553"/>
    <w:rsid w:val="00FC66BA"/>
    <w:rsid w:val="00FC69DC"/>
    <w:rsid w:val="00FC69DF"/>
    <w:rsid w:val="00FC6D27"/>
    <w:rsid w:val="00FC6D84"/>
    <w:rsid w:val="00FC7465"/>
    <w:rsid w:val="00FC7AE3"/>
    <w:rsid w:val="00FC7BF4"/>
    <w:rsid w:val="00FC7E27"/>
    <w:rsid w:val="00FD01F0"/>
    <w:rsid w:val="00FD0357"/>
    <w:rsid w:val="00FD0FCB"/>
    <w:rsid w:val="00FD134A"/>
    <w:rsid w:val="00FD186D"/>
    <w:rsid w:val="00FD1D1D"/>
    <w:rsid w:val="00FD1D67"/>
    <w:rsid w:val="00FD2168"/>
    <w:rsid w:val="00FD2604"/>
    <w:rsid w:val="00FD2CA6"/>
    <w:rsid w:val="00FD2D64"/>
    <w:rsid w:val="00FD3309"/>
    <w:rsid w:val="00FD3FFA"/>
    <w:rsid w:val="00FD41A5"/>
    <w:rsid w:val="00FD4286"/>
    <w:rsid w:val="00FD4562"/>
    <w:rsid w:val="00FD4E57"/>
    <w:rsid w:val="00FD4FEA"/>
    <w:rsid w:val="00FD547E"/>
    <w:rsid w:val="00FD593F"/>
    <w:rsid w:val="00FD69C6"/>
    <w:rsid w:val="00FD6DDC"/>
    <w:rsid w:val="00FD70C9"/>
    <w:rsid w:val="00FD70D2"/>
    <w:rsid w:val="00FD7A77"/>
    <w:rsid w:val="00FD7CCA"/>
    <w:rsid w:val="00FE0192"/>
    <w:rsid w:val="00FE0240"/>
    <w:rsid w:val="00FE1515"/>
    <w:rsid w:val="00FE187A"/>
    <w:rsid w:val="00FE1BF2"/>
    <w:rsid w:val="00FE216F"/>
    <w:rsid w:val="00FE2442"/>
    <w:rsid w:val="00FE2C5B"/>
    <w:rsid w:val="00FE2CE9"/>
    <w:rsid w:val="00FE2D2C"/>
    <w:rsid w:val="00FE35C5"/>
    <w:rsid w:val="00FE3AF3"/>
    <w:rsid w:val="00FE3C79"/>
    <w:rsid w:val="00FE4427"/>
    <w:rsid w:val="00FE4711"/>
    <w:rsid w:val="00FE4DB5"/>
    <w:rsid w:val="00FE4E79"/>
    <w:rsid w:val="00FE58ED"/>
    <w:rsid w:val="00FE6411"/>
    <w:rsid w:val="00FE6645"/>
    <w:rsid w:val="00FE6B9E"/>
    <w:rsid w:val="00FE6E15"/>
    <w:rsid w:val="00FE7050"/>
    <w:rsid w:val="00FE72DE"/>
    <w:rsid w:val="00FF07E1"/>
    <w:rsid w:val="00FF0BEF"/>
    <w:rsid w:val="00FF0DAF"/>
    <w:rsid w:val="00FF1030"/>
    <w:rsid w:val="00FF2285"/>
    <w:rsid w:val="00FF23E9"/>
    <w:rsid w:val="00FF285D"/>
    <w:rsid w:val="00FF2CAA"/>
    <w:rsid w:val="00FF2D35"/>
    <w:rsid w:val="00FF2F42"/>
    <w:rsid w:val="00FF2FAA"/>
    <w:rsid w:val="00FF2FBC"/>
    <w:rsid w:val="00FF31E5"/>
    <w:rsid w:val="00FF3270"/>
    <w:rsid w:val="00FF3674"/>
    <w:rsid w:val="00FF3EEF"/>
    <w:rsid w:val="00FF40EE"/>
    <w:rsid w:val="00FF56F0"/>
    <w:rsid w:val="00FF5E25"/>
    <w:rsid w:val="00FF5FEC"/>
    <w:rsid w:val="00FF687B"/>
    <w:rsid w:val="00FF6AF0"/>
    <w:rsid w:val="00FF6D3B"/>
    <w:rsid w:val="00FF6F53"/>
    <w:rsid w:val="00FF756D"/>
    <w:rsid w:val="00FF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69B4"/>
    <w:rPr>
      <w:rFonts w:cs="Arial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869B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869B4"/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E0226"/>
    <w:rPr>
      <w:color w:val="0000FF"/>
      <w:u w:val="single"/>
    </w:rPr>
  </w:style>
  <w:style w:type="character" w:styleId="Strong">
    <w:name w:val="Strong"/>
    <w:basedOn w:val="DefaultParagraphFont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paragraph" w:styleId="BodyTextIndent">
    <w:name w:val="Body Text Indent"/>
    <w:basedOn w:val="Normal"/>
    <w:rsid w:val="004869B4"/>
    <w:pPr>
      <w:ind w:firstLine="1440"/>
      <w:jc w:val="both"/>
    </w:pPr>
    <w:rPr>
      <w:szCs w:val="24"/>
      <w:lang w:val="en-US"/>
    </w:rPr>
  </w:style>
  <w:style w:type="paragraph" w:styleId="Footer">
    <w:name w:val="footer"/>
    <w:basedOn w:val="Normal"/>
    <w:link w:val="FooterChar"/>
    <w:rsid w:val="00AD25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D2534"/>
    <w:rPr>
      <w:rFonts w:cs="Arial"/>
      <w:sz w:val="22"/>
      <w:szCs w:val="22"/>
      <w:lang w:val="en-GB"/>
    </w:rPr>
  </w:style>
  <w:style w:type="paragraph" w:styleId="BalloonText">
    <w:name w:val="Balloon Text"/>
    <w:basedOn w:val="Normal"/>
    <w:link w:val="BalloonTextChar"/>
    <w:rsid w:val="00F931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931D4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69B4"/>
    <w:rPr>
      <w:rFonts w:cs="Arial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869B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869B4"/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E0226"/>
    <w:rPr>
      <w:color w:val="0000FF"/>
      <w:u w:val="single"/>
    </w:rPr>
  </w:style>
  <w:style w:type="character" w:styleId="Strong">
    <w:name w:val="Strong"/>
    <w:basedOn w:val="DefaultParagraphFont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paragraph" w:styleId="BodyTextIndent">
    <w:name w:val="Body Text Indent"/>
    <w:basedOn w:val="Normal"/>
    <w:rsid w:val="004869B4"/>
    <w:pPr>
      <w:ind w:firstLine="1440"/>
      <w:jc w:val="both"/>
    </w:pPr>
    <w:rPr>
      <w:szCs w:val="24"/>
      <w:lang w:val="en-US"/>
    </w:rPr>
  </w:style>
  <w:style w:type="paragraph" w:styleId="Footer">
    <w:name w:val="footer"/>
    <w:basedOn w:val="Normal"/>
    <w:link w:val="FooterChar"/>
    <w:rsid w:val="00AD25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D2534"/>
    <w:rPr>
      <w:rFonts w:cs="Arial"/>
      <w:sz w:val="22"/>
      <w:szCs w:val="22"/>
      <w:lang w:val="en-GB"/>
    </w:rPr>
  </w:style>
  <w:style w:type="paragraph" w:styleId="BalloonText">
    <w:name w:val="Balloon Text"/>
    <w:basedOn w:val="Normal"/>
    <w:link w:val="BalloonTextChar"/>
    <w:rsid w:val="00F931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931D4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3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82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4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0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11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0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caonacc@icao.in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gomez\AppData\Roaming\Microsoft\Templates\RegistrationForm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3251AA1-5D2C-4FD2-B1BE-3D7C9895DC71}"/>
</file>

<file path=customXml/itemProps2.xml><?xml version="1.0" encoding="utf-8"?>
<ds:datastoreItem xmlns:ds="http://schemas.openxmlformats.org/officeDocument/2006/customXml" ds:itemID="{58754698-D9CB-4001-B3D0-6E21757A6B58}"/>
</file>

<file path=customXml/itemProps3.xml><?xml version="1.0" encoding="utf-8"?>
<ds:datastoreItem xmlns:ds="http://schemas.openxmlformats.org/officeDocument/2006/customXml" ds:itemID="{2EF36698-D6EE-4077-9C4A-AC00BAF63DFA}"/>
</file>

<file path=docProps/app.xml><?xml version="1.0" encoding="utf-8"?>
<Properties xmlns="http://schemas.openxmlformats.org/officeDocument/2006/extended-properties" xmlns:vt="http://schemas.openxmlformats.org/officeDocument/2006/docPropsVTypes">
  <Template>RegistrationFormEN.dotx</Template>
  <TotalTime>3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ICAO NACC</Company>
  <LinksUpToDate>false</LinksUpToDate>
  <CharactersWithSpaces>1076</CharactersWithSpaces>
  <SharedDoc>false</SharedDoc>
  <HLinks>
    <vt:vector size="6" baseType="variant">
      <vt:variant>
        <vt:i4>8257568</vt:i4>
      </vt:variant>
      <vt:variant>
        <vt:i4>0</vt:i4>
      </vt:variant>
      <vt:variant>
        <vt:i4>0</vt:i4>
      </vt:variant>
      <vt:variant>
        <vt:i4>5</vt:i4>
      </vt:variant>
      <vt:variant>
        <vt:lpwstr>mailto:icao_nacc@mexico.icao.int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Morales, Lizette</dc:creator>
  <cp:lastModifiedBy>Gómez, Sybil</cp:lastModifiedBy>
  <cp:revision>5</cp:revision>
  <cp:lastPrinted>2012-03-01T13:09:00Z</cp:lastPrinted>
  <dcterms:created xsi:type="dcterms:W3CDTF">2016-01-20T18:39:00Z</dcterms:created>
  <dcterms:modified xsi:type="dcterms:W3CDTF">2016-01-27T17:27:00Z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