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9235D9" w:rsidTr="0099003C">
        <w:tc>
          <w:tcPr>
            <w:tcW w:w="5000" w:type="pct"/>
          </w:tcPr>
          <w:p w:rsidR="0099003C" w:rsidRPr="00E2053F" w:rsidRDefault="00991F10" w:rsidP="00991F1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"/>
              </w:rPr>
            </w:pP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Twenty-Fifth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Regional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Aviation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Safety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Group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— Pan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America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Executive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Steering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Committee</w:t>
            </w:r>
            <w:proofErr w:type="spellEnd"/>
            <w:r w:rsidRPr="00E2053F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Meeting / Vigésima Quinta Reunión del Comité Directivo Ejecutivo del Grupo Regional de Seguridad Operacional de la Aviación —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1F10" w:rsidP="00991F1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(RASG-PA ESC/25</w:t>
            </w:r>
            <w:r w:rsidR="0099003C"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E2053F" w:rsidTr="0099003C">
        <w:tc>
          <w:tcPr>
            <w:tcW w:w="5000" w:type="pct"/>
          </w:tcPr>
          <w:p w:rsidR="0099003C" w:rsidRPr="00E2053F" w:rsidRDefault="00E2053F" w:rsidP="00E2053F">
            <w:pPr>
              <w:jc w:val="center"/>
              <w:rPr>
                <w:rFonts w:asciiTheme="minorHAnsi" w:hAnsiTheme="minorHAnsi"/>
                <w:sz w:val="18"/>
                <w:szCs w:val="20"/>
                <w:lang w:val="es-ES"/>
              </w:rPr>
            </w:pPr>
            <w:r>
              <w:rPr>
                <w:rFonts w:asciiTheme="minorHAnsi" w:hAnsiTheme="minorHAnsi"/>
                <w:sz w:val="18"/>
                <w:szCs w:val="20"/>
                <w:lang w:val="es-ES"/>
              </w:rPr>
              <w:t xml:space="preserve">Long Beach,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"/>
              </w:rPr>
              <w:t>United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"/>
              </w:rPr>
              <w:t>States</w:t>
            </w:r>
            <w:proofErr w:type="spellEnd"/>
            <w:r w:rsidR="00991F10"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, </w:t>
            </w:r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20"/>
                <w:lang w:val="es-ES"/>
              </w:rPr>
              <w:t>0</w:t>
            </w:r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r w:rsidR="00991F10"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to </w:t>
            </w:r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20"/>
                <w:lang w:val="es-ES"/>
              </w:rPr>
              <w:t>1</w:t>
            </w:r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"/>
              </w:rPr>
              <w:t>December</w:t>
            </w:r>
            <w:proofErr w:type="spellEnd"/>
            <w:r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r w:rsidR="00991F10" w:rsidRPr="00E2053F">
              <w:rPr>
                <w:rFonts w:asciiTheme="minorHAnsi" w:hAnsiTheme="minorHAnsi"/>
                <w:sz w:val="18"/>
                <w:szCs w:val="20"/>
                <w:lang w:val="es-ES"/>
              </w:rPr>
              <w:t>2015</w:t>
            </w:r>
            <w:r w:rsidR="0099003C" w:rsidRPr="00E2053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Long Beach, Estados Unidos</w:t>
            </w:r>
            <w:r w:rsidR="00991F10"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>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0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991F10"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al 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>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1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991F10"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de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dici</w:t>
            </w:r>
            <w:r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embre </w:t>
            </w:r>
            <w:r w:rsidR="00991F10" w:rsidRPr="00991F10">
              <w:rPr>
                <w:rFonts w:asciiTheme="minorHAnsi" w:hAnsiTheme="minorHAnsi"/>
                <w:sz w:val="18"/>
                <w:szCs w:val="20"/>
                <w:lang w:val="es-ES_tradnl"/>
              </w:rPr>
              <w:t>de 2015</w:t>
            </w:r>
          </w:p>
        </w:tc>
      </w:tr>
      <w:tr w:rsidR="0099003C" w:rsidRPr="00E2053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E2053F" w:rsidRDefault="0099003C" w:rsidP="001C7C76">
            <w:pPr>
              <w:rPr>
                <w:rFonts w:asciiTheme="minorHAnsi" w:hAnsiTheme="minorHAnsi"/>
                <w:sz w:val="18"/>
                <w:szCs w:val="20"/>
                <w:lang w:val="es-ES"/>
              </w:rPr>
            </w:pPr>
          </w:p>
        </w:tc>
      </w:tr>
    </w:tbl>
    <w:p w:rsidR="004869B4" w:rsidRPr="00E2053F" w:rsidRDefault="004869B4" w:rsidP="004869B4">
      <w:pPr>
        <w:rPr>
          <w:rFonts w:asciiTheme="minorHAnsi" w:hAnsiTheme="minorHAnsi"/>
          <w:sz w:val="18"/>
          <w:szCs w:val="20"/>
          <w:lang w:val="es-ES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9235D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9235D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9235D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9235D9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C5" w:rsidRDefault="00FC47C5">
      <w:r>
        <w:separator/>
      </w:r>
    </w:p>
  </w:endnote>
  <w:endnote w:type="continuationSeparator" w:id="0">
    <w:p w:rsidR="00FC47C5" w:rsidRDefault="00F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C5" w:rsidRDefault="00FC47C5">
      <w:r>
        <w:separator/>
      </w:r>
    </w:p>
  </w:footnote>
  <w:footnote w:type="continuationSeparator" w:id="0">
    <w:p w:rsidR="00FC47C5" w:rsidRDefault="00FC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2C189E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t xml:space="preserve">ATTACHMENT/ADJUNTO </w:t>
    </w:r>
    <w:r w:rsidR="00B8032F">
      <w:rPr>
        <w:noProof/>
        <w:lang w:val="es-MX" w:eastAsia="es-MX"/>
      </w:rPr>
      <w:t>C</w:t>
    </w:r>
    <w:r w:rsidR="00AA73AD"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1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9E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32F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5D9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1F10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393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32F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3DD7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53F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7C5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9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F10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E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DD7"/>
    <w:rPr>
      <w:rFonts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3DD7"/>
    <w:rPr>
      <w:rFonts w:cs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9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F10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E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DD7"/>
    <w:rPr>
      <w:rFonts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3DD7"/>
    <w:rPr>
      <w:rFonts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B5E1C6-CF83-4F6B-8795-469917535F82}"/>
</file>

<file path=customXml/itemProps2.xml><?xml version="1.0" encoding="utf-8"?>
<ds:datastoreItem xmlns:ds="http://schemas.openxmlformats.org/officeDocument/2006/customXml" ds:itemID="{1F3856FE-46B0-4C46-8C34-E58BE12EE0AA}"/>
</file>

<file path=customXml/itemProps3.xml><?xml version="1.0" encoding="utf-8"?>
<ds:datastoreItem xmlns:ds="http://schemas.openxmlformats.org/officeDocument/2006/customXml" ds:itemID="{D9190235-5A45-4A61-AE2F-85E9C833825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280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1806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2015-07-31T17:24:00Z</cp:lastPrinted>
  <dcterms:created xsi:type="dcterms:W3CDTF">2015-10-16T17:18:00Z</dcterms:created>
  <dcterms:modified xsi:type="dcterms:W3CDTF">2015-10-19T14:25:00Z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