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7F781F" w:rsidRDefault="007F781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1F" w:rsidRDefault="007F781F">
      <w:r>
        <w:separator/>
      </w:r>
    </w:p>
  </w:endnote>
  <w:endnote w:type="continuationSeparator" w:id="0">
    <w:p w:rsidR="007F781F" w:rsidRDefault="007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1F" w:rsidRDefault="007F781F">
      <w:r>
        <w:separator/>
      </w:r>
    </w:p>
  </w:footnote>
  <w:footnote w:type="continuationSeparator" w:id="0">
    <w:p w:rsidR="007F781F" w:rsidRDefault="007F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F781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IAT/12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F781F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F781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IAT/12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F781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IAT/12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7F781F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02899-7C53-4CCD-B2E4-0A8C7B27AE33}"/>
</file>

<file path=customXml/itemProps2.xml><?xml version="1.0" encoding="utf-8"?>
<ds:datastoreItem xmlns:ds="http://schemas.openxmlformats.org/officeDocument/2006/customXml" ds:itemID="{BBAAEB61-3489-424E-ACCF-84188928A037}"/>
</file>

<file path=customXml/itemProps3.xml><?xml version="1.0" encoding="utf-8"?>
<ds:datastoreItem xmlns:ds="http://schemas.openxmlformats.org/officeDocument/2006/customXml" ds:itemID="{C655B01F-679A-4311-8058-0288BD5E144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2015-10-19T17:59:00Z</dcterms:created>
  <dcterms:modified xsi:type="dcterms:W3CDTF">2015-10-19T17:59:00Z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