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B162EF" w:rsidRDefault="00B162E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F" w:rsidRDefault="00B162EF">
      <w:r>
        <w:separator/>
      </w:r>
    </w:p>
  </w:endnote>
  <w:endnote w:type="continuationSeparator" w:id="0">
    <w:p w:rsidR="00B162EF" w:rsidRDefault="00B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F" w:rsidRDefault="00B162EF">
      <w:r>
        <w:separator/>
      </w:r>
    </w:p>
  </w:footnote>
  <w:footnote w:type="continuationSeparator" w:id="0">
    <w:p w:rsidR="00B162EF" w:rsidRDefault="00B1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162E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B162EF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162E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162E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162EF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65173-B64E-4167-B27F-D8F06DA20683}"/>
</file>

<file path=customXml/itemProps2.xml><?xml version="1.0" encoding="utf-8"?>
<ds:datastoreItem xmlns:ds="http://schemas.openxmlformats.org/officeDocument/2006/customXml" ds:itemID="{400B80A0-EC5B-48BC-8D5C-CFF79C3FF3B2}"/>
</file>

<file path=customXml/itemProps3.xml><?xml version="1.0" encoding="utf-8"?>
<ds:datastoreItem xmlns:ds="http://schemas.openxmlformats.org/officeDocument/2006/customXml" ds:itemID="{E8A68045-F08A-4C60-8FF6-0EDA0C53EEC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2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2015-10-19T17:29:00Z</dcterms:created>
  <dcterms:modified xsi:type="dcterms:W3CDTF">2015-10-19T17:31:00Z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