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701B7" w:rsidRPr="00E41C22" w:rsidTr="00285AFF">
        <w:tc>
          <w:tcPr>
            <w:tcW w:w="2989" w:type="pct"/>
          </w:tcPr>
          <w:p w:rsidR="00D701B7" w:rsidRPr="00E41C22" w:rsidRDefault="00D701B7" w:rsidP="00285AFF"/>
        </w:tc>
        <w:tc>
          <w:tcPr>
            <w:tcW w:w="2011" w:type="pct"/>
          </w:tcPr>
          <w:p w:rsidR="00D701B7" w:rsidRPr="00E41C22" w:rsidRDefault="00D701B7" w:rsidP="00093F68">
            <w:pPr>
              <w:jc w:val="right"/>
            </w:pPr>
            <w:r>
              <w:t xml:space="preserve">IAT/11 — </w:t>
            </w:r>
            <w:r w:rsidR="00093F68">
              <w:t>I</w:t>
            </w:r>
            <w:r w:rsidRPr="001E783B">
              <w:t>P/**</w:t>
            </w:r>
          </w:p>
        </w:tc>
      </w:tr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409C" w:rsidP="00093F68">
            <w:pPr>
              <w:jc w:val="right"/>
            </w:pPr>
            <w:r w:rsidRPr="001E783B">
              <w:t>**/**/</w:t>
            </w:r>
            <w:r>
              <w:t>1</w:t>
            </w:r>
            <w:r w:rsidR="00093F68">
              <w:t>5</w:t>
            </w:r>
          </w:p>
        </w:tc>
      </w:tr>
      <w:tr w:rsidR="00D701B7" w:rsidRPr="00E41C22" w:rsidTr="00285AFF">
        <w:tc>
          <w:tcPr>
            <w:tcW w:w="5000" w:type="pct"/>
            <w:gridSpan w:val="2"/>
          </w:tcPr>
          <w:p w:rsidR="00D701B7" w:rsidRPr="006D2367" w:rsidRDefault="00D701B7" w:rsidP="00B67998">
            <w:pPr>
              <w:jc w:val="center"/>
              <w:rPr>
                <w:b/>
              </w:rPr>
            </w:pPr>
            <w:r w:rsidRPr="009205A5">
              <w:rPr>
                <w:b/>
              </w:rPr>
              <w:t>Eleventh Information Analysis Team Meeting (IAT/11)</w:t>
            </w:r>
          </w:p>
        </w:tc>
      </w:tr>
      <w:tr w:rsidR="00D701B7" w:rsidRPr="00E41C22" w:rsidTr="00285AFF">
        <w:tc>
          <w:tcPr>
            <w:tcW w:w="5000" w:type="pct"/>
            <w:gridSpan w:val="2"/>
          </w:tcPr>
          <w:p w:rsidR="00D701B7" w:rsidRPr="00E41C22" w:rsidRDefault="008A05DE" w:rsidP="00BE7EEC">
            <w:pPr>
              <w:jc w:val="center"/>
            </w:pPr>
            <w:r>
              <w:t>Miami, United States,</w:t>
            </w:r>
            <w:r w:rsidR="00D701B7" w:rsidRPr="009205A5">
              <w:t xml:space="preserve"> 1</w:t>
            </w:r>
            <w:r w:rsidR="00BE7EEC">
              <w:t>4</w:t>
            </w:r>
            <w:bookmarkStart w:id="0" w:name="_GoBack"/>
            <w:bookmarkEnd w:id="0"/>
            <w:r w:rsidR="00D701B7" w:rsidRPr="009205A5">
              <w:t xml:space="preserve"> </w:t>
            </w:r>
            <w:r w:rsidR="00867D31">
              <w:t>October</w:t>
            </w:r>
            <w:r w:rsidR="00D701B7" w:rsidRPr="009205A5">
              <w:t xml:space="preserve"> 2015</w:t>
            </w:r>
          </w:p>
        </w:tc>
      </w:tr>
      <w:tr w:rsidR="00F3409C" w:rsidRPr="00E41C22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41C22" w:rsidRDefault="00F3409C" w:rsidP="00285AFF"/>
        </w:tc>
      </w:tr>
    </w:tbl>
    <w:p w:rsidR="00F3409C" w:rsidRDefault="00F3409C" w:rsidP="00F3409C"/>
    <w:p w:rsidR="00F3409C" w:rsidRPr="00B223C2" w:rsidRDefault="00F3409C" w:rsidP="00F3409C">
      <w:pPr>
        <w:ind w:left="2160" w:hanging="2160"/>
        <w:rPr>
          <w:b/>
        </w:rPr>
      </w:pPr>
      <w:r w:rsidRPr="00B223C2">
        <w:rPr>
          <w:b/>
        </w:rPr>
        <w:t>Agenda Item *:</w:t>
      </w:r>
      <w:r w:rsidRPr="00B223C2">
        <w:rPr>
          <w:b/>
        </w:rPr>
        <w:tab/>
      </w:r>
    </w:p>
    <w:p w:rsidR="00F3409C" w:rsidRPr="00B223C2" w:rsidRDefault="00F3409C" w:rsidP="00F3409C">
      <w:pPr>
        <w:ind w:left="2160" w:hanging="2160"/>
        <w:rPr>
          <w:b/>
        </w:rPr>
      </w:pPr>
    </w:p>
    <w:p w:rsidR="00F3409C" w:rsidRPr="003547E1" w:rsidRDefault="00F3409C" w:rsidP="00F3409C">
      <w:pPr>
        <w:jc w:val="center"/>
        <w:rPr>
          <w:b/>
        </w:rPr>
      </w:pPr>
      <w:r w:rsidRPr="003547E1">
        <w:rPr>
          <w:b/>
        </w:rPr>
        <w:t xml:space="preserve">TITLE OF </w:t>
      </w:r>
      <w:r w:rsidR="0077617C">
        <w:rPr>
          <w:b/>
        </w:rPr>
        <w:t>INFORMATION</w:t>
      </w:r>
      <w:r w:rsidRPr="003547E1">
        <w:rPr>
          <w:b/>
        </w:rPr>
        <w:t xml:space="preserve"> PAPER</w:t>
      </w:r>
    </w:p>
    <w:p w:rsidR="00F3409C" w:rsidRDefault="00F3409C" w:rsidP="00F3409C">
      <w:pPr>
        <w:jc w:val="center"/>
      </w:pPr>
    </w:p>
    <w:p w:rsidR="00F3409C" w:rsidRDefault="00F3409C" w:rsidP="00F3409C">
      <w:pPr>
        <w:jc w:val="center"/>
      </w:pPr>
      <w:r>
        <w:t>(Presented by ***)</w:t>
      </w:r>
    </w:p>
    <w:p w:rsidR="00F3409C" w:rsidRDefault="00F3409C" w:rsidP="00F3409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Tr="00285AFF">
        <w:trPr>
          <w:jc w:val="center"/>
        </w:trPr>
        <w:tc>
          <w:tcPr>
            <w:tcW w:w="8028" w:type="dxa"/>
            <w:gridSpan w:val="2"/>
          </w:tcPr>
          <w:p w:rsidR="00F3409C" w:rsidRPr="003547E1" w:rsidRDefault="00F3409C" w:rsidP="00285AFF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F3409C" w:rsidRDefault="00F3409C" w:rsidP="00285AFF">
            <w:pPr>
              <w:jc w:val="both"/>
            </w:pPr>
          </w:p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 xml:space="preserve">Insert brief summary of the </w:t>
            </w:r>
            <w:r w:rsidR="00340FC0">
              <w:rPr>
                <w:highlight w:val="yellow"/>
              </w:rPr>
              <w:t>information</w:t>
            </w:r>
            <w:r w:rsidRPr="00244D54">
              <w:rPr>
                <w:highlight w:val="yellow"/>
              </w:rPr>
              <w:t xml:space="preserve"> paper.</w:t>
            </w:r>
          </w:p>
          <w:p w:rsidR="00F3409C" w:rsidRDefault="00F3409C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F3409C" w:rsidRDefault="00F3409C" w:rsidP="00F3409C">
      <w:pPr>
        <w:jc w:val="both"/>
      </w:pPr>
    </w:p>
    <w:p w:rsidR="00F3409C" w:rsidRDefault="00F3409C" w:rsidP="00F3409C">
      <w:pPr>
        <w:jc w:val="both"/>
      </w:pPr>
    </w:p>
    <w:p w:rsidR="00F3409C" w:rsidRPr="00F47577" w:rsidRDefault="00F3409C" w:rsidP="00F3409C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3409C" w:rsidRDefault="00F3409C" w:rsidP="00F3409C">
      <w:pPr>
        <w:tabs>
          <w:tab w:val="left" w:pos="1440"/>
        </w:tabs>
        <w:jc w:val="both"/>
      </w:pPr>
    </w:p>
    <w:p w:rsidR="00F3409C" w:rsidRDefault="00F3409C" w:rsidP="00F3409C">
      <w:pPr>
        <w:tabs>
          <w:tab w:val="left" w:pos="1440"/>
        </w:tabs>
        <w:jc w:val="both"/>
      </w:pPr>
      <w:r>
        <w:t>1.1</w:t>
      </w:r>
      <w:r>
        <w:tab/>
      </w:r>
      <w:proofErr w:type="spellStart"/>
      <w:r>
        <w:t>Ff</w:t>
      </w:r>
      <w:proofErr w:type="spellEnd"/>
    </w:p>
    <w:p w:rsidR="00093F68" w:rsidRDefault="00093F68">
      <w:pPr>
        <w:jc w:val="both"/>
      </w:pPr>
      <w:r>
        <w:br w:type="page"/>
      </w:r>
    </w:p>
    <w:p w:rsidR="00F3409C" w:rsidRPr="001E783B" w:rsidRDefault="00F3409C" w:rsidP="00F3409C"/>
    <w:p w:rsidR="00F3409C" w:rsidRPr="001E783B" w:rsidRDefault="00F3409C" w:rsidP="00F3409C"/>
    <w:p w:rsidR="00F3409C" w:rsidRPr="001E783B" w:rsidRDefault="00F3409C" w:rsidP="00F3409C"/>
    <w:p w:rsidR="00F3409C" w:rsidRPr="001E783B" w:rsidRDefault="00F3409C" w:rsidP="00F3409C"/>
    <w:p w:rsidR="00F3409C" w:rsidRPr="006445E8" w:rsidRDefault="00F3409C" w:rsidP="00F3409C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F3409C" w:rsidRPr="001E783B" w:rsidRDefault="00F3409C" w:rsidP="00F3409C">
      <w:pPr>
        <w:jc w:val="center"/>
      </w:pPr>
    </w:p>
    <w:p w:rsidR="00F3409C" w:rsidRPr="001E783B" w:rsidRDefault="00F3409C" w:rsidP="00F3409C">
      <w:pPr>
        <w:jc w:val="center"/>
      </w:pPr>
      <w:proofErr w:type="gramStart"/>
      <w:r w:rsidRPr="001E783B">
        <w:t>or</w:t>
      </w:r>
      <w:proofErr w:type="gramEnd"/>
    </w:p>
    <w:p w:rsidR="00F3409C" w:rsidRPr="001E783B" w:rsidRDefault="00F3409C" w:rsidP="00F3409C">
      <w:pPr>
        <w:jc w:val="center"/>
      </w:pPr>
    </w:p>
    <w:p w:rsidR="00592C78" w:rsidRDefault="00F3409C" w:rsidP="00D433F2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sectPr w:rsidR="00592C78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B7" w:rsidRDefault="00D701B7" w:rsidP="00F3409C">
      <w:r>
        <w:separator/>
      </w:r>
    </w:p>
  </w:endnote>
  <w:endnote w:type="continuationSeparator" w:id="0">
    <w:p w:rsidR="00D701B7" w:rsidRDefault="00D701B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B7" w:rsidRDefault="00D701B7" w:rsidP="00F3409C">
      <w:r>
        <w:separator/>
      </w:r>
    </w:p>
  </w:footnote>
  <w:footnote w:type="continuationSeparator" w:id="0">
    <w:p w:rsidR="00D701B7" w:rsidRDefault="00D701B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093F68" w:rsidP="00F47577">
    <w:pPr>
      <w:pStyle w:val="Header"/>
      <w:rPr>
        <w:lang w:val="fr-CA"/>
      </w:rPr>
    </w:pPr>
    <w:r>
      <w:rPr>
        <w:lang w:val="fr-CA"/>
      </w:rPr>
      <w:t>IAT/11</w:t>
    </w:r>
    <w:r w:rsidR="00792110" w:rsidRPr="00C746EE">
      <w:rPr>
        <w:lang w:val="fr-CA"/>
      </w:rPr>
      <w:t xml:space="preserve"> </w:t>
    </w:r>
    <w:r w:rsidR="00792110">
      <w:rPr>
        <w:lang w:val="fr-CA"/>
      </w:rPr>
      <w:t>—</w:t>
    </w:r>
    <w:r w:rsidR="00792110" w:rsidRPr="00C746EE">
      <w:rPr>
        <w:lang w:val="fr-CA"/>
      </w:rPr>
      <w:t xml:space="preserve"> </w:t>
    </w:r>
    <w:r w:rsidR="0077617C">
      <w:rPr>
        <w:lang w:val="fr-CA"/>
      </w:rPr>
      <w:t>IP/</w:t>
    </w:r>
    <w:r w:rsidR="00792110" w:rsidRPr="00C746EE">
      <w:rPr>
        <w:lang w:val="fr-CA"/>
      </w:rPr>
      <w:t>**</w:t>
    </w:r>
  </w:p>
  <w:p w:rsidR="00F47577" w:rsidRDefault="00792110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7EE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BE7E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093F68" w:rsidP="00F47577">
    <w:pPr>
      <w:pStyle w:val="Header"/>
      <w:jc w:val="right"/>
      <w:rPr>
        <w:lang w:val="fr-CA"/>
      </w:rPr>
    </w:pPr>
    <w:r>
      <w:rPr>
        <w:lang w:val="fr-CA"/>
      </w:rPr>
      <w:t>IAT/11</w:t>
    </w:r>
    <w:r w:rsidR="00792110" w:rsidRPr="00C746EE">
      <w:rPr>
        <w:lang w:val="fr-CA"/>
      </w:rPr>
      <w:t xml:space="preserve"> </w:t>
    </w:r>
    <w:r w:rsidR="00792110">
      <w:rPr>
        <w:lang w:val="fr-CA"/>
      </w:rPr>
      <w:t>—</w:t>
    </w:r>
    <w:r w:rsidR="00792110" w:rsidRPr="00C746EE">
      <w:rPr>
        <w:lang w:val="fr-CA"/>
      </w:rPr>
      <w:t xml:space="preserve"> </w:t>
    </w:r>
    <w:r w:rsidR="0077617C">
      <w:rPr>
        <w:lang w:val="fr-CA"/>
      </w:rPr>
      <w:t>IP/</w:t>
    </w:r>
    <w:r w:rsidR="00792110" w:rsidRPr="00C746EE">
      <w:rPr>
        <w:lang w:val="fr-CA"/>
      </w:rPr>
      <w:t>**</w:t>
    </w:r>
  </w:p>
  <w:p w:rsidR="00F47577" w:rsidRDefault="00792110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3F6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BE7E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B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3F68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D31"/>
    <w:rsid w:val="00875EC3"/>
    <w:rsid w:val="008824A0"/>
    <w:rsid w:val="00893F73"/>
    <w:rsid w:val="00895762"/>
    <w:rsid w:val="008A05DE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EE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01B7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6DC3CC-1987-4823-AF9F-FCCE675A34CE}"/>
</file>

<file path=customXml/itemProps2.xml><?xml version="1.0" encoding="utf-8"?>
<ds:datastoreItem xmlns:ds="http://schemas.openxmlformats.org/officeDocument/2006/customXml" ds:itemID="{7C45C436-154A-42ED-82FB-A970F24C8EE1}"/>
</file>

<file path=customXml/itemProps3.xml><?xml version="1.0" encoding="utf-8"?>
<ds:datastoreItem xmlns:ds="http://schemas.openxmlformats.org/officeDocument/2006/customXml" ds:itemID="{C97AC107-A01C-49D5-8AE3-0BE3E8C0E72A}"/>
</file>

<file path=customXml/itemProps4.xml><?xml version="1.0" encoding="utf-8"?>
<ds:datastoreItem xmlns:ds="http://schemas.openxmlformats.org/officeDocument/2006/customXml" ds:itemID="{6E7EAF96-4B03-4A05-B3B4-FBA9F1CEB9F2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3</TotalTime>
  <Pages>2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4</cp:revision>
  <cp:lastPrinted>2015-09-08T14:22:00Z</cp:lastPrinted>
  <dcterms:created xsi:type="dcterms:W3CDTF">2015-08-03T14:25:00Z</dcterms:created>
  <dcterms:modified xsi:type="dcterms:W3CDTF">2015-09-08T20:04:00Z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