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Default="00187B12" w:rsidP="00C746EE">
      <w:pPr>
        <w:pStyle w:val="Heading1"/>
        <w:rPr>
          <w:smallCaps w:val="0"/>
          <w:lang w:val="en-GB"/>
        </w:rPr>
      </w:pPr>
      <w:r>
        <w:rPr>
          <w:smallCaps w:val="0"/>
          <w:lang w:val="en-GB"/>
        </w:rPr>
        <w:t>APPENDIX *</w:t>
      </w:r>
    </w:p>
    <w:p w:rsidR="0068620E" w:rsidRPr="0068620E" w:rsidRDefault="0068620E" w:rsidP="0068620E">
      <w:pPr>
        <w:jc w:val="center"/>
        <w:rPr>
          <w:b/>
        </w:rPr>
      </w:pPr>
      <w:r w:rsidRPr="0068620E">
        <w:rPr>
          <w:b/>
        </w:rPr>
        <w:t>TITLE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5E0226"/>
    <w:p w:rsidR="00C746EE" w:rsidRPr="00D15683" w:rsidRDefault="00C746EE" w:rsidP="005E0226"/>
    <w:p w:rsidR="00C91971" w:rsidRPr="006445E8" w:rsidRDefault="00C91971" w:rsidP="00C91971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C746EE">
      <w:pPr>
        <w:jc w:val="center"/>
      </w:pPr>
      <w:proofErr w:type="gramStart"/>
      <w:r w:rsidRPr="00D15683">
        <w:t>o</w:t>
      </w:r>
      <w:r w:rsidR="00D15683">
        <w:t>r</w:t>
      </w:r>
      <w:proofErr w:type="gramEnd"/>
    </w:p>
    <w:p w:rsidR="00C746EE" w:rsidRPr="00D15683" w:rsidRDefault="00C746EE" w:rsidP="00C746EE">
      <w:pPr>
        <w:jc w:val="center"/>
      </w:pPr>
      <w:bookmarkStart w:id="0" w:name="_GoBack"/>
      <w:bookmarkEnd w:id="0"/>
    </w:p>
    <w:p w:rsidR="00C746EE" w:rsidRPr="00D15683" w:rsidRDefault="00DF09B2" w:rsidP="00C746EE">
      <w:pPr>
        <w:jc w:val="center"/>
      </w:pPr>
      <w:r>
        <w:rPr>
          <w:rFonts w:cs="Times New Roman"/>
        </w:rPr>
        <w:t>—</w:t>
      </w:r>
      <w:r w:rsidR="00C746EE" w:rsidRPr="00D15683">
        <w:t xml:space="preserve"> </w:t>
      </w:r>
      <w:r w:rsidR="00D15683">
        <w:t>END</w:t>
      </w:r>
      <w:r w:rsidR="00C746EE" w:rsidRPr="00D15683">
        <w:t xml:space="preserve"> </w:t>
      </w:r>
      <w:r>
        <w:rPr>
          <w:rFonts w:cs="Times New Roman"/>
        </w:rPr>
        <w:t>—</w:t>
      </w:r>
    </w:p>
    <w:p w:rsidR="00C746EE" w:rsidRPr="00D15683" w:rsidRDefault="00C746EE" w:rsidP="005E0226"/>
    <w:sectPr w:rsidR="00C746EE" w:rsidRPr="00D15683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1C" w:rsidRDefault="0032501C">
      <w:r>
        <w:separator/>
      </w:r>
    </w:p>
  </w:endnote>
  <w:endnote w:type="continuationSeparator" w:id="0">
    <w:p w:rsidR="0032501C" w:rsidRDefault="003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1C" w:rsidRDefault="0032501C">
      <w:r>
        <w:separator/>
      </w:r>
    </w:p>
  </w:footnote>
  <w:footnote w:type="continuationSeparator" w:id="0">
    <w:p w:rsidR="0032501C" w:rsidRDefault="0032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32501C">
    <w:pPr>
      <w:pStyle w:val="Header"/>
      <w:rPr>
        <w:lang w:val="fr-CA"/>
      </w:rPr>
    </w:pPr>
    <w:r>
      <w:t>PA-RAST/20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32501C">
      <w:rPr>
        <w:rStyle w:val="PageNumber"/>
        <w:noProof/>
      </w:rPr>
      <w:t>2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32501C" w:rsidP="0023216A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PA-RAST/20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32501C">
      <w:rPr>
        <w:rStyle w:val="PageNumber"/>
        <w:noProof/>
      </w:rPr>
      <w:t>3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  <w:p w:rsidR="00187B12" w:rsidRPr="0023216A" w:rsidRDefault="00187B12" w:rsidP="00232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32501C" w:rsidP="00187B12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PA-RAST/20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—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WP/</w:t>
    </w:r>
    <w:r w:rsidR="0068620E" w:rsidRPr="00C746EE">
      <w:rPr>
        <w:lang w:val="fr-CA"/>
      </w:rPr>
      <w:t>**</w:t>
    </w:r>
  </w:p>
  <w:p w:rsidR="00187B12" w:rsidRDefault="00187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1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501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ADB6F-23EA-457E-B7F2-2D307A056C92}"/>
</file>

<file path=customXml/itemProps2.xml><?xml version="1.0" encoding="utf-8"?>
<ds:datastoreItem xmlns:ds="http://schemas.openxmlformats.org/officeDocument/2006/customXml" ds:itemID="{24C3DEC0-29CC-4DD7-9F6D-806635EE67DD}"/>
</file>

<file path=customXml/itemProps3.xml><?xml version="1.0" encoding="utf-8"?>
<ds:datastoreItem xmlns:ds="http://schemas.openxmlformats.org/officeDocument/2006/customXml" ds:itemID="{EB39F801-879E-43F2-A62B-A693B7649E8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2015-06-25T18:41:00Z</dcterms:created>
  <dcterms:modified xsi:type="dcterms:W3CDTF">2015-06-25T18:42:00Z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