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04B71" w:rsidRPr="00882CD3" w:rsidTr="00882CD3">
        <w:tc>
          <w:tcPr>
            <w:tcW w:w="1638" w:type="dxa"/>
            <w:vMerge w:val="restart"/>
          </w:tcPr>
          <w:p w:rsidR="00404B71" w:rsidRPr="00882CD3" w:rsidRDefault="00EB23B2" w:rsidP="00E5281D">
            <w:pPr>
              <w:rPr>
                <w:lang w:val="es-ES_trad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3192" w:type="dxa"/>
          </w:tcPr>
          <w:p w:rsidR="00404B71" w:rsidRPr="00882CD3" w:rsidRDefault="003E6FCD" w:rsidP="00207179">
            <w:pPr>
              <w:jc w:val="right"/>
              <w:rPr>
                <w:lang w:val="es-ES_tradnl"/>
              </w:rPr>
            </w:pPr>
            <w:r>
              <w:t>RASG-PA/</w:t>
            </w:r>
            <w:r w:rsidR="00207179">
              <w:t>7</w:t>
            </w:r>
          </w:p>
        </w:tc>
      </w:tr>
      <w:tr w:rsidR="00404B71" w:rsidRPr="00156646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4746" w:type="dxa"/>
          </w:tcPr>
          <w:p w:rsidR="00404B71" w:rsidRPr="00882CD3" w:rsidRDefault="00404B71" w:rsidP="00E5281D">
            <w:pPr>
              <w:rPr>
                <w:lang w:val="es-ES_tradnl"/>
              </w:rPr>
            </w:pPr>
            <w:r w:rsidRPr="00882CD3">
              <w:rPr>
                <w:i/>
                <w:iCs/>
                <w:lang w:val="es-ES_tradnl"/>
              </w:rPr>
              <w:t>Organización de Aviación Civil Internacional</w:t>
            </w:r>
          </w:p>
        </w:tc>
        <w:tc>
          <w:tcPr>
            <w:tcW w:w="3192" w:type="dxa"/>
          </w:tcPr>
          <w:p w:rsidR="00404B71" w:rsidRPr="00882CD3" w:rsidRDefault="00404B71" w:rsidP="00882CD3">
            <w:pPr>
              <w:jc w:val="right"/>
              <w:rPr>
                <w:lang w:val="es-ES_tradnl"/>
              </w:rPr>
            </w:pPr>
          </w:p>
        </w:tc>
      </w:tr>
      <w:tr w:rsidR="00404B71" w:rsidRPr="00156646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404B71" w:rsidP="00E5281D">
            <w:pPr>
              <w:rPr>
                <w:iCs/>
                <w:lang w:val="es-ES_tradnl"/>
              </w:rPr>
            </w:pPr>
            <w:r w:rsidRPr="00882CD3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04B71" w:rsidRPr="00882CD3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3E6FCD" w:rsidP="002C3BC5">
            <w:pPr>
              <w:jc w:val="both"/>
              <w:rPr>
                <w:b/>
                <w:lang w:val="es-ES_tradnl"/>
              </w:rPr>
            </w:pPr>
            <w:r w:rsidRPr="003E6FCD">
              <w:rPr>
                <w:b/>
                <w:lang w:val="es-ES_tradnl"/>
              </w:rPr>
              <w:t xml:space="preserve">Quinta Cumbre Panamericana de Seguridad Operacional de la Aviación, Séptima Reunión Plenaria Anual del Grupo Regional de Seguridad Operacional de la Aviación - Panamérica </w:t>
            </w:r>
          </w:p>
        </w:tc>
      </w:tr>
      <w:tr w:rsidR="00404B71" w:rsidRPr="00882CD3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404B71" w:rsidP="00207179">
            <w:pPr>
              <w:rPr>
                <w:b/>
                <w:lang w:val="es-ES_tradnl"/>
              </w:rPr>
            </w:pPr>
            <w:r w:rsidRPr="00882CD3">
              <w:rPr>
                <w:b/>
                <w:lang w:val="es-ES_tradnl"/>
              </w:rPr>
              <w:t>(</w:t>
            </w:r>
            <w:r w:rsidR="003110E6" w:rsidRPr="001D3608">
              <w:rPr>
                <w:b/>
              </w:rPr>
              <w:t>RASG-PA/7</w:t>
            </w:r>
            <w:r w:rsidRPr="00882CD3">
              <w:rPr>
                <w:b/>
                <w:lang w:val="es-ES_tradnl"/>
              </w:rPr>
              <w:t>)</w:t>
            </w:r>
          </w:p>
        </w:tc>
      </w:tr>
      <w:tr w:rsidR="00404B71" w:rsidRPr="00882CD3" w:rsidTr="00882CD3">
        <w:tc>
          <w:tcPr>
            <w:tcW w:w="1638" w:type="dxa"/>
            <w:vMerge/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04B71" w:rsidRPr="00882CD3" w:rsidRDefault="003110E6" w:rsidP="003110E6">
            <w:pPr>
              <w:rPr>
                <w:lang w:val="es-ES_tradnl"/>
              </w:rPr>
            </w:pPr>
            <w:r w:rsidRPr="00150062">
              <w:t xml:space="preserve">Willemstad, </w:t>
            </w:r>
            <w:r w:rsidRPr="003110E6">
              <w:rPr>
                <w:lang w:val="es-MX"/>
              </w:rPr>
              <w:t>Curazao</w:t>
            </w:r>
            <w:r w:rsidRPr="00150062">
              <w:t xml:space="preserve">, 11 – 12 </w:t>
            </w:r>
            <w:r>
              <w:t xml:space="preserve">de </w:t>
            </w:r>
            <w:r w:rsidRPr="003110E6">
              <w:rPr>
                <w:lang w:val="es-MX"/>
              </w:rPr>
              <w:t>septiembre</w:t>
            </w:r>
            <w:r>
              <w:t xml:space="preserve"> de</w:t>
            </w:r>
            <w:r w:rsidRPr="00150062">
              <w:t xml:space="preserve"> 2014</w:t>
            </w:r>
          </w:p>
        </w:tc>
      </w:tr>
      <w:tr w:rsidR="00404B71" w:rsidRPr="00882CD3" w:rsidTr="00882CD3">
        <w:tc>
          <w:tcPr>
            <w:tcW w:w="1638" w:type="dxa"/>
            <w:tcBorders>
              <w:bottom w:val="double" w:sz="4" w:space="0" w:color="auto"/>
            </w:tcBorders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04B71" w:rsidRPr="00882CD3" w:rsidRDefault="00404B71" w:rsidP="00E5281D">
            <w:pPr>
              <w:rPr>
                <w:lang w:val="es-ES_tradnl"/>
              </w:rPr>
            </w:pPr>
          </w:p>
        </w:tc>
      </w:tr>
    </w:tbl>
    <w:p w:rsidR="00404B71" w:rsidRPr="00AB109D" w:rsidRDefault="00404B71" w:rsidP="00404B71">
      <w:pPr>
        <w:rPr>
          <w:lang w:val="es-ES_tradnl"/>
        </w:rPr>
      </w:pPr>
    </w:p>
    <w:p w:rsidR="003110E6" w:rsidRDefault="003110E6" w:rsidP="00404B71">
      <w:pPr>
        <w:jc w:val="center"/>
        <w:rPr>
          <w:b/>
          <w:lang w:val="es-ES_tradnl"/>
        </w:rPr>
      </w:pPr>
    </w:p>
    <w:p w:rsidR="00404B71" w:rsidRPr="00D91737" w:rsidRDefault="00DB7C44" w:rsidP="00404B71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FORMULARIO </w:t>
      </w:r>
      <w:r w:rsidR="0004630E">
        <w:rPr>
          <w:b/>
          <w:lang w:val="es-ES_tradnl"/>
        </w:rPr>
        <w:t>DE REGISTRO</w:t>
      </w:r>
    </w:p>
    <w:p w:rsidR="00404B71" w:rsidRPr="00D91737" w:rsidRDefault="00404B71" w:rsidP="00404B71">
      <w:pPr>
        <w:rPr>
          <w:lang w:val="es-ES_tradnl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1.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A321DB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  <w:r w:rsidR="0004630E" w:rsidRPr="00882CD3">
              <w:rPr>
                <w:b/>
                <w:smallCaps/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  <w:tr w:rsidR="0004630E" w:rsidRPr="00882CD3" w:rsidTr="00882CD3">
        <w:trPr>
          <w:cantSplit/>
          <w:trHeight w:val="864"/>
        </w:trPr>
        <w:tc>
          <w:tcPr>
            <w:tcW w:w="468" w:type="dxa"/>
            <w:vAlign w:val="center"/>
          </w:tcPr>
          <w:p w:rsidR="0004630E" w:rsidRPr="00882CD3" w:rsidRDefault="00BD597A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6</w:t>
            </w:r>
            <w:r w:rsidR="0004630E" w:rsidRPr="00882CD3">
              <w:rPr>
                <w:b/>
                <w:smallCap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160" w:type="dxa"/>
            <w:vAlign w:val="center"/>
          </w:tcPr>
          <w:p w:rsidR="0004630E" w:rsidRPr="00882CD3" w:rsidRDefault="0004630E" w:rsidP="00FC3732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882CD3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04630E" w:rsidRPr="00882CD3" w:rsidRDefault="0004630E" w:rsidP="000C6E80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911363" w:rsidRDefault="00911363" w:rsidP="0004630E">
      <w:pPr>
        <w:jc w:val="both"/>
      </w:pPr>
    </w:p>
    <w:p w:rsidR="00735154" w:rsidRDefault="00735154" w:rsidP="0004630E">
      <w:pPr>
        <w:jc w:val="both"/>
      </w:pPr>
    </w:p>
    <w:p w:rsidR="00735154" w:rsidRPr="00156646" w:rsidRDefault="00735154" w:rsidP="00735154">
      <w:pPr>
        <w:rPr>
          <w:i/>
          <w:lang w:val="es-MX"/>
        </w:rPr>
      </w:pPr>
      <w:r w:rsidRPr="00156646">
        <w:rPr>
          <w:i/>
          <w:lang w:val="es-MX"/>
        </w:rPr>
        <w:t xml:space="preserve">Por favor </w:t>
      </w:r>
      <w:r w:rsidR="00A32C8A" w:rsidRPr="00156646">
        <w:rPr>
          <w:i/>
          <w:lang w:val="es-MX"/>
        </w:rPr>
        <w:t>envíe</w:t>
      </w:r>
      <w:r w:rsidRPr="00156646">
        <w:rPr>
          <w:i/>
          <w:lang w:val="es-MX"/>
        </w:rPr>
        <w:t xml:space="preserve"> este formulario a:</w:t>
      </w:r>
    </w:p>
    <w:p w:rsidR="00735154" w:rsidRPr="001045E0" w:rsidRDefault="00735154" w:rsidP="00735154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Pr="001045E0">
          <w:t>icaonacc@icao.int</w:t>
        </w:r>
      </w:hyperlink>
    </w:p>
    <w:p w:rsidR="00735154" w:rsidRDefault="00735154" w:rsidP="0004630E">
      <w:pPr>
        <w:jc w:val="both"/>
      </w:pPr>
    </w:p>
    <w:p w:rsidR="00F8268E" w:rsidRPr="00F8268E" w:rsidRDefault="00F8268E" w:rsidP="0004630E">
      <w:pPr>
        <w:jc w:val="both"/>
        <w:rPr>
          <w:i/>
        </w:rPr>
      </w:pPr>
      <w:r w:rsidRPr="00F8268E">
        <w:rPr>
          <w:i/>
        </w:rPr>
        <w:t xml:space="preserve">Nota: </w:t>
      </w:r>
    </w:p>
    <w:p w:rsidR="00F8268E" w:rsidRPr="00F8268E" w:rsidRDefault="00F8268E" w:rsidP="0004630E">
      <w:pPr>
        <w:jc w:val="both"/>
        <w:rPr>
          <w:i/>
        </w:rPr>
      </w:pPr>
    </w:p>
    <w:p w:rsidR="00F8268E" w:rsidRPr="00F8268E" w:rsidRDefault="008C754E" w:rsidP="00777B87">
      <w:pPr>
        <w:tabs>
          <w:tab w:val="left" w:pos="720"/>
        </w:tabs>
        <w:ind w:firstLine="720"/>
        <w:jc w:val="both"/>
        <w:rPr>
          <w:i/>
        </w:rPr>
      </w:pPr>
      <w:r>
        <w:rPr>
          <w:rStyle w:val="hps"/>
          <w:i/>
          <w:lang w:val="es-ES"/>
        </w:rPr>
        <w:t xml:space="preserve">Para la </w:t>
      </w:r>
      <w:r w:rsidRPr="00F8268E">
        <w:rPr>
          <w:rStyle w:val="hps"/>
          <w:i/>
          <w:lang w:val="es-ES"/>
        </w:rPr>
        <w:t>Quinta</w:t>
      </w:r>
      <w:r w:rsidRPr="00F8268E">
        <w:rPr>
          <w:i/>
          <w:lang w:val="es-ES"/>
        </w:rPr>
        <w:t xml:space="preserve"> </w:t>
      </w:r>
      <w:r w:rsidRPr="00F8268E">
        <w:rPr>
          <w:rStyle w:val="hps"/>
          <w:i/>
          <w:lang w:val="es-ES"/>
        </w:rPr>
        <w:t>Cumbre Panamericana</w:t>
      </w:r>
      <w:r w:rsidRPr="00F8268E">
        <w:rPr>
          <w:i/>
          <w:lang w:val="es-ES"/>
        </w:rPr>
        <w:t xml:space="preserve"> </w:t>
      </w:r>
      <w:r w:rsidRPr="00F8268E">
        <w:rPr>
          <w:rStyle w:val="hps"/>
          <w:i/>
          <w:lang w:val="es-ES"/>
        </w:rPr>
        <w:t xml:space="preserve">de Seguridad Operacional de la Aviación </w:t>
      </w:r>
      <w:r>
        <w:rPr>
          <w:rStyle w:val="hps"/>
          <w:i/>
          <w:lang w:val="es-ES"/>
        </w:rPr>
        <w:t>d</w:t>
      </w:r>
      <w:r w:rsidR="00F8268E" w:rsidRPr="00F8268E">
        <w:rPr>
          <w:rStyle w:val="hps"/>
          <w:i/>
          <w:lang w:val="es-ES"/>
        </w:rPr>
        <w:t>e dispone de dos (2) inscripciones de cortesía para cada Estado. La</w:t>
      </w:r>
      <w:r w:rsidR="00F8268E" w:rsidRPr="00F8268E">
        <w:rPr>
          <w:i/>
          <w:lang w:val="es-ES"/>
        </w:rPr>
        <w:t xml:space="preserve"> </w:t>
      </w:r>
      <w:r w:rsidR="00F8268E" w:rsidRPr="00F8268E">
        <w:rPr>
          <w:rStyle w:val="hps"/>
          <w:i/>
          <w:lang w:val="es-ES"/>
        </w:rPr>
        <w:t>inscripción para</w:t>
      </w:r>
      <w:r w:rsidR="00F8268E" w:rsidRPr="00F8268E">
        <w:rPr>
          <w:i/>
          <w:lang w:val="es-ES"/>
        </w:rPr>
        <w:t xml:space="preserve"> </w:t>
      </w:r>
      <w:r w:rsidR="00F8268E" w:rsidRPr="00F8268E">
        <w:rPr>
          <w:rStyle w:val="hps"/>
          <w:i/>
          <w:lang w:val="es-ES"/>
        </w:rPr>
        <w:t>la Cumbre</w:t>
      </w:r>
      <w:r w:rsidR="00F8268E" w:rsidRPr="00F8268E">
        <w:rPr>
          <w:i/>
          <w:lang w:val="es-ES"/>
        </w:rPr>
        <w:t xml:space="preserve"> </w:t>
      </w:r>
      <w:r w:rsidR="00F8268E" w:rsidRPr="00F8268E">
        <w:rPr>
          <w:rStyle w:val="hps"/>
          <w:i/>
          <w:lang w:val="es-ES"/>
        </w:rPr>
        <w:t>está en el</w:t>
      </w:r>
      <w:r w:rsidR="00F8268E" w:rsidRPr="00F8268E">
        <w:rPr>
          <w:i/>
          <w:lang w:val="es-ES"/>
        </w:rPr>
        <w:t xml:space="preserve"> </w:t>
      </w:r>
      <w:r w:rsidR="00F8268E" w:rsidRPr="00F8268E">
        <w:rPr>
          <w:rStyle w:val="hps"/>
          <w:i/>
          <w:lang w:val="es-ES"/>
        </w:rPr>
        <w:t>siguiente</w:t>
      </w:r>
      <w:r w:rsidR="00F8268E" w:rsidRPr="00F8268E">
        <w:rPr>
          <w:i/>
          <w:lang w:val="es-ES"/>
        </w:rPr>
        <w:t xml:space="preserve"> </w:t>
      </w:r>
      <w:r w:rsidR="00F8268E" w:rsidRPr="00F8268E">
        <w:rPr>
          <w:rStyle w:val="hps"/>
          <w:i/>
          <w:lang w:val="es-ES"/>
        </w:rPr>
        <w:t>enlace:</w:t>
      </w:r>
      <w:r w:rsidR="00F8268E" w:rsidRPr="00F8268E">
        <w:rPr>
          <w:i/>
          <w:lang w:val="es-ES"/>
        </w:rPr>
        <w:t xml:space="preserve"> </w:t>
      </w:r>
      <w:hyperlink r:id="rId9" w:history="1">
        <w:r w:rsidR="00F8268E" w:rsidRPr="00F8268E">
          <w:rPr>
            <w:rStyle w:val="Hyperlink"/>
            <w:i/>
          </w:rPr>
          <w:t>http://www.alta.aero/safety/2014/registration.php</w:t>
        </w:r>
      </w:hyperlink>
      <w:r w:rsidR="00F8268E" w:rsidRPr="00F8268E">
        <w:rPr>
          <w:i/>
          <w:lang w:val="es-ES"/>
        </w:rPr>
        <w:t>.</w:t>
      </w:r>
    </w:p>
    <w:sectPr w:rsidR="00F8268E" w:rsidRPr="00F8268E" w:rsidSect="00E5281D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CD" w:rsidRDefault="003E6FCD">
      <w:r>
        <w:separator/>
      </w:r>
    </w:p>
  </w:endnote>
  <w:endnote w:type="continuationSeparator" w:id="0">
    <w:p w:rsidR="003E6FCD" w:rsidRDefault="003E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574AD" w:rsidTr="00437ACF">
      <w:tc>
        <w:tcPr>
          <w:tcW w:w="4788" w:type="dxa"/>
        </w:tcPr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574AD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8574AD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15664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574AD" w:rsidRDefault="008574AD" w:rsidP="008574A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CD" w:rsidRDefault="003E6FCD">
      <w:r>
        <w:separator/>
      </w:r>
    </w:p>
  </w:footnote>
  <w:footnote w:type="continuationSeparator" w:id="0">
    <w:p w:rsidR="003E6FCD" w:rsidRDefault="003E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>
    <w:pPr>
      <w:pStyle w:val="Header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 w:rsidP="00E5281D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27B7B" w:rsidRPr="0023216A" w:rsidRDefault="00927B7B" w:rsidP="00E52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B2" w:rsidRPr="001A2AB2" w:rsidRDefault="001A2AB2" w:rsidP="001A2AB2">
    <w:pPr>
      <w:pStyle w:val="Header"/>
      <w:jc w:val="center"/>
      <w:rPr>
        <w:b/>
        <w:lang w:val="es-MX"/>
      </w:rPr>
    </w:pPr>
    <w:r w:rsidRPr="001A2AB2">
      <w:rPr>
        <w:b/>
        <w:lang w:val="es-MX"/>
      </w:rPr>
      <w:t xml:space="preserve">ADJUNTO </w:t>
    </w:r>
    <w:r w:rsidR="002C3BC5">
      <w:rPr>
        <w:b/>
        <w:lang w:val="es-MX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CD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AB2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179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3BC5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0E6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6FCD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66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B87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D6E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54E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1DB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1A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0C6C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68E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character" w:customStyle="1" w:styleId="hps">
    <w:name w:val="hps"/>
    <w:rsid w:val="00F82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character" w:customStyle="1" w:styleId="hps">
    <w:name w:val="hps"/>
    <w:rsid w:val="00F8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ta.aero/safety/2014/registration.ph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6483E2-B390-488A-BCF8-5D43031FADC4}"/>
</file>

<file path=customXml/itemProps2.xml><?xml version="1.0" encoding="utf-8"?>
<ds:datastoreItem xmlns:ds="http://schemas.openxmlformats.org/officeDocument/2006/customXml" ds:itemID="{B9C5D0C1-1AA5-41D0-BB74-EB61F355A96C}"/>
</file>

<file path=customXml/itemProps3.xml><?xml version="1.0" encoding="utf-8"?>
<ds:datastoreItem xmlns:ds="http://schemas.openxmlformats.org/officeDocument/2006/customXml" ds:itemID="{7407264C-6F88-4D56-97D8-12FA71A90DC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18</TotalTime>
  <Pages>1</Pages>
  <Words>103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909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7</cp:revision>
  <cp:lastPrinted>2014-08-08T20:56:00Z</cp:lastPrinted>
  <dcterms:created xsi:type="dcterms:W3CDTF">2014-08-07T17:27:00Z</dcterms:created>
  <dcterms:modified xsi:type="dcterms:W3CDTF">2014-08-08T20:58:00Z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