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9576"/>
      </w:tblGrid>
      <w:tr w:rsidR="002F3FAE" w:rsidRPr="00C348D2" w:rsidTr="00E97C2C">
        <w:trPr>
          <w:jc w:val="right"/>
        </w:trPr>
        <w:tc>
          <w:tcPr>
            <w:tcW w:w="5000" w:type="pct"/>
          </w:tcPr>
          <w:p w:rsidR="002F3FAE" w:rsidRPr="000D3585" w:rsidRDefault="004E7D36" w:rsidP="000A2D6E">
            <w:pPr>
              <w:jc w:val="right"/>
            </w:pPr>
            <w:r>
              <w:t>IAT/</w:t>
            </w:r>
            <w:r w:rsidR="000A2D6E">
              <w:t>7</w:t>
            </w:r>
            <w:r w:rsidR="002F3FAE" w:rsidRPr="00206B10">
              <w:t xml:space="preserve"> — </w:t>
            </w:r>
            <w:r>
              <w:t>PA-RAST/1</w:t>
            </w:r>
            <w:r w:rsidR="000A2D6E">
              <w:t>7</w:t>
            </w:r>
          </w:p>
        </w:tc>
      </w:tr>
      <w:tr w:rsidR="002F3FAE" w:rsidRPr="00C348D2" w:rsidTr="00E97C2C">
        <w:tblPrEx>
          <w:jc w:val="left"/>
        </w:tblPrEx>
        <w:tc>
          <w:tcPr>
            <w:tcW w:w="5000" w:type="pct"/>
          </w:tcPr>
          <w:p w:rsidR="002F3FAE" w:rsidRPr="000D3585" w:rsidRDefault="00490098" w:rsidP="00E97C2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align>center</wp:align>
                  </wp:positionV>
                  <wp:extent cx="5732145" cy="716280"/>
                  <wp:effectExtent l="0" t="0" r="0" b="7620"/>
                  <wp:wrapNone/>
                  <wp:docPr id="5" name="Picture 3" descr="ICAORASG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RASG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3FAE" w:rsidRPr="00704490" w:rsidTr="00E97C2C">
        <w:tblPrEx>
          <w:jc w:val="left"/>
        </w:tblPrEx>
        <w:trPr>
          <w:trHeight w:val="295"/>
        </w:trPr>
        <w:tc>
          <w:tcPr>
            <w:tcW w:w="5000" w:type="pct"/>
            <w:vAlign w:val="center"/>
          </w:tcPr>
          <w:p w:rsidR="002F3FAE" w:rsidRPr="000D3585" w:rsidRDefault="00484926" w:rsidP="00E97C2C">
            <w:pPr>
              <w:jc w:val="center"/>
              <w:rPr>
                <w:b/>
              </w:rPr>
            </w:pPr>
            <w:r w:rsidRPr="000D3585">
              <w:rPr>
                <w:i/>
                <w:iCs/>
              </w:rPr>
              <w:t>International Civil Aviation Organization</w:t>
            </w:r>
          </w:p>
        </w:tc>
      </w:tr>
      <w:tr w:rsidR="002F3FAE" w:rsidRPr="00C51BB4" w:rsidTr="00E97C2C">
        <w:tblPrEx>
          <w:jc w:val="left"/>
        </w:tblPrEx>
        <w:trPr>
          <w:trHeight w:val="295"/>
        </w:trPr>
        <w:tc>
          <w:tcPr>
            <w:tcW w:w="5000" w:type="pct"/>
            <w:vAlign w:val="center"/>
          </w:tcPr>
          <w:p w:rsidR="002F3FAE" w:rsidRPr="000D3585" w:rsidRDefault="00526CD3" w:rsidP="000A2D6E">
            <w:pPr>
              <w:jc w:val="center"/>
            </w:pPr>
            <w:r>
              <w:rPr>
                <w:b/>
              </w:rPr>
              <w:t>S</w:t>
            </w:r>
            <w:r w:rsidR="000A2D6E">
              <w:rPr>
                <w:b/>
              </w:rPr>
              <w:t>even</w:t>
            </w:r>
            <w:r w:rsidR="00C7086E">
              <w:rPr>
                <w:b/>
              </w:rPr>
              <w:t>th</w:t>
            </w:r>
            <w:r w:rsidR="00C7086E" w:rsidRPr="00A278E0">
              <w:rPr>
                <w:b/>
              </w:rPr>
              <w:t xml:space="preserve"> </w:t>
            </w:r>
            <w:r w:rsidR="00484926">
              <w:rPr>
                <w:b/>
              </w:rPr>
              <w:t xml:space="preserve">Information Analysis Team </w:t>
            </w:r>
            <w:r w:rsidR="00333B88">
              <w:rPr>
                <w:b/>
              </w:rPr>
              <w:t xml:space="preserve">Meeting </w:t>
            </w:r>
            <w:r w:rsidR="00484926">
              <w:rPr>
                <w:b/>
              </w:rPr>
              <w:t>(IAT/</w:t>
            </w:r>
            <w:r w:rsidR="000A2D6E">
              <w:rPr>
                <w:b/>
              </w:rPr>
              <w:t>7</w:t>
            </w:r>
            <w:r w:rsidR="00484926">
              <w:rPr>
                <w:b/>
              </w:rPr>
              <w:t>)</w:t>
            </w:r>
          </w:p>
        </w:tc>
      </w:tr>
      <w:tr w:rsidR="002F3FAE" w:rsidRPr="00F4368B" w:rsidTr="00E97C2C">
        <w:tblPrEx>
          <w:jc w:val="left"/>
        </w:tblPrEx>
        <w:trPr>
          <w:trHeight w:val="295"/>
        </w:trPr>
        <w:tc>
          <w:tcPr>
            <w:tcW w:w="5000" w:type="pct"/>
            <w:vAlign w:val="center"/>
          </w:tcPr>
          <w:p w:rsidR="002F3FAE" w:rsidRPr="00C06543" w:rsidRDefault="000A2D6E" w:rsidP="002A25B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Seven</w:t>
            </w:r>
            <w:r w:rsidR="00484926" w:rsidRPr="00483951">
              <w:rPr>
                <w:b/>
              </w:rPr>
              <w:t xml:space="preserve">teenth Pan America </w:t>
            </w:r>
            <w:r w:rsidR="002A25B4">
              <w:rPr>
                <w:rFonts w:cs="Times New Roman"/>
                <w:b/>
              </w:rPr>
              <w:t>—</w:t>
            </w:r>
            <w:r w:rsidR="00484926" w:rsidRPr="00483951">
              <w:rPr>
                <w:b/>
              </w:rPr>
              <w:t xml:space="preserve"> Regional Aviation Safety Team</w:t>
            </w:r>
            <w:r w:rsidR="00333B88">
              <w:rPr>
                <w:b/>
              </w:rPr>
              <w:t xml:space="preserve"> </w:t>
            </w:r>
            <w:r w:rsidR="00333B88" w:rsidRPr="00483951">
              <w:rPr>
                <w:b/>
              </w:rPr>
              <w:t>Meeting</w:t>
            </w:r>
          </w:p>
        </w:tc>
      </w:tr>
      <w:tr w:rsidR="00C7086E" w:rsidRPr="00F4368B" w:rsidTr="00C7086E">
        <w:tblPrEx>
          <w:jc w:val="left"/>
        </w:tblPrEx>
        <w:trPr>
          <w:trHeight w:val="270"/>
        </w:trPr>
        <w:tc>
          <w:tcPr>
            <w:tcW w:w="5000" w:type="pct"/>
          </w:tcPr>
          <w:p w:rsidR="00C7086E" w:rsidRPr="00BB05F0" w:rsidRDefault="00484926" w:rsidP="000A2D6E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b/>
              </w:rPr>
              <w:t>(</w:t>
            </w:r>
            <w:r w:rsidRPr="00C06543">
              <w:rPr>
                <w:b/>
              </w:rPr>
              <w:t>PA-RAST/1</w:t>
            </w:r>
            <w:r w:rsidR="000A2D6E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</w:tr>
      <w:tr w:rsidR="00526CD3" w:rsidRPr="00F4368B" w:rsidTr="00C7086E">
        <w:tblPrEx>
          <w:jc w:val="left"/>
        </w:tblPrEx>
        <w:trPr>
          <w:trHeight w:val="270"/>
        </w:trPr>
        <w:tc>
          <w:tcPr>
            <w:tcW w:w="5000" w:type="pct"/>
          </w:tcPr>
          <w:p w:rsidR="00526CD3" w:rsidRPr="00E41C22" w:rsidRDefault="000A2D6E" w:rsidP="00490098">
            <w:pPr>
              <w:jc w:val="center"/>
            </w:pPr>
            <w:r>
              <w:t>Lima</w:t>
            </w:r>
            <w:r w:rsidR="00526CD3">
              <w:t xml:space="preserve">, </w:t>
            </w:r>
            <w:r>
              <w:t>Peru</w:t>
            </w:r>
            <w:r w:rsidR="00526CD3" w:rsidRPr="00E41C22">
              <w:t xml:space="preserve">, </w:t>
            </w:r>
            <w:r w:rsidR="00490098">
              <w:t>10</w:t>
            </w:r>
            <w:r w:rsidR="00526CD3" w:rsidRPr="00E41C22">
              <w:t xml:space="preserve"> to </w:t>
            </w:r>
            <w:r w:rsidR="00490098">
              <w:t>12</w:t>
            </w:r>
            <w:r w:rsidR="00526CD3" w:rsidRPr="00E41C22">
              <w:t xml:space="preserve"> </w:t>
            </w:r>
            <w:r w:rsidR="00490098">
              <w:t>June</w:t>
            </w:r>
            <w:r w:rsidR="00526CD3" w:rsidRPr="00E41C22">
              <w:t xml:space="preserve"> 20</w:t>
            </w:r>
            <w:r w:rsidR="00526CD3">
              <w:t>14</w:t>
            </w:r>
          </w:p>
        </w:tc>
      </w:tr>
    </w:tbl>
    <w:p w:rsidR="002F3FAE" w:rsidRPr="00452045" w:rsidRDefault="002F3FAE" w:rsidP="002F3FAE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896"/>
        <w:gridCol w:w="3932"/>
        <w:gridCol w:w="889"/>
      </w:tblGrid>
      <w:tr w:rsidR="00BC03CF" w:rsidRPr="00CD2220" w:rsidTr="00426380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BC03CF" w:rsidRPr="00C30A52" w:rsidRDefault="00BC03CF" w:rsidP="00B369DF">
            <w:pPr>
              <w:jc w:val="center"/>
              <w:rPr>
                <w:b/>
              </w:rPr>
            </w:pPr>
            <w:r w:rsidRPr="00C30A52">
              <w:rPr>
                <w:b/>
              </w:rPr>
              <w:t>Attending:</w:t>
            </w:r>
          </w:p>
        </w:tc>
      </w:tr>
      <w:tr w:rsidR="00BC03CF" w:rsidRPr="004B7A64" w:rsidTr="00426380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BC03CF" w:rsidRPr="00C30A52" w:rsidRDefault="00E80655" w:rsidP="00426380">
            <w:r w:rsidRPr="00C30A52">
              <w:t>IAT/</w:t>
            </w:r>
            <w:r w:rsidR="00490098">
              <w:t>7</w:t>
            </w:r>
            <w:r w:rsidR="00BC03CF" w:rsidRPr="00C30A52">
              <w:t xml:space="preserve"> Meeting</w:t>
            </w:r>
          </w:p>
          <w:p w:rsidR="00BC03CF" w:rsidRPr="00C30A52" w:rsidRDefault="00BC03CF" w:rsidP="00490098">
            <w:r w:rsidRPr="00C30A52">
              <w:t>(</w:t>
            </w:r>
            <w:r w:rsidR="00490098">
              <w:t>10 June</w:t>
            </w:r>
            <w:r w:rsidR="00E80655" w:rsidRPr="00C30A52">
              <w:t xml:space="preserve"> </w:t>
            </w:r>
            <w:r w:rsidR="00C30A52">
              <w:t>2014</w:t>
            </w:r>
            <w:r w:rsidRPr="00C30A52">
              <w:t>)</w:t>
            </w:r>
          </w:p>
        </w:tc>
        <w:tc>
          <w:tcPr>
            <w:tcW w:w="468" w:type="pct"/>
            <w:vAlign w:val="center"/>
          </w:tcPr>
          <w:p w:rsidR="00BC03CF" w:rsidRPr="00C30A52" w:rsidRDefault="00BC03CF" w:rsidP="00426380"/>
        </w:tc>
        <w:tc>
          <w:tcPr>
            <w:tcW w:w="2053" w:type="pct"/>
            <w:vAlign w:val="center"/>
          </w:tcPr>
          <w:p w:rsidR="00E80655" w:rsidRPr="00C30A52" w:rsidRDefault="00E80655" w:rsidP="00E80655">
            <w:r w:rsidRPr="00C30A52">
              <w:t>PA-RAST/1</w:t>
            </w:r>
            <w:r w:rsidR="00490098">
              <w:t>7</w:t>
            </w:r>
            <w:r w:rsidRPr="00C30A52">
              <w:t xml:space="preserve"> Meeting </w:t>
            </w:r>
          </w:p>
          <w:p w:rsidR="00BC03CF" w:rsidRPr="00C30A52" w:rsidRDefault="00BC03CF" w:rsidP="00490098">
            <w:r w:rsidRPr="00C30A52">
              <w:t>(</w:t>
            </w:r>
            <w:r w:rsidR="00490098">
              <w:t>11</w:t>
            </w:r>
            <w:r w:rsidR="00C30A52">
              <w:t xml:space="preserve"> – </w:t>
            </w:r>
            <w:r w:rsidR="00490098">
              <w:t>12</w:t>
            </w:r>
            <w:r w:rsidR="008760D1" w:rsidRPr="00C30A52">
              <w:t xml:space="preserve"> </w:t>
            </w:r>
            <w:r w:rsidR="00490098">
              <w:t>June</w:t>
            </w:r>
            <w:r w:rsidR="00E80655" w:rsidRPr="00C30A52">
              <w:rPr>
                <w:lang w:val="fr-FR"/>
              </w:rPr>
              <w:t xml:space="preserve"> </w:t>
            </w:r>
            <w:r w:rsidR="00C30A52">
              <w:rPr>
                <w:lang w:val="fr-FR"/>
              </w:rPr>
              <w:t>2014</w:t>
            </w:r>
            <w:r w:rsidRPr="00C30A52">
              <w:t>)</w:t>
            </w:r>
          </w:p>
        </w:tc>
        <w:tc>
          <w:tcPr>
            <w:tcW w:w="464" w:type="pct"/>
            <w:vAlign w:val="center"/>
          </w:tcPr>
          <w:p w:rsidR="00BC03CF" w:rsidRPr="006A553B" w:rsidRDefault="00BC03CF" w:rsidP="00426380">
            <w:pPr>
              <w:rPr>
                <w:i/>
              </w:rPr>
            </w:pPr>
          </w:p>
        </w:tc>
      </w:tr>
    </w:tbl>
    <w:p w:rsidR="00BC03CF" w:rsidRPr="00E41C22" w:rsidRDefault="00BC03CF" w:rsidP="004869B4"/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Position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Organization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Country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Telephone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  <w:tr w:rsidR="00E41C22" w:rsidRPr="004B2B95" w:rsidTr="004B2B95">
        <w:trPr>
          <w:cantSplit/>
          <w:trHeight w:val="864"/>
        </w:trPr>
        <w:tc>
          <w:tcPr>
            <w:tcW w:w="468" w:type="dxa"/>
            <w:vAlign w:val="center"/>
          </w:tcPr>
          <w:p w:rsidR="00E41C22" w:rsidRPr="004B2B95" w:rsidRDefault="000F3CFB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6</w:t>
            </w:r>
            <w:r w:rsidR="00E41C22" w:rsidRPr="004B2B95">
              <w:rPr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:rsidR="00E41C22" w:rsidRPr="004B2B95" w:rsidRDefault="00E41C22" w:rsidP="003D728C">
            <w:pPr>
              <w:rPr>
                <w:b/>
                <w:smallCaps/>
                <w:sz w:val="20"/>
                <w:szCs w:val="20"/>
              </w:rPr>
            </w:pPr>
            <w:r w:rsidRPr="004B2B95">
              <w:rPr>
                <w:b/>
                <w:smallCaps/>
                <w:sz w:val="20"/>
                <w:szCs w:val="20"/>
              </w:rPr>
              <w:t>E-mail</w:t>
            </w:r>
          </w:p>
        </w:tc>
        <w:tc>
          <w:tcPr>
            <w:tcW w:w="6948" w:type="dxa"/>
            <w:vAlign w:val="center"/>
          </w:tcPr>
          <w:p w:rsidR="00E41C22" w:rsidRPr="004B2B95" w:rsidRDefault="00E41C22" w:rsidP="003D728C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AE3B69" w:rsidRDefault="00AE3B69" w:rsidP="008E6685">
      <w:pPr>
        <w:jc w:val="center"/>
      </w:pPr>
    </w:p>
    <w:p w:rsidR="00AE3B69" w:rsidRDefault="00AE3B69" w:rsidP="00AE3B69">
      <w:pPr>
        <w:rPr>
          <w:i/>
        </w:rPr>
      </w:pPr>
      <w:r>
        <w:rPr>
          <w:i/>
        </w:rPr>
        <w:t xml:space="preserve">Please </w:t>
      </w:r>
      <w:r w:rsidR="00E54A92">
        <w:rPr>
          <w:i/>
        </w:rPr>
        <w:t>send</w:t>
      </w:r>
      <w:r>
        <w:rPr>
          <w:i/>
        </w:rPr>
        <w:t xml:space="preserve"> this form to:</w:t>
      </w:r>
    </w:p>
    <w:p w:rsidR="00AE3B69" w:rsidRPr="001045E0" w:rsidRDefault="00AE3B69" w:rsidP="00AE3B69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Pr="001045E0">
          <w:t>icaonacc@icao.int</w:t>
        </w:r>
      </w:hyperlink>
    </w:p>
    <w:p w:rsidR="00AE3B69" w:rsidRPr="00E41C22" w:rsidRDefault="00AE3B69" w:rsidP="008E6685">
      <w:pPr>
        <w:jc w:val="center"/>
      </w:pPr>
    </w:p>
    <w:sectPr w:rsidR="00AE3B69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5D" w:rsidRDefault="0054785D">
      <w:r>
        <w:separator/>
      </w:r>
    </w:p>
  </w:endnote>
  <w:endnote w:type="continuationSeparator" w:id="0">
    <w:p w:rsidR="0054785D" w:rsidRDefault="0054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AD2534" w:rsidTr="00713864">
      <w:tc>
        <w:tcPr>
          <w:tcW w:w="4788" w:type="dxa"/>
        </w:tcPr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</w:p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Masaryk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México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City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E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XICO</w:t>
          </w:r>
        </w:p>
      </w:tc>
      <w:tc>
        <w:tcPr>
          <w:tcW w:w="4788" w:type="dxa"/>
        </w:tcPr>
        <w:p w:rsidR="00AD2534" w:rsidRPr="00AD2534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FC100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AD2534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www.mexico.icao.int</w:t>
          </w:r>
        </w:p>
      </w:tc>
    </w:tr>
  </w:tbl>
  <w:p w:rsidR="00AD2534" w:rsidRPr="00AD2534" w:rsidRDefault="00AD25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5D" w:rsidRDefault="0054785D">
      <w:r>
        <w:separator/>
      </w:r>
    </w:p>
  </w:footnote>
  <w:footnote w:type="continuationSeparator" w:id="0">
    <w:p w:rsidR="0054785D" w:rsidRDefault="0054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97" w:rsidRPr="005D6973" w:rsidRDefault="00AB7797" w:rsidP="00AB7797">
    <w:pPr>
      <w:pStyle w:val="Header"/>
      <w:jc w:val="center"/>
      <w:rPr>
        <w:b/>
        <w:lang w:val="es-MX"/>
      </w:rPr>
    </w:pPr>
    <w:r w:rsidRPr="005D6973">
      <w:rPr>
        <w:b/>
        <w:lang w:val="es-MX"/>
      </w:rPr>
      <w:t>A</w:t>
    </w:r>
    <w:r w:rsidR="0062570F">
      <w:rPr>
        <w:b/>
        <w:lang w:val="es-MX"/>
      </w:rPr>
      <w:t>PPENDIX</w:t>
    </w:r>
    <w:r>
      <w:rPr>
        <w:b/>
        <w:lang w:val="es-MX"/>
      </w:rPr>
      <w:t xml:space="preserve"> </w:t>
    </w:r>
    <w:r w:rsidR="009939C5">
      <w:rPr>
        <w:b/>
        <w:lang w:val="es-MX"/>
      </w:rPr>
      <w:t>C</w:t>
    </w:r>
  </w:p>
  <w:p w:rsidR="00AB7797" w:rsidRDefault="00AB7797" w:rsidP="00AB7797">
    <w:pPr>
      <w:pStyle w:val="Header"/>
      <w:tabs>
        <w:tab w:val="clear" w:pos="4320"/>
        <w:tab w:val="clear" w:pos="8640"/>
        <w:tab w:val="left" w:pos="68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97A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4D7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1A1E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D6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A8F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56B7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1F76BB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17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8FD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5B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3FAE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6F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B88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651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6A7A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41F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380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26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098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A1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783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35B4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D36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6CD3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85D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70F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5774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2FE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B7E2E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208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7BE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4DB4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0D1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368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4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9C5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719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440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4FAF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2B0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797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4EDF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9D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CF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543"/>
    <w:rsid w:val="00C06D5F"/>
    <w:rsid w:val="00C0707C"/>
    <w:rsid w:val="00C07253"/>
    <w:rsid w:val="00C072CE"/>
    <w:rsid w:val="00C0785A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0A52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086E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224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0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220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887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DF7B07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65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97C2C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8E5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E1B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1EB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lores\AppData\Roaming\Microsoft\Templates\ICAONACCRegistrationForm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3DFAE-B403-441C-A8AE-3EC54462106E}"/>
</file>

<file path=customXml/itemProps2.xml><?xml version="1.0" encoding="utf-8"?>
<ds:datastoreItem xmlns:ds="http://schemas.openxmlformats.org/officeDocument/2006/customXml" ds:itemID="{4C47497A-3B19-4ED7-B7EB-63475C39A94C}"/>
</file>

<file path=customXml/itemProps3.xml><?xml version="1.0" encoding="utf-8"?>
<ds:datastoreItem xmlns:ds="http://schemas.openxmlformats.org/officeDocument/2006/customXml" ds:itemID="{9E203F0A-40E6-4DA4-B5BB-788444A24AC1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ICAONACCRegistrationFormENG.dot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520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Laura</dc:creator>
  <cp:lastModifiedBy>Gandara, Leslie</cp:lastModifiedBy>
  <cp:revision>2</cp:revision>
  <cp:lastPrinted>2014-01-24T22:59:00Z</cp:lastPrinted>
  <dcterms:created xsi:type="dcterms:W3CDTF">2014-04-30T18:10:00Z</dcterms:created>
  <dcterms:modified xsi:type="dcterms:W3CDTF">2014-04-30T18:10:00Z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