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638"/>
        <w:gridCol w:w="4746"/>
        <w:gridCol w:w="3192"/>
      </w:tblGrid>
      <w:tr w:rsidR="004869B4" w:rsidRPr="00E41C22" w:rsidTr="004B2B95">
        <w:tc>
          <w:tcPr>
            <w:tcW w:w="1638" w:type="dxa"/>
            <w:vMerge w:val="restart"/>
          </w:tcPr>
          <w:p w:rsidR="004869B4" w:rsidRPr="00E41C22" w:rsidRDefault="004563A1" w:rsidP="001C7C76">
            <w:bookmarkStart w:id="0" w:name="_GoBack" w:colFirst="1" w:colLast="1"/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67945</wp:posOffset>
                  </wp:positionV>
                  <wp:extent cx="851535" cy="734695"/>
                  <wp:effectExtent l="0" t="0" r="5715" b="8255"/>
                  <wp:wrapTight wrapText="bothSides">
                    <wp:wrapPolygon edited="0">
                      <wp:start x="0" y="0"/>
                      <wp:lineTo x="0" y="21283"/>
                      <wp:lineTo x="21262" y="21283"/>
                      <wp:lineTo x="21262" y="0"/>
                      <wp:lineTo x="0" y="0"/>
                    </wp:wrapPolygon>
                  </wp:wrapTight>
                  <wp:docPr id="2" name="Picture 2" descr="icao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ao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46" w:type="dxa"/>
          </w:tcPr>
          <w:p w:rsidR="004869B4" w:rsidRPr="00E41C22" w:rsidRDefault="004869B4" w:rsidP="001C7C76"/>
        </w:tc>
        <w:tc>
          <w:tcPr>
            <w:tcW w:w="3192" w:type="dxa"/>
          </w:tcPr>
          <w:p w:rsidR="004869B4" w:rsidRPr="00E41C22" w:rsidRDefault="00F14D55" w:rsidP="004B2B95">
            <w:pPr>
              <w:jc w:val="right"/>
            </w:pPr>
            <w:r>
              <w:t>MEVA/TMG/29</w:t>
            </w:r>
          </w:p>
        </w:tc>
      </w:tr>
      <w:tr w:rsidR="004869B4" w:rsidRPr="00E41C22" w:rsidTr="004B2B95">
        <w:tc>
          <w:tcPr>
            <w:tcW w:w="1638" w:type="dxa"/>
            <w:vMerge/>
          </w:tcPr>
          <w:p w:rsidR="004869B4" w:rsidRPr="00E41C22" w:rsidRDefault="004869B4" w:rsidP="001C7C76"/>
        </w:tc>
        <w:tc>
          <w:tcPr>
            <w:tcW w:w="4746" w:type="dxa"/>
          </w:tcPr>
          <w:p w:rsidR="004869B4" w:rsidRPr="00E41C22" w:rsidRDefault="004869B4" w:rsidP="001C7C76">
            <w:r w:rsidRPr="004B2B95">
              <w:rPr>
                <w:i/>
                <w:iCs/>
              </w:rPr>
              <w:t>International Civil Aviation Organization</w:t>
            </w:r>
          </w:p>
        </w:tc>
        <w:tc>
          <w:tcPr>
            <w:tcW w:w="3192" w:type="dxa"/>
          </w:tcPr>
          <w:p w:rsidR="004869B4" w:rsidRPr="00E41C22" w:rsidRDefault="004869B4" w:rsidP="004B2B95">
            <w:pPr>
              <w:jc w:val="right"/>
            </w:pPr>
          </w:p>
        </w:tc>
      </w:tr>
      <w:tr w:rsidR="004869B4" w:rsidRPr="00E41C22" w:rsidTr="004B2B95">
        <w:tc>
          <w:tcPr>
            <w:tcW w:w="1638" w:type="dxa"/>
            <w:vMerge/>
          </w:tcPr>
          <w:p w:rsidR="004869B4" w:rsidRPr="00E41C22" w:rsidRDefault="004869B4" w:rsidP="001C7C76"/>
        </w:tc>
        <w:tc>
          <w:tcPr>
            <w:tcW w:w="7938" w:type="dxa"/>
            <w:gridSpan w:val="2"/>
          </w:tcPr>
          <w:p w:rsidR="004869B4" w:rsidRPr="004B2B95" w:rsidRDefault="004869B4" w:rsidP="001C7C76">
            <w:pPr>
              <w:rPr>
                <w:iCs/>
              </w:rPr>
            </w:pPr>
            <w:r w:rsidRPr="004B2B95">
              <w:rPr>
                <w:iCs/>
              </w:rPr>
              <w:t>North American, Central American and Caribbean Office (NACC)</w:t>
            </w:r>
          </w:p>
        </w:tc>
      </w:tr>
      <w:tr w:rsidR="004869B4" w:rsidRPr="00E41C22" w:rsidTr="004B2B95">
        <w:tc>
          <w:tcPr>
            <w:tcW w:w="1638" w:type="dxa"/>
            <w:vMerge/>
          </w:tcPr>
          <w:p w:rsidR="004869B4" w:rsidRPr="00E41C22" w:rsidRDefault="004869B4" w:rsidP="001C7C76"/>
        </w:tc>
        <w:tc>
          <w:tcPr>
            <w:tcW w:w="7938" w:type="dxa"/>
            <w:gridSpan w:val="2"/>
          </w:tcPr>
          <w:p w:rsidR="004869B4" w:rsidRPr="004B2B95" w:rsidRDefault="00F14D55" w:rsidP="00F14D55">
            <w:pPr>
              <w:rPr>
                <w:b/>
              </w:rPr>
            </w:pPr>
            <w:r w:rsidRPr="001B04EF">
              <w:rPr>
                <w:b/>
              </w:rPr>
              <w:t>Twenty-</w:t>
            </w:r>
            <w:r>
              <w:rPr>
                <w:b/>
              </w:rPr>
              <w:t>ninth</w:t>
            </w:r>
            <w:r w:rsidRPr="001B04EF">
              <w:rPr>
                <w:b/>
              </w:rPr>
              <w:t xml:space="preserve"> MEVA Technical Management Group</w:t>
            </w:r>
            <w:r>
              <w:rPr>
                <w:b/>
              </w:rPr>
              <w:t xml:space="preserve"> </w:t>
            </w:r>
            <w:r w:rsidRPr="004B2B95">
              <w:rPr>
                <w:b/>
              </w:rPr>
              <w:t xml:space="preserve">Meeting </w:t>
            </w:r>
          </w:p>
        </w:tc>
      </w:tr>
      <w:tr w:rsidR="004869B4" w:rsidRPr="00E41C22" w:rsidTr="004B2B95">
        <w:tc>
          <w:tcPr>
            <w:tcW w:w="1638" w:type="dxa"/>
            <w:vMerge/>
          </w:tcPr>
          <w:p w:rsidR="004869B4" w:rsidRPr="00E41C22" w:rsidRDefault="004869B4" w:rsidP="001C7C76"/>
        </w:tc>
        <w:tc>
          <w:tcPr>
            <w:tcW w:w="7938" w:type="dxa"/>
            <w:gridSpan w:val="2"/>
          </w:tcPr>
          <w:p w:rsidR="004869B4" w:rsidRPr="004B2B95" w:rsidRDefault="004869B4" w:rsidP="001C7C76">
            <w:pPr>
              <w:rPr>
                <w:b/>
              </w:rPr>
            </w:pPr>
            <w:r w:rsidRPr="004B2B95">
              <w:rPr>
                <w:b/>
              </w:rPr>
              <w:t>(</w:t>
            </w:r>
            <w:r w:rsidR="00F14D55" w:rsidRPr="00D45405">
              <w:rPr>
                <w:b/>
              </w:rPr>
              <w:t>MEVA/TMG/29</w:t>
            </w:r>
            <w:r w:rsidRPr="004B2B95">
              <w:rPr>
                <w:b/>
              </w:rPr>
              <w:t>)</w:t>
            </w:r>
          </w:p>
        </w:tc>
      </w:tr>
      <w:tr w:rsidR="004869B4" w:rsidRPr="00E41C22" w:rsidTr="004B2B95">
        <w:tc>
          <w:tcPr>
            <w:tcW w:w="1638" w:type="dxa"/>
            <w:vMerge/>
          </w:tcPr>
          <w:p w:rsidR="004869B4" w:rsidRPr="00E41C22" w:rsidRDefault="004869B4" w:rsidP="001C7C76"/>
        </w:tc>
        <w:tc>
          <w:tcPr>
            <w:tcW w:w="7938" w:type="dxa"/>
            <w:gridSpan w:val="2"/>
          </w:tcPr>
          <w:p w:rsidR="004869B4" w:rsidRPr="00E41C22" w:rsidRDefault="00F14D55" w:rsidP="00630126">
            <w:r>
              <w:t>Mexico City, Mexico</w:t>
            </w:r>
            <w:r w:rsidRPr="00E41C22">
              <w:t xml:space="preserve"> </w:t>
            </w:r>
            <w:r>
              <w:t>9 to 12</w:t>
            </w:r>
            <w:r w:rsidRPr="00E41C22">
              <w:t xml:space="preserve"> </w:t>
            </w:r>
            <w:r>
              <w:t xml:space="preserve">December </w:t>
            </w:r>
            <w:r w:rsidRPr="00E41C22">
              <w:t>20</w:t>
            </w:r>
            <w:r>
              <w:t>14</w:t>
            </w:r>
          </w:p>
        </w:tc>
      </w:tr>
      <w:tr w:rsidR="004869B4" w:rsidRPr="00E41C22" w:rsidTr="004B2B95">
        <w:tc>
          <w:tcPr>
            <w:tcW w:w="1638" w:type="dxa"/>
            <w:tcBorders>
              <w:bottom w:val="double" w:sz="4" w:space="0" w:color="auto"/>
            </w:tcBorders>
          </w:tcPr>
          <w:p w:rsidR="004869B4" w:rsidRPr="00E41C22" w:rsidRDefault="004869B4" w:rsidP="001C7C76"/>
        </w:tc>
        <w:tc>
          <w:tcPr>
            <w:tcW w:w="7938" w:type="dxa"/>
            <w:gridSpan w:val="2"/>
            <w:tcBorders>
              <w:bottom w:val="double" w:sz="4" w:space="0" w:color="auto"/>
            </w:tcBorders>
          </w:tcPr>
          <w:p w:rsidR="004869B4" w:rsidRPr="00E41C22" w:rsidRDefault="004869B4" w:rsidP="001C7C76"/>
        </w:tc>
      </w:tr>
      <w:bookmarkEnd w:id="0"/>
    </w:tbl>
    <w:p w:rsidR="004869B4" w:rsidRPr="00E41C22" w:rsidRDefault="004869B4" w:rsidP="004869B4"/>
    <w:p w:rsidR="004869B4" w:rsidRPr="00E41C22" w:rsidRDefault="008E6685" w:rsidP="004869B4">
      <w:pPr>
        <w:jc w:val="center"/>
        <w:rPr>
          <w:b/>
        </w:rPr>
      </w:pPr>
      <w:r w:rsidRPr="00E41C22">
        <w:rPr>
          <w:b/>
        </w:rPr>
        <w:t>REGISTRATION FORM</w:t>
      </w:r>
    </w:p>
    <w:p w:rsidR="00904077" w:rsidRPr="00E41C22" w:rsidRDefault="00904077" w:rsidP="004869B4">
      <w:pPr>
        <w:jc w:val="center"/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6948"/>
      </w:tblGrid>
      <w:tr w:rsidR="00E41C22" w:rsidRPr="004B2B95" w:rsidTr="004B2B95">
        <w:trPr>
          <w:cantSplit/>
          <w:trHeight w:val="864"/>
        </w:trPr>
        <w:tc>
          <w:tcPr>
            <w:tcW w:w="468" w:type="dxa"/>
            <w:vAlign w:val="center"/>
          </w:tcPr>
          <w:p w:rsidR="00E41C22" w:rsidRPr="004B2B95" w:rsidRDefault="00E41C22" w:rsidP="003D728C">
            <w:pPr>
              <w:rPr>
                <w:b/>
                <w:smallCaps/>
                <w:sz w:val="20"/>
                <w:szCs w:val="20"/>
              </w:rPr>
            </w:pPr>
            <w:r w:rsidRPr="004B2B95">
              <w:rPr>
                <w:b/>
                <w:smallCaps/>
                <w:sz w:val="20"/>
                <w:szCs w:val="20"/>
              </w:rPr>
              <w:t>1.</w:t>
            </w:r>
          </w:p>
        </w:tc>
        <w:tc>
          <w:tcPr>
            <w:tcW w:w="2160" w:type="dxa"/>
            <w:vAlign w:val="center"/>
          </w:tcPr>
          <w:p w:rsidR="00E41C22" w:rsidRPr="004B2B95" w:rsidRDefault="00E41C22" w:rsidP="003D728C">
            <w:pPr>
              <w:rPr>
                <w:b/>
                <w:smallCaps/>
                <w:sz w:val="20"/>
                <w:szCs w:val="20"/>
              </w:rPr>
            </w:pPr>
            <w:r w:rsidRPr="004B2B95">
              <w:rPr>
                <w:b/>
                <w:smallCaps/>
                <w:sz w:val="20"/>
                <w:szCs w:val="20"/>
              </w:rPr>
              <w:t>Name</w:t>
            </w:r>
          </w:p>
        </w:tc>
        <w:tc>
          <w:tcPr>
            <w:tcW w:w="6948" w:type="dxa"/>
            <w:vAlign w:val="center"/>
          </w:tcPr>
          <w:p w:rsidR="00E41C22" w:rsidRPr="004B2B95" w:rsidRDefault="00E41C22" w:rsidP="003D728C">
            <w:pPr>
              <w:rPr>
                <w:sz w:val="20"/>
                <w:szCs w:val="20"/>
              </w:rPr>
            </w:pPr>
          </w:p>
        </w:tc>
      </w:tr>
      <w:tr w:rsidR="00E41C22" w:rsidRPr="004B2B95" w:rsidTr="004B2B95">
        <w:trPr>
          <w:cantSplit/>
          <w:trHeight w:val="864"/>
        </w:trPr>
        <w:tc>
          <w:tcPr>
            <w:tcW w:w="468" w:type="dxa"/>
            <w:vAlign w:val="center"/>
          </w:tcPr>
          <w:p w:rsidR="00E41C22" w:rsidRPr="004B2B95" w:rsidRDefault="00E41C22" w:rsidP="003D728C">
            <w:pPr>
              <w:rPr>
                <w:b/>
                <w:smallCaps/>
                <w:sz w:val="20"/>
                <w:szCs w:val="20"/>
              </w:rPr>
            </w:pPr>
            <w:r w:rsidRPr="004B2B95">
              <w:rPr>
                <w:b/>
                <w:smallCaps/>
                <w:sz w:val="20"/>
                <w:szCs w:val="20"/>
              </w:rPr>
              <w:t>2.</w:t>
            </w:r>
          </w:p>
        </w:tc>
        <w:tc>
          <w:tcPr>
            <w:tcW w:w="2160" w:type="dxa"/>
            <w:vAlign w:val="center"/>
          </w:tcPr>
          <w:p w:rsidR="00E41C22" w:rsidRPr="004B2B95" w:rsidRDefault="00E41C22" w:rsidP="003D728C">
            <w:pPr>
              <w:rPr>
                <w:b/>
                <w:smallCaps/>
                <w:sz w:val="20"/>
                <w:szCs w:val="20"/>
              </w:rPr>
            </w:pPr>
            <w:r w:rsidRPr="004B2B95">
              <w:rPr>
                <w:b/>
                <w:smallCaps/>
                <w:sz w:val="20"/>
                <w:szCs w:val="20"/>
              </w:rPr>
              <w:t>Position</w:t>
            </w:r>
          </w:p>
        </w:tc>
        <w:tc>
          <w:tcPr>
            <w:tcW w:w="6948" w:type="dxa"/>
            <w:vAlign w:val="center"/>
          </w:tcPr>
          <w:p w:rsidR="00E41C22" w:rsidRPr="004B2B95" w:rsidRDefault="00E41C22" w:rsidP="003D728C">
            <w:pPr>
              <w:rPr>
                <w:sz w:val="20"/>
                <w:szCs w:val="20"/>
              </w:rPr>
            </w:pPr>
          </w:p>
        </w:tc>
      </w:tr>
      <w:tr w:rsidR="00E41C22" w:rsidRPr="004B2B95" w:rsidTr="004B2B95">
        <w:trPr>
          <w:cantSplit/>
          <w:trHeight w:val="864"/>
        </w:trPr>
        <w:tc>
          <w:tcPr>
            <w:tcW w:w="468" w:type="dxa"/>
            <w:vAlign w:val="center"/>
          </w:tcPr>
          <w:p w:rsidR="00E41C22" w:rsidRPr="004B2B95" w:rsidRDefault="00E41C22" w:rsidP="003D728C">
            <w:pPr>
              <w:rPr>
                <w:b/>
                <w:smallCaps/>
                <w:sz w:val="20"/>
                <w:szCs w:val="20"/>
              </w:rPr>
            </w:pPr>
            <w:r w:rsidRPr="004B2B95">
              <w:rPr>
                <w:b/>
                <w:smallCaps/>
                <w:sz w:val="20"/>
                <w:szCs w:val="20"/>
              </w:rPr>
              <w:t>3.</w:t>
            </w:r>
          </w:p>
        </w:tc>
        <w:tc>
          <w:tcPr>
            <w:tcW w:w="2160" w:type="dxa"/>
            <w:vAlign w:val="center"/>
          </w:tcPr>
          <w:p w:rsidR="00E41C22" w:rsidRPr="004B2B95" w:rsidRDefault="00E41C22" w:rsidP="003D728C">
            <w:pPr>
              <w:rPr>
                <w:b/>
                <w:smallCaps/>
                <w:sz w:val="20"/>
                <w:szCs w:val="20"/>
              </w:rPr>
            </w:pPr>
            <w:r w:rsidRPr="004B2B95">
              <w:rPr>
                <w:b/>
                <w:smallCaps/>
                <w:sz w:val="20"/>
                <w:szCs w:val="20"/>
              </w:rPr>
              <w:t>Organization</w:t>
            </w:r>
          </w:p>
        </w:tc>
        <w:tc>
          <w:tcPr>
            <w:tcW w:w="6948" w:type="dxa"/>
            <w:vAlign w:val="center"/>
          </w:tcPr>
          <w:p w:rsidR="00E41C22" w:rsidRPr="004B2B95" w:rsidRDefault="00E41C22" w:rsidP="003D728C">
            <w:pPr>
              <w:rPr>
                <w:sz w:val="20"/>
                <w:szCs w:val="20"/>
              </w:rPr>
            </w:pPr>
          </w:p>
        </w:tc>
      </w:tr>
      <w:tr w:rsidR="00E41C22" w:rsidRPr="004B2B95" w:rsidTr="004B2B95">
        <w:trPr>
          <w:cantSplit/>
          <w:trHeight w:val="864"/>
        </w:trPr>
        <w:tc>
          <w:tcPr>
            <w:tcW w:w="468" w:type="dxa"/>
            <w:vAlign w:val="center"/>
          </w:tcPr>
          <w:p w:rsidR="00E41C22" w:rsidRPr="004B2B95" w:rsidRDefault="00E41C22" w:rsidP="003D728C">
            <w:pPr>
              <w:rPr>
                <w:b/>
                <w:smallCaps/>
                <w:sz w:val="20"/>
                <w:szCs w:val="20"/>
              </w:rPr>
            </w:pPr>
            <w:r w:rsidRPr="004B2B95">
              <w:rPr>
                <w:b/>
                <w:smallCaps/>
                <w:sz w:val="20"/>
                <w:szCs w:val="20"/>
              </w:rPr>
              <w:t>4.</w:t>
            </w:r>
          </w:p>
        </w:tc>
        <w:tc>
          <w:tcPr>
            <w:tcW w:w="2160" w:type="dxa"/>
            <w:vAlign w:val="center"/>
          </w:tcPr>
          <w:p w:rsidR="00E41C22" w:rsidRPr="004B2B95" w:rsidRDefault="00E41C22" w:rsidP="003D728C">
            <w:pPr>
              <w:rPr>
                <w:b/>
                <w:smallCaps/>
                <w:sz w:val="20"/>
                <w:szCs w:val="20"/>
              </w:rPr>
            </w:pPr>
            <w:r w:rsidRPr="004B2B95">
              <w:rPr>
                <w:b/>
                <w:smallCaps/>
                <w:sz w:val="20"/>
                <w:szCs w:val="20"/>
              </w:rPr>
              <w:t>Country</w:t>
            </w:r>
          </w:p>
        </w:tc>
        <w:tc>
          <w:tcPr>
            <w:tcW w:w="6948" w:type="dxa"/>
            <w:vAlign w:val="center"/>
          </w:tcPr>
          <w:p w:rsidR="00E41C22" w:rsidRPr="004B2B95" w:rsidRDefault="00E41C22" w:rsidP="003D728C">
            <w:pPr>
              <w:rPr>
                <w:sz w:val="20"/>
                <w:szCs w:val="20"/>
              </w:rPr>
            </w:pPr>
          </w:p>
        </w:tc>
      </w:tr>
      <w:tr w:rsidR="00E41C22" w:rsidRPr="004B2B95" w:rsidTr="004B2B95">
        <w:trPr>
          <w:cantSplit/>
          <w:trHeight w:val="864"/>
        </w:trPr>
        <w:tc>
          <w:tcPr>
            <w:tcW w:w="468" w:type="dxa"/>
            <w:vAlign w:val="center"/>
          </w:tcPr>
          <w:p w:rsidR="00E41C22" w:rsidRPr="004B2B95" w:rsidRDefault="00E41C22" w:rsidP="003D728C">
            <w:pPr>
              <w:rPr>
                <w:b/>
                <w:smallCaps/>
                <w:sz w:val="20"/>
                <w:szCs w:val="20"/>
              </w:rPr>
            </w:pPr>
            <w:r w:rsidRPr="004B2B95">
              <w:rPr>
                <w:b/>
                <w:smallCaps/>
                <w:sz w:val="20"/>
                <w:szCs w:val="20"/>
              </w:rPr>
              <w:t>5.</w:t>
            </w:r>
          </w:p>
        </w:tc>
        <w:tc>
          <w:tcPr>
            <w:tcW w:w="2160" w:type="dxa"/>
            <w:vAlign w:val="center"/>
          </w:tcPr>
          <w:p w:rsidR="00E41C22" w:rsidRPr="004B2B95" w:rsidRDefault="00E41C22" w:rsidP="003D728C">
            <w:pPr>
              <w:rPr>
                <w:b/>
                <w:smallCaps/>
                <w:sz w:val="20"/>
                <w:szCs w:val="20"/>
              </w:rPr>
            </w:pPr>
            <w:r w:rsidRPr="004B2B95">
              <w:rPr>
                <w:b/>
                <w:smallCaps/>
                <w:sz w:val="20"/>
                <w:szCs w:val="20"/>
              </w:rPr>
              <w:t>Telephone</w:t>
            </w:r>
          </w:p>
        </w:tc>
        <w:tc>
          <w:tcPr>
            <w:tcW w:w="6948" w:type="dxa"/>
            <w:vAlign w:val="center"/>
          </w:tcPr>
          <w:p w:rsidR="00E41C22" w:rsidRPr="004B2B95" w:rsidRDefault="00E41C22" w:rsidP="003D728C">
            <w:pPr>
              <w:rPr>
                <w:sz w:val="20"/>
                <w:szCs w:val="20"/>
              </w:rPr>
            </w:pPr>
          </w:p>
        </w:tc>
      </w:tr>
      <w:tr w:rsidR="00E41C22" w:rsidRPr="004B2B95" w:rsidTr="004B2B95">
        <w:trPr>
          <w:cantSplit/>
          <w:trHeight w:val="864"/>
        </w:trPr>
        <w:tc>
          <w:tcPr>
            <w:tcW w:w="468" w:type="dxa"/>
            <w:vAlign w:val="center"/>
          </w:tcPr>
          <w:p w:rsidR="00E41C22" w:rsidRPr="004B2B95" w:rsidRDefault="000F3CFB" w:rsidP="003D728C">
            <w:pPr>
              <w:rPr>
                <w:b/>
                <w:smallCaps/>
                <w:sz w:val="20"/>
                <w:szCs w:val="20"/>
              </w:rPr>
            </w:pPr>
            <w:r w:rsidRPr="004B2B95">
              <w:rPr>
                <w:b/>
                <w:smallCaps/>
                <w:sz w:val="20"/>
                <w:szCs w:val="20"/>
              </w:rPr>
              <w:t>6</w:t>
            </w:r>
            <w:r w:rsidR="00E41C22" w:rsidRPr="004B2B95">
              <w:rPr>
                <w:b/>
                <w:smallCaps/>
                <w:sz w:val="20"/>
                <w:szCs w:val="20"/>
              </w:rPr>
              <w:t>.</w:t>
            </w:r>
          </w:p>
        </w:tc>
        <w:tc>
          <w:tcPr>
            <w:tcW w:w="2160" w:type="dxa"/>
            <w:vAlign w:val="center"/>
          </w:tcPr>
          <w:p w:rsidR="00E41C22" w:rsidRPr="004B2B95" w:rsidRDefault="00E41C22" w:rsidP="003D728C">
            <w:pPr>
              <w:rPr>
                <w:b/>
                <w:smallCaps/>
                <w:sz w:val="20"/>
                <w:szCs w:val="20"/>
              </w:rPr>
            </w:pPr>
            <w:r w:rsidRPr="004B2B95">
              <w:rPr>
                <w:b/>
                <w:smallCaps/>
                <w:sz w:val="20"/>
                <w:szCs w:val="20"/>
              </w:rPr>
              <w:t>E-mail</w:t>
            </w:r>
          </w:p>
        </w:tc>
        <w:tc>
          <w:tcPr>
            <w:tcW w:w="6948" w:type="dxa"/>
            <w:vAlign w:val="center"/>
          </w:tcPr>
          <w:p w:rsidR="00E41C22" w:rsidRPr="004B2B95" w:rsidRDefault="00E41C22" w:rsidP="003D728C">
            <w:pPr>
              <w:rPr>
                <w:sz w:val="20"/>
                <w:szCs w:val="20"/>
              </w:rPr>
            </w:pPr>
          </w:p>
        </w:tc>
      </w:tr>
    </w:tbl>
    <w:p w:rsidR="00911363" w:rsidRDefault="00911363" w:rsidP="008E6685">
      <w:pPr>
        <w:jc w:val="center"/>
      </w:pPr>
    </w:p>
    <w:p w:rsidR="00AE3B69" w:rsidRDefault="00AE3B69" w:rsidP="008E6685">
      <w:pPr>
        <w:jc w:val="center"/>
      </w:pPr>
    </w:p>
    <w:p w:rsidR="00AE3B69" w:rsidRDefault="00AE3B69" w:rsidP="00AE3B69">
      <w:pPr>
        <w:rPr>
          <w:i/>
        </w:rPr>
      </w:pPr>
      <w:r>
        <w:rPr>
          <w:i/>
        </w:rPr>
        <w:t xml:space="preserve">Please </w:t>
      </w:r>
      <w:r w:rsidR="00E54A92">
        <w:rPr>
          <w:i/>
        </w:rPr>
        <w:t>send</w:t>
      </w:r>
      <w:r>
        <w:rPr>
          <w:i/>
        </w:rPr>
        <w:t xml:space="preserve"> this form to:</w:t>
      </w:r>
    </w:p>
    <w:p w:rsidR="00AE3B69" w:rsidRPr="001045E0" w:rsidRDefault="00AE3B69" w:rsidP="00AE3B69">
      <w:r>
        <w:rPr>
          <w:i/>
        </w:rPr>
        <w:t>E-mail:</w:t>
      </w:r>
      <w:r>
        <w:rPr>
          <w:i/>
        </w:rPr>
        <w:tab/>
      </w:r>
      <w:r>
        <w:rPr>
          <w:i/>
        </w:rPr>
        <w:tab/>
      </w:r>
      <w:hyperlink r:id="rId8" w:history="1">
        <w:r w:rsidRPr="001045E0">
          <w:t>icaonacc@icao.int</w:t>
        </w:r>
      </w:hyperlink>
    </w:p>
    <w:p w:rsidR="00AE3B69" w:rsidRPr="00E41C22" w:rsidRDefault="00AE3B69" w:rsidP="008E6685">
      <w:pPr>
        <w:jc w:val="center"/>
      </w:pPr>
    </w:p>
    <w:sectPr w:rsidR="00AE3B69" w:rsidRPr="00E41C22" w:rsidSect="00506A78">
      <w:headerReference w:type="even" r:id="rId9"/>
      <w:head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D55" w:rsidRDefault="00F14D55">
      <w:r>
        <w:separator/>
      </w:r>
    </w:p>
  </w:endnote>
  <w:endnote w:type="continuationSeparator" w:id="0">
    <w:p w:rsidR="00F14D55" w:rsidRDefault="00F1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AD2534" w:rsidRPr="00AD2534" w:rsidTr="00713864">
      <w:tc>
        <w:tcPr>
          <w:tcW w:w="4788" w:type="dxa"/>
        </w:tcPr>
        <w:p w:rsidR="00AD2534" w:rsidRPr="000E2DCF" w:rsidRDefault="00AD2534" w:rsidP="0071386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</w:rPr>
          </w:pPr>
          <w:r w:rsidRPr="000E2DCF">
            <w:rPr>
              <w:rFonts w:ascii="Arial" w:hAnsi="Arial"/>
              <w:b/>
              <w:color w:val="244061"/>
              <w:sz w:val="12"/>
              <w:szCs w:val="12"/>
            </w:rPr>
            <w:t>North American, Central Amer</w:t>
          </w:r>
          <w:r>
            <w:rPr>
              <w:rFonts w:ascii="Arial" w:hAnsi="Arial"/>
              <w:b/>
              <w:color w:val="244061"/>
              <w:sz w:val="12"/>
              <w:szCs w:val="12"/>
            </w:rPr>
            <w:t>ican and Caribbean Office</w:t>
          </w:r>
        </w:p>
        <w:p w:rsidR="00AD2534" w:rsidRPr="000E2DCF" w:rsidRDefault="00AD2534" w:rsidP="0071386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No. 29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– 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3</w:t>
          </w:r>
        </w:p>
        <w:p w:rsidR="00AD2534" w:rsidRPr="000E2DCF" w:rsidRDefault="00AD2534" w:rsidP="0071386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Col.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Polanco,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México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City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, C.P. 11570, M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E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XICO</w:t>
          </w:r>
        </w:p>
      </w:tc>
      <w:tc>
        <w:tcPr>
          <w:tcW w:w="4788" w:type="dxa"/>
        </w:tcPr>
        <w:p w:rsidR="00AD2534" w:rsidRPr="00AD2534" w:rsidRDefault="00AD2534" w:rsidP="0071386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AD2534">
            <w:rPr>
              <w:rFonts w:ascii="Arial" w:hAnsi="Arial"/>
              <w:color w:val="244061"/>
              <w:sz w:val="12"/>
              <w:szCs w:val="12"/>
              <w:lang w:val="pt-BR"/>
            </w:rPr>
            <w:t>Tel.</w:t>
          </w:r>
          <w:r w:rsidRPr="00AD2534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AD2534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AD2534" w:rsidRPr="00FC100F" w:rsidRDefault="00AD2534" w:rsidP="0071386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AD2534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Fax.  </w:t>
          </w:r>
          <w:r w:rsidRPr="00AD2534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FC100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AD2534" w:rsidRPr="00FC100F" w:rsidRDefault="00AD2534" w:rsidP="0071386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pt-BR"/>
            </w:rPr>
          </w:pPr>
          <w:r w:rsidRPr="00FC100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E-mail:  </w:t>
          </w:r>
          <w:r w:rsidRPr="00FC100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0243DE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AD2534" w:rsidRPr="00AD2534" w:rsidRDefault="00AD2534" w:rsidP="002D195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n-US"/>
            </w:rPr>
          </w:pPr>
          <w:r w:rsidRPr="00AD2534">
            <w:rPr>
              <w:rFonts w:ascii="Arial" w:hAnsi="Arial"/>
              <w:color w:val="244061"/>
              <w:sz w:val="12"/>
              <w:szCs w:val="12"/>
              <w:lang w:val="en-US"/>
            </w:rPr>
            <w:t xml:space="preserve">Website:  </w:t>
          </w:r>
          <w:r w:rsidRPr="00AD2534">
            <w:rPr>
              <w:rFonts w:ascii="Arial" w:hAnsi="Arial"/>
              <w:color w:val="244061"/>
              <w:sz w:val="12"/>
              <w:szCs w:val="12"/>
              <w:lang w:val="en-US"/>
            </w:rPr>
            <w:tab/>
          </w:r>
          <w:r w:rsidRPr="00AD2534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www.icao.int</w:t>
          </w:r>
          <w:r w:rsidR="002D1954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AD2534" w:rsidRPr="00AD2534" w:rsidRDefault="00AD2534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D55" w:rsidRDefault="00F14D55">
      <w:r>
        <w:separator/>
      </w:r>
    </w:p>
  </w:footnote>
  <w:footnote w:type="continuationSeparator" w:id="0">
    <w:p w:rsidR="00F14D55" w:rsidRDefault="00F14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85" w:rsidRDefault="008E6685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8E6685" w:rsidRDefault="008E6685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85" w:rsidRDefault="008E6685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8E6685" w:rsidRDefault="008E6685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8E6685" w:rsidRPr="0023216A" w:rsidRDefault="008E6685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4DA" w:rsidRPr="005234DA" w:rsidRDefault="005234DA" w:rsidP="005234DA">
    <w:pPr>
      <w:pStyle w:val="Header"/>
      <w:jc w:val="center"/>
      <w:rPr>
        <w:lang w:val="es-MX"/>
      </w:rPr>
    </w:pPr>
    <w:r>
      <w:rPr>
        <w:lang w:val="es-MX"/>
      </w:rPr>
      <w:t>ATTACHMENT 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D55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CFB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C7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51D"/>
    <w:rsid w:val="002D1692"/>
    <w:rsid w:val="002D1954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2019B"/>
    <w:rsid w:val="0032023F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C7"/>
    <w:rsid w:val="003B1F87"/>
    <w:rsid w:val="003B24A3"/>
    <w:rsid w:val="003B26F4"/>
    <w:rsid w:val="003B2A85"/>
    <w:rsid w:val="003B2AD9"/>
    <w:rsid w:val="003B34FC"/>
    <w:rsid w:val="003B353B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28C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3A1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AFC"/>
    <w:rsid w:val="00474D5A"/>
    <w:rsid w:val="004757D1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30A"/>
    <w:rsid w:val="004B16C9"/>
    <w:rsid w:val="004B1A82"/>
    <w:rsid w:val="004B1CD9"/>
    <w:rsid w:val="004B2695"/>
    <w:rsid w:val="004B271D"/>
    <w:rsid w:val="004B2B95"/>
    <w:rsid w:val="004B2FD9"/>
    <w:rsid w:val="004B330D"/>
    <w:rsid w:val="004B470B"/>
    <w:rsid w:val="004B5119"/>
    <w:rsid w:val="004B5FAD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34DA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56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126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64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2FA7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068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2F22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534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3B69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0A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0A6D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10E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B"/>
    <w:rsid w:val="00D36201"/>
    <w:rsid w:val="00D362F2"/>
    <w:rsid w:val="00D36D10"/>
    <w:rsid w:val="00D36D85"/>
    <w:rsid w:val="00D36FAB"/>
    <w:rsid w:val="00D370F3"/>
    <w:rsid w:val="00D371E9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60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A92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4D55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820"/>
    <w:rsid w:val="00F4095A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D76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AD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2534"/>
    <w:rPr>
      <w:rFonts w:cs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AD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2534"/>
    <w:rPr>
      <w:rFonts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_nacc@mexico.icao.i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\AppData\Roaming\Microsoft\Templates\RegistrationForm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8420AC-C112-4D5C-AF0D-A62EB462B06E}"/>
</file>

<file path=customXml/itemProps2.xml><?xml version="1.0" encoding="utf-8"?>
<ds:datastoreItem xmlns:ds="http://schemas.openxmlformats.org/officeDocument/2006/customXml" ds:itemID="{624B553F-6B78-42A7-AAF1-057B66C8ACED}"/>
</file>

<file path=customXml/itemProps3.xml><?xml version="1.0" encoding="utf-8"?>
<ds:datastoreItem xmlns:ds="http://schemas.openxmlformats.org/officeDocument/2006/customXml" ds:itemID="{DE5F947B-6572-41B9-8FAB-FA876297C32D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RegistrationFormEN.dotx</Template>
  <TotalTime>2</TotalTime>
  <Pages>1</Pages>
  <Words>49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449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Lizette</dc:creator>
  <cp:lastModifiedBy>Morales, Lizette</cp:lastModifiedBy>
  <cp:revision>2</cp:revision>
  <cp:lastPrinted>2012-03-01T13:09:00Z</cp:lastPrinted>
  <dcterms:created xsi:type="dcterms:W3CDTF">2014-10-06T18:30:00Z</dcterms:created>
  <dcterms:modified xsi:type="dcterms:W3CDTF">2014-10-06T18:42:00Z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