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638"/>
        <w:gridCol w:w="4746"/>
        <w:gridCol w:w="3192"/>
      </w:tblGrid>
      <w:tr w:rsidR="00404B71" w:rsidRPr="00882CD3" w:rsidTr="00882CD3">
        <w:tc>
          <w:tcPr>
            <w:tcW w:w="1638" w:type="dxa"/>
            <w:vMerge w:val="restart"/>
          </w:tcPr>
          <w:p w:rsidR="00404B71" w:rsidRPr="00882CD3" w:rsidRDefault="00EB23B2" w:rsidP="00E5281D">
            <w:pPr>
              <w:rPr>
                <w:lang w:val="es-ES_tradnl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1" locked="0" layoutInCell="1" allowOverlap="1" wp14:anchorId="41E32551" wp14:editId="421B6A5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67945</wp:posOffset>
                  </wp:positionV>
                  <wp:extent cx="851535" cy="734695"/>
                  <wp:effectExtent l="0" t="0" r="5715" b="8255"/>
                  <wp:wrapTight wrapText="bothSides">
                    <wp:wrapPolygon edited="0">
                      <wp:start x="0" y="0"/>
                      <wp:lineTo x="0" y="21283"/>
                      <wp:lineTo x="21262" y="21283"/>
                      <wp:lineTo x="21262" y="0"/>
                      <wp:lineTo x="0" y="0"/>
                    </wp:wrapPolygon>
                  </wp:wrapTight>
                  <wp:docPr id="2" name="Picture 2" descr="icao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ao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46" w:type="dxa"/>
          </w:tcPr>
          <w:p w:rsidR="00404B71" w:rsidRPr="00882CD3" w:rsidRDefault="00404B71" w:rsidP="00E5281D">
            <w:pPr>
              <w:rPr>
                <w:lang w:val="es-ES_tradnl"/>
              </w:rPr>
            </w:pPr>
          </w:p>
        </w:tc>
        <w:tc>
          <w:tcPr>
            <w:tcW w:w="3192" w:type="dxa"/>
          </w:tcPr>
          <w:p w:rsidR="00404B71" w:rsidRPr="00882CD3" w:rsidRDefault="00404B71" w:rsidP="00882CD3">
            <w:pPr>
              <w:jc w:val="right"/>
              <w:rPr>
                <w:lang w:val="es-ES_tradnl"/>
              </w:rPr>
            </w:pPr>
            <w:bookmarkStart w:id="0" w:name="_GoBack"/>
            <w:bookmarkEnd w:id="0"/>
          </w:p>
        </w:tc>
      </w:tr>
      <w:tr w:rsidR="00404B71" w:rsidRPr="00156646" w:rsidTr="00882CD3">
        <w:tc>
          <w:tcPr>
            <w:tcW w:w="1638" w:type="dxa"/>
            <w:vMerge/>
          </w:tcPr>
          <w:p w:rsidR="00404B71" w:rsidRPr="00882CD3" w:rsidRDefault="00404B71" w:rsidP="00E5281D">
            <w:pPr>
              <w:rPr>
                <w:lang w:val="es-ES_tradnl"/>
              </w:rPr>
            </w:pPr>
          </w:p>
        </w:tc>
        <w:tc>
          <w:tcPr>
            <w:tcW w:w="4746" w:type="dxa"/>
          </w:tcPr>
          <w:p w:rsidR="00404B71" w:rsidRPr="00882CD3" w:rsidRDefault="00404B71" w:rsidP="00E5281D">
            <w:pPr>
              <w:rPr>
                <w:lang w:val="es-ES_tradnl"/>
              </w:rPr>
            </w:pPr>
            <w:r w:rsidRPr="00882CD3">
              <w:rPr>
                <w:i/>
                <w:iCs/>
                <w:lang w:val="es-ES_tradnl"/>
              </w:rPr>
              <w:t>Organización de Aviación Civil Internacional</w:t>
            </w:r>
          </w:p>
        </w:tc>
        <w:tc>
          <w:tcPr>
            <w:tcW w:w="3192" w:type="dxa"/>
          </w:tcPr>
          <w:p w:rsidR="00404B71" w:rsidRPr="00882CD3" w:rsidRDefault="00404B71" w:rsidP="00882CD3">
            <w:pPr>
              <w:jc w:val="right"/>
              <w:rPr>
                <w:lang w:val="es-ES_tradnl"/>
              </w:rPr>
            </w:pPr>
          </w:p>
        </w:tc>
      </w:tr>
      <w:tr w:rsidR="00404B71" w:rsidRPr="00156646" w:rsidTr="00882CD3">
        <w:tc>
          <w:tcPr>
            <w:tcW w:w="1638" w:type="dxa"/>
            <w:vMerge/>
          </w:tcPr>
          <w:p w:rsidR="00404B71" w:rsidRPr="00882CD3" w:rsidRDefault="00404B71" w:rsidP="00E5281D">
            <w:pPr>
              <w:rPr>
                <w:lang w:val="es-ES_tradnl"/>
              </w:rPr>
            </w:pPr>
          </w:p>
        </w:tc>
        <w:tc>
          <w:tcPr>
            <w:tcW w:w="7938" w:type="dxa"/>
            <w:gridSpan w:val="2"/>
          </w:tcPr>
          <w:p w:rsidR="00404B71" w:rsidRPr="00882CD3" w:rsidRDefault="00404B71" w:rsidP="00E5281D">
            <w:pPr>
              <w:rPr>
                <w:iCs/>
                <w:lang w:val="es-ES_tradnl"/>
              </w:rPr>
            </w:pPr>
            <w:r w:rsidRPr="00882CD3">
              <w:rPr>
                <w:iCs/>
                <w:lang w:val="es-ES_tradnl"/>
              </w:rPr>
              <w:t>Oficina para Norteamérica, Centroamérica y Caribe (NACC)</w:t>
            </w:r>
          </w:p>
        </w:tc>
      </w:tr>
      <w:tr w:rsidR="00404B71" w:rsidRPr="00882CD3" w:rsidTr="00882CD3">
        <w:tc>
          <w:tcPr>
            <w:tcW w:w="1638" w:type="dxa"/>
            <w:vMerge/>
          </w:tcPr>
          <w:p w:rsidR="00404B71" w:rsidRPr="00882CD3" w:rsidRDefault="00404B71" w:rsidP="00E5281D">
            <w:pPr>
              <w:rPr>
                <w:lang w:val="es-ES_tradnl"/>
              </w:rPr>
            </w:pPr>
          </w:p>
        </w:tc>
        <w:tc>
          <w:tcPr>
            <w:tcW w:w="7938" w:type="dxa"/>
            <w:gridSpan w:val="2"/>
          </w:tcPr>
          <w:p w:rsidR="00404B71" w:rsidRPr="00882CD3" w:rsidRDefault="00C37D73" w:rsidP="00C37D73">
            <w:pPr>
              <w:rPr>
                <w:b/>
                <w:lang w:val="es-ES_tradnl"/>
              </w:rPr>
            </w:pPr>
            <w:r w:rsidRPr="00C37D73">
              <w:rPr>
                <w:b/>
                <w:lang w:val="es-ES_tradnl"/>
              </w:rPr>
              <w:t xml:space="preserve">Seminario/Taller sobre “El impacto de la actividad volcánica en la aviación” </w:t>
            </w:r>
          </w:p>
        </w:tc>
      </w:tr>
      <w:tr w:rsidR="00404B71" w:rsidRPr="00882CD3" w:rsidTr="00882CD3">
        <w:tc>
          <w:tcPr>
            <w:tcW w:w="1638" w:type="dxa"/>
            <w:vMerge/>
          </w:tcPr>
          <w:p w:rsidR="00404B71" w:rsidRPr="00882CD3" w:rsidRDefault="00404B71" w:rsidP="00E5281D">
            <w:pPr>
              <w:rPr>
                <w:lang w:val="es-ES_tradnl"/>
              </w:rPr>
            </w:pPr>
          </w:p>
        </w:tc>
        <w:tc>
          <w:tcPr>
            <w:tcW w:w="7938" w:type="dxa"/>
            <w:gridSpan w:val="2"/>
          </w:tcPr>
          <w:p w:rsidR="00404B71" w:rsidRPr="00882CD3" w:rsidRDefault="00C37D73" w:rsidP="007D3543">
            <w:pPr>
              <w:rPr>
                <w:lang w:val="es-ES_tradnl"/>
              </w:rPr>
            </w:pPr>
            <w:r w:rsidRPr="009A305E">
              <w:rPr>
                <w:lang w:val="es-MX"/>
              </w:rPr>
              <w:t xml:space="preserve">Ciudad de México, México, </w:t>
            </w:r>
            <w:r>
              <w:rPr>
                <w:rFonts w:ascii="TimesNewRomanPSMT" w:hAnsi="TimesNewRomanPSMT" w:cs="TimesNewRomanPSMT"/>
                <w:color w:val="000000"/>
                <w:lang w:val="es-MX" w:eastAsia="es-MX"/>
              </w:rPr>
              <w:t>22 al 26 de septiembre de 2014</w:t>
            </w:r>
          </w:p>
        </w:tc>
      </w:tr>
      <w:tr w:rsidR="00404B71" w:rsidRPr="00882CD3" w:rsidTr="00882CD3">
        <w:tc>
          <w:tcPr>
            <w:tcW w:w="1638" w:type="dxa"/>
            <w:tcBorders>
              <w:bottom w:val="double" w:sz="4" w:space="0" w:color="auto"/>
            </w:tcBorders>
          </w:tcPr>
          <w:p w:rsidR="00404B71" w:rsidRPr="00882CD3" w:rsidRDefault="00404B71" w:rsidP="00E5281D">
            <w:pPr>
              <w:rPr>
                <w:lang w:val="es-ES_tradnl"/>
              </w:rPr>
            </w:pPr>
          </w:p>
        </w:tc>
        <w:tc>
          <w:tcPr>
            <w:tcW w:w="7938" w:type="dxa"/>
            <w:gridSpan w:val="2"/>
            <w:tcBorders>
              <w:bottom w:val="double" w:sz="4" w:space="0" w:color="auto"/>
            </w:tcBorders>
          </w:tcPr>
          <w:p w:rsidR="00404B71" w:rsidRPr="00882CD3" w:rsidRDefault="00404B71" w:rsidP="00E5281D">
            <w:pPr>
              <w:rPr>
                <w:lang w:val="es-ES_tradnl"/>
              </w:rPr>
            </w:pPr>
          </w:p>
        </w:tc>
      </w:tr>
    </w:tbl>
    <w:p w:rsidR="00404B71" w:rsidRPr="00AB109D" w:rsidRDefault="00404B71" w:rsidP="00404B71">
      <w:pPr>
        <w:rPr>
          <w:lang w:val="es-ES_tradnl"/>
        </w:rPr>
      </w:pPr>
    </w:p>
    <w:p w:rsidR="00404B71" w:rsidRPr="00D91737" w:rsidRDefault="00DB7C44" w:rsidP="00404B71">
      <w:pPr>
        <w:jc w:val="center"/>
        <w:rPr>
          <w:b/>
          <w:lang w:val="es-ES_tradnl"/>
        </w:rPr>
      </w:pPr>
      <w:r>
        <w:rPr>
          <w:b/>
          <w:lang w:val="es-ES_tradnl"/>
        </w:rPr>
        <w:t xml:space="preserve">FORMULARIO </w:t>
      </w:r>
      <w:r w:rsidR="0004630E">
        <w:rPr>
          <w:b/>
          <w:lang w:val="es-ES_tradnl"/>
        </w:rPr>
        <w:t>DE REGISTRO</w:t>
      </w:r>
    </w:p>
    <w:p w:rsidR="00404B71" w:rsidRPr="00D91737" w:rsidRDefault="00404B71" w:rsidP="00404B71">
      <w:pPr>
        <w:rPr>
          <w:lang w:val="es-ES_tradnl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6948"/>
      </w:tblGrid>
      <w:tr w:rsidR="0004630E" w:rsidRPr="00882CD3" w:rsidTr="00882CD3">
        <w:trPr>
          <w:cantSplit/>
          <w:trHeight w:val="864"/>
        </w:trPr>
        <w:tc>
          <w:tcPr>
            <w:tcW w:w="468" w:type="dxa"/>
            <w:vAlign w:val="center"/>
          </w:tcPr>
          <w:p w:rsidR="0004630E" w:rsidRPr="00882CD3" w:rsidRDefault="0004630E" w:rsidP="00FC3732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882CD3">
              <w:rPr>
                <w:b/>
                <w:smallCaps/>
                <w:sz w:val="20"/>
                <w:szCs w:val="20"/>
                <w:lang w:val="es-ES_tradnl"/>
              </w:rPr>
              <w:t>1.</w:t>
            </w:r>
          </w:p>
        </w:tc>
        <w:tc>
          <w:tcPr>
            <w:tcW w:w="2160" w:type="dxa"/>
            <w:vAlign w:val="center"/>
          </w:tcPr>
          <w:p w:rsidR="0004630E" w:rsidRPr="00882CD3" w:rsidRDefault="0004630E" w:rsidP="00FC3732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882CD3">
              <w:rPr>
                <w:b/>
                <w:smallCaps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6948" w:type="dxa"/>
            <w:vAlign w:val="center"/>
          </w:tcPr>
          <w:p w:rsidR="0004630E" w:rsidRPr="00882CD3" w:rsidRDefault="0004630E" w:rsidP="000C6E80">
            <w:pPr>
              <w:rPr>
                <w:sz w:val="20"/>
                <w:szCs w:val="20"/>
                <w:lang w:val="es-ES_tradnl"/>
              </w:rPr>
            </w:pPr>
          </w:p>
        </w:tc>
      </w:tr>
      <w:tr w:rsidR="0004630E" w:rsidRPr="00882CD3" w:rsidTr="00882CD3">
        <w:trPr>
          <w:cantSplit/>
          <w:trHeight w:val="864"/>
        </w:trPr>
        <w:tc>
          <w:tcPr>
            <w:tcW w:w="468" w:type="dxa"/>
            <w:vAlign w:val="center"/>
          </w:tcPr>
          <w:p w:rsidR="0004630E" w:rsidRPr="00882CD3" w:rsidRDefault="0004630E" w:rsidP="00FC3732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882CD3">
              <w:rPr>
                <w:b/>
                <w:smallCaps/>
                <w:sz w:val="20"/>
                <w:szCs w:val="20"/>
                <w:lang w:val="es-ES_tradnl"/>
              </w:rPr>
              <w:t>2.</w:t>
            </w:r>
          </w:p>
        </w:tc>
        <w:tc>
          <w:tcPr>
            <w:tcW w:w="2160" w:type="dxa"/>
            <w:vAlign w:val="center"/>
          </w:tcPr>
          <w:p w:rsidR="0004630E" w:rsidRPr="00882CD3" w:rsidRDefault="0004630E" w:rsidP="00FC3732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882CD3">
              <w:rPr>
                <w:b/>
                <w:smallCaps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6948" w:type="dxa"/>
            <w:vAlign w:val="center"/>
          </w:tcPr>
          <w:p w:rsidR="0004630E" w:rsidRPr="00882CD3" w:rsidRDefault="0004630E" w:rsidP="000C6E80">
            <w:pPr>
              <w:rPr>
                <w:sz w:val="20"/>
                <w:szCs w:val="20"/>
                <w:lang w:val="es-ES_tradnl"/>
              </w:rPr>
            </w:pPr>
          </w:p>
        </w:tc>
      </w:tr>
      <w:tr w:rsidR="0004630E" w:rsidRPr="00882CD3" w:rsidTr="00882CD3">
        <w:trPr>
          <w:cantSplit/>
          <w:trHeight w:val="864"/>
        </w:trPr>
        <w:tc>
          <w:tcPr>
            <w:tcW w:w="468" w:type="dxa"/>
            <w:vAlign w:val="center"/>
          </w:tcPr>
          <w:p w:rsidR="0004630E" w:rsidRPr="00882CD3" w:rsidRDefault="0004630E" w:rsidP="00FC3732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882CD3">
              <w:rPr>
                <w:b/>
                <w:smallCaps/>
                <w:sz w:val="20"/>
                <w:szCs w:val="20"/>
                <w:lang w:val="es-ES_tradnl"/>
              </w:rPr>
              <w:t>3.</w:t>
            </w:r>
          </w:p>
        </w:tc>
        <w:tc>
          <w:tcPr>
            <w:tcW w:w="2160" w:type="dxa"/>
            <w:vAlign w:val="center"/>
          </w:tcPr>
          <w:p w:rsidR="0004630E" w:rsidRPr="00882CD3" w:rsidRDefault="0004630E" w:rsidP="00FC3732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882CD3">
              <w:rPr>
                <w:b/>
                <w:smallCaps/>
                <w:sz w:val="20"/>
                <w:szCs w:val="20"/>
                <w:lang w:val="es-ES_tradnl"/>
              </w:rPr>
              <w:t>Organización</w:t>
            </w:r>
          </w:p>
        </w:tc>
        <w:tc>
          <w:tcPr>
            <w:tcW w:w="6948" w:type="dxa"/>
            <w:vAlign w:val="center"/>
          </w:tcPr>
          <w:p w:rsidR="0004630E" w:rsidRPr="00882CD3" w:rsidRDefault="0004630E" w:rsidP="000C6E80">
            <w:pPr>
              <w:rPr>
                <w:sz w:val="20"/>
                <w:szCs w:val="20"/>
                <w:lang w:val="es-ES_tradnl"/>
              </w:rPr>
            </w:pPr>
          </w:p>
        </w:tc>
      </w:tr>
      <w:tr w:rsidR="0004630E" w:rsidRPr="00882CD3" w:rsidTr="00882CD3">
        <w:trPr>
          <w:cantSplit/>
          <w:trHeight w:val="864"/>
        </w:trPr>
        <w:tc>
          <w:tcPr>
            <w:tcW w:w="468" w:type="dxa"/>
            <w:vAlign w:val="center"/>
          </w:tcPr>
          <w:p w:rsidR="0004630E" w:rsidRPr="00882CD3" w:rsidRDefault="0004630E" w:rsidP="00FC3732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882CD3">
              <w:rPr>
                <w:b/>
                <w:smallCaps/>
                <w:sz w:val="20"/>
                <w:szCs w:val="20"/>
                <w:lang w:val="es-ES_tradnl"/>
              </w:rPr>
              <w:t>4.</w:t>
            </w:r>
          </w:p>
        </w:tc>
        <w:tc>
          <w:tcPr>
            <w:tcW w:w="2160" w:type="dxa"/>
            <w:vAlign w:val="center"/>
          </w:tcPr>
          <w:p w:rsidR="0004630E" w:rsidRPr="00882CD3" w:rsidRDefault="0004630E" w:rsidP="00FC3732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882CD3">
              <w:rPr>
                <w:b/>
                <w:smallCaps/>
                <w:sz w:val="20"/>
                <w:szCs w:val="20"/>
                <w:lang w:val="es-ES_tradnl"/>
              </w:rPr>
              <w:t>País</w:t>
            </w:r>
          </w:p>
        </w:tc>
        <w:tc>
          <w:tcPr>
            <w:tcW w:w="6948" w:type="dxa"/>
            <w:vAlign w:val="center"/>
          </w:tcPr>
          <w:p w:rsidR="0004630E" w:rsidRPr="00882CD3" w:rsidRDefault="0004630E" w:rsidP="000C6E80">
            <w:pPr>
              <w:rPr>
                <w:sz w:val="20"/>
                <w:szCs w:val="20"/>
                <w:lang w:val="es-ES_tradnl"/>
              </w:rPr>
            </w:pPr>
          </w:p>
        </w:tc>
      </w:tr>
      <w:tr w:rsidR="0004630E" w:rsidRPr="00882CD3" w:rsidTr="00882CD3">
        <w:trPr>
          <w:cantSplit/>
          <w:trHeight w:val="864"/>
        </w:trPr>
        <w:tc>
          <w:tcPr>
            <w:tcW w:w="468" w:type="dxa"/>
            <w:vAlign w:val="center"/>
          </w:tcPr>
          <w:p w:rsidR="0004630E" w:rsidRPr="00882CD3" w:rsidRDefault="0004630E" w:rsidP="00FC3732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882CD3">
              <w:rPr>
                <w:b/>
                <w:smallCaps/>
                <w:sz w:val="20"/>
                <w:szCs w:val="20"/>
                <w:lang w:val="es-ES_tradnl"/>
              </w:rPr>
              <w:t>5.</w:t>
            </w:r>
          </w:p>
        </w:tc>
        <w:tc>
          <w:tcPr>
            <w:tcW w:w="2160" w:type="dxa"/>
            <w:vAlign w:val="center"/>
          </w:tcPr>
          <w:p w:rsidR="0004630E" w:rsidRPr="00882CD3" w:rsidRDefault="0004630E" w:rsidP="00FC3732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882CD3">
              <w:rPr>
                <w:b/>
                <w:smallCaps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6948" w:type="dxa"/>
            <w:vAlign w:val="center"/>
          </w:tcPr>
          <w:p w:rsidR="0004630E" w:rsidRPr="00882CD3" w:rsidRDefault="0004630E" w:rsidP="000C6E80">
            <w:pPr>
              <w:rPr>
                <w:sz w:val="20"/>
                <w:szCs w:val="20"/>
                <w:lang w:val="es-ES_tradnl"/>
              </w:rPr>
            </w:pPr>
          </w:p>
        </w:tc>
      </w:tr>
      <w:tr w:rsidR="0004630E" w:rsidRPr="00882CD3" w:rsidTr="00882CD3">
        <w:trPr>
          <w:cantSplit/>
          <w:trHeight w:val="864"/>
        </w:trPr>
        <w:tc>
          <w:tcPr>
            <w:tcW w:w="468" w:type="dxa"/>
            <w:vAlign w:val="center"/>
          </w:tcPr>
          <w:p w:rsidR="0004630E" w:rsidRPr="00882CD3" w:rsidRDefault="00BD597A" w:rsidP="00FC3732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882CD3">
              <w:rPr>
                <w:b/>
                <w:smallCaps/>
                <w:sz w:val="20"/>
                <w:szCs w:val="20"/>
                <w:lang w:val="es-ES_tradnl"/>
              </w:rPr>
              <w:t>6</w:t>
            </w:r>
            <w:r w:rsidR="0004630E" w:rsidRPr="00882CD3">
              <w:rPr>
                <w:b/>
                <w:smallCaps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160" w:type="dxa"/>
            <w:vAlign w:val="center"/>
          </w:tcPr>
          <w:p w:rsidR="0004630E" w:rsidRPr="00882CD3" w:rsidRDefault="0004630E" w:rsidP="00FC3732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882CD3">
              <w:rPr>
                <w:b/>
                <w:smallCaps/>
                <w:sz w:val="20"/>
                <w:szCs w:val="20"/>
                <w:lang w:val="es-ES_tradnl"/>
              </w:rPr>
              <w:t>Correo-e</w:t>
            </w:r>
          </w:p>
        </w:tc>
        <w:tc>
          <w:tcPr>
            <w:tcW w:w="6948" w:type="dxa"/>
            <w:vAlign w:val="center"/>
          </w:tcPr>
          <w:p w:rsidR="0004630E" w:rsidRPr="00882CD3" w:rsidRDefault="0004630E" w:rsidP="000C6E80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911363" w:rsidRDefault="00911363" w:rsidP="0004630E">
      <w:pPr>
        <w:jc w:val="both"/>
      </w:pPr>
    </w:p>
    <w:p w:rsidR="00735154" w:rsidRDefault="00735154" w:rsidP="0004630E">
      <w:pPr>
        <w:jc w:val="both"/>
      </w:pPr>
    </w:p>
    <w:p w:rsidR="00735154" w:rsidRPr="00156646" w:rsidRDefault="00735154" w:rsidP="00735154">
      <w:pPr>
        <w:rPr>
          <w:i/>
          <w:lang w:val="es-MX"/>
        </w:rPr>
      </w:pPr>
      <w:r w:rsidRPr="00156646">
        <w:rPr>
          <w:i/>
          <w:lang w:val="es-MX"/>
        </w:rPr>
        <w:t xml:space="preserve">Por favor </w:t>
      </w:r>
      <w:r w:rsidR="00A32C8A" w:rsidRPr="00156646">
        <w:rPr>
          <w:i/>
          <w:lang w:val="es-MX"/>
        </w:rPr>
        <w:t>envíe</w:t>
      </w:r>
      <w:r w:rsidRPr="00156646">
        <w:rPr>
          <w:i/>
          <w:lang w:val="es-MX"/>
        </w:rPr>
        <w:t xml:space="preserve"> este formulario a:</w:t>
      </w:r>
    </w:p>
    <w:p w:rsidR="00735154" w:rsidRPr="001045E0" w:rsidRDefault="00735154" w:rsidP="00735154">
      <w:r>
        <w:rPr>
          <w:i/>
        </w:rPr>
        <w:t>E-mail:</w:t>
      </w:r>
      <w:r>
        <w:rPr>
          <w:i/>
        </w:rPr>
        <w:tab/>
      </w:r>
      <w:r>
        <w:rPr>
          <w:i/>
        </w:rPr>
        <w:tab/>
      </w:r>
      <w:hyperlink r:id="rId8" w:history="1">
        <w:r w:rsidRPr="001045E0">
          <w:t>icaonacc@icao.int</w:t>
        </w:r>
      </w:hyperlink>
    </w:p>
    <w:p w:rsidR="00735154" w:rsidRPr="00DE73A0" w:rsidRDefault="00735154" w:rsidP="0004630E">
      <w:pPr>
        <w:jc w:val="both"/>
      </w:pPr>
    </w:p>
    <w:sectPr w:rsidR="00735154" w:rsidRPr="00DE73A0" w:rsidSect="00E5281D">
      <w:headerReference w:type="even" r:id="rId9"/>
      <w:head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D73" w:rsidRDefault="00C37D73">
      <w:r>
        <w:separator/>
      </w:r>
    </w:p>
  </w:endnote>
  <w:endnote w:type="continuationSeparator" w:id="0">
    <w:p w:rsidR="00C37D73" w:rsidRDefault="00C37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8574AD" w:rsidRPr="008574AD" w:rsidTr="00437ACF">
      <w:tc>
        <w:tcPr>
          <w:tcW w:w="4788" w:type="dxa"/>
        </w:tcPr>
        <w:p w:rsidR="008574AD" w:rsidRPr="000E2DCF" w:rsidRDefault="008574AD" w:rsidP="00437ACF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Oficina para Norteaméric</w:t>
          </w:r>
          <w:r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a, Centroamérica y Caribe</w:t>
          </w:r>
        </w:p>
        <w:p w:rsidR="008574AD" w:rsidRPr="000E2DCF" w:rsidRDefault="008574AD" w:rsidP="00437ACF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No. 29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– 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3</w:t>
          </w:r>
        </w:p>
        <w:p w:rsidR="008574AD" w:rsidRPr="000E2DCF" w:rsidRDefault="008574AD" w:rsidP="00437ACF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Col.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Polanco,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Ciudad de México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, C.P. 11570, MÉXICO</w:t>
          </w:r>
        </w:p>
      </w:tc>
      <w:tc>
        <w:tcPr>
          <w:tcW w:w="4788" w:type="dxa"/>
        </w:tcPr>
        <w:p w:rsidR="008574AD" w:rsidRPr="006309DF" w:rsidRDefault="008574AD" w:rsidP="00437ACF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>Tel.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8574AD" w:rsidRPr="006309DF" w:rsidRDefault="008574AD" w:rsidP="00437ACF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Fax.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8574AD" w:rsidRPr="006309DF" w:rsidRDefault="008574AD" w:rsidP="00437ACF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E-mail: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0243DE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8574AD" w:rsidRPr="008574AD" w:rsidRDefault="008574AD" w:rsidP="00156646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n-US"/>
            </w:rPr>
          </w:pPr>
          <w:r w:rsidRPr="008574AD">
            <w:rPr>
              <w:rFonts w:ascii="Arial" w:hAnsi="Arial"/>
              <w:color w:val="244061"/>
              <w:sz w:val="12"/>
              <w:szCs w:val="12"/>
              <w:lang w:val="en-US"/>
            </w:rPr>
            <w:t xml:space="preserve">Website:  </w:t>
          </w:r>
          <w:r w:rsidRPr="008574AD">
            <w:rPr>
              <w:rFonts w:ascii="Arial" w:hAnsi="Arial"/>
              <w:color w:val="244061"/>
              <w:sz w:val="12"/>
              <w:szCs w:val="12"/>
              <w:lang w:val="en-US"/>
            </w:rPr>
            <w:tab/>
          </w:r>
          <w:r w:rsidRPr="008574AD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www.icao.int</w:t>
          </w:r>
          <w:r w:rsidR="00156646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8574AD" w:rsidRPr="008574AD" w:rsidRDefault="008574AD" w:rsidP="008574A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D73" w:rsidRDefault="00C37D73">
      <w:r>
        <w:separator/>
      </w:r>
    </w:p>
  </w:footnote>
  <w:footnote w:type="continuationSeparator" w:id="0">
    <w:p w:rsidR="00C37D73" w:rsidRDefault="00C37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B7B" w:rsidRDefault="00927B7B">
    <w:pPr>
      <w:pStyle w:val="Header"/>
      <w:rPr>
        <w:lang w:val="fr-CA"/>
      </w:rPr>
    </w:pPr>
    <w:proofErr w:type="spellStart"/>
    <w:r>
      <w:rPr>
        <w:lang w:val="fr-CA"/>
      </w:rPr>
      <w:t>ACRÓNIMO</w:t>
    </w:r>
    <w:proofErr w:type="spellEnd"/>
    <w:r w:rsidRPr="00C746EE">
      <w:rPr>
        <w:lang w:val="fr-CA"/>
      </w:rPr>
      <w:t xml:space="preserve"> - </w:t>
    </w:r>
    <w:r>
      <w:rPr>
        <w:lang w:val="fr-CA"/>
      </w:rPr>
      <w:t>NI/01</w:t>
    </w:r>
  </w:p>
  <w:p w:rsidR="00927B7B" w:rsidRDefault="00927B7B" w:rsidP="00E5281D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B7B" w:rsidRDefault="00927B7B" w:rsidP="00E5281D">
    <w:pPr>
      <w:pStyle w:val="Header"/>
      <w:tabs>
        <w:tab w:val="clear" w:pos="4320"/>
        <w:tab w:val="clear" w:pos="8640"/>
      </w:tabs>
      <w:jc w:val="right"/>
      <w:rPr>
        <w:lang w:val="fr-CA"/>
      </w:rPr>
    </w:pPr>
    <w:proofErr w:type="spellStart"/>
    <w:r>
      <w:rPr>
        <w:lang w:val="fr-CA"/>
      </w:rPr>
      <w:t>ACRÓNIMO</w:t>
    </w:r>
    <w:proofErr w:type="spellEnd"/>
    <w:r w:rsidRPr="00C746EE">
      <w:rPr>
        <w:lang w:val="fr-CA"/>
      </w:rPr>
      <w:t xml:space="preserve"> - </w:t>
    </w:r>
    <w:r>
      <w:rPr>
        <w:lang w:val="fr-CA"/>
      </w:rPr>
      <w:t>NI/01</w:t>
    </w:r>
  </w:p>
  <w:p w:rsidR="00927B7B" w:rsidRDefault="00927B7B" w:rsidP="00E5281D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927B7B" w:rsidRPr="0023216A" w:rsidRDefault="00927B7B" w:rsidP="00E528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D73" w:rsidRPr="00C37D73" w:rsidRDefault="00C37D73" w:rsidP="00C37D73">
    <w:pPr>
      <w:pStyle w:val="Header"/>
      <w:jc w:val="center"/>
      <w:rPr>
        <w:lang w:val="es-MX"/>
      </w:rPr>
    </w:pPr>
    <w:r>
      <w:rPr>
        <w:lang w:val="es-MX"/>
      </w:rPr>
      <w:t>ADJUNTO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73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30E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0FC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4526"/>
    <w:rsid w:val="000C4E77"/>
    <w:rsid w:val="000C53F5"/>
    <w:rsid w:val="000C6406"/>
    <w:rsid w:val="000C680E"/>
    <w:rsid w:val="000C6E80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DC4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646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3F9E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17D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CD6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1F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B71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5DD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ACF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6D5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479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058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3D50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3E9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3B9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54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1E76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A87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B0E0F"/>
    <w:rsid w:val="007B0EE5"/>
    <w:rsid w:val="007B0FB8"/>
    <w:rsid w:val="007B1371"/>
    <w:rsid w:val="007B1433"/>
    <w:rsid w:val="007B1DB7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54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020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4AD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2CD3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B7B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BD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000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726C"/>
    <w:rsid w:val="009C751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4A9"/>
    <w:rsid w:val="00A25FA5"/>
    <w:rsid w:val="00A26A36"/>
    <w:rsid w:val="00A26C1C"/>
    <w:rsid w:val="00A26F18"/>
    <w:rsid w:val="00A270FA"/>
    <w:rsid w:val="00A27299"/>
    <w:rsid w:val="00A30B66"/>
    <w:rsid w:val="00A30F0D"/>
    <w:rsid w:val="00A32555"/>
    <w:rsid w:val="00A32C08"/>
    <w:rsid w:val="00A32C8A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A7D3A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0F1C"/>
    <w:rsid w:val="00B11088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37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426C"/>
    <w:rsid w:val="00BD4F6F"/>
    <w:rsid w:val="00BD527B"/>
    <w:rsid w:val="00BD533B"/>
    <w:rsid w:val="00BD5846"/>
    <w:rsid w:val="00BD597A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37D73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B2F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10E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285"/>
    <w:rsid w:val="00D155AD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B"/>
    <w:rsid w:val="00D36201"/>
    <w:rsid w:val="00D362F2"/>
    <w:rsid w:val="00D36B80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5D6E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5FE4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4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4D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1D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3B2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2B16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730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0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0D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732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4B71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4B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4B71"/>
  </w:style>
  <w:style w:type="table" w:styleId="TableGrid">
    <w:name w:val="Table Grid"/>
    <w:basedOn w:val="TableNormal"/>
    <w:rsid w:val="00C81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04B71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8574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74AD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4B71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4B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4B71"/>
  </w:style>
  <w:style w:type="table" w:styleId="TableGrid">
    <w:name w:val="Table Grid"/>
    <w:basedOn w:val="TableNormal"/>
    <w:rsid w:val="00C81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04B71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8574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74AD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_nacc@mexico.icao.i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\AppData\Roaming\Microsoft\Templates\RegistrationFormS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C0BCD7-7ABE-451E-A9F5-4AE403A9DFAD}"/>
</file>

<file path=customXml/itemProps2.xml><?xml version="1.0" encoding="utf-8"?>
<ds:datastoreItem xmlns:ds="http://schemas.openxmlformats.org/officeDocument/2006/customXml" ds:itemID="{A48B3FA9-0FDC-45C1-80FB-1952670D3C09}"/>
</file>

<file path=customXml/itemProps3.xml><?xml version="1.0" encoding="utf-8"?>
<ds:datastoreItem xmlns:ds="http://schemas.openxmlformats.org/officeDocument/2006/customXml" ds:itemID="{2CB9D80D-74AF-403F-AB46-4D716DA10C61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RegistrationFormSP.dotx</Template>
  <TotalTime>1</TotalTime>
  <Pages>1</Pages>
  <Words>57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471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Gandara, Leslie</cp:lastModifiedBy>
  <cp:revision>3</cp:revision>
  <cp:lastPrinted>2014-08-07T18:22:00Z</cp:lastPrinted>
  <dcterms:created xsi:type="dcterms:W3CDTF">2014-08-05T18:35:00Z</dcterms:created>
  <dcterms:modified xsi:type="dcterms:W3CDTF">2014-08-07T18:22:00Z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