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8F6987">
            <w:pPr>
              <w:pStyle w:val="Subtitle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5CA45A8B" wp14:editId="28327B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B07B65" w:rsidP="00285DB5">
            <w:pPr>
              <w:jc w:val="right"/>
            </w:pPr>
            <w:r w:rsidRPr="00B07B65">
              <w:t>IAT/</w:t>
            </w:r>
            <w:r w:rsidR="00285DB5">
              <w:t>8</w:t>
            </w:r>
            <w:r w:rsidRPr="00B07B65">
              <w:t xml:space="preserve"> — PA-RAST/1</w:t>
            </w:r>
            <w:r w:rsidR="00285DB5">
              <w:t>8</w:t>
            </w:r>
          </w:p>
        </w:tc>
      </w:tr>
      <w:tr w:rsidR="00186A5D" w:rsidRPr="004B6074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285DB5" w:rsidRDefault="00186A5D" w:rsidP="00186A5D">
            <w:pPr>
              <w:rPr>
                <w:i/>
                <w:iCs/>
                <w:lang w:val="en-US"/>
              </w:rPr>
            </w:pPr>
            <w:r w:rsidRPr="00285DB5">
              <w:rPr>
                <w:i/>
                <w:iCs/>
                <w:lang w:val="en-US"/>
              </w:rPr>
              <w:t>Internationa</w:t>
            </w:r>
            <w:r w:rsidR="00210752" w:rsidRPr="00285DB5">
              <w:rPr>
                <w:i/>
                <w:iCs/>
                <w:lang w:val="en-US"/>
              </w:rPr>
              <w:t>l Civil Aviation Organization</w:t>
            </w:r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4B6074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697BBB" w:rsidP="001C7C76">
            <w:pPr>
              <w:rPr>
                <w:iCs/>
              </w:rPr>
            </w:pPr>
            <w:r>
              <w:rPr>
                <w:iCs/>
              </w:rPr>
              <w:t xml:space="preserve">Regional Aviation Safety Group </w:t>
            </w:r>
            <w:r>
              <w:rPr>
                <w:rFonts w:cs="Times New Roman"/>
                <w:iCs/>
              </w:rPr>
              <w:t>—</w:t>
            </w:r>
            <w:r>
              <w:rPr>
                <w:iCs/>
              </w:rPr>
              <w:t xml:space="preserve"> Pan America</w:t>
            </w:r>
            <w:r w:rsidR="004869B4" w:rsidRPr="007B1DF4">
              <w:rPr>
                <w:iCs/>
              </w:rPr>
              <w:t xml:space="preserve"> (</w:t>
            </w:r>
            <w:r>
              <w:rPr>
                <w:iCs/>
              </w:rPr>
              <w:t>RASG-PA</w:t>
            </w:r>
            <w:r w:rsidR="004869B4" w:rsidRPr="007B1DF4">
              <w:rPr>
                <w:iCs/>
              </w:rPr>
              <w:t>)</w:t>
            </w:r>
          </w:p>
          <w:p w:rsidR="00186A5D" w:rsidRPr="007B1DF4" w:rsidRDefault="00697BBB" w:rsidP="00A433A8">
            <w:pPr>
              <w:rPr>
                <w:iCs/>
                <w:lang w:val="es-ES_tradnl"/>
              </w:rPr>
            </w:pPr>
            <w:r>
              <w:rPr>
                <w:iCs/>
                <w:lang w:val="es-ES_tradnl"/>
              </w:rPr>
              <w:t xml:space="preserve">Grupo Regional de Seguridad Operacional </w:t>
            </w:r>
            <w:r w:rsidR="00A433A8">
              <w:rPr>
                <w:rFonts w:cs="Times New Roman"/>
                <w:iCs/>
                <w:lang w:val="es-ES_tradnl"/>
              </w:rPr>
              <w:t>—</w:t>
            </w:r>
            <w:r>
              <w:rPr>
                <w:iCs/>
                <w:lang w:val="es-ES_tradnl"/>
              </w:rPr>
              <w:t xml:space="preserve"> Panamérica</w:t>
            </w:r>
            <w:r w:rsidR="00186A5D" w:rsidRPr="007B1DF4">
              <w:rPr>
                <w:iCs/>
                <w:lang w:val="es-ES_tradnl"/>
              </w:rPr>
              <w:t xml:space="preserve"> (</w:t>
            </w:r>
            <w:r>
              <w:rPr>
                <w:iCs/>
                <w:lang w:val="es-ES_tradnl"/>
              </w:rPr>
              <w:t>RASG-PA</w:t>
            </w:r>
            <w:r w:rsidR="00186A5D" w:rsidRPr="007B1DF4">
              <w:rPr>
                <w:iCs/>
                <w:lang w:val="es-ES_tradnl"/>
              </w:rPr>
              <w:t>)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186A5D" w:rsidRPr="007B1DF4" w:rsidRDefault="0094614D" w:rsidP="00912987">
            <w:pPr>
              <w:jc w:val="both"/>
              <w:rPr>
                <w:b/>
              </w:rPr>
            </w:pPr>
            <w:r>
              <w:rPr>
                <w:b/>
              </w:rPr>
              <w:t>Eigh</w:t>
            </w:r>
            <w:r w:rsidR="00B07B65" w:rsidRPr="00B07B65">
              <w:rPr>
                <w:b/>
              </w:rPr>
              <w:t>th Information Analysis Team Meeting (IAT/</w:t>
            </w:r>
            <w:r>
              <w:rPr>
                <w:b/>
              </w:rPr>
              <w:t>8</w:t>
            </w:r>
            <w:r w:rsidR="00B07B65" w:rsidRPr="00B07B65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/</w:t>
            </w:r>
            <w:r>
              <w:t xml:space="preserve"> </w:t>
            </w:r>
            <w:r>
              <w:rPr>
                <w:b/>
                <w:lang w:val="en-US"/>
              </w:rPr>
              <w:t>Eigh</w:t>
            </w:r>
            <w:r w:rsidRPr="0094614D">
              <w:rPr>
                <w:b/>
                <w:lang w:val="en-US"/>
              </w:rPr>
              <w:t>teenth Pan America — Regional Aviation Safety Team Meeting</w:t>
            </w:r>
            <w:r w:rsidR="00912987">
              <w:rPr>
                <w:b/>
                <w:lang w:val="en-US"/>
              </w:rPr>
              <w:t xml:space="preserve"> (PA-RAST/18)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912987" w:rsidRDefault="00912987" w:rsidP="00A433A8">
            <w:pPr>
              <w:jc w:val="both"/>
              <w:rPr>
                <w:b/>
                <w:lang w:val="es-ES_tradnl"/>
              </w:rPr>
            </w:pPr>
            <w:r w:rsidRPr="00912987">
              <w:rPr>
                <w:b/>
                <w:lang w:val="es-ES_tradnl"/>
              </w:rPr>
              <w:t xml:space="preserve">Octava Reunión del Equipo de Análisis de Asuntos (IAT/8) y Décima Octava Reunión del Equipo Regional de Seguridad Operacional </w:t>
            </w:r>
            <w:bookmarkStart w:id="0" w:name="_GoBack"/>
            <w:bookmarkEnd w:id="0"/>
            <w:r w:rsidRPr="00912987">
              <w:rPr>
                <w:b/>
                <w:lang w:val="es-ES_tradnl"/>
              </w:rPr>
              <w:t>de la Aviación — Panamérica (PA-RAST/18)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E41C22" w:rsidRDefault="0033286B" w:rsidP="00D149E1">
            <w:r>
              <w:t>Rio de Janeiro</w:t>
            </w:r>
            <w:r w:rsidR="00186A5D">
              <w:t xml:space="preserve">, </w:t>
            </w:r>
            <w:r>
              <w:t>Brazil</w:t>
            </w:r>
            <w:r w:rsidR="00186A5D" w:rsidRPr="00E41C22">
              <w:t xml:space="preserve">, </w:t>
            </w:r>
            <w:r>
              <w:t xml:space="preserve">3, 4, and </w:t>
            </w:r>
            <w:r w:rsidR="00D149E1">
              <w:t>7</w:t>
            </w:r>
            <w:r>
              <w:t xml:space="preserve"> November 2014</w:t>
            </w:r>
            <w:r w:rsidR="00186A5D" w:rsidRPr="00E41C22">
              <w:t xml:space="preserve"> </w:t>
            </w:r>
            <w:r w:rsidR="00186A5D">
              <w:t xml:space="preserve">/ </w:t>
            </w:r>
            <w:r>
              <w:rPr>
                <w:lang w:val="es-ES_tradnl"/>
              </w:rPr>
              <w:t>Río de Janeiro, Brasil</w:t>
            </w:r>
            <w:r w:rsidR="00186A5D" w:rsidRPr="007B1DF4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 xml:space="preserve">3, 4 y </w:t>
            </w:r>
            <w:r w:rsidR="00D149E1">
              <w:rPr>
                <w:lang w:val="es-ES_tradnl"/>
              </w:rPr>
              <w:t>7</w:t>
            </w:r>
            <w:r w:rsidR="00186A5D" w:rsidRPr="007B1DF4">
              <w:rPr>
                <w:lang w:val="es-ES_tradnl"/>
              </w:rPr>
              <w:t xml:space="preserve"> de </w:t>
            </w:r>
            <w:r>
              <w:rPr>
                <w:lang w:val="es-ES_tradnl"/>
              </w:rPr>
              <w:t>noviembre</w:t>
            </w:r>
            <w:r w:rsidR="00186A5D" w:rsidRPr="007B1DF4">
              <w:rPr>
                <w:lang w:val="es-ES_tradnl"/>
              </w:rPr>
              <w:t xml:space="preserve"> de 20</w:t>
            </w:r>
            <w:r w:rsidR="00210752">
              <w:rPr>
                <w:lang w:val="es-ES_tradnl"/>
              </w:rPr>
              <w:t>1</w:t>
            </w:r>
            <w:r w:rsidR="00C00D3F">
              <w:rPr>
                <w:lang w:val="es-ES_tradnl"/>
              </w:rPr>
              <w:t>4</w:t>
            </w:r>
          </w:p>
        </w:tc>
      </w:tr>
      <w:tr w:rsidR="004869B4" w:rsidRPr="00E41C22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E41C22" w:rsidRDefault="004869B4" w:rsidP="001C7C76"/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E41C22" w:rsidRDefault="004869B4" w:rsidP="001C7C76"/>
        </w:tc>
      </w:tr>
    </w:tbl>
    <w:p w:rsidR="004869B4" w:rsidRPr="00E41C22" w:rsidRDefault="004869B4" w:rsidP="004869B4"/>
    <w:p w:rsidR="00C00D3F" w:rsidRDefault="008E6685" w:rsidP="00C00D3F">
      <w:pPr>
        <w:jc w:val="center"/>
        <w:rPr>
          <w:b/>
          <w:lang w:val="es-ES_tradnl"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C00D3F" w:rsidRDefault="00C00D3F" w:rsidP="00C00D3F">
      <w:pPr>
        <w:jc w:val="center"/>
        <w:rPr>
          <w:b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896"/>
        <w:gridCol w:w="3932"/>
        <w:gridCol w:w="889"/>
      </w:tblGrid>
      <w:tr w:rsidR="00C00D3F" w:rsidRPr="00CD2220" w:rsidTr="00A72074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C00D3F" w:rsidRPr="00C30A52" w:rsidRDefault="00C00D3F" w:rsidP="00A72074">
            <w:pPr>
              <w:jc w:val="center"/>
              <w:rPr>
                <w:b/>
              </w:rPr>
            </w:pPr>
            <w:r w:rsidRPr="00C30A52">
              <w:rPr>
                <w:b/>
              </w:rPr>
              <w:t>Attending</w:t>
            </w:r>
            <w:r w:rsidR="00986AA1">
              <w:rPr>
                <w:b/>
              </w:rPr>
              <w:t xml:space="preserve"> / </w:t>
            </w:r>
            <w:proofErr w:type="spellStart"/>
            <w:r w:rsidR="00986AA1">
              <w:rPr>
                <w:b/>
              </w:rPr>
              <w:t>Asistencia</w:t>
            </w:r>
            <w:proofErr w:type="spellEnd"/>
            <w:r w:rsidR="00986AA1">
              <w:rPr>
                <w:b/>
              </w:rPr>
              <w:t xml:space="preserve"> a</w:t>
            </w:r>
            <w:r w:rsidRPr="00C30A52">
              <w:rPr>
                <w:b/>
              </w:rPr>
              <w:t>:</w:t>
            </w:r>
          </w:p>
        </w:tc>
      </w:tr>
      <w:tr w:rsidR="00C00D3F" w:rsidRPr="004B7A64" w:rsidTr="00A72074">
        <w:trPr>
          <w:cantSplit/>
          <w:trHeight w:val="512"/>
          <w:jc w:val="center"/>
        </w:trPr>
        <w:tc>
          <w:tcPr>
            <w:tcW w:w="2015" w:type="pct"/>
            <w:vAlign w:val="center"/>
          </w:tcPr>
          <w:p w:rsidR="00C00D3F" w:rsidRPr="00C30A52" w:rsidRDefault="00C00D3F" w:rsidP="00986AA1">
            <w:pPr>
              <w:jc w:val="both"/>
            </w:pPr>
            <w:r w:rsidRPr="00C30A52">
              <w:t>IAT/</w:t>
            </w:r>
            <w:r w:rsidR="00986AA1">
              <w:t>8</w:t>
            </w:r>
            <w:r w:rsidRPr="00C30A52">
              <w:t xml:space="preserve"> Meeting</w:t>
            </w:r>
            <w:r w:rsidR="00986AA1">
              <w:t xml:space="preserve"> / </w:t>
            </w:r>
            <w:r w:rsidR="00986AA1" w:rsidRPr="00986AA1">
              <w:rPr>
                <w:lang w:val="es-MX"/>
              </w:rPr>
              <w:t>Reunión</w:t>
            </w:r>
            <w:r w:rsidR="00986AA1">
              <w:t xml:space="preserve"> IAT/8</w:t>
            </w:r>
          </w:p>
          <w:p w:rsidR="00C00D3F" w:rsidRPr="00C30A52" w:rsidRDefault="0033286B" w:rsidP="00986AA1">
            <w:pPr>
              <w:jc w:val="both"/>
            </w:pPr>
            <w:r>
              <w:t>(3 November</w:t>
            </w:r>
            <w:r w:rsidR="00C00D3F" w:rsidRPr="00C30A52">
              <w:t xml:space="preserve"> </w:t>
            </w:r>
            <w:r w:rsidR="00C00D3F">
              <w:t>2014</w:t>
            </w:r>
            <w:r w:rsidR="00986AA1">
              <w:t xml:space="preserve"> /</w:t>
            </w:r>
            <w:r>
              <w:t xml:space="preserve"> 3 de </w:t>
            </w:r>
            <w:r w:rsidRPr="0033286B">
              <w:rPr>
                <w:lang w:val="es-AR"/>
              </w:rPr>
              <w:t>noviembre</w:t>
            </w:r>
            <w:r>
              <w:t xml:space="preserve"> de 2014</w:t>
            </w:r>
            <w:r w:rsidR="00C00D3F" w:rsidRPr="00C30A52">
              <w:t>)</w:t>
            </w:r>
          </w:p>
        </w:tc>
        <w:tc>
          <w:tcPr>
            <w:tcW w:w="468" w:type="pct"/>
            <w:vAlign w:val="center"/>
          </w:tcPr>
          <w:p w:rsidR="00C00D3F" w:rsidRPr="00C30A52" w:rsidRDefault="00C00D3F" w:rsidP="00A72074"/>
        </w:tc>
        <w:tc>
          <w:tcPr>
            <w:tcW w:w="2053" w:type="pct"/>
            <w:vAlign w:val="center"/>
          </w:tcPr>
          <w:p w:rsidR="00C00D3F" w:rsidRPr="00C30A52" w:rsidRDefault="00C00D3F" w:rsidP="00986AA1">
            <w:pPr>
              <w:jc w:val="both"/>
            </w:pPr>
            <w:r w:rsidRPr="00C30A52">
              <w:t>PA-RAST/1</w:t>
            </w:r>
            <w:r w:rsidR="00986AA1">
              <w:t>8</w:t>
            </w:r>
            <w:r w:rsidRPr="00C30A52">
              <w:t xml:space="preserve"> Meeting </w:t>
            </w:r>
            <w:r w:rsidR="00986AA1">
              <w:t xml:space="preserve">/ </w:t>
            </w:r>
            <w:r w:rsidR="00986AA1" w:rsidRPr="00986AA1">
              <w:rPr>
                <w:lang w:val="es-AR"/>
              </w:rPr>
              <w:t>Reunión</w:t>
            </w:r>
            <w:r w:rsidR="00986AA1">
              <w:t xml:space="preserve"> </w:t>
            </w:r>
            <w:r w:rsidR="00986AA1">
              <w:br/>
              <w:t>PA-RAST/18</w:t>
            </w:r>
          </w:p>
          <w:p w:rsidR="00C00D3F" w:rsidRPr="00C30A52" w:rsidRDefault="00C00D3F" w:rsidP="00D149E1">
            <w:pPr>
              <w:jc w:val="both"/>
            </w:pPr>
            <w:r w:rsidRPr="00C30A52">
              <w:t>(</w:t>
            </w:r>
            <w:r w:rsidR="00D149E1">
              <w:t>4 and 7 November</w:t>
            </w:r>
            <w:r w:rsidRPr="00C30A52">
              <w:rPr>
                <w:lang w:val="fr-FR"/>
              </w:rPr>
              <w:t xml:space="preserve"> </w:t>
            </w:r>
            <w:r>
              <w:rPr>
                <w:lang w:val="fr-FR"/>
              </w:rPr>
              <w:t>2014</w:t>
            </w:r>
            <w:r w:rsidRPr="00C30A52">
              <w:t>)</w:t>
            </w:r>
          </w:p>
        </w:tc>
        <w:tc>
          <w:tcPr>
            <w:tcW w:w="464" w:type="pct"/>
            <w:vAlign w:val="center"/>
          </w:tcPr>
          <w:p w:rsidR="00C00D3F" w:rsidRPr="006A553B" w:rsidRDefault="00C00D3F" w:rsidP="00A72074">
            <w:pPr>
              <w:rPr>
                <w:i/>
              </w:rPr>
            </w:pPr>
          </w:p>
        </w:tc>
      </w:tr>
    </w:tbl>
    <w:p w:rsidR="00C00D3F" w:rsidRPr="00C00D3F" w:rsidRDefault="00C00D3F" w:rsidP="00C00D3F">
      <w:pPr>
        <w:jc w:val="center"/>
        <w:rPr>
          <w:b/>
          <w:lang w:val="es-ES_tradnl"/>
        </w:rPr>
      </w:pP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65" w:rsidRDefault="00B07B65">
      <w:r>
        <w:separator/>
      </w:r>
    </w:p>
  </w:endnote>
  <w:endnote w:type="continuationSeparator" w:id="0">
    <w:p w:rsidR="00B07B65" w:rsidRDefault="00B0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65" w:rsidRDefault="00B07B65">
      <w:r>
        <w:separator/>
      </w:r>
    </w:p>
  </w:footnote>
  <w:footnote w:type="continuationSeparator" w:id="0">
    <w:p w:rsidR="00B07B65" w:rsidRDefault="00B0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A7" w:rsidRPr="00285DB5" w:rsidRDefault="00583E3F" w:rsidP="00285DB5">
    <w:pPr>
      <w:pStyle w:val="Header"/>
      <w:jc w:val="center"/>
      <w:rPr>
        <w:lang w:val="es-MX"/>
      </w:rPr>
    </w:pPr>
    <w:r>
      <w:rPr>
        <w:lang w:val="en-US"/>
      </w:rPr>
      <w:t>ATTACHMENT</w:t>
    </w:r>
    <w:r w:rsidR="00CA5CA7" w:rsidRPr="00285DB5">
      <w:rPr>
        <w:lang w:val="es-MX"/>
      </w:rPr>
      <w:t xml:space="preserve"> </w:t>
    </w:r>
    <w:r>
      <w:rPr>
        <w:lang w:val="es-MX"/>
      </w:rPr>
      <w:t>/ ADJUNTO</w:t>
    </w:r>
    <w:r w:rsidR="00285DB5">
      <w:rPr>
        <w:lang w:val="es-MX"/>
      </w:rPr>
      <w:t xml:space="preserve"> </w:t>
    </w:r>
    <w:r w:rsidR="008F6987">
      <w:rPr>
        <w:lang w:val="es-MX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65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DB5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86B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3E3F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BBB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987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87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14D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AA1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3A8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6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0D3F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5CA7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49E1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qFormat/>
    <w:rsid w:val="008F69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6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qFormat/>
    <w:rsid w:val="008F69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6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CDB4AE-4634-484A-A6A0-600CD5841033}"/>
</file>

<file path=customXml/itemProps2.xml><?xml version="1.0" encoding="utf-8"?>
<ds:datastoreItem xmlns:ds="http://schemas.openxmlformats.org/officeDocument/2006/customXml" ds:itemID="{302AC1F6-24C6-4809-AD37-85C605F95961}"/>
</file>

<file path=customXml/itemProps3.xml><?xml version="1.0" encoding="utf-8"?>
<ds:datastoreItem xmlns:ds="http://schemas.openxmlformats.org/officeDocument/2006/customXml" ds:itemID="{52B9FC5E-9EEB-4A23-998E-7FE431C882CC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16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1129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4</cp:revision>
  <cp:lastPrinted>2012-03-01T13:09:00Z</cp:lastPrinted>
  <dcterms:created xsi:type="dcterms:W3CDTF">2014-10-16T13:43:00Z</dcterms:created>
  <dcterms:modified xsi:type="dcterms:W3CDTF">2014-10-21T17:09:00Z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