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4746"/>
        <w:gridCol w:w="3192"/>
      </w:tblGrid>
      <w:tr w:rsidR="004869B4" w:rsidRPr="00E41C22" w:rsidTr="007B1DF4">
        <w:tc>
          <w:tcPr>
            <w:tcW w:w="1638" w:type="dxa"/>
            <w:vMerge w:val="restart"/>
          </w:tcPr>
          <w:p w:rsidR="004869B4" w:rsidRPr="00E41C22" w:rsidRDefault="003B398E" w:rsidP="001C7C76">
            <w:bookmarkStart w:id="0" w:name="_GoBack" w:colFirst="1" w:colLast="1"/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67945</wp:posOffset>
                  </wp:positionV>
                  <wp:extent cx="851535" cy="734695"/>
                  <wp:effectExtent l="0" t="0" r="5715" b="8255"/>
                  <wp:wrapTight wrapText="bothSides">
                    <wp:wrapPolygon edited="0">
                      <wp:start x="0" y="0"/>
                      <wp:lineTo x="0" y="21283"/>
                      <wp:lineTo x="21262" y="21283"/>
                      <wp:lineTo x="21262" y="0"/>
                      <wp:lineTo x="0" y="0"/>
                    </wp:wrapPolygon>
                  </wp:wrapTight>
                  <wp:docPr id="2" name="Picture 2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</w:tcPr>
          <w:p w:rsidR="004869B4" w:rsidRPr="00E41C22" w:rsidRDefault="004869B4" w:rsidP="001C7C76"/>
        </w:tc>
        <w:tc>
          <w:tcPr>
            <w:tcW w:w="3192" w:type="dxa"/>
          </w:tcPr>
          <w:p w:rsidR="004869B4" w:rsidRPr="00E41C22" w:rsidRDefault="00131AD6" w:rsidP="00131AD6">
            <w:pPr>
              <w:jc w:val="right"/>
            </w:pPr>
            <w:r>
              <w:rPr>
                <w:lang w:val="es-ES_tradnl"/>
              </w:rPr>
              <w:t>GTE/14</w:t>
            </w:r>
          </w:p>
        </w:tc>
      </w:tr>
      <w:tr w:rsidR="00186A5D" w:rsidRPr="00131AD6" w:rsidTr="007B1DF4">
        <w:tc>
          <w:tcPr>
            <w:tcW w:w="1638" w:type="dxa"/>
            <w:vMerge/>
          </w:tcPr>
          <w:p w:rsidR="00186A5D" w:rsidRPr="00E41C22" w:rsidRDefault="00186A5D" w:rsidP="001C7C76"/>
        </w:tc>
        <w:tc>
          <w:tcPr>
            <w:tcW w:w="7938" w:type="dxa"/>
            <w:gridSpan w:val="2"/>
          </w:tcPr>
          <w:p w:rsidR="00186A5D" w:rsidRPr="007B1DF4" w:rsidRDefault="00186A5D" w:rsidP="00186A5D">
            <w:pPr>
              <w:rPr>
                <w:i/>
                <w:iCs/>
                <w:lang w:val="es-ES_tradnl"/>
              </w:rPr>
            </w:pPr>
            <w:r w:rsidRPr="007B1DF4">
              <w:rPr>
                <w:i/>
                <w:iCs/>
                <w:lang w:val="es-ES_tradnl"/>
              </w:rPr>
              <w:t>Internationa</w:t>
            </w:r>
            <w:r w:rsidR="00210752">
              <w:rPr>
                <w:i/>
                <w:iCs/>
                <w:lang w:val="es-ES_tradnl"/>
              </w:rPr>
              <w:t xml:space="preserve">l Civil </w:t>
            </w:r>
            <w:proofErr w:type="spellStart"/>
            <w:r w:rsidR="00210752">
              <w:rPr>
                <w:i/>
                <w:iCs/>
                <w:lang w:val="es-ES_tradnl"/>
              </w:rPr>
              <w:t>Aviation</w:t>
            </w:r>
            <w:proofErr w:type="spellEnd"/>
            <w:r w:rsidR="00210752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210752">
              <w:rPr>
                <w:i/>
                <w:iCs/>
                <w:lang w:val="es-ES_tradnl"/>
              </w:rPr>
              <w:t>Organization</w:t>
            </w:r>
            <w:proofErr w:type="spellEnd"/>
          </w:p>
          <w:p w:rsidR="00186A5D" w:rsidRPr="007B1DF4" w:rsidRDefault="00186A5D" w:rsidP="00186A5D">
            <w:pPr>
              <w:rPr>
                <w:lang w:val="es-ES_tradnl"/>
              </w:rPr>
            </w:pPr>
            <w:r w:rsidRPr="007B1DF4">
              <w:rPr>
                <w:i/>
                <w:iCs/>
                <w:lang w:val="es-ES_tradnl"/>
              </w:rPr>
              <w:t>Organización de Aviación Civil Internacional</w:t>
            </w:r>
          </w:p>
        </w:tc>
      </w:tr>
      <w:tr w:rsidR="004869B4" w:rsidRPr="00131AD6" w:rsidTr="007B1DF4">
        <w:tc>
          <w:tcPr>
            <w:tcW w:w="1638" w:type="dxa"/>
            <w:vMerge/>
          </w:tcPr>
          <w:p w:rsidR="004869B4" w:rsidRPr="007B1DF4" w:rsidRDefault="004869B4" w:rsidP="001C7C76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4869B4" w:rsidRPr="007B1DF4" w:rsidRDefault="004869B4" w:rsidP="001C7C76">
            <w:pPr>
              <w:rPr>
                <w:iCs/>
              </w:rPr>
            </w:pPr>
            <w:r w:rsidRPr="007B1DF4">
              <w:rPr>
                <w:iCs/>
              </w:rPr>
              <w:t>North American, Central American and Caribbean Office (NACC)</w:t>
            </w:r>
          </w:p>
          <w:p w:rsidR="00186A5D" w:rsidRPr="007B1DF4" w:rsidRDefault="00186A5D" w:rsidP="001C7C76">
            <w:pPr>
              <w:rPr>
                <w:iCs/>
                <w:lang w:val="es-ES_tradnl"/>
              </w:rPr>
            </w:pPr>
            <w:r w:rsidRPr="007B1DF4">
              <w:rPr>
                <w:iCs/>
                <w:lang w:val="es-ES_tradnl"/>
              </w:rPr>
              <w:t>Oficina para Norteamérica, Centroamérica y Caribe (NACC)</w:t>
            </w:r>
          </w:p>
        </w:tc>
      </w:tr>
      <w:tr w:rsidR="004869B4" w:rsidRPr="00131AD6" w:rsidTr="007B1DF4">
        <w:tc>
          <w:tcPr>
            <w:tcW w:w="1638" w:type="dxa"/>
            <w:vMerge/>
          </w:tcPr>
          <w:p w:rsidR="004869B4" w:rsidRPr="007B1DF4" w:rsidRDefault="004869B4" w:rsidP="001C7C76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4869B4" w:rsidRPr="007B1DF4" w:rsidRDefault="00131AD6" w:rsidP="001C7C76">
            <w:pPr>
              <w:rPr>
                <w:b/>
              </w:rPr>
            </w:pPr>
            <w:r w:rsidRPr="00CC1A6B">
              <w:rPr>
                <w:b/>
              </w:rPr>
              <w:t>Fourteenth Scrutiny Working Group Meeting</w:t>
            </w:r>
          </w:p>
          <w:p w:rsidR="00186A5D" w:rsidRPr="00131AD6" w:rsidRDefault="00131AD6" w:rsidP="001C7C76">
            <w:pPr>
              <w:rPr>
                <w:b/>
                <w:lang w:val="es-MX"/>
              </w:rPr>
            </w:pPr>
            <w:r>
              <w:rPr>
                <w:b/>
                <w:lang w:val="es-ES"/>
              </w:rPr>
              <w:t>Décimo Cuarta Reunión del Grupo de Trabajo de Escrutinio</w:t>
            </w:r>
          </w:p>
        </w:tc>
      </w:tr>
      <w:tr w:rsidR="004869B4" w:rsidRPr="00E41C22" w:rsidTr="007B1DF4">
        <w:tc>
          <w:tcPr>
            <w:tcW w:w="1638" w:type="dxa"/>
            <w:vMerge/>
          </w:tcPr>
          <w:p w:rsidR="004869B4" w:rsidRPr="00131AD6" w:rsidRDefault="004869B4" w:rsidP="001C7C76">
            <w:pPr>
              <w:rPr>
                <w:lang w:val="es-MX"/>
              </w:rPr>
            </w:pPr>
          </w:p>
        </w:tc>
        <w:tc>
          <w:tcPr>
            <w:tcW w:w="7938" w:type="dxa"/>
            <w:gridSpan w:val="2"/>
          </w:tcPr>
          <w:p w:rsidR="004869B4" w:rsidRPr="007B1DF4" w:rsidRDefault="004869B4" w:rsidP="001C7C76">
            <w:pPr>
              <w:rPr>
                <w:b/>
              </w:rPr>
            </w:pPr>
            <w:r w:rsidRPr="007B1DF4">
              <w:rPr>
                <w:b/>
              </w:rPr>
              <w:t>(</w:t>
            </w:r>
            <w:r w:rsidR="00131AD6" w:rsidRPr="00131AD6">
              <w:rPr>
                <w:b/>
              </w:rPr>
              <w:t>GTE/14</w:t>
            </w:r>
            <w:r w:rsidRPr="007B1DF4">
              <w:rPr>
                <w:b/>
              </w:rPr>
              <w:t>)</w:t>
            </w:r>
          </w:p>
        </w:tc>
      </w:tr>
      <w:tr w:rsidR="004869B4" w:rsidRPr="00131AD6" w:rsidTr="007B1DF4">
        <w:tc>
          <w:tcPr>
            <w:tcW w:w="1638" w:type="dxa"/>
            <w:vMerge/>
          </w:tcPr>
          <w:p w:rsidR="004869B4" w:rsidRPr="00E41C22" w:rsidRDefault="004869B4" w:rsidP="001C7C76"/>
        </w:tc>
        <w:tc>
          <w:tcPr>
            <w:tcW w:w="7938" w:type="dxa"/>
            <w:gridSpan w:val="2"/>
          </w:tcPr>
          <w:p w:rsidR="004869B4" w:rsidRPr="00131AD6" w:rsidRDefault="00131AD6" w:rsidP="00131AD6">
            <w:pPr>
              <w:rPr>
                <w:lang w:val="es-MX"/>
              </w:rPr>
            </w:pPr>
            <w:proofErr w:type="spellStart"/>
            <w:r w:rsidRPr="00131AD6">
              <w:rPr>
                <w:lang w:val="es-MX"/>
              </w:rPr>
              <w:t>Mexico</w:t>
            </w:r>
            <w:proofErr w:type="spellEnd"/>
            <w:r w:rsidRPr="00131AD6">
              <w:rPr>
                <w:lang w:val="es-MX"/>
              </w:rPr>
              <w:t xml:space="preserve"> City, </w:t>
            </w:r>
            <w:proofErr w:type="spellStart"/>
            <w:r w:rsidRPr="00131AD6">
              <w:rPr>
                <w:lang w:val="es-MX"/>
              </w:rPr>
              <w:t>Mexico</w:t>
            </w:r>
            <w:proofErr w:type="spellEnd"/>
            <w:r w:rsidRPr="00131AD6">
              <w:rPr>
                <w:lang w:val="es-MX"/>
              </w:rPr>
              <w:t xml:space="preserve">, 1 – 5 </w:t>
            </w:r>
            <w:proofErr w:type="spellStart"/>
            <w:r w:rsidRPr="00131AD6">
              <w:rPr>
                <w:lang w:val="es-MX"/>
              </w:rPr>
              <w:t>December</w:t>
            </w:r>
            <w:proofErr w:type="spellEnd"/>
            <w:r w:rsidRPr="00131AD6">
              <w:rPr>
                <w:lang w:val="es-MX"/>
              </w:rPr>
              <w:t xml:space="preserve"> 2014</w:t>
            </w:r>
            <w:r w:rsidR="00186A5D" w:rsidRPr="00131AD6">
              <w:rPr>
                <w:lang w:val="es-MX"/>
              </w:rPr>
              <w:t xml:space="preserve"> </w:t>
            </w:r>
            <w:r w:rsidRPr="00131AD6">
              <w:rPr>
                <w:lang w:val="es-MX"/>
              </w:rPr>
              <w:t>/</w:t>
            </w:r>
            <w:r w:rsidRPr="00253EA1">
              <w:rPr>
                <w:lang w:val="es-ES_tradnl"/>
              </w:rPr>
              <w:t xml:space="preserve"> </w:t>
            </w:r>
            <w:r w:rsidRPr="00253EA1">
              <w:rPr>
                <w:lang w:val="es-ES_tradnl"/>
              </w:rPr>
              <w:t>Ciudad de México, México, 1 – 5 de diciembre de 2014</w:t>
            </w:r>
          </w:p>
        </w:tc>
      </w:tr>
      <w:tr w:rsidR="004869B4" w:rsidRPr="00131AD6" w:rsidTr="007B1DF4">
        <w:tc>
          <w:tcPr>
            <w:tcW w:w="1638" w:type="dxa"/>
            <w:tcBorders>
              <w:bottom w:val="double" w:sz="4" w:space="0" w:color="auto"/>
            </w:tcBorders>
          </w:tcPr>
          <w:p w:rsidR="004869B4" w:rsidRPr="00131AD6" w:rsidRDefault="004869B4" w:rsidP="001C7C76">
            <w:pPr>
              <w:rPr>
                <w:lang w:val="es-MX"/>
              </w:rPr>
            </w:pPr>
          </w:p>
        </w:tc>
        <w:tc>
          <w:tcPr>
            <w:tcW w:w="7938" w:type="dxa"/>
            <w:gridSpan w:val="2"/>
            <w:tcBorders>
              <w:bottom w:val="double" w:sz="4" w:space="0" w:color="auto"/>
            </w:tcBorders>
          </w:tcPr>
          <w:p w:rsidR="004869B4" w:rsidRPr="00131AD6" w:rsidRDefault="004869B4" w:rsidP="001C7C76">
            <w:pPr>
              <w:rPr>
                <w:lang w:val="es-MX"/>
              </w:rPr>
            </w:pPr>
          </w:p>
        </w:tc>
      </w:tr>
      <w:bookmarkEnd w:id="0"/>
    </w:tbl>
    <w:p w:rsidR="004869B4" w:rsidRPr="00131AD6" w:rsidRDefault="004869B4" w:rsidP="004869B4">
      <w:pPr>
        <w:rPr>
          <w:lang w:val="es-MX"/>
        </w:rPr>
      </w:pPr>
    </w:p>
    <w:p w:rsidR="004869B4" w:rsidRPr="00E41C22" w:rsidRDefault="008E6685" w:rsidP="004869B4">
      <w:pPr>
        <w:jc w:val="center"/>
        <w:rPr>
          <w:b/>
        </w:rPr>
      </w:pPr>
      <w:r w:rsidRPr="00E41C22">
        <w:rPr>
          <w:b/>
        </w:rPr>
        <w:t>REGISTRATION FORM</w:t>
      </w:r>
      <w:r w:rsidR="00DF6103">
        <w:rPr>
          <w:b/>
        </w:rPr>
        <w:t xml:space="preserve"> / </w:t>
      </w:r>
      <w:r w:rsidR="002401EC">
        <w:rPr>
          <w:b/>
          <w:lang w:val="es-ES_tradnl"/>
        </w:rPr>
        <w:t>FORMULARIO</w:t>
      </w:r>
      <w:r w:rsidR="00DF6103">
        <w:rPr>
          <w:b/>
          <w:lang w:val="es-ES_tradnl"/>
        </w:rPr>
        <w:t xml:space="preserve"> DE REGISTRO</w:t>
      </w:r>
    </w:p>
    <w:p w:rsidR="00904077" w:rsidRPr="00E41C22" w:rsidRDefault="00904077" w:rsidP="004869B4">
      <w:pPr>
        <w:jc w:val="center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948"/>
      </w:tblGrid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Name</w:t>
            </w:r>
            <w:proofErr w:type="spellEnd"/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Country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Telephone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CF3BBE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CF3BBE" w:rsidRPr="007B1DF4" w:rsidRDefault="00CF3BBE" w:rsidP="007B1DF4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2160" w:type="dxa"/>
            <w:vAlign w:val="center"/>
          </w:tcPr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6948" w:type="dxa"/>
            <w:vAlign w:val="center"/>
          </w:tcPr>
          <w:p w:rsidR="00CF3BBE" w:rsidRPr="007B1DF4" w:rsidRDefault="00CF3BBE" w:rsidP="00D35BE0">
            <w:pPr>
              <w:rPr>
                <w:sz w:val="20"/>
                <w:szCs w:val="20"/>
              </w:rPr>
            </w:pPr>
          </w:p>
        </w:tc>
      </w:tr>
    </w:tbl>
    <w:p w:rsidR="00911363" w:rsidRDefault="00911363" w:rsidP="008E6685">
      <w:pPr>
        <w:jc w:val="center"/>
      </w:pPr>
    </w:p>
    <w:p w:rsidR="00D11302" w:rsidRDefault="00D11302" w:rsidP="008E6685">
      <w:pPr>
        <w:jc w:val="center"/>
      </w:pPr>
    </w:p>
    <w:p w:rsidR="00D11302" w:rsidRDefault="00D11302" w:rsidP="00D11302">
      <w:pPr>
        <w:rPr>
          <w:i/>
        </w:rPr>
      </w:pPr>
      <w:r>
        <w:rPr>
          <w:i/>
        </w:rPr>
        <w:t xml:space="preserve">Please </w:t>
      </w:r>
      <w:r w:rsidR="00280C9A">
        <w:rPr>
          <w:i/>
        </w:rPr>
        <w:t>send</w:t>
      </w:r>
      <w:r>
        <w:rPr>
          <w:i/>
        </w:rPr>
        <w:t xml:space="preserve"> this form to: / </w:t>
      </w:r>
      <w:proofErr w:type="spellStart"/>
      <w:r>
        <w:rPr>
          <w:i/>
        </w:rPr>
        <w:t>Por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favor</w:t>
      </w:r>
      <w:proofErr w:type="spellEnd"/>
      <w:r>
        <w:rPr>
          <w:i/>
        </w:rPr>
        <w:t xml:space="preserve"> </w:t>
      </w:r>
      <w:proofErr w:type="spellStart"/>
      <w:r w:rsidR="00280C9A">
        <w:rPr>
          <w:i/>
        </w:rPr>
        <w:t>envíe</w:t>
      </w:r>
      <w:proofErr w:type="spellEnd"/>
      <w:r w:rsidR="00280C9A">
        <w:rPr>
          <w:i/>
        </w:rPr>
        <w:t xml:space="preserve"> </w:t>
      </w:r>
      <w:proofErr w:type="spellStart"/>
      <w:proofErr w:type="gramStart"/>
      <w:r>
        <w:rPr>
          <w:i/>
        </w:rPr>
        <w:t>este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formulario</w:t>
      </w:r>
      <w:proofErr w:type="spellEnd"/>
      <w:r>
        <w:rPr>
          <w:i/>
        </w:rPr>
        <w:t xml:space="preserve"> a:</w:t>
      </w:r>
    </w:p>
    <w:p w:rsidR="00D11302" w:rsidRPr="001045E0" w:rsidRDefault="00D11302" w:rsidP="00D11302">
      <w:r>
        <w:rPr>
          <w:i/>
        </w:rPr>
        <w:t>E-mail:</w:t>
      </w:r>
      <w:r>
        <w:rPr>
          <w:i/>
        </w:rPr>
        <w:tab/>
      </w:r>
      <w:r>
        <w:rPr>
          <w:i/>
        </w:rPr>
        <w:tab/>
      </w:r>
      <w:hyperlink r:id="rId8" w:history="1">
        <w:r w:rsidR="00D844C4">
          <w:t>icao</w:t>
        </w:r>
        <w:r w:rsidRPr="001045E0">
          <w:t>nacc@icao.int</w:t>
        </w:r>
      </w:hyperlink>
    </w:p>
    <w:p w:rsidR="00D11302" w:rsidRPr="00E41C22" w:rsidRDefault="00D11302" w:rsidP="008E6685">
      <w:pPr>
        <w:jc w:val="center"/>
      </w:pPr>
    </w:p>
    <w:sectPr w:rsidR="00D11302" w:rsidRPr="00E41C22" w:rsidSect="00506A78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AD6" w:rsidRDefault="00131AD6">
      <w:r>
        <w:separator/>
      </w:r>
    </w:p>
  </w:endnote>
  <w:endnote w:type="continuationSeparator" w:id="0">
    <w:p w:rsidR="00131AD6" w:rsidRDefault="0013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Polanco,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4B607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AD6" w:rsidRDefault="00131AD6">
      <w:r>
        <w:separator/>
      </w:r>
    </w:p>
  </w:footnote>
  <w:footnote w:type="continuationSeparator" w:id="0">
    <w:p w:rsidR="00131AD6" w:rsidRDefault="00131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24D" w:rsidRPr="00C441D6" w:rsidRDefault="00F9224D" w:rsidP="00F9224D">
    <w:pPr>
      <w:pStyle w:val="Header"/>
      <w:jc w:val="center"/>
      <w:rPr>
        <w:lang w:val="es-MX"/>
      </w:rPr>
    </w:pPr>
    <w:r>
      <w:rPr>
        <w:lang w:val="es-MX"/>
      </w:rPr>
      <w:t>ATTACHMENT</w:t>
    </w:r>
    <w:r>
      <w:rPr>
        <w:lang w:val="es-MX"/>
      </w:rPr>
      <w:t>/ADJUNTO</w:t>
    </w:r>
    <w:r>
      <w:rPr>
        <w:lang w:val="es-MX"/>
      </w:rPr>
      <w:t xml:space="preserve"> B</w:t>
    </w:r>
  </w:p>
  <w:p w:rsidR="00F9224D" w:rsidRDefault="00F92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D6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AD6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24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_nacc@mexico.icao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78D9BC-F1FE-44DE-87A7-15BDF06AD353}"/>
</file>

<file path=customXml/itemProps2.xml><?xml version="1.0" encoding="utf-8"?>
<ds:datastoreItem xmlns:ds="http://schemas.openxmlformats.org/officeDocument/2006/customXml" ds:itemID="{13623548-290E-4339-9C62-D5C5BA9B026A}"/>
</file>

<file path=customXml/itemProps3.xml><?xml version="1.0" encoding="utf-8"?>
<ds:datastoreItem xmlns:ds="http://schemas.openxmlformats.org/officeDocument/2006/customXml" ds:itemID="{31F02695-7C94-4F28-9EF7-AAB213E009A3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</Template>
  <TotalTime>2</TotalTime>
  <Pages>1</Pages>
  <Words>96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752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Valencia, Ana</dc:creator>
  <cp:lastModifiedBy>Valencia, Ana</cp:lastModifiedBy>
  <cp:revision>1</cp:revision>
  <cp:lastPrinted>2012-03-01T13:09:00Z</cp:lastPrinted>
  <dcterms:created xsi:type="dcterms:W3CDTF">2014-08-26T17:13:00Z</dcterms:created>
  <dcterms:modified xsi:type="dcterms:W3CDTF">2014-08-26T17:15:00Z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