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750"/>
        <w:gridCol w:w="7826"/>
      </w:tblGrid>
      <w:tr w:rsidR="00546394" w:rsidRPr="00C348D2" w:rsidTr="005825C3">
        <w:trPr>
          <w:jc w:val="right"/>
        </w:trPr>
        <w:tc>
          <w:tcPr>
            <w:tcW w:w="5000" w:type="pct"/>
            <w:gridSpan w:val="2"/>
          </w:tcPr>
          <w:p w:rsidR="00546394" w:rsidRPr="000D3585" w:rsidRDefault="00546394" w:rsidP="00D75536">
            <w:pPr>
              <w:jc w:val="right"/>
            </w:pPr>
            <w:r>
              <w:t>ASTT/5</w:t>
            </w:r>
            <w:r w:rsidRPr="00206B10">
              <w:t xml:space="preserve"> </w:t>
            </w:r>
          </w:p>
        </w:tc>
      </w:tr>
      <w:tr w:rsidR="00546394" w:rsidRPr="00C348D2" w:rsidTr="005825C3">
        <w:trPr>
          <w:jc w:val="right"/>
        </w:trPr>
        <w:tc>
          <w:tcPr>
            <w:tcW w:w="5000" w:type="pct"/>
            <w:gridSpan w:val="2"/>
          </w:tcPr>
          <w:p w:rsidR="00546394" w:rsidRPr="000D3585" w:rsidRDefault="00546394" w:rsidP="00015D14">
            <w:pPr>
              <w:jc w:val="right"/>
            </w:pPr>
          </w:p>
        </w:tc>
      </w:tr>
      <w:tr w:rsidR="00546394" w:rsidRPr="00C348D2" w:rsidTr="005825C3">
        <w:tblPrEx>
          <w:jc w:val="left"/>
        </w:tblPrEx>
        <w:tc>
          <w:tcPr>
            <w:tcW w:w="5000" w:type="pct"/>
            <w:gridSpan w:val="2"/>
          </w:tcPr>
          <w:p w:rsidR="00546394" w:rsidRPr="000D3585" w:rsidRDefault="00546394" w:rsidP="005825C3">
            <w:pPr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align>center</wp:align>
                  </wp:positionV>
                  <wp:extent cx="5732145" cy="716280"/>
                  <wp:effectExtent l="0" t="0" r="0" b="7620"/>
                  <wp:wrapNone/>
                  <wp:docPr id="3" name="Picture 3" descr="ICAORASG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RASG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85">
              <w:rPr>
                <w:i/>
                <w:iCs/>
              </w:rPr>
              <w:t>International Civil Aviation Organization</w:t>
            </w:r>
          </w:p>
        </w:tc>
      </w:tr>
      <w:tr w:rsidR="00546394" w:rsidRPr="00704490" w:rsidTr="005825C3">
        <w:tblPrEx>
          <w:jc w:val="left"/>
        </w:tblPrEx>
        <w:trPr>
          <w:trHeight w:val="295"/>
        </w:trPr>
        <w:tc>
          <w:tcPr>
            <w:tcW w:w="5000" w:type="pct"/>
            <w:gridSpan w:val="2"/>
            <w:vAlign w:val="center"/>
          </w:tcPr>
          <w:p w:rsidR="00546394" w:rsidRDefault="00546394" w:rsidP="005825C3">
            <w:pPr>
              <w:jc w:val="center"/>
              <w:rPr>
                <w:b/>
              </w:rPr>
            </w:pPr>
            <w:r>
              <w:rPr>
                <w:b/>
              </w:rPr>
              <w:t>Fifth</w:t>
            </w:r>
            <w:r w:rsidRPr="00A278E0">
              <w:rPr>
                <w:b/>
              </w:rPr>
              <w:t xml:space="preserve"> </w:t>
            </w:r>
            <w:r>
              <w:rPr>
                <w:b/>
              </w:rPr>
              <w:t xml:space="preserve">Aviation Safety Training Team (ASTT/5) Meeting </w:t>
            </w:r>
          </w:p>
          <w:p w:rsidR="00546394" w:rsidRPr="000D3585" w:rsidRDefault="00546394" w:rsidP="005825C3">
            <w:pPr>
              <w:jc w:val="center"/>
              <w:rPr>
                <w:b/>
              </w:rPr>
            </w:pPr>
            <w:r>
              <w:rPr>
                <w:b/>
              </w:rPr>
              <w:t xml:space="preserve">of the Regional Aviation Safety Group - </w:t>
            </w:r>
            <w:r w:rsidRPr="00A278E0">
              <w:rPr>
                <w:b/>
              </w:rPr>
              <w:t>Pan America</w:t>
            </w:r>
            <w:r>
              <w:rPr>
                <w:b/>
              </w:rPr>
              <w:t xml:space="preserve"> (RASG-PA)</w:t>
            </w:r>
          </w:p>
        </w:tc>
      </w:tr>
      <w:tr w:rsidR="00546394" w:rsidRPr="00C51BB4" w:rsidTr="005825C3">
        <w:tblPrEx>
          <w:jc w:val="left"/>
        </w:tblPrEx>
        <w:trPr>
          <w:trHeight w:val="295"/>
        </w:trPr>
        <w:tc>
          <w:tcPr>
            <w:tcW w:w="5000" w:type="pct"/>
            <w:gridSpan w:val="2"/>
            <w:vAlign w:val="center"/>
          </w:tcPr>
          <w:p w:rsidR="00546394" w:rsidRPr="000D3585" w:rsidRDefault="00546394" w:rsidP="00546394">
            <w:pPr>
              <w:jc w:val="center"/>
            </w:pPr>
            <w:r>
              <w:rPr>
                <w:b/>
              </w:rPr>
              <w:t>ASTT/5</w:t>
            </w:r>
          </w:p>
        </w:tc>
      </w:tr>
      <w:tr w:rsidR="00546394" w:rsidRPr="00C51BB4" w:rsidTr="005825C3">
        <w:tblPrEx>
          <w:jc w:val="left"/>
        </w:tblPrEx>
        <w:trPr>
          <w:trHeight w:val="295"/>
        </w:trPr>
        <w:tc>
          <w:tcPr>
            <w:tcW w:w="5000" w:type="pct"/>
            <w:gridSpan w:val="2"/>
            <w:vAlign w:val="center"/>
          </w:tcPr>
          <w:p w:rsidR="00546394" w:rsidRPr="000D3585" w:rsidRDefault="00546394" w:rsidP="00015D14">
            <w:pPr>
              <w:jc w:val="center"/>
              <w:rPr>
                <w:lang w:val="pt-BR"/>
              </w:rPr>
            </w:pPr>
            <w:r w:rsidRPr="00015D14">
              <w:t xml:space="preserve">Miami, United States, </w:t>
            </w:r>
            <w:r w:rsidR="00015D14" w:rsidRPr="00015D14">
              <w:t>17</w:t>
            </w:r>
            <w:r w:rsidRPr="00015D14">
              <w:t xml:space="preserve"> to </w:t>
            </w:r>
            <w:r w:rsidR="00015D14" w:rsidRPr="00015D14">
              <w:t xml:space="preserve">18 </w:t>
            </w:r>
            <w:r w:rsidRPr="00015D14">
              <w:t>December 2013</w:t>
            </w:r>
          </w:p>
        </w:tc>
      </w:tr>
      <w:tr w:rsidR="00546394" w:rsidRPr="00C51BB4" w:rsidTr="005825C3">
        <w:tblPrEx>
          <w:jc w:val="left"/>
        </w:tblPrEx>
        <w:trPr>
          <w:trHeight w:val="105"/>
        </w:trPr>
        <w:tc>
          <w:tcPr>
            <w:tcW w:w="914" w:type="pct"/>
            <w:tcBorders>
              <w:bottom w:val="double" w:sz="4" w:space="0" w:color="auto"/>
            </w:tcBorders>
          </w:tcPr>
          <w:p w:rsidR="00546394" w:rsidRPr="00BB05F0" w:rsidRDefault="00546394" w:rsidP="005825C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086" w:type="pct"/>
            <w:tcBorders>
              <w:bottom w:val="double" w:sz="4" w:space="0" w:color="auto"/>
            </w:tcBorders>
          </w:tcPr>
          <w:p w:rsidR="00546394" w:rsidRPr="00BB05F0" w:rsidRDefault="00546394" w:rsidP="005825C3">
            <w:pPr>
              <w:rPr>
                <w:sz w:val="16"/>
                <w:szCs w:val="16"/>
                <w:lang w:val="pt-BR"/>
              </w:rPr>
            </w:pPr>
          </w:p>
        </w:tc>
      </w:tr>
    </w:tbl>
    <w:p w:rsidR="004869B4" w:rsidRDefault="004869B4" w:rsidP="004869B4"/>
    <w:p w:rsidR="003714E4" w:rsidRPr="00E41C22" w:rsidRDefault="003714E4" w:rsidP="004869B4">
      <w:bookmarkStart w:id="0" w:name="_GoBack"/>
      <w:bookmarkEnd w:id="0"/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170EB6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170EB6" w:rsidRPr="004B2B95" w:rsidRDefault="00170EB6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170EB6" w:rsidRPr="004B2B95" w:rsidRDefault="00170EB6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Passport Number</w:t>
            </w:r>
          </w:p>
        </w:tc>
        <w:tc>
          <w:tcPr>
            <w:tcW w:w="6948" w:type="dxa"/>
            <w:vAlign w:val="center"/>
          </w:tcPr>
          <w:p w:rsidR="00170EB6" w:rsidRPr="004B2B95" w:rsidRDefault="00170EB6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170EB6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170EB6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170EB6" w:rsidP="003D728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35" w:rsidRDefault="000E5035">
      <w:r>
        <w:separator/>
      </w:r>
    </w:p>
  </w:endnote>
  <w:endnote w:type="continuationSeparator" w:id="0">
    <w:p w:rsidR="000E5035" w:rsidRDefault="000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53995" w:rsidRPr="00AD2534" w:rsidTr="00713864">
      <w:tc>
        <w:tcPr>
          <w:tcW w:w="4788" w:type="dxa"/>
        </w:tcPr>
        <w:p w:rsidR="00353995" w:rsidRPr="000E2DCF" w:rsidRDefault="00353995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353995" w:rsidRPr="000E2DCF" w:rsidRDefault="00353995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353995" w:rsidRPr="000E2DCF" w:rsidRDefault="00353995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353995" w:rsidRPr="00AD2534" w:rsidRDefault="00353995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353995" w:rsidRPr="00FC100F" w:rsidRDefault="00353995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353995" w:rsidRPr="00FC100F" w:rsidRDefault="00353995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353995" w:rsidRPr="00AD2534" w:rsidRDefault="00353995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www.mexico.icao.int</w:t>
          </w:r>
        </w:p>
      </w:tc>
    </w:tr>
  </w:tbl>
  <w:p w:rsidR="00353995" w:rsidRPr="00AD2534" w:rsidRDefault="003539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35" w:rsidRDefault="000E5035">
      <w:r>
        <w:separator/>
      </w:r>
    </w:p>
  </w:footnote>
  <w:footnote w:type="continuationSeparator" w:id="0">
    <w:p w:rsidR="000E5035" w:rsidRDefault="000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95" w:rsidRDefault="0035399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353995" w:rsidRDefault="0035399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95" w:rsidRDefault="0035399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353995" w:rsidRDefault="0035399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53995" w:rsidRPr="0023216A" w:rsidRDefault="0035399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95" w:rsidRPr="005D6973" w:rsidRDefault="00B77BE2" w:rsidP="005D6973">
    <w:pPr>
      <w:pStyle w:val="Header"/>
      <w:jc w:val="center"/>
      <w:rPr>
        <w:b/>
        <w:lang w:val="es-MX"/>
      </w:rPr>
    </w:pPr>
    <w:r>
      <w:rPr>
        <w:b/>
        <w:lang w:val="es-MX"/>
      </w:rPr>
      <w:t>ATTACHMENT</w:t>
    </w:r>
    <w:r w:rsidR="00353995" w:rsidRPr="005D6973">
      <w:rPr>
        <w:b/>
        <w:lang w:val="es-MX"/>
      </w:rPr>
      <w:t xml:space="preserve"> </w:t>
    </w:r>
    <w:r w:rsidR="00353995">
      <w:rPr>
        <w:b/>
        <w:lang w:val="es-MX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8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D14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035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EB6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99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4E4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94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973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23B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3D3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1F3"/>
    <w:rsid w:val="00895B4C"/>
    <w:rsid w:val="00895B51"/>
    <w:rsid w:val="00895CBD"/>
    <w:rsid w:val="00896B5C"/>
    <w:rsid w:val="00896E69"/>
    <w:rsid w:val="008977CD"/>
    <w:rsid w:val="00897F48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430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3F87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6AF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BE2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57589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2B0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536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45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yarzu\AppData\Roaming\Microsoft\Templates\ICAONACCRegistrationForm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B62203-FB49-42F3-A5B8-5F4B663358E8}"/>
</file>

<file path=customXml/itemProps2.xml><?xml version="1.0" encoding="utf-8"?>
<ds:datastoreItem xmlns:ds="http://schemas.openxmlformats.org/officeDocument/2006/customXml" ds:itemID="{057AD027-ED91-496E-8609-9A54C0220111}"/>
</file>

<file path=customXml/itemProps3.xml><?xml version="1.0" encoding="utf-8"?>
<ds:datastoreItem xmlns:ds="http://schemas.openxmlformats.org/officeDocument/2006/customXml" ds:itemID="{89795B55-81C7-40B5-85AA-59707F3B521F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ICAONACCRegistrationFormENG.dot</Template>
  <TotalTime>3</TotalTime>
  <Pages>1</Pages>
  <Words>55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Goyarzu, Maria Del Carmen</dc:creator>
  <cp:lastModifiedBy>Guerra, Deborah</cp:lastModifiedBy>
  <cp:revision>6</cp:revision>
  <cp:lastPrinted>2012-11-05T19:07:00Z</cp:lastPrinted>
  <dcterms:created xsi:type="dcterms:W3CDTF">2013-10-24T16:29:00Z</dcterms:created>
  <dcterms:modified xsi:type="dcterms:W3CDTF">2013-10-29T17:00:00Z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