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C25CC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7728" behindDoc="1" locked="0" layoutInCell="1" allowOverlap="1" wp14:anchorId="6F8D71A9" wp14:editId="204E45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4869B4" w:rsidP="007B1DF4">
            <w:pPr>
              <w:jc w:val="right"/>
            </w:pPr>
          </w:p>
        </w:tc>
      </w:tr>
      <w:tr w:rsidR="00186A5D" w:rsidRPr="00154FAA" w:rsidTr="00C25CC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154FAA" w:rsidTr="00C25CC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154FAA" w:rsidTr="00C25CC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3A7E89" w:rsidP="00154FAA">
            <w:pPr>
              <w:jc w:val="both"/>
              <w:rPr>
                <w:b/>
              </w:rPr>
            </w:pPr>
            <w:r>
              <w:rPr>
                <w:b/>
              </w:rPr>
              <w:t xml:space="preserve">ICAO/CANSO – Regional Workshop on Airspace Concept Redesign and Operational </w:t>
            </w:r>
            <w:r w:rsidR="00154FAA">
              <w:rPr>
                <w:b/>
              </w:rPr>
              <w:t>A</w:t>
            </w:r>
            <w:r>
              <w:rPr>
                <w:b/>
              </w:rPr>
              <w:t xml:space="preserve">pproval of </w:t>
            </w:r>
            <w:r w:rsidR="00154FAA">
              <w:rPr>
                <w:b/>
              </w:rPr>
              <w:t xml:space="preserve">Performance-Based Navigation </w:t>
            </w:r>
            <w:r>
              <w:rPr>
                <w:b/>
              </w:rPr>
              <w:t>(PBN)</w:t>
            </w:r>
          </w:p>
          <w:p w:rsidR="00186A5D" w:rsidRPr="00E6134E" w:rsidRDefault="003A7E89" w:rsidP="00154FAA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Taller Regional OACI/CANSO sobre Rediseño del Concepto de Espacio Aéreo y Aprobación Operacional de la </w:t>
            </w:r>
            <w:r w:rsidR="00154FAA">
              <w:rPr>
                <w:b/>
                <w:color w:val="000000"/>
                <w:lang w:val="es-MX" w:eastAsia="es-MX"/>
              </w:rPr>
              <w:t>N</w:t>
            </w:r>
            <w:r w:rsidRPr="003D793D">
              <w:rPr>
                <w:b/>
                <w:color w:val="000000"/>
                <w:lang w:val="es-MX" w:eastAsia="es-MX"/>
              </w:rPr>
              <w:t>avegación basada en la performance</w:t>
            </w:r>
            <w:r>
              <w:rPr>
                <w:b/>
                <w:lang w:val="es-MX"/>
              </w:rPr>
              <w:t xml:space="preserve"> (PBN)</w:t>
            </w:r>
          </w:p>
        </w:tc>
      </w:tr>
      <w:tr w:rsidR="00C25CC4" w:rsidRPr="00154FAA" w:rsidTr="00C23D05">
        <w:tc>
          <w:tcPr>
            <w:tcW w:w="1638" w:type="dxa"/>
            <w:vMerge/>
          </w:tcPr>
          <w:p w:rsidR="00C25CC4" w:rsidRPr="00E6134E" w:rsidRDefault="00C25CC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C25CC4" w:rsidRPr="001021F5" w:rsidRDefault="00C25CC4" w:rsidP="00C25CC4">
            <w:pPr>
              <w:tabs>
                <w:tab w:val="left" w:pos="1440"/>
              </w:tabs>
              <w:jc w:val="both"/>
              <w:rPr>
                <w:lang w:val="es-MX"/>
              </w:rPr>
            </w:pPr>
            <w:proofErr w:type="spellStart"/>
            <w:r w:rsidRPr="001021F5">
              <w:rPr>
                <w:lang w:val="es-MX"/>
              </w:rPr>
              <w:t>Mexico</w:t>
            </w:r>
            <w:proofErr w:type="spellEnd"/>
            <w:r w:rsidRPr="001021F5">
              <w:rPr>
                <w:lang w:val="es-MX"/>
              </w:rPr>
              <w:t xml:space="preserve"> Cit</w:t>
            </w:r>
            <w:r>
              <w:rPr>
                <w:lang w:val="es-MX"/>
              </w:rPr>
              <w:t xml:space="preserve">y, </w:t>
            </w:r>
            <w:proofErr w:type="spellStart"/>
            <w:r>
              <w:rPr>
                <w:lang w:val="es-MX"/>
              </w:rPr>
              <w:t>Mexico</w:t>
            </w:r>
            <w:proofErr w:type="spellEnd"/>
            <w:r>
              <w:rPr>
                <w:lang w:val="es-MX"/>
              </w:rPr>
              <w:t>, 2</w:t>
            </w:r>
            <w:r w:rsidR="00C56BA7">
              <w:rPr>
                <w:lang w:val="es-MX"/>
              </w:rPr>
              <w:t>5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to</w:t>
            </w:r>
            <w:proofErr w:type="spellEnd"/>
            <w:r>
              <w:rPr>
                <w:lang w:val="es-MX"/>
              </w:rPr>
              <w:t xml:space="preserve"> </w:t>
            </w:r>
            <w:r w:rsidR="00C56BA7">
              <w:rPr>
                <w:lang w:val="es-MX"/>
              </w:rPr>
              <w:t>29</w:t>
            </w:r>
            <w:r>
              <w:rPr>
                <w:lang w:val="es-MX"/>
              </w:rPr>
              <w:t xml:space="preserve"> </w:t>
            </w:r>
            <w:proofErr w:type="spellStart"/>
            <w:r w:rsidR="00C56BA7">
              <w:rPr>
                <w:lang w:val="es-MX"/>
              </w:rPr>
              <w:t>November</w:t>
            </w:r>
            <w:proofErr w:type="spellEnd"/>
            <w:r w:rsidR="00C56BA7">
              <w:rPr>
                <w:lang w:val="es-MX"/>
              </w:rPr>
              <w:t xml:space="preserve"> 2013</w:t>
            </w:r>
            <w:bookmarkStart w:id="0" w:name="_GoBack"/>
            <w:bookmarkEnd w:id="0"/>
          </w:p>
          <w:p w:rsidR="00C25CC4" w:rsidRPr="00C25CC4" w:rsidRDefault="00C25CC4" w:rsidP="00C56BA7">
            <w:pPr>
              <w:rPr>
                <w:b/>
                <w:lang w:val="es-MX"/>
              </w:rPr>
            </w:pPr>
            <w:r w:rsidRPr="009E6791">
              <w:rPr>
                <w:lang w:val="es-ES_tradnl"/>
              </w:rPr>
              <w:t xml:space="preserve">Ciudad de México, México, </w:t>
            </w:r>
            <w:r w:rsidR="00C56BA7">
              <w:rPr>
                <w:lang w:val="es-ES_tradnl"/>
              </w:rPr>
              <w:t>25</w:t>
            </w:r>
            <w:r w:rsidRPr="009E6791">
              <w:rPr>
                <w:lang w:val="es-ES_tradnl"/>
              </w:rPr>
              <w:t xml:space="preserve"> al </w:t>
            </w:r>
            <w:r w:rsidR="00C56BA7">
              <w:rPr>
                <w:lang w:val="es-ES_tradnl"/>
              </w:rPr>
              <w:t>29</w:t>
            </w:r>
            <w:r w:rsidRPr="009E6791">
              <w:rPr>
                <w:lang w:val="es-ES_tradnl"/>
              </w:rPr>
              <w:t xml:space="preserve"> de </w:t>
            </w:r>
            <w:r w:rsidR="00C56BA7">
              <w:rPr>
                <w:lang w:val="es-ES_tradnl"/>
              </w:rPr>
              <w:t>noviembre de 2013</w:t>
            </w:r>
          </w:p>
        </w:tc>
      </w:tr>
      <w:tr w:rsidR="00C23D05" w:rsidRPr="00154FAA" w:rsidTr="00C23D05">
        <w:tc>
          <w:tcPr>
            <w:tcW w:w="1638" w:type="dxa"/>
            <w:tcBorders>
              <w:bottom w:val="double" w:sz="4" w:space="0" w:color="auto"/>
            </w:tcBorders>
          </w:tcPr>
          <w:p w:rsidR="00C23D05" w:rsidRPr="00E6134E" w:rsidRDefault="00C23D05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C23D05" w:rsidRPr="001021F5" w:rsidRDefault="00C23D05" w:rsidP="00C25CC4">
            <w:pPr>
              <w:tabs>
                <w:tab w:val="left" w:pos="1440"/>
              </w:tabs>
              <w:jc w:val="both"/>
              <w:rPr>
                <w:lang w:val="es-MX"/>
              </w:rPr>
            </w:pPr>
          </w:p>
        </w:tc>
      </w:tr>
    </w:tbl>
    <w:p w:rsidR="004869B4" w:rsidRPr="00C25CC4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4E" w:rsidRDefault="00E6134E">
      <w:r>
        <w:separator/>
      </w:r>
    </w:p>
  </w:endnote>
  <w:endnote w:type="continuationSeparator" w:id="0">
    <w:p w:rsidR="00E6134E" w:rsidRDefault="00E6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www.mexico.icao.int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4E" w:rsidRDefault="00E6134E">
      <w:r>
        <w:separator/>
      </w:r>
    </w:p>
  </w:footnote>
  <w:footnote w:type="continuationSeparator" w:id="0">
    <w:p w:rsidR="00E6134E" w:rsidRDefault="00E61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4E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4FAA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A7E89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C78D6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D05"/>
    <w:rsid w:val="00C23F7D"/>
    <w:rsid w:val="00C240C8"/>
    <w:rsid w:val="00C24773"/>
    <w:rsid w:val="00C24D45"/>
    <w:rsid w:val="00C24DC4"/>
    <w:rsid w:val="00C25054"/>
    <w:rsid w:val="00C251F5"/>
    <w:rsid w:val="00C25630"/>
    <w:rsid w:val="00C25CC4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6BA7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34E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C73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uer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138B05-01D3-4172-B91C-468E2B80AF14}"/>
</file>

<file path=customXml/itemProps2.xml><?xml version="1.0" encoding="utf-8"?>
<ds:datastoreItem xmlns:ds="http://schemas.openxmlformats.org/officeDocument/2006/customXml" ds:itemID="{FCAFE91E-2F04-4EC4-9FC3-2707EB1399AE}"/>
</file>

<file path=customXml/itemProps3.xml><?xml version="1.0" encoding="utf-8"?>
<ds:datastoreItem xmlns:ds="http://schemas.openxmlformats.org/officeDocument/2006/customXml" ds:itemID="{B56BE4B6-476B-4C39-B58D-79B8CC529F7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11</TotalTime>
  <Pages>1</Pages>
  <Words>116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Guerra, Deborah</dc:creator>
  <cp:lastModifiedBy>Guerra, Deborah</cp:lastModifiedBy>
  <cp:revision>3</cp:revision>
  <cp:lastPrinted>2012-03-01T13:09:00Z</cp:lastPrinted>
  <dcterms:created xsi:type="dcterms:W3CDTF">2013-08-22T17:37:00Z</dcterms:created>
  <dcterms:modified xsi:type="dcterms:W3CDTF">2013-09-02T20:44:00Z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