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34" w:rsidRPr="000937DA" w:rsidRDefault="00037E34" w:rsidP="0001005A">
      <w:pPr>
        <w:spacing w:after="240"/>
        <w:jc w:val="center"/>
        <w:rPr>
          <w:b/>
          <w:bCs/>
          <w:sz w:val="32"/>
          <w:szCs w:val="32"/>
          <w:rtl/>
          <w:lang w:bidi="ar-BH"/>
        </w:rPr>
      </w:pPr>
      <w:bookmarkStart w:id="0" w:name="_GoBack"/>
      <w:bookmarkEnd w:id="0"/>
      <w:proofErr w:type="gramStart"/>
      <w:r w:rsidRPr="000937DA">
        <w:rPr>
          <w:b/>
          <w:bCs/>
          <w:sz w:val="32"/>
          <w:szCs w:val="32"/>
          <w:rtl/>
          <w:lang w:bidi="ar-BH"/>
        </w:rPr>
        <w:t>المؤتمر</w:t>
      </w:r>
      <w:proofErr w:type="gramEnd"/>
      <w:r w:rsidRPr="000937DA">
        <w:rPr>
          <w:b/>
          <w:bCs/>
          <w:sz w:val="32"/>
          <w:szCs w:val="32"/>
          <w:rtl/>
          <w:lang w:bidi="ar-BH"/>
        </w:rPr>
        <w:t xml:space="preserve"> الرفيع المستوى بشأن أمن الطيران</w:t>
      </w:r>
    </w:p>
    <w:p w:rsidR="00037E34" w:rsidRPr="00421AAD" w:rsidRDefault="00037E34" w:rsidP="0001005A">
      <w:pPr>
        <w:spacing w:before="120" w:after="360"/>
        <w:jc w:val="center"/>
        <w:rPr>
          <w:b/>
          <w:bCs/>
          <w:sz w:val="24"/>
          <w:szCs w:val="24"/>
          <w:rtl/>
        </w:rPr>
      </w:pPr>
      <w:r w:rsidRPr="00421AAD">
        <w:rPr>
          <w:b/>
          <w:bCs/>
          <w:sz w:val="24"/>
          <w:szCs w:val="24"/>
          <w:rtl/>
        </w:rPr>
        <w:t xml:space="preserve">مونتريال، </w:t>
      </w:r>
      <w:r>
        <w:rPr>
          <w:b/>
          <w:bCs/>
          <w:sz w:val="24"/>
          <w:szCs w:val="24"/>
          <w:rtl/>
        </w:rPr>
        <w:t xml:space="preserve">12-14 </w:t>
      </w:r>
      <w:r w:rsidRPr="000937DA">
        <w:rPr>
          <w:b/>
          <w:bCs/>
          <w:sz w:val="24"/>
          <w:szCs w:val="24"/>
          <w:rtl/>
        </w:rPr>
        <w:t>أيلول/سبتمبر</w:t>
      </w:r>
      <w:r>
        <w:rPr>
          <w:rtl/>
          <w:lang w:bidi="ar-BH"/>
        </w:rPr>
        <w:t xml:space="preserve"> </w:t>
      </w:r>
      <w:r>
        <w:rPr>
          <w:b/>
          <w:bCs/>
          <w:sz w:val="24"/>
          <w:szCs w:val="24"/>
          <w:rtl/>
        </w:rPr>
        <w:t>2</w:t>
      </w:r>
      <w:r w:rsidRPr="00421AAD">
        <w:rPr>
          <w:b/>
          <w:bCs/>
          <w:sz w:val="24"/>
          <w:szCs w:val="24"/>
          <w:rtl/>
        </w:rPr>
        <w:t>012</w:t>
      </w:r>
    </w:p>
    <w:tbl>
      <w:tblPr>
        <w:bidiVisual/>
        <w:tblW w:w="9260" w:type="dxa"/>
        <w:jc w:val="center"/>
        <w:tblInd w:w="550" w:type="dxa"/>
        <w:tblLayout w:type="fixed"/>
        <w:tblCellMar>
          <w:left w:w="0" w:type="dxa"/>
          <w:right w:w="50" w:type="dxa"/>
        </w:tblCellMar>
        <w:tblLook w:val="01E0" w:firstRow="1" w:lastRow="1" w:firstColumn="1" w:lastColumn="1" w:noHBand="0" w:noVBand="0"/>
      </w:tblPr>
      <w:tblGrid>
        <w:gridCol w:w="2111"/>
        <w:gridCol w:w="7149"/>
      </w:tblGrid>
      <w:tr w:rsidR="004A3BEA" w:rsidRPr="00C7088C" w:rsidTr="00614D5D">
        <w:trPr>
          <w:jc w:val="center"/>
        </w:trPr>
        <w:tc>
          <w:tcPr>
            <w:tcW w:w="2111" w:type="dxa"/>
            <w:noWrap/>
          </w:tcPr>
          <w:p w:rsidR="004A3BEA" w:rsidRPr="00C7088C" w:rsidRDefault="004A3BEA" w:rsidP="004A3BEA">
            <w:pPr>
              <w:rPr>
                <w:bCs/>
                <w:szCs w:val="22"/>
                <w:rtl/>
              </w:rPr>
            </w:pPr>
            <w:r w:rsidRPr="00C7088C">
              <w:rPr>
                <w:bCs/>
                <w:szCs w:val="22"/>
                <w:rtl/>
              </w:rPr>
              <w:t xml:space="preserve">البند </w:t>
            </w:r>
            <w:r>
              <w:rPr>
                <w:rFonts w:hint="cs"/>
                <w:bCs/>
                <w:szCs w:val="22"/>
                <w:rtl/>
              </w:rPr>
              <w:t>1</w:t>
            </w:r>
            <w:r w:rsidRPr="00C7088C">
              <w:rPr>
                <w:bCs/>
                <w:szCs w:val="22"/>
                <w:rtl/>
              </w:rPr>
              <w:t xml:space="preserve"> </w:t>
            </w:r>
            <w:proofErr w:type="gramStart"/>
            <w:r w:rsidRPr="00C7088C">
              <w:rPr>
                <w:bCs/>
                <w:szCs w:val="22"/>
                <w:rtl/>
              </w:rPr>
              <w:t>من</w:t>
            </w:r>
            <w:proofErr w:type="gramEnd"/>
            <w:r w:rsidRPr="00C7088C">
              <w:rPr>
                <w:bCs/>
                <w:szCs w:val="22"/>
                <w:rtl/>
              </w:rPr>
              <w:t xml:space="preserve"> جدول الأعمال:</w:t>
            </w:r>
          </w:p>
        </w:tc>
        <w:tc>
          <w:tcPr>
            <w:tcW w:w="7149" w:type="dxa"/>
          </w:tcPr>
          <w:p w:rsidR="004A3BEA" w:rsidRPr="00C7088C" w:rsidRDefault="00ED13DC" w:rsidP="00D17074">
            <w:pPr>
              <w:ind w:left="130"/>
              <w:rPr>
                <w:bCs/>
                <w:szCs w:val="22"/>
                <w:rtl/>
              </w:rPr>
            </w:pPr>
            <w:r>
              <w:rPr>
                <w:rFonts w:hint="cs"/>
                <w:bCs/>
                <w:szCs w:val="22"/>
                <w:rtl/>
              </w:rPr>
              <w:t xml:space="preserve">بيان </w:t>
            </w:r>
            <w:r w:rsidR="004A3BEA" w:rsidRPr="00C7088C">
              <w:rPr>
                <w:bCs/>
                <w:szCs w:val="22"/>
                <w:rtl/>
              </w:rPr>
              <w:t xml:space="preserve">السياق العالمي للمخاطر </w:t>
            </w:r>
          </w:p>
        </w:tc>
      </w:tr>
      <w:tr w:rsidR="004A3BEA" w:rsidRPr="000937DA" w:rsidTr="00614D5D">
        <w:trPr>
          <w:jc w:val="center"/>
        </w:trPr>
        <w:tc>
          <w:tcPr>
            <w:tcW w:w="2111" w:type="dxa"/>
            <w:noWrap/>
          </w:tcPr>
          <w:p w:rsidR="004A3BEA" w:rsidRPr="000937DA" w:rsidRDefault="004A3BEA" w:rsidP="004A3BEA">
            <w:pPr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 xml:space="preserve">البند </w:t>
            </w:r>
            <w:r>
              <w:rPr>
                <w:rFonts w:hint="cs"/>
                <w:bCs/>
                <w:szCs w:val="22"/>
                <w:rtl/>
              </w:rPr>
              <w:t>2</w:t>
            </w:r>
            <w:r w:rsidRPr="000937DA">
              <w:rPr>
                <w:bCs/>
                <w:szCs w:val="22"/>
                <w:rtl/>
              </w:rPr>
              <w:t xml:space="preserve"> </w:t>
            </w:r>
            <w:proofErr w:type="gramStart"/>
            <w:r w:rsidRPr="000937DA">
              <w:rPr>
                <w:bCs/>
                <w:szCs w:val="22"/>
                <w:rtl/>
              </w:rPr>
              <w:t>من</w:t>
            </w:r>
            <w:proofErr w:type="gramEnd"/>
            <w:r w:rsidRPr="000937DA">
              <w:rPr>
                <w:bCs/>
                <w:szCs w:val="22"/>
                <w:rtl/>
              </w:rPr>
              <w:t xml:space="preserve"> جدول الأعمال:</w:t>
            </w:r>
          </w:p>
        </w:tc>
        <w:tc>
          <w:tcPr>
            <w:tcW w:w="7149" w:type="dxa"/>
          </w:tcPr>
          <w:p w:rsidR="004A3BEA" w:rsidRPr="000937DA" w:rsidRDefault="004A3BEA" w:rsidP="00D17074">
            <w:pPr>
              <w:ind w:left="130"/>
              <w:rPr>
                <w:bCs/>
                <w:szCs w:val="22"/>
                <w:rtl/>
              </w:rPr>
            </w:pPr>
            <w:proofErr w:type="gramStart"/>
            <w:r w:rsidRPr="000937DA">
              <w:rPr>
                <w:bCs/>
                <w:szCs w:val="22"/>
                <w:rtl/>
              </w:rPr>
              <w:t>تعزيز</w:t>
            </w:r>
            <w:proofErr w:type="gramEnd"/>
            <w:r w:rsidRPr="000937DA">
              <w:rPr>
                <w:bCs/>
                <w:szCs w:val="22"/>
                <w:rtl/>
              </w:rPr>
              <w:t xml:space="preserve"> أمن الشحن الجوي</w:t>
            </w:r>
          </w:p>
        </w:tc>
      </w:tr>
      <w:tr w:rsidR="00037E34" w:rsidRPr="000937DA" w:rsidTr="00614D5D">
        <w:trPr>
          <w:jc w:val="center"/>
        </w:trPr>
        <w:tc>
          <w:tcPr>
            <w:tcW w:w="2111" w:type="dxa"/>
            <w:noWrap/>
          </w:tcPr>
          <w:p w:rsidR="00037E34" w:rsidRPr="000937DA" w:rsidRDefault="00037E34" w:rsidP="004A3BEA">
            <w:pPr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 xml:space="preserve">البند </w:t>
            </w:r>
            <w:r w:rsidR="004A3BEA">
              <w:rPr>
                <w:rFonts w:hint="cs"/>
                <w:bCs/>
                <w:szCs w:val="22"/>
                <w:rtl/>
              </w:rPr>
              <w:t>3</w:t>
            </w:r>
            <w:r w:rsidRPr="000937DA">
              <w:rPr>
                <w:bCs/>
                <w:szCs w:val="22"/>
                <w:rtl/>
              </w:rPr>
              <w:t xml:space="preserve"> </w:t>
            </w:r>
            <w:proofErr w:type="gramStart"/>
            <w:r w:rsidRPr="000937DA">
              <w:rPr>
                <w:bCs/>
                <w:szCs w:val="22"/>
                <w:rtl/>
              </w:rPr>
              <w:t>من</w:t>
            </w:r>
            <w:proofErr w:type="gramEnd"/>
            <w:r w:rsidRPr="000937DA">
              <w:rPr>
                <w:bCs/>
                <w:szCs w:val="22"/>
                <w:rtl/>
              </w:rPr>
              <w:t xml:space="preserve"> جدول الأعمال:</w:t>
            </w:r>
          </w:p>
        </w:tc>
        <w:tc>
          <w:tcPr>
            <w:tcW w:w="7149" w:type="dxa"/>
          </w:tcPr>
          <w:p w:rsidR="00037E34" w:rsidRPr="000937DA" w:rsidRDefault="00037E34" w:rsidP="00D17074">
            <w:pPr>
              <w:ind w:left="130"/>
              <w:rPr>
                <w:bCs/>
                <w:szCs w:val="22"/>
                <w:rtl/>
              </w:rPr>
            </w:pPr>
            <w:proofErr w:type="gramStart"/>
            <w:r w:rsidRPr="000937DA">
              <w:rPr>
                <w:bCs/>
                <w:szCs w:val="22"/>
                <w:rtl/>
              </w:rPr>
              <w:t>مكافحة</w:t>
            </w:r>
            <w:proofErr w:type="gramEnd"/>
            <w:r w:rsidRPr="000937DA">
              <w:rPr>
                <w:bCs/>
                <w:szCs w:val="22"/>
                <w:rtl/>
              </w:rPr>
              <w:t xml:space="preserve"> التهديد الداخلي</w:t>
            </w:r>
          </w:p>
        </w:tc>
      </w:tr>
      <w:tr w:rsidR="004A3BEA" w:rsidRPr="000937DA" w:rsidTr="00614D5D">
        <w:trPr>
          <w:jc w:val="center"/>
        </w:trPr>
        <w:tc>
          <w:tcPr>
            <w:tcW w:w="2111" w:type="dxa"/>
            <w:noWrap/>
          </w:tcPr>
          <w:p w:rsidR="004A3BEA" w:rsidRPr="000937DA" w:rsidRDefault="004A3BEA" w:rsidP="006759FB">
            <w:pPr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 xml:space="preserve">البند 4 </w:t>
            </w:r>
            <w:proofErr w:type="gramStart"/>
            <w:r w:rsidRPr="000937DA">
              <w:rPr>
                <w:bCs/>
                <w:szCs w:val="22"/>
                <w:rtl/>
              </w:rPr>
              <w:t>من</w:t>
            </w:r>
            <w:proofErr w:type="gramEnd"/>
            <w:r w:rsidRPr="000937DA">
              <w:rPr>
                <w:bCs/>
                <w:szCs w:val="22"/>
                <w:rtl/>
              </w:rPr>
              <w:t xml:space="preserve"> جدول الأعمال:</w:t>
            </w:r>
          </w:p>
        </w:tc>
        <w:tc>
          <w:tcPr>
            <w:tcW w:w="7149" w:type="dxa"/>
          </w:tcPr>
          <w:p w:rsidR="004A3BEA" w:rsidRPr="000937DA" w:rsidRDefault="004A3BEA" w:rsidP="00D17074">
            <w:pPr>
              <w:ind w:left="130"/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>تطور عم</w:t>
            </w:r>
            <w:r>
              <w:rPr>
                <w:bCs/>
                <w:szCs w:val="22"/>
                <w:rtl/>
              </w:rPr>
              <w:t xml:space="preserve">لية تدقيق </w:t>
            </w:r>
            <w:proofErr w:type="gramStart"/>
            <w:r>
              <w:rPr>
                <w:bCs/>
                <w:szCs w:val="22"/>
                <w:rtl/>
              </w:rPr>
              <w:t>أمن</w:t>
            </w:r>
            <w:proofErr w:type="gramEnd"/>
            <w:r>
              <w:rPr>
                <w:bCs/>
                <w:szCs w:val="22"/>
                <w:rtl/>
              </w:rPr>
              <w:t xml:space="preserve"> الطيران</w:t>
            </w:r>
          </w:p>
        </w:tc>
      </w:tr>
      <w:tr w:rsidR="004A3BEA" w:rsidRPr="000937DA" w:rsidTr="00614D5D">
        <w:trPr>
          <w:jc w:val="center"/>
        </w:trPr>
        <w:tc>
          <w:tcPr>
            <w:tcW w:w="2111" w:type="dxa"/>
            <w:noWrap/>
          </w:tcPr>
          <w:p w:rsidR="004A3BEA" w:rsidRPr="000937DA" w:rsidRDefault="004A3BEA" w:rsidP="006759FB">
            <w:pPr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 xml:space="preserve">البند 5 </w:t>
            </w:r>
            <w:proofErr w:type="gramStart"/>
            <w:r w:rsidRPr="000937DA">
              <w:rPr>
                <w:bCs/>
                <w:szCs w:val="22"/>
                <w:rtl/>
              </w:rPr>
              <w:t>من</w:t>
            </w:r>
            <w:proofErr w:type="gramEnd"/>
            <w:r w:rsidRPr="000937DA">
              <w:rPr>
                <w:bCs/>
                <w:szCs w:val="22"/>
                <w:rtl/>
              </w:rPr>
              <w:t xml:space="preserve"> جدول الأعمال:</w:t>
            </w:r>
          </w:p>
        </w:tc>
        <w:tc>
          <w:tcPr>
            <w:tcW w:w="7149" w:type="dxa"/>
          </w:tcPr>
          <w:p w:rsidR="004A3BEA" w:rsidRPr="000937DA" w:rsidRDefault="004A3BEA" w:rsidP="00D17074">
            <w:pPr>
              <w:ind w:left="130"/>
              <w:rPr>
                <w:bCs/>
                <w:szCs w:val="22"/>
                <w:rtl/>
              </w:rPr>
            </w:pPr>
            <w:proofErr w:type="gramStart"/>
            <w:r w:rsidRPr="000937DA">
              <w:rPr>
                <w:bCs/>
                <w:szCs w:val="22"/>
                <w:rtl/>
              </w:rPr>
              <w:t>بناء</w:t>
            </w:r>
            <w:proofErr w:type="gramEnd"/>
            <w:r w:rsidRPr="000937DA">
              <w:rPr>
                <w:bCs/>
                <w:szCs w:val="22"/>
                <w:rtl/>
              </w:rPr>
              <w:t xml:space="preserve"> القدرات والمساعدة الفنية</w:t>
            </w:r>
          </w:p>
        </w:tc>
      </w:tr>
      <w:tr w:rsidR="004A3BEA" w:rsidRPr="000937DA" w:rsidTr="00614D5D">
        <w:trPr>
          <w:trHeight w:val="300"/>
          <w:jc w:val="center"/>
        </w:trPr>
        <w:tc>
          <w:tcPr>
            <w:tcW w:w="2111" w:type="dxa"/>
            <w:noWrap/>
          </w:tcPr>
          <w:p w:rsidR="004A3BEA" w:rsidRPr="000937DA" w:rsidRDefault="004A3BEA" w:rsidP="006759FB">
            <w:pPr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 xml:space="preserve">البند </w:t>
            </w:r>
            <w:r>
              <w:rPr>
                <w:rFonts w:hint="cs"/>
                <w:bCs/>
                <w:szCs w:val="22"/>
                <w:rtl/>
              </w:rPr>
              <w:t>6</w:t>
            </w:r>
            <w:r w:rsidRPr="000937DA">
              <w:rPr>
                <w:bCs/>
                <w:szCs w:val="22"/>
                <w:rtl/>
              </w:rPr>
              <w:t xml:space="preserve"> </w:t>
            </w:r>
            <w:proofErr w:type="gramStart"/>
            <w:r w:rsidRPr="000937DA">
              <w:rPr>
                <w:bCs/>
                <w:szCs w:val="22"/>
                <w:rtl/>
              </w:rPr>
              <w:t>من</w:t>
            </w:r>
            <w:proofErr w:type="gramEnd"/>
            <w:r w:rsidRPr="000937DA">
              <w:rPr>
                <w:bCs/>
                <w:szCs w:val="22"/>
                <w:rtl/>
              </w:rPr>
              <w:t xml:space="preserve"> جدول الأعمال:</w:t>
            </w:r>
          </w:p>
        </w:tc>
        <w:tc>
          <w:tcPr>
            <w:tcW w:w="7149" w:type="dxa"/>
          </w:tcPr>
          <w:p w:rsidR="004A3BEA" w:rsidRPr="000937DA" w:rsidRDefault="004A3BEA" w:rsidP="00D17074">
            <w:pPr>
              <w:ind w:left="130"/>
              <w:rPr>
                <w:bCs/>
                <w:szCs w:val="22"/>
                <w:rtl/>
              </w:rPr>
            </w:pPr>
            <w:proofErr w:type="gramStart"/>
            <w:r w:rsidRPr="000937DA">
              <w:rPr>
                <w:bCs/>
                <w:szCs w:val="22"/>
                <w:rtl/>
              </w:rPr>
              <w:t>ضمان</w:t>
            </w:r>
            <w:proofErr w:type="gramEnd"/>
            <w:r w:rsidRPr="000937DA">
              <w:rPr>
                <w:bCs/>
                <w:szCs w:val="22"/>
                <w:rtl/>
              </w:rPr>
              <w:t xml:space="preserve"> استد</w:t>
            </w:r>
            <w:r>
              <w:rPr>
                <w:bCs/>
                <w:szCs w:val="22"/>
                <w:rtl/>
              </w:rPr>
              <w:t>امة تدابير أمن الطيران</w:t>
            </w:r>
          </w:p>
        </w:tc>
      </w:tr>
      <w:tr w:rsidR="004A3BEA" w:rsidRPr="000937DA" w:rsidTr="00614D5D">
        <w:trPr>
          <w:jc w:val="center"/>
        </w:trPr>
        <w:tc>
          <w:tcPr>
            <w:tcW w:w="2111" w:type="dxa"/>
            <w:noWrap/>
          </w:tcPr>
          <w:p w:rsidR="004A3BEA" w:rsidRPr="000937DA" w:rsidRDefault="004A3BEA" w:rsidP="006759FB">
            <w:pPr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 xml:space="preserve">البند 7 </w:t>
            </w:r>
            <w:proofErr w:type="gramStart"/>
            <w:r w:rsidRPr="000937DA">
              <w:rPr>
                <w:bCs/>
                <w:szCs w:val="22"/>
                <w:rtl/>
              </w:rPr>
              <w:t>من</w:t>
            </w:r>
            <w:proofErr w:type="gramEnd"/>
            <w:r w:rsidRPr="000937DA">
              <w:rPr>
                <w:bCs/>
                <w:szCs w:val="22"/>
                <w:rtl/>
              </w:rPr>
              <w:t xml:space="preserve"> جدول الأعمال:</w:t>
            </w:r>
          </w:p>
        </w:tc>
        <w:tc>
          <w:tcPr>
            <w:tcW w:w="7149" w:type="dxa"/>
          </w:tcPr>
          <w:p w:rsidR="004A3BEA" w:rsidRPr="000937DA" w:rsidRDefault="004A3BEA" w:rsidP="00D17074">
            <w:pPr>
              <w:ind w:left="130"/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 xml:space="preserve">دور برنامج وثائق السفر المقروءة آليا والمعلومات المسبقة عن الركاب وسجل </w:t>
            </w:r>
            <w:r w:rsidRPr="000937DA">
              <w:rPr>
                <w:bCs/>
                <w:szCs w:val="22"/>
                <w:rtl/>
                <w:lang w:bidi="ar-BH"/>
              </w:rPr>
              <w:t>أسماء الركاب</w:t>
            </w:r>
          </w:p>
        </w:tc>
      </w:tr>
      <w:tr w:rsidR="004A3BEA" w:rsidRPr="000937DA" w:rsidTr="00614D5D">
        <w:trPr>
          <w:jc w:val="center"/>
        </w:trPr>
        <w:tc>
          <w:tcPr>
            <w:tcW w:w="2111" w:type="dxa"/>
            <w:noWrap/>
          </w:tcPr>
          <w:p w:rsidR="004A3BEA" w:rsidRPr="000937DA" w:rsidRDefault="004A3BEA" w:rsidP="004A3BEA">
            <w:pPr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 xml:space="preserve">البند </w:t>
            </w:r>
            <w:r>
              <w:rPr>
                <w:rFonts w:hint="cs"/>
                <w:bCs/>
                <w:szCs w:val="22"/>
                <w:rtl/>
              </w:rPr>
              <w:t>8</w:t>
            </w:r>
            <w:r w:rsidRPr="000937DA">
              <w:rPr>
                <w:bCs/>
                <w:szCs w:val="22"/>
                <w:rtl/>
              </w:rPr>
              <w:t xml:space="preserve"> </w:t>
            </w:r>
            <w:proofErr w:type="gramStart"/>
            <w:r w:rsidRPr="000937DA">
              <w:rPr>
                <w:bCs/>
                <w:szCs w:val="22"/>
                <w:rtl/>
              </w:rPr>
              <w:t>من</w:t>
            </w:r>
            <w:proofErr w:type="gramEnd"/>
            <w:r w:rsidRPr="000937DA">
              <w:rPr>
                <w:bCs/>
                <w:szCs w:val="22"/>
                <w:rtl/>
              </w:rPr>
              <w:t xml:space="preserve"> جدول الأعمال:</w:t>
            </w:r>
          </w:p>
        </w:tc>
        <w:tc>
          <w:tcPr>
            <w:tcW w:w="7149" w:type="dxa"/>
          </w:tcPr>
          <w:p w:rsidR="004A3BEA" w:rsidRPr="000937DA" w:rsidRDefault="004A3BEA" w:rsidP="00D17074">
            <w:pPr>
              <w:ind w:left="130"/>
              <w:rPr>
                <w:bCs/>
                <w:szCs w:val="22"/>
                <w:rtl/>
              </w:rPr>
            </w:pPr>
            <w:r w:rsidRPr="000937DA">
              <w:rPr>
                <w:bCs/>
                <w:szCs w:val="22"/>
                <w:rtl/>
              </w:rPr>
              <w:t xml:space="preserve">التطورات </w:t>
            </w:r>
            <w:proofErr w:type="gramStart"/>
            <w:r w:rsidRPr="000937DA">
              <w:rPr>
                <w:bCs/>
                <w:szCs w:val="22"/>
                <w:rtl/>
              </w:rPr>
              <w:t>والابتكارات</w:t>
            </w:r>
            <w:proofErr w:type="gramEnd"/>
            <w:r w:rsidRPr="000937DA">
              <w:rPr>
                <w:bCs/>
                <w:szCs w:val="22"/>
                <w:rtl/>
              </w:rPr>
              <w:t xml:space="preserve"> </w:t>
            </w:r>
            <w:r>
              <w:rPr>
                <w:bCs/>
                <w:szCs w:val="22"/>
                <w:rtl/>
              </w:rPr>
              <w:t>التكنولوجي</w:t>
            </w:r>
            <w:r>
              <w:rPr>
                <w:rFonts w:hint="cs"/>
                <w:bCs/>
                <w:szCs w:val="22"/>
                <w:rtl/>
              </w:rPr>
              <w:t>ة</w:t>
            </w:r>
            <w:r w:rsidRPr="000937DA">
              <w:rPr>
                <w:bCs/>
                <w:szCs w:val="22"/>
                <w:rtl/>
              </w:rPr>
              <w:t xml:space="preserve"> المؤثرة</w:t>
            </w:r>
          </w:p>
        </w:tc>
      </w:tr>
      <w:tr w:rsidR="00037E34" w:rsidRPr="000937DA" w:rsidTr="00614D5D">
        <w:trPr>
          <w:jc w:val="center"/>
        </w:trPr>
        <w:tc>
          <w:tcPr>
            <w:tcW w:w="2111" w:type="dxa"/>
            <w:noWrap/>
          </w:tcPr>
          <w:p w:rsidR="00037E34" w:rsidRPr="00C7088C" w:rsidRDefault="00037E34" w:rsidP="004A3BEA">
            <w:pPr>
              <w:rPr>
                <w:bCs/>
                <w:szCs w:val="22"/>
                <w:rtl/>
              </w:rPr>
            </w:pPr>
            <w:r w:rsidRPr="00C7088C">
              <w:rPr>
                <w:bCs/>
                <w:szCs w:val="22"/>
                <w:rtl/>
              </w:rPr>
              <w:t xml:space="preserve">البند </w:t>
            </w:r>
            <w:r w:rsidR="004A3BEA">
              <w:rPr>
                <w:rFonts w:hint="cs"/>
                <w:bCs/>
                <w:szCs w:val="22"/>
                <w:rtl/>
              </w:rPr>
              <w:t>9</w:t>
            </w:r>
            <w:r w:rsidRPr="00C7088C">
              <w:rPr>
                <w:bCs/>
                <w:szCs w:val="22"/>
                <w:rtl/>
              </w:rPr>
              <w:t xml:space="preserve"> </w:t>
            </w:r>
            <w:proofErr w:type="gramStart"/>
            <w:r w:rsidRPr="00C7088C">
              <w:rPr>
                <w:bCs/>
                <w:szCs w:val="22"/>
                <w:rtl/>
              </w:rPr>
              <w:t>من</w:t>
            </w:r>
            <w:proofErr w:type="gramEnd"/>
            <w:r w:rsidRPr="00C7088C">
              <w:rPr>
                <w:bCs/>
                <w:szCs w:val="22"/>
                <w:rtl/>
              </w:rPr>
              <w:t xml:space="preserve"> جدول الأعمال:</w:t>
            </w:r>
          </w:p>
        </w:tc>
        <w:tc>
          <w:tcPr>
            <w:tcW w:w="7149" w:type="dxa"/>
          </w:tcPr>
          <w:p w:rsidR="00037E34" w:rsidRPr="00C7088C" w:rsidRDefault="00037E34" w:rsidP="00D17074">
            <w:pPr>
              <w:ind w:left="130"/>
              <w:rPr>
                <w:bCs/>
                <w:szCs w:val="22"/>
                <w:rtl/>
              </w:rPr>
            </w:pPr>
            <w:r w:rsidRPr="00C7088C">
              <w:rPr>
                <w:bCs/>
                <w:szCs w:val="22"/>
                <w:rtl/>
              </w:rPr>
              <w:t xml:space="preserve">أي </w:t>
            </w:r>
            <w:proofErr w:type="gramStart"/>
            <w:r w:rsidRPr="00C7088C">
              <w:rPr>
                <w:bCs/>
                <w:szCs w:val="22"/>
                <w:rtl/>
              </w:rPr>
              <w:t>أعمال</w:t>
            </w:r>
            <w:proofErr w:type="gramEnd"/>
            <w:r w:rsidRPr="00C7088C">
              <w:rPr>
                <w:bCs/>
                <w:szCs w:val="22"/>
                <w:rtl/>
              </w:rPr>
              <w:t xml:space="preserve"> أخرى</w:t>
            </w:r>
          </w:p>
        </w:tc>
      </w:tr>
    </w:tbl>
    <w:p w:rsidR="00614D5D" w:rsidRDefault="00614D5D" w:rsidP="00E506E7">
      <w:pPr>
        <w:spacing w:before="240" w:after="120"/>
        <w:jc w:val="center"/>
        <w:rPr>
          <w:b/>
          <w:bCs/>
          <w:sz w:val="28"/>
          <w:szCs w:val="28"/>
          <w:rtl/>
          <w:lang w:bidi="ar-BH"/>
        </w:rPr>
      </w:pPr>
      <w:r>
        <w:rPr>
          <w:rFonts w:hint="cs"/>
          <w:b/>
          <w:bCs/>
          <w:sz w:val="26"/>
          <w:szCs w:val="26"/>
          <w:rtl/>
        </w:rPr>
        <w:t>[العنوان]</w:t>
      </w:r>
    </w:p>
    <w:p w:rsidR="00875CFF" w:rsidRPr="00875CFF" w:rsidRDefault="00875CFF" w:rsidP="00875CFF">
      <w:pPr>
        <w:spacing w:before="120" w:after="120"/>
        <w:jc w:val="center"/>
        <w:rPr>
          <w:sz w:val="24"/>
          <w:szCs w:val="24"/>
          <w:rtl/>
        </w:rPr>
      </w:pPr>
      <w:r w:rsidRPr="00875CFF">
        <w:rPr>
          <w:rFonts w:hint="cs"/>
          <w:sz w:val="24"/>
          <w:szCs w:val="24"/>
          <w:rtl/>
        </w:rPr>
        <w:t xml:space="preserve">(مقدمة </w:t>
      </w:r>
      <w:proofErr w:type="gramStart"/>
      <w:r w:rsidRPr="00875CFF">
        <w:rPr>
          <w:rFonts w:hint="cs"/>
          <w:sz w:val="24"/>
          <w:szCs w:val="24"/>
          <w:rtl/>
        </w:rPr>
        <w:t>من</w:t>
      </w:r>
      <w:proofErr w:type="gramEnd"/>
      <w:r w:rsidRPr="00875CFF">
        <w:rPr>
          <w:rFonts w:hint="cs"/>
          <w:sz w:val="24"/>
          <w:szCs w:val="24"/>
          <w:rtl/>
        </w:rPr>
        <w:t xml:space="preserve">   )</w:t>
      </w:r>
    </w:p>
    <w:tbl>
      <w:tblPr>
        <w:bidiVisual/>
        <w:tblW w:w="0" w:type="auto"/>
        <w:jc w:val="center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5"/>
      </w:tblGrid>
      <w:tr w:rsidR="00875CFF" w:rsidRPr="00875CFF" w:rsidTr="006759FB">
        <w:trPr>
          <w:jc w:val="center"/>
        </w:trPr>
        <w:tc>
          <w:tcPr>
            <w:tcW w:w="8865" w:type="dxa"/>
          </w:tcPr>
          <w:p w:rsidR="00875CFF" w:rsidRPr="00875CFF" w:rsidRDefault="00875CFF" w:rsidP="00875CFF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75CFF">
              <w:rPr>
                <w:rFonts w:hint="cs"/>
                <w:b/>
                <w:bCs/>
                <w:sz w:val="24"/>
                <w:szCs w:val="24"/>
                <w:rtl/>
              </w:rPr>
              <w:t>الملخص</w:t>
            </w:r>
          </w:p>
          <w:p w:rsidR="00875CFF" w:rsidRPr="00875CFF" w:rsidRDefault="00ED13DC" w:rsidP="00ED13DC">
            <w:pPr>
              <w:spacing w:before="60" w:after="40" w:line="209" w:lineRule="auto"/>
              <w:jc w:val="both"/>
              <w:rPr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sz w:val="24"/>
                <w:szCs w:val="24"/>
                <w:rtl/>
                <w:lang w:bidi="ar-BH"/>
              </w:rPr>
              <w:t xml:space="preserve">تتضمن ورقة العمل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BH"/>
              </w:rPr>
              <w:t>هذه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BH"/>
              </w:rPr>
              <w:t xml:space="preserve">... </w:t>
            </w:r>
          </w:p>
          <w:p w:rsidR="00875CFF" w:rsidRPr="00875CFF" w:rsidRDefault="00875CFF" w:rsidP="00D17074">
            <w:pPr>
              <w:spacing w:before="60" w:after="40" w:line="209" w:lineRule="auto"/>
              <w:jc w:val="both"/>
              <w:rPr>
                <w:sz w:val="24"/>
                <w:szCs w:val="24"/>
                <w:rtl/>
              </w:rPr>
            </w:pPr>
            <w:r w:rsidRPr="00875CFF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الإجراء:</w:t>
            </w:r>
            <w:r w:rsidRPr="00875CFF">
              <w:rPr>
                <w:rFonts w:hint="cs"/>
                <w:sz w:val="24"/>
                <w:szCs w:val="24"/>
                <w:rtl/>
                <w:lang w:bidi="ar-BH"/>
              </w:rPr>
              <w:t xml:space="preserve"> المؤتمر الرفيع المستوى بشأن أمن الطيران </w:t>
            </w:r>
            <w:r w:rsidR="00ED13DC">
              <w:rPr>
                <w:rFonts w:hint="cs"/>
                <w:sz w:val="24"/>
                <w:szCs w:val="24"/>
                <w:rtl/>
                <w:lang w:bidi="ar-BH"/>
              </w:rPr>
              <w:t>مدعو إلى التصديق على</w:t>
            </w:r>
            <w:r w:rsidRPr="00875CFF">
              <w:rPr>
                <w:rFonts w:hint="cs"/>
                <w:sz w:val="24"/>
                <w:szCs w:val="24"/>
                <w:rtl/>
                <w:lang w:bidi="ar-BH"/>
              </w:rPr>
              <w:t xml:space="preserve"> الإجراء</w:t>
            </w:r>
            <w:r w:rsidR="00ED13DC">
              <w:rPr>
                <w:rFonts w:hint="cs"/>
                <w:sz w:val="24"/>
                <w:szCs w:val="24"/>
                <w:rtl/>
                <w:lang w:bidi="ar-BH"/>
              </w:rPr>
              <w:t xml:space="preserve">ات </w:t>
            </w:r>
            <w:r w:rsidRPr="00875CFF">
              <w:rPr>
                <w:rFonts w:hint="cs"/>
                <w:sz w:val="24"/>
                <w:szCs w:val="24"/>
                <w:rtl/>
                <w:lang w:bidi="ar-BH"/>
              </w:rPr>
              <w:t>المعروض</w:t>
            </w:r>
            <w:r w:rsidR="00ED13DC">
              <w:rPr>
                <w:rFonts w:hint="cs"/>
                <w:sz w:val="24"/>
                <w:szCs w:val="24"/>
                <w:rtl/>
                <w:lang w:bidi="ar-BH"/>
              </w:rPr>
              <w:t>ة</w:t>
            </w:r>
            <w:r w:rsidRPr="00875CFF">
              <w:rPr>
                <w:rFonts w:hint="cs"/>
                <w:sz w:val="24"/>
                <w:szCs w:val="24"/>
                <w:rtl/>
                <w:lang w:bidi="ar-BH"/>
              </w:rPr>
              <w:t xml:space="preserve"> في الفقرة</w:t>
            </w:r>
            <w:r w:rsidR="00D17074">
              <w:rPr>
                <w:rFonts w:hint="eastAsia"/>
                <w:sz w:val="24"/>
                <w:szCs w:val="24"/>
                <w:rtl/>
                <w:lang w:bidi="ar-BH"/>
              </w:rPr>
              <w:t> </w:t>
            </w:r>
            <w:r w:rsidR="00A313E5">
              <w:rPr>
                <w:rFonts w:hint="cs"/>
                <w:sz w:val="24"/>
                <w:szCs w:val="24"/>
                <w:rtl/>
                <w:lang w:bidi="ar-BH"/>
              </w:rPr>
              <w:t>2</w:t>
            </w:r>
            <w:r w:rsidRPr="00875CFF">
              <w:rPr>
                <w:sz w:val="24"/>
                <w:szCs w:val="24"/>
                <w:rtl/>
              </w:rPr>
              <w:t>.</w:t>
            </w:r>
          </w:p>
        </w:tc>
      </w:tr>
    </w:tbl>
    <w:p w:rsidR="00875CFF" w:rsidRPr="00875CFF" w:rsidRDefault="00875CFF" w:rsidP="00875CFF">
      <w:pPr>
        <w:tabs>
          <w:tab w:val="left" w:pos="720"/>
        </w:tabs>
        <w:spacing w:before="360" w:after="80" w:line="211" w:lineRule="auto"/>
        <w:ind w:right="72"/>
        <w:jc w:val="both"/>
      </w:pPr>
      <w:r w:rsidRPr="00875CFF">
        <w:rPr>
          <w:rFonts w:hint="cs"/>
          <w:b/>
          <w:bCs/>
          <w:sz w:val="28"/>
          <w:szCs w:val="28"/>
          <w:rtl/>
          <w:lang w:bidi="ar-BH"/>
        </w:rPr>
        <w:t>المقدمة</w:t>
      </w:r>
    </w:p>
    <w:p w:rsidR="00875CFF" w:rsidRPr="00875CFF" w:rsidRDefault="00875CFF" w:rsidP="00875CFF">
      <w:pPr>
        <w:numPr>
          <w:ilvl w:val="1"/>
          <w:numId w:val="2"/>
        </w:numPr>
        <w:tabs>
          <w:tab w:val="left" w:pos="1170"/>
        </w:tabs>
        <w:spacing w:before="240" w:after="80" w:line="211" w:lineRule="auto"/>
        <w:ind w:right="72"/>
        <w:jc w:val="both"/>
      </w:pPr>
      <w:r w:rsidRPr="00875CFF">
        <w:rPr>
          <w:rFonts w:hint="cs"/>
          <w:rtl/>
        </w:rPr>
        <w:t>.......</w:t>
      </w:r>
    </w:p>
    <w:p w:rsidR="00875CFF" w:rsidRPr="00875CFF" w:rsidRDefault="00875CFF" w:rsidP="00875CFF">
      <w:pPr>
        <w:tabs>
          <w:tab w:val="num" w:pos="720"/>
          <w:tab w:val="left" w:pos="1008"/>
          <w:tab w:val="left" w:pos="1440"/>
        </w:tabs>
        <w:spacing w:before="240" w:after="120" w:line="211" w:lineRule="auto"/>
        <w:ind w:left="720" w:right="4147" w:hanging="720"/>
      </w:pPr>
      <w:r w:rsidRPr="00875CFF">
        <w:rPr>
          <w:rFonts w:hint="cs"/>
          <w:b/>
          <w:bCs/>
          <w:sz w:val="28"/>
          <w:szCs w:val="28"/>
          <w:rtl/>
          <w:lang w:bidi="ar-BH"/>
        </w:rPr>
        <w:t>الخلاصة</w:t>
      </w:r>
    </w:p>
    <w:p w:rsidR="00875CFF" w:rsidRPr="00875CFF" w:rsidRDefault="00875CFF" w:rsidP="00875CFF">
      <w:pPr>
        <w:numPr>
          <w:ilvl w:val="1"/>
          <w:numId w:val="17"/>
        </w:numPr>
        <w:tabs>
          <w:tab w:val="clear" w:pos="720"/>
          <w:tab w:val="left" w:pos="1170"/>
          <w:tab w:val="left" w:pos="1440"/>
        </w:tabs>
        <w:spacing w:before="120" w:after="120" w:line="211" w:lineRule="auto"/>
        <w:ind w:right="3870"/>
      </w:pPr>
      <w:r w:rsidRPr="00875CFF">
        <w:rPr>
          <w:rFonts w:hint="cs"/>
          <w:sz w:val="24"/>
          <w:szCs w:val="24"/>
          <w:rtl/>
          <w:lang w:bidi="ar-BH"/>
        </w:rPr>
        <w:t xml:space="preserve">يُدعى المؤتمر الرفيع المستوى بشأن </w:t>
      </w:r>
      <w:proofErr w:type="gramStart"/>
      <w:r w:rsidRPr="00875CFF">
        <w:rPr>
          <w:rFonts w:hint="cs"/>
          <w:sz w:val="24"/>
          <w:szCs w:val="24"/>
          <w:rtl/>
          <w:lang w:bidi="ar-BH"/>
        </w:rPr>
        <w:t>أمن</w:t>
      </w:r>
      <w:proofErr w:type="gramEnd"/>
      <w:r w:rsidRPr="00875CFF">
        <w:rPr>
          <w:rFonts w:hint="cs"/>
          <w:sz w:val="24"/>
          <w:szCs w:val="24"/>
          <w:rtl/>
          <w:lang w:bidi="ar-BH"/>
        </w:rPr>
        <w:t xml:space="preserve"> الطيران إلى:</w:t>
      </w:r>
    </w:p>
    <w:p w:rsidR="00875CFF" w:rsidRPr="00875CFF" w:rsidRDefault="00875CFF" w:rsidP="00875CFF">
      <w:pPr>
        <w:tabs>
          <w:tab w:val="left" w:pos="1170"/>
          <w:tab w:val="left" w:pos="1440"/>
        </w:tabs>
        <w:spacing w:before="120" w:after="120" w:line="211" w:lineRule="auto"/>
        <w:ind w:left="1584" w:right="4147"/>
        <w:rPr>
          <w:sz w:val="24"/>
          <w:szCs w:val="24"/>
          <w:rtl/>
          <w:lang w:bidi="ar-BH"/>
        </w:rPr>
      </w:pPr>
    </w:p>
    <w:p w:rsidR="00875CFF" w:rsidRPr="00875CFF" w:rsidRDefault="00875CFF" w:rsidP="00875CFF">
      <w:pPr>
        <w:tabs>
          <w:tab w:val="left" w:pos="1170"/>
          <w:tab w:val="left" w:pos="1440"/>
        </w:tabs>
        <w:spacing w:before="120" w:after="120" w:line="211" w:lineRule="auto"/>
        <w:ind w:left="1584" w:right="4147"/>
        <w:rPr>
          <w:sz w:val="24"/>
          <w:szCs w:val="24"/>
          <w:rtl/>
          <w:lang w:bidi="ar-BH"/>
        </w:rPr>
      </w:pPr>
    </w:p>
    <w:p w:rsidR="00875CFF" w:rsidRPr="00875CFF" w:rsidRDefault="00875CFF" w:rsidP="00875CFF">
      <w:pPr>
        <w:spacing w:before="120" w:after="120" w:line="211" w:lineRule="auto"/>
        <w:jc w:val="center"/>
        <w:rPr>
          <w:b/>
          <w:bCs/>
          <w:sz w:val="28"/>
          <w:szCs w:val="28"/>
          <w:lang w:bidi="ar-BH"/>
        </w:rPr>
      </w:pPr>
      <w:r w:rsidRPr="00875CFF">
        <w:rPr>
          <w:rFonts w:hint="cs"/>
          <w:b/>
          <w:bCs/>
          <w:sz w:val="28"/>
          <w:szCs w:val="28"/>
          <w:rtl/>
          <w:lang w:bidi="ar-BH"/>
        </w:rPr>
        <w:t>- انتهى -</w:t>
      </w:r>
    </w:p>
    <w:p w:rsidR="00037E34" w:rsidRPr="00953678" w:rsidRDefault="00037E34" w:rsidP="00875CFF">
      <w:pPr>
        <w:spacing w:before="120" w:after="120"/>
        <w:jc w:val="center"/>
        <w:rPr>
          <w:b/>
          <w:bCs/>
          <w:sz w:val="28"/>
          <w:szCs w:val="28"/>
          <w:lang w:bidi="ar-BH"/>
        </w:rPr>
      </w:pPr>
    </w:p>
    <w:sectPr w:rsidR="00037E34" w:rsidRPr="00953678" w:rsidSect="00831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2240" w:h="15840" w:code="1"/>
      <w:pgMar w:top="1296" w:right="1440" w:bottom="1008" w:left="1440" w:header="576" w:footer="576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FB" w:rsidRDefault="006759FB">
      <w:r>
        <w:separator/>
      </w:r>
    </w:p>
  </w:endnote>
  <w:endnote w:type="continuationSeparator" w:id="0">
    <w:p w:rsidR="006759FB" w:rsidRDefault="0067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Bold">
    <w:altName w:val="Arial"/>
    <w:panose1 w:val="00000000000000000000"/>
    <w:charset w:val="00"/>
    <w:family w:val="roman"/>
    <w:notTrueType/>
    <w:pitch w:val="default"/>
    <w:sig w:usb0="00001807" w:usb1="00400C00" w:usb2="0089A156" w:usb3="00400AA0" w:csb0="00400AB3" w:csb1="00000006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65" w:rsidRDefault="002657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65" w:rsidRDefault="002657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65" w:rsidRDefault="00265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FB" w:rsidRDefault="006759FB">
      <w:pPr>
        <w:spacing w:before="240"/>
        <w:jc w:val="left"/>
      </w:pPr>
      <w:r>
        <w:separator/>
      </w:r>
    </w:p>
  </w:footnote>
  <w:footnote w:type="continuationSeparator" w:id="0">
    <w:p w:rsidR="006759FB" w:rsidRDefault="00675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65" w:rsidRDefault="002657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65" w:rsidRDefault="002657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1E0" w:firstRow="1" w:lastRow="1" w:firstColumn="1" w:lastColumn="1" w:noHBand="0" w:noVBand="0"/>
    </w:tblPr>
    <w:tblGrid>
      <w:gridCol w:w="1998"/>
      <w:gridCol w:w="4386"/>
      <w:gridCol w:w="3192"/>
    </w:tblGrid>
    <w:tr w:rsidR="006759FB" w:rsidTr="00645936">
      <w:tc>
        <w:tcPr>
          <w:tcW w:w="1998" w:type="dxa"/>
        </w:tcPr>
        <w:p w:rsidR="006759FB" w:rsidRPr="000B79D4" w:rsidRDefault="006759FB" w:rsidP="00645936">
          <w:pPr>
            <w:spacing w:line="120" w:lineRule="auto"/>
            <w:rPr>
              <w:szCs w:val="28"/>
              <w:rtl/>
            </w:rPr>
          </w:pPr>
          <w:r>
            <w:rPr>
              <w:noProof/>
              <w:lang w:val="en-CA" w:eastAsia="zh-CN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55880</wp:posOffset>
                </wp:positionH>
                <wp:positionV relativeFrom="margin">
                  <wp:posOffset>81915</wp:posOffset>
                </wp:positionV>
                <wp:extent cx="1085850" cy="881380"/>
                <wp:effectExtent l="19050" t="0" r="0" b="0"/>
                <wp:wrapTopAndBottom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8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86" w:type="dxa"/>
        </w:tcPr>
        <w:p w:rsidR="00265765" w:rsidRPr="000B79D4" w:rsidRDefault="00265765" w:rsidP="00265765">
          <w:pPr>
            <w:spacing w:before="120" w:after="120"/>
            <w:rPr>
              <w:szCs w:val="28"/>
              <w:rtl/>
            </w:rPr>
          </w:pPr>
          <w:proofErr w:type="gramStart"/>
          <w:r w:rsidRPr="000B79D4">
            <w:rPr>
              <w:rFonts w:ascii="Arial" w:hAnsi="Arial" w:hint="cs"/>
              <w:b/>
              <w:bCs/>
              <w:sz w:val="26"/>
              <w:szCs w:val="26"/>
              <w:rtl/>
            </w:rPr>
            <w:t>منظمة</w:t>
          </w:r>
          <w:proofErr w:type="gramEnd"/>
          <w:r w:rsidRPr="000B79D4">
            <w:rPr>
              <w:rFonts w:ascii="Arial" w:hAnsi="Arial" w:hint="cs"/>
              <w:b/>
              <w:bCs/>
              <w:sz w:val="26"/>
              <w:szCs w:val="26"/>
              <w:rtl/>
            </w:rPr>
            <w:t xml:space="preserve"> الطيران المدني الدولي</w:t>
          </w:r>
        </w:p>
        <w:p w:rsidR="006759FB" w:rsidRPr="000B79D4" w:rsidRDefault="007768E8" w:rsidP="00265765">
          <w:pPr>
            <w:spacing w:before="120" w:after="240"/>
            <w:rPr>
              <w:szCs w:val="28"/>
              <w:rtl/>
            </w:rPr>
          </w:pPr>
          <w:r>
            <w:rPr>
              <w:rFonts w:ascii="Arial" w:hAnsi="Arial"/>
              <w:b/>
              <w:bCs/>
              <w:noProof/>
              <w:sz w:val="30"/>
              <w:szCs w:val="30"/>
              <w:rtl/>
              <w:lang w:val="en-CA" w:eastAsia="zh-CN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1055370</wp:posOffset>
                    </wp:positionH>
                    <wp:positionV relativeFrom="paragraph">
                      <wp:posOffset>18415</wp:posOffset>
                    </wp:positionV>
                    <wp:extent cx="1656715" cy="0"/>
                    <wp:effectExtent l="7620" t="8890" r="12065" b="10160"/>
                    <wp:wrapTopAndBottom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6567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1.45pt" to="213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D4EwIAACg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">
                    <w10:wrap type="topAndBottom"/>
                  </v:line>
                </w:pict>
              </mc:Fallback>
            </mc:AlternateContent>
          </w:r>
          <w:proofErr w:type="gramStart"/>
          <w:r w:rsidR="00265765" w:rsidRPr="000B79D4">
            <w:rPr>
              <w:rFonts w:ascii="Arial" w:hAnsi="Arial" w:hint="cs"/>
              <w:b/>
              <w:bCs/>
              <w:sz w:val="30"/>
              <w:szCs w:val="30"/>
              <w:rtl/>
            </w:rPr>
            <w:t>ورقة</w:t>
          </w:r>
          <w:proofErr w:type="gramEnd"/>
          <w:r w:rsidR="00265765" w:rsidRPr="000B79D4">
            <w:rPr>
              <w:rFonts w:ascii="Arial" w:hAnsi="Arial" w:hint="cs"/>
              <w:b/>
              <w:bCs/>
              <w:sz w:val="30"/>
              <w:szCs w:val="30"/>
              <w:rtl/>
            </w:rPr>
            <w:t xml:space="preserve"> عمل</w:t>
          </w:r>
        </w:p>
      </w:tc>
      <w:tc>
        <w:tcPr>
          <w:tcW w:w="3192" w:type="dxa"/>
        </w:tcPr>
        <w:p w:rsidR="006759FB" w:rsidRPr="000B79D4" w:rsidRDefault="006759FB" w:rsidP="00D17074">
          <w:pPr>
            <w:tabs>
              <w:tab w:val="left" w:pos="2040"/>
            </w:tabs>
            <w:bidi w:val="0"/>
            <w:spacing w:before="240" w:line="200" w:lineRule="exact"/>
            <w:rPr>
              <w:rFonts w:cs="Times New Roman"/>
              <w:szCs w:val="28"/>
            </w:rPr>
          </w:pPr>
          <w:r>
            <w:rPr>
              <w:rFonts w:cs="Times New Roman"/>
              <w:szCs w:val="28"/>
            </w:rPr>
            <w:t>HLCAS-WP/</w:t>
          </w:r>
          <w:proofErr w:type="spellStart"/>
          <w:r>
            <w:rPr>
              <w:rFonts w:cs="Times New Roman"/>
              <w:szCs w:val="28"/>
            </w:rPr>
            <w:t>xxxx</w:t>
          </w:r>
          <w:proofErr w:type="spellEnd"/>
        </w:p>
        <w:p w:rsidR="006759FB" w:rsidRPr="000B79D4" w:rsidRDefault="006759FB" w:rsidP="00953678">
          <w:pPr>
            <w:bidi w:val="0"/>
            <w:rPr>
              <w:rFonts w:cs="Times New Roman"/>
            </w:rPr>
          </w:pPr>
          <w:r>
            <w:rPr>
              <w:rFonts w:cs="Times New Roman"/>
            </w:rPr>
            <w:t>../..</w:t>
          </w:r>
          <w:r w:rsidRPr="000B79D4">
            <w:rPr>
              <w:rFonts w:cs="Times New Roman"/>
            </w:rPr>
            <w:t>/</w:t>
          </w:r>
          <w:r>
            <w:rPr>
              <w:rFonts w:cs="Times New Roman"/>
            </w:rPr>
            <w:t>12</w:t>
          </w:r>
        </w:p>
        <w:p w:rsidR="006759FB" w:rsidRPr="00BF588E" w:rsidRDefault="006759FB" w:rsidP="00645936">
          <w:pPr>
            <w:bidi w:val="0"/>
            <w:rPr>
              <w:b/>
              <w:bCs/>
              <w:szCs w:val="28"/>
            </w:rPr>
          </w:pPr>
        </w:p>
      </w:tc>
    </w:tr>
  </w:tbl>
  <w:p w:rsidR="006759FB" w:rsidRPr="00953678" w:rsidRDefault="006759FB" w:rsidP="00953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D61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C25CC"/>
    <w:multiLevelType w:val="hybridMultilevel"/>
    <w:tmpl w:val="4DCE70F2"/>
    <w:lvl w:ilvl="0" w:tplc="EECEE02A">
      <w:start w:val="1"/>
      <w:numFmt w:val="arabicAlpha"/>
      <w:lvlText w:val="%1)"/>
      <w:lvlJc w:val="left"/>
      <w:pPr>
        <w:ind w:left="1437" w:hanging="360"/>
      </w:pPr>
      <w:rPr>
        <w:rFonts w:cs="Times New Roman" w:hint="default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">
    <w:nsid w:val="3A2273C5"/>
    <w:multiLevelType w:val="singleLevel"/>
    <w:tmpl w:val="A05A1E58"/>
    <w:lvl w:ilvl="0">
      <w:start w:val="23"/>
      <w:numFmt w:val="chosung"/>
      <w:pStyle w:val="DASH1"/>
      <w:lvlText w:val="—"/>
      <w:lvlJc w:val="left"/>
      <w:pPr>
        <w:tabs>
          <w:tab w:val="num" w:pos="432"/>
        </w:tabs>
        <w:ind w:hanging="432"/>
      </w:pPr>
      <w:rPr>
        <w:rFonts w:cs="Times New Roman" w:hint="default"/>
      </w:rPr>
    </w:lvl>
  </w:abstractNum>
  <w:abstractNum w:abstractNumId="3">
    <w:nsid w:val="3D9544A2"/>
    <w:multiLevelType w:val="singleLevel"/>
    <w:tmpl w:val="FB28B0A0"/>
    <w:lvl w:ilvl="0">
      <w:start w:val="1"/>
      <w:numFmt w:val="chosung"/>
      <w:pStyle w:val="BULLET"/>
      <w:lvlText w:val=""/>
      <w:lvlJc w:val="center"/>
      <w:pPr>
        <w:tabs>
          <w:tab w:val="num" w:pos="504"/>
        </w:tabs>
        <w:ind w:hanging="504"/>
      </w:pPr>
      <w:rPr>
        <w:rFonts w:ascii="Monotype Sorts" w:hAnsi="Monotype Sorts" w:cs="Times New Roman" w:hint="default"/>
        <w:bCs w:val="0"/>
        <w:iCs w:val="0"/>
        <w:sz w:val="22"/>
        <w:szCs w:val="22"/>
      </w:rPr>
    </w:lvl>
  </w:abstractNum>
  <w:abstractNum w:abstractNumId="4">
    <w:nsid w:val="3E7D0A9A"/>
    <w:multiLevelType w:val="singleLevel"/>
    <w:tmpl w:val="B0B45E56"/>
    <w:lvl w:ilvl="0">
      <w:start w:val="1"/>
      <w:numFmt w:val="decimal"/>
      <w:pStyle w:val="1-"/>
      <w:lvlText w:val="%1-"/>
      <w:lvlJc w:val="left"/>
      <w:pPr>
        <w:tabs>
          <w:tab w:val="num" w:pos="864"/>
        </w:tabs>
        <w:ind w:hanging="864"/>
      </w:pPr>
      <w:rPr>
        <w:rFonts w:cs="Times New Roman"/>
      </w:rPr>
    </w:lvl>
  </w:abstractNum>
  <w:abstractNum w:abstractNumId="5">
    <w:nsid w:val="409F5F15"/>
    <w:multiLevelType w:val="singleLevel"/>
    <w:tmpl w:val="98E2896C"/>
    <w:lvl w:ilvl="0">
      <w:start w:val="1"/>
      <w:numFmt w:val="upperRoman"/>
      <w:pStyle w:val="a"/>
      <w:lvlText w:val="%1)"/>
      <w:lvlJc w:val="left"/>
      <w:pPr>
        <w:tabs>
          <w:tab w:val="num" w:pos="1296"/>
        </w:tabs>
        <w:ind w:hanging="576"/>
      </w:pPr>
      <w:rPr>
        <w:rFonts w:cs="Times New Roman"/>
      </w:rPr>
    </w:lvl>
  </w:abstractNum>
  <w:abstractNum w:abstractNumId="6">
    <w:nsid w:val="43067DEE"/>
    <w:multiLevelType w:val="hybridMultilevel"/>
    <w:tmpl w:val="897CE0BC"/>
    <w:lvl w:ilvl="0" w:tplc="9EFA5AFA">
      <w:start w:val="1"/>
      <w:numFmt w:val="arabicAlpha"/>
      <w:lvlText w:val="%1)"/>
      <w:lvlJc w:val="left"/>
      <w:pPr>
        <w:ind w:left="1437" w:hanging="360"/>
      </w:pPr>
      <w:rPr>
        <w:rFonts w:cs="Times New Roman" w:hint="default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7">
    <w:nsid w:val="45D65DFC"/>
    <w:multiLevelType w:val="singleLevel"/>
    <w:tmpl w:val="87CACE0E"/>
    <w:lvl w:ilvl="0">
      <w:start w:val="1"/>
      <w:numFmt w:val="chosung"/>
      <w:pStyle w:val="BUL-CIR"/>
      <w:lvlText w:val=""/>
      <w:lvlJc w:val="center"/>
      <w:pPr>
        <w:tabs>
          <w:tab w:val="num" w:pos="360"/>
        </w:tabs>
        <w:ind w:hanging="360"/>
      </w:pPr>
      <w:rPr>
        <w:rFonts w:ascii="Symbol" w:hAnsi="Symbol" w:cs="Times New Roman" w:hint="default"/>
      </w:rPr>
    </w:lvl>
  </w:abstractNum>
  <w:abstractNum w:abstractNumId="8">
    <w:nsid w:val="4A1D6FB7"/>
    <w:multiLevelType w:val="multilevel"/>
    <w:tmpl w:val="42D8EA08"/>
    <w:lvl w:ilvl="0">
      <w:start w:val="1"/>
      <w:numFmt w:val="decimal"/>
      <w:pStyle w:val="three-levelnum"/>
      <w:lvlText w:val="%1-"/>
      <w:lvlJc w:val="left"/>
      <w:pPr>
        <w:tabs>
          <w:tab w:val="num" w:pos="360"/>
        </w:tabs>
        <w:ind w:hanging="72"/>
      </w:pPr>
      <w:rPr>
        <w:rFonts w:cs="Simplified Arabic" w:hint="default"/>
        <w:bCs/>
        <w:iCs w:val="0"/>
        <w:sz w:val="22"/>
        <w:szCs w:val="22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hanging="72"/>
      </w:pPr>
      <w:rPr>
        <w:rFonts w:cs="Simplified Arabic" w:hint="default"/>
        <w:bCs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hanging="432"/>
      </w:pPr>
      <w:rPr>
        <w:rFonts w:cs="Simplified Arabic" w:hint="default"/>
        <w:bCs/>
        <w:iCs w:val="0"/>
        <w:sz w:val="22"/>
        <w:szCs w:val="22"/>
      </w:rPr>
    </w:lvl>
    <w:lvl w:ilvl="3">
      <w:start w:val="1"/>
      <w:numFmt w:val="lowerRoman"/>
      <w:lvlText w:val="%4)"/>
      <w:lvlJc w:val="left"/>
      <w:pPr>
        <w:tabs>
          <w:tab w:val="num" w:pos="1584"/>
        </w:tabs>
        <w:ind w:hanging="432"/>
      </w:pPr>
      <w:rPr>
        <w:rFonts w:cs="Simplified Arabic" w:hint="default"/>
        <w:bCs/>
        <w:iCs w:val="0"/>
        <w:sz w:val="22"/>
        <w:szCs w:val="22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hanging="720"/>
      </w:pPr>
      <w:rPr>
        <w:rFonts w:cs="Times New Roman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hanging="864"/>
      </w:pPr>
      <w:rPr>
        <w:rFonts w:cs="Times New Roman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hanging="1008"/>
      </w:pPr>
      <w:rPr>
        <w:rFonts w:cs="Times New Roman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hanging="1152"/>
      </w:pPr>
      <w:rPr>
        <w:rFonts w:cs="Times New Roman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hanging="1296"/>
      </w:pPr>
      <w:rPr>
        <w:rFonts w:cs="Times New Roman"/>
      </w:rPr>
    </w:lvl>
  </w:abstractNum>
  <w:abstractNum w:abstractNumId="9">
    <w:nsid w:val="4CE078C7"/>
    <w:multiLevelType w:val="multilevel"/>
    <w:tmpl w:val="2ED04F5C"/>
    <w:lvl w:ilvl="0">
      <w:start w:val="1"/>
      <w:numFmt w:val="decimal"/>
      <w:lvlText w:val="%1-"/>
      <w:lvlJc w:val="left"/>
      <w:pPr>
        <w:tabs>
          <w:tab w:val="num" w:pos="360"/>
        </w:tabs>
        <w:ind w:left="72" w:hanging="72"/>
      </w:pPr>
      <w:rPr>
        <w:rFonts w:ascii="CG Times" w:hAnsi="CG Times" w:cs="Simplified Arabic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-%2"/>
      <w:lvlJc w:val="left"/>
      <w:pPr>
        <w:tabs>
          <w:tab w:val="num" w:pos="720"/>
        </w:tabs>
      </w:pPr>
      <w:rPr>
        <w:rFonts w:ascii="CG Times" w:hAnsi="CG Times" w:cs="Simplified Arabic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" w:hanging="72"/>
      </w:pPr>
      <w:rPr>
        <w:rFonts w:ascii="CG Times" w:hAnsi="CG Times" w:cs="Simplified Arab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arabicAbjad"/>
      <w:lvlText w:val="%4)"/>
      <w:lvlJc w:val="left"/>
      <w:pPr>
        <w:tabs>
          <w:tab w:val="num" w:pos="1584"/>
        </w:tabs>
        <w:ind w:left="1584" w:hanging="432"/>
      </w:pPr>
      <w:rPr>
        <w:rFonts w:ascii="CG Times" w:hAnsi="CG Times" w:cs="Simplified Arabic" w:hint="default"/>
        <w:b w:val="0"/>
        <w:bCs w:val="0"/>
        <w:i w:val="0"/>
        <w:iCs w:val="0"/>
        <w:sz w:val="22"/>
        <w:szCs w:val="24"/>
      </w:rPr>
    </w:lvl>
    <w:lvl w:ilvl="4">
      <w:start w:val="1"/>
      <w:numFmt w:val="bullet"/>
      <w:lvlText w:val=""/>
      <w:lvlJc w:val="left"/>
      <w:pPr>
        <w:tabs>
          <w:tab w:val="num" w:pos="1296"/>
        </w:tabs>
        <w:ind w:left="1008" w:hanging="720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cs="Times New Roman"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cs="Times New Roman"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cs="Times New Roman" w:hint="default"/>
      </w:rPr>
    </w:lvl>
  </w:abstractNum>
  <w:abstractNum w:abstractNumId="10">
    <w:nsid w:val="4F2C02B5"/>
    <w:multiLevelType w:val="singleLevel"/>
    <w:tmpl w:val="B3600120"/>
    <w:lvl w:ilvl="0">
      <w:start w:val="1"/>
      <w:numFmt w:val="chosung"/>
      <w:pStyle w:val="BUL-BOX"/>
      <w:lvlText w:val=""/>
      <w:lvlJc w:val="center"/>
      <w:pPr>
        <w:tabs>
          <w:tab w:val="num" w:pos="360"/>
        </w:tabs>
        <w:ind w:hanging="216"/>
      </w:pPr>
      <w:rPr>
        <w:rFonts w:ascii="Wingdings" w:hAnsi="Wingdings" w:cs="Map Symbols" w:hint="default"/>
        <w:b w:val="0"/>
        <w:bCs w:val="0"/>
        <w:i w:val="0"/>
        <w:iCs w:val="0"/>
        <w:sz w:val="24"/>
        <w:szCs w:val="24"/>
      </w:rPr>
    </w:lvl>
  </w:abstractNum>
  <w:abstractNum w:abstractNumId="11">
    <w:nsid w:val="504E7647"/>
    <w:multiLevelType w:val="hybridMultilevel"/>
    <w:tmpl w:val="2CDE8528"/>
    <w:lvl w:ilvl="0" w:tplc="4858DF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9570B"/>
    <w:multiLevelType w:val="hybridMultilevel"/>
    <w:tmpl w:val="C3C2675C"/>
    <w:lvl w:ilvl="0" w:tplc="917837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D09BE"/>
    <w:multiLevelType w:val="multilevel"/>
    <w:tmpl w:val="64FA3F84"/>
    <w:lvl w:ilvl="0">
      <w:start w:val="1"/>
      <w:numFmt w:val="decimal"/>
      <w:pStyle w:val="StyleStyleStyleStyleStyleStyleStylemultinumLatin9pt"/>
      <w:lvlText w:val="%1-"/>
      <w:lvlJc w:val="left"/>
      <w:pPr>
        <w:tabs>
          <w:tab w:val="num" w:pos="720"/>
        </w:tabs>
      </w:pPr>
      <w:rPr>
        <w:rFonts w:ascii="Times New Roman" w:hAnsi="Times New Roman" w:cs="Simplified Arabic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-%2"/>
      <w:lvlJc w:val="left"/>
      <w:pPr>
        <w:tabs>
          <w:tab w:val="num" w:pos="1296"/>
        </w:tabs>
      </w:pPr>
      <w:rPr>
        <w:rFonts w:ascii="Times New Roman" w:hAnsi="Times New Roman" w:cs="Simplified Arabic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left"/>
      <w:pPr>
        <w:tabs>
          <w:tab w:val="num" w:pos="1296"/>
        </w:tabs>
      </w:pPr>
      <w:rPr>
        <w:rFonts w:ascii="Times New Roman" w:hAnsi="Times New Roman" w:cs="Simplified Arab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-%2-%3-%4"/>
      <w:lvlJc w:val="left"/>
      <w:pPr>
        <w:tabs>
          <w:tab w:val="num" w:pos="1296"/>
        </w:tabs>
      </w:pPr>
      <w:rPr>
        <w:rFonts w:ascii="Times New Roman" w:hAnsi="Times New Roman" w:cs="Simplified Arabic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arabicAbjad"/>
      <w:lvlText w:val="%5)"/>
      <w:lvlJc w:val="left"/>
      <w:pPr>
        <w:tabs>
          <w:tab w:val="num" w:pos="1800"/>
        </w:tabs>
        <w:ind w:left="1800" w:hanging="504"/>
      </w:pPr>
      <w:rPr>
        <w:rFonts w:ascii="Times New Roman" w:hAnsi="Times New Roman" w:cs="Simplified Arabic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cs="Times New Roman"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cs="Times New Roman"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cs="Times New Roman" w:hint="default"/>
      </w:rPr>
    </w:lvl>
  </w:abstractNum>
  <w:abstractNum w:abstractNumId="14">
    <w:nsid w:val="666B7338"/>
    <w:multiLevelType w:val="hybridMultilevel"/>
    <w:tmpl w:val="06E4ABF4"/>
    <w:lvl w:ilvl="0" w:tplc="10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>
    <w:nsid w:val="70373C3C"/>
    <w:multiLevelType w:val="hybridMultilevel"/>
    <w:tmpl w:val="134CB82C"/>
    <w:lvl w:ilvl="0" w:tplc="12FA6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712BA"/>
    <w:multiLevelType w:val="singleLevel"/>
    <w:tmpl w:val="18444A76"/>
    <w:lvl w:ilvl="0">
      <w:start w:val="1"/>
      <w:numFmt w:val="chosung"/>
      <w:pStyle w:val="ListBullet"/>
      <w:lvlText w:val=""/>
      <w:lvlJc w:val="center"/>
      <w:pPr>
        <w:tabs>
          <w:tab w:val="num" w:pos="360"/>
        </w:tabs>
        <w:ind w:hanging="216"/>
      </w:pPr>
      <w:rPr>
        <w:rFonts w:ascii="Wingdings" w:hAnsi="Wingdings" w:cs="Map Symbols" w:hint="default"/>
        <w:b w:val="0"/>
        <w:bCs w:val="0"/>
        <w:i w:val="0"/>
        <w:iCs w:val="0"/>
        <w:sz w:val="24"/>
        <w:szCs w:val="24"/>
      </w:rPr>
    </w:lvl>
  </w:abstractNum>
  <w:abstractNum w:abstractNumId="17">
    <w:nsid w:val="731B3333"/>
    <w:multiLevelType w:val="singleLevel"/>
    <w:tmpl w:val="DA62742E"/>
    <w:lvl w:ilvl="0">
      <w:start w:val="1"/>
      <w:numFmt w:val="chosung"/>
      <w:pStyle w:val="dash"/>
      <w:lvlText w:val=""/>
      <w:lvlJc w:val="center"/>
      <w:pPr>
        <w:tabs>
          <w:tab w:val="num" w:pos="504"/>
        </w:tabs>
        <w:ind w:hanging="504"/>
      </w:pPr>
      <w:rPr>
        <w:rFonts w:ascii="Monotype Sorts" w:hAnsi="Monotype Sorts" w:cs="Times New Roman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7"/>
  </w:num>
  <w:num w:numId="8">
    <w:abstractNumId w:val="16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9"/>
  </w:num>
  <w:num w:numId="14">
    <w:abstractNumId w:val="13"/>
  </w:num>
  <w:num w:numId="15">
    <w:abstractNumId w:val="9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4"/>
    </w:lvlOverride>
    <w:lvlOverride w:ilvl="1">
      <w:startOverride w:val="1"/>
    </w:lvlOverride>
  </w:num>
  <w:num w:numId="22">
    <w:abstractNumId w:val="1"/>
  </w:num>
  <w:num w:numId="23">
    <w:abstractNumId w:val="14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2"/>
    </w:lvlOverride>
  </w:num>
  <w:num w:numId="26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27">
    <w:abstractNumId w:val="9"/>
    <w:lvlOverride w:ilvl="0">
      <w:startOverride w:val="2"/>
    </w:lvlOverride>
    <w:lvlOverride w:ilvl="1">
      <w:startOverride w:val="3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2"/>
  </w:num>
  <w:num w:numId="32">
    <w:abstractNumId w:val="11"/>
  </w:num>
  <w:num w:numId="3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21"/>
    <w:rsid w:val="00007144"/>
    <w:rsid w:val="0001005A"/>
    <w:rsid w:val="00020551"/>
    <w:rsid w:val="000321CB"/>
    <w:rsid w:val="000332F6"/>
    <w:rsid w:val="000337BF"/>
    <w:rsid w:val="00037E34"/>
    <w:rsid w:val="000400CE"/>
    <w:rsid w:val="0004236B"/>
    <w:rsid w:val="00042E55"/>
    <w:rsid w:val="00043D0F"/>
    <w:rsid w:val="00055F09"/>
    <w:rsid w:val="00056664"/>
    <w:rsid w:val="000612DE"/>
    <w:rsid w:val="000618AC"/>
    <w:rsid w:val="00064524"/>
    <w:rsid w:val="00064F9B"/>
    <w:rsid w:val="00072FDC"/>
    <w:rsid w:val="00083845"/>
    <w:rsid w:val="000863F5"/>
    <w:rsid w:val="000937DA"/>
    <w:rsid w:val="00097C94"/>
    <w:rsid w:val="000A01C4"/>
    <w:rsid w:val="000A11A2"/>
    <w:rsid w:val="000A3399"/>
    <w:rsid w:val="000B65E9"/>
    <w:rsid w:val="000B6B2C"/>
    <w:rsid w:val="000B79D4"/>
    <w:rsid w:val="000C1DAA"/>
    <w:rsid w:val="000C32DA"/>
    <w:rsid w:val="000C7F84"/>
    <w:rsid w:val="000D1C12"/>
    <w:rsid w:val="000E52FE"/>
    <w:rsid w:val="000F405F"/>
    <w:rsid w:val="000F6CD2"/>
    <w:rsid w:val="00101D89"/>
    <w:rsid w:val="0010230E"/>
    <w:rsid w:val="001035CC"/>
    <w:rsid w:val="0011166E"/>
    <w:rsid w:val="00114E21"/>
    <w:rsid w:val="00115B0A"/>
    <w:rsid w:val="00122D9D"/>
    <w:rsid w:val="0012498B"/>
    <w:rsid w:val="00136DCE"/>
    <w:rsid w:val="00142494"/>
    <w:rsid w:val="001440E2"/>
    <w:rsid w:val="001558D8"/>
    <w:rsid w:val="00163FF5"/>
    <w:rsid w:val="00170BE4"/>
    <w:rsid w:val="00182BE3"/>
    <w:rsid w:val="00185882"/>
    <w:rsid w:val="0018745F"/>
    <w:rsid w:val="001977DB"/>
    <w:rsid w:val="001A0E20"/>
    <w:rsid w:val="001A2AD8"/>
    <w:rsid w:val="001B3884"/>
    <w:rsid w:val="001B7391"/>
    <w:rsid w:val="001B7E5F"/>
    <w:rsid w:val="001D12A4"/>
    <w:rsid w:val="001E1D4B"/>
    <w:rsid w:val="001E49BF"/>
    <w:rsid w:val="001F3596"/>
    <w:rsid w:val="001F56FA"/>
    <w:rsid w:val="001F7CF5"/>
    <w:rsid w:val="002008D8"/>
    <w:rsid w:val="002014FA"/>
    <w:rsid w:val="00203DB4"/>
    <w:rsid w:val="0020696A"/>
    <w:rsid w:val="00210AD5"/>
    <w:rsid w:val="00211B1E"/>
    <w:rsid w:val="00212735"/>
    <w:rsid w:val="002133C8"/>
    <w:rsid w:val="002261B5"/>
    <w:rsid w:val="0022650D"/>
    <w:rsid w:val="00226A74"/>
    <w:rsid w:val="00232608"/>
    <w:rsid w:val="00242DBB"/>
    <w:rsid w:val="0024413C"/>
    <w:rsid w:val="00245840"/>
    <w:rsid w:val="002460D3"/>
    <w:rsid w:val="00253BE9"/>
    <w:rsid w:val="0025497A"/>
    <w:rsid w:val="00265765"/>
    <w:rsid w:val="002737D9"/>
    <w:rsid w:val="002854A9"/>
    <w:rsid w:val="00285B58"/>
    <w:rsid w:val="0029612A"/>
    <w:rsid w:val="002B5749"/>
    <w:rsid w:val="002B6816"/>
    <w:rsid w:val="002B739D"/>
    <w:rsid w:val="002E2E4E"/>
    <w:rsid w:val="002F1AF2"/>
    <w:rsid w:val="00301013"/>
    <w:rsid w:val="003078B8"/>
    <w:rsid w:val="0031126F"/>
    <w:rsid w:val="00321011"/>
    <w:rsid w:val="0032776A"/>
    <w:rsid w:val="003310D2"/>
    <w:rsid w:val="00341D02"/>
    <w:rsid w:val="0034339F"/>
    <w:rsid w:val="00345CAA"/>
    <w:rsid w:val="00350914"/>
    <w:rsid w:val="00360CE6"/>
    <w:rsid w:val="00364356"/>
    <w:rsid w:val="00372468"/>
    <w:rsid w:val="00382985"/>
    <w:rsid w:val="0038584E"/>
    <w:rsid w:val="00390418"/>
    <w:rsid w:val="003929F8"/>
    <w:rsid w:val="00392DBA"/>
    <w:rsid w:val="003932C6"/>
    <w:rsid w:val="003973CC"/>
    <w:rsid w:val="003B15A6"/>
    <w:rsid w:val="003B1A39"/>
    <w:rsid w:val="003B2D47"/>
    <w:rsid w:val="003C2BBC"/>
    <w:rsid w:val="003D03D9"/>
    <w:rsid w:val="003D0417"/>
    <w:rsid w:val="003D445A"/>
    <w:rsid w:val="003D77CC"/>
    <w:rsid w:val="003E4D18"/>
    <w:rsid w:val="003E5443"/>
    <w:rsid w:val="003F26AC"/>
    <w:rsid w:val="00403D6F"/>
    <w:rsid w:val="00407665"/>
    <w:rsid w:val="00421AAD"/>
    <w:rsid w:val="00422813"/>
    <w:rsid w:val="00422D33"/>
    <w:rsid w:val="00434BAD"/>
    <w:rsid w:val="00445734"/>
    <w:rsid w:val="00445BAB"/>
    <w:rsid w:val="004577C1"/>
    <w:rsid w:val="00457B89"/>
    <w:rsid w:val="0046485D"/>
    <w:rsid w:val="0046528D"/>
    <w:rsid w:val="00466EFC"/>
    <w:rsid w:val="00481B80"/>
    <w:rsid w:val="004834A9"/>
    <w:rsid w:val="00484260"/>
    <w:rsid w:val="00490F8F"/>
    <w:rsid w:val="004929DB"/>
    <w:rsid w:val="00496268"/>
    <w:rsid w:val="00496EE6"/>
    <w:rsid w:val="00497B63"/>
    <w:rsid w:val="004A0F69"/>
    <w:rsid w:val="004A3BEA"/>
    <w:rsid w:val="004B3D9C"/>
    <w:rsid w:val="004B5CE9"/>
    <w:rsid w:val="004C35E6"/>
    <w:rsid w:val="004D03AE"/>
    <w:rsid w:val="004F08A7"/>
    <w:rsid w:val="004F0DC0"/>
    <w:rsid w:val="00500B99"/>
    <w:rsid w:val="00516633"/>
    <w:rsid w:val="00517EFC"/>
    <w:rsid w:val="0052097E"/>
    <w:rsid w:val="00527BA5"/>
    <w:rsid w:val="00530356"/>
    <w:rsid w:val="00536545"/>
    <w:rsid w:val="00542526"/>
    <w:rsid w:val="00545256"/>
    <w:rsid w:val="00551670"/>
    <w:rsid w:val="005639D5"/>
    <w:rsid w:val="00565D0B"/>
    <w:rsid w:val="0057207A"/>
    <w:rsid w:val="00575CB6"/>
    <w:rsid w:val="00580A25"/>
    <w:rsid w:val="00583671"/>
    <w:rsid w:val="00587683"/>
    <w:rsid w:val="00590586"/>
    <w:rsid w:val="00590C92"/>
    <w:rsid w:val="005962E6"/>
    <w:rsid w:val="00596E2D"/>
    <w:rsid w:val="005A4B6B"/>
    <w:rsid w:val="005B1B40"/>
    <w:rsid w:val="005D2CC2"/>
    <w:rsid w:val="005D402A"/>
    <w:rsid w:val="005D6A8D"/>
    <w:rsid w:val="005E1453"/>
    <w:rsid w:val="005E195C"/>
    <w:rsid w:val="005E5776"/>
    <w:rsid w:val="005F1106"/>
    <w:rsid w:val="005F55F6"/>
    <w:rsid w:val="00601687"/>
    <w:rsid w:val="00610B72"/>
    <w:rsid w:val="006113A7"/>
    <w:rsid w:val="00614D5D"/>
    <w:rsid w:val="00623D81"/>
    <w:rsid w:val="00636CA0"/>
    <w:rsid w:val="00641571"/>
    <w:rsid w:val="006450C1"/>
    <w:rsid w:val="00645936"/>
    <w:rsid w:val="006478CF"/>
    <w:rsid w:val="0065379F"/>
    <w:rsid w:val="0065558E"/>
    <w:rsid w:val="006564C8"/>
    <w:rsid w:val="00657F05"/>
    <w:rsid w:val="006759FB"/>
    <w:rsid w:val="0067615C"/>
    <w:rsid w:val="006802FE"/>
    <w:rsid w:val="00680C05"/>
    <w:rsid w:val="00697688"/>
    <w:rsid w:val="006B5AA1"/>
    <w:rsid w:val="006B61EC"/>
    <w:rsid w:val="006C2563"/>
    <w:rsid w:val="006C5DB3"/>
    <w:rsid w:val="006D77E4"/>
    <w:rsid w:val="006F22EC"/>
    <w:rsid w:val="0070054D"/>
    <w:rsid w:val="007011AF"/>
    <w:rsid w:val="00706B7E"/>
    <w:rsid w:val="00713A96"/>
    <w:rsid w:val="00713E44"/>
    <w:rsid w:val="00715F1A"/>
    <w:rsid w:val="00721E6D"/>
    <w:rsid w:val="00722FD0"/>
    <w:rsid w:val="00726C0C"/>
    <w:rsid w:val="00731906"/>
    <w:rsid w:val="00732E50"/>
    <w:rsid w:val="00736885"/>
    <w:rsid w:val="00740303"/>
    <w:rsid w:val="007409F5"/>
    <w:rsid w:val="00746F30"/>
    <w:rsid w:val="00750170"/>
    <w:rsid w:val="00764C74"/>
    <w:rsid w:val="007666C8"/>
    <w:rsid w:val="00767D1B"/>
    <w:rsid w:val="007725F3"/>
    <w:rsid w:val="00774AFF"/>
    <w:rsid w:val="007768E8"/>
    <w:rsid w:val="007964C1"/>
    <w:rsid w:val="007A2878"/>
    <w:rsid w:val="007B0D07"/>
    <w:rsid w:val="007B0E27"/>
    <w:rsid w:val="007B3CB5"/>
    <w:rsid w:val="007C053E"/>
    <w:rsid w:val="007D0565"/>
    <w:rsid w:val="007D1B8D"/>
    <w:rsid w:val="007D7FFA"/>
    <w:rsid w:val="007E1908"/>
    <w:rsid w:val="007E7363"/>
    <w:rsid w:val="007F7347"/>
    <w:rsid w:val="00805675"/>
    <w:rsid w:val="00813769"/>
    <w:rsid w:val="00813AEE"/>
    <w:rsid w:val="008160A5"/>
    <w:rsid w:val="00823ACA"/>
    <w:rsid w:val="008240A0"/>
    <w:rsid w:val="008276EE"/>
    <w:rsid w:val="008315D4"/>
    <w:rsid w:val="00854DCD"/>
    <w:rsid w:val="00861C56"/>
    <w:rsid w:val="0086212D"/>
    <w:rsid w:val="00863864"/>
    <w:rsid w:val="00871F9E"/>
    <w:rsid w:val="00875CFF"/>
    <w:rsid w:val="008B712A"/>
    <w:rsid w:val="008C150C"/>
    <w:rsid w:val="008D5334"/>
    <w:rsid w:val="008D6C2D"/>
    <w:rsid w:val="008F23B2"/>
    <w:rsid w:val="00901D97"/>
    <w:rsid w:val="009107AB"/>
    <w:rsid w:val="00912357"/>
    <w:rsid w:val="00912821"/>
    <w:rsid w:val="00921F22"/>
    <w:rsid w:val="00922B8A"/>
    <w:rsid w:val="00930ABD"/>
    <w:rsid w:val="00931B4C"/>
    <w:rsid w:val="00943D1D"/>
    <w:rsid w:val="00953678"/>
    <w:rsid w:val="0096183D"/>
    <w:rsid w:val="00972614"/>
    <w:rsid w:val="009741A4"/>
    <w:rsid w:val="00981745"/>
    <w:rsid w:val="00982CD4"/>
    <w:rsid w:val="00993057"/>
    <w:rsid w:val="009A764B"/>
    <w:rsid w:val="009B2311"/>
    <w:rsid w:val="009B53DD"/>
    <w:rsid w:val="009B6BDB"/>
    <w:rsid w:val="009C3E18"/>
    <w:rsid w:val="009E6EAD"/>
    <w:rsid w:val="009F0075"/>
    <w:rsid w:val="00A00709"/>
    <w:rsid w:val="00A038D1"/>
    <w:rsid w:val="00A11FDB"/>
    <w:rsid w:val="00A16335"/>
    <w:rsid w:val="00A179E1"/>
    <w:rsid w:val="00A234B2"/>
    <w:rsid w:val="00A313E5"/>
    <w:rsid w:val="00A36479"/>
    <w:rsid w:val="00A366B3"/>
    <w:rsid w:val="00A366C3"/>
    <w:rsid w:val="00A44976"/>
    <w:rsid w:val="00A636EB"/>
    <w:rsid w:val="00A73E0F"/>
    <w:rsid w:val="00A7782F"/>
    <w:rsid w:val="00A80236"/>
    <w:rsid w:val="00A8214A"/>
    <w:rsid w:val="00A87A9C"/>
    <w:rsid w:val="00A90468"/>
    <w:rsid w:val="00A9349F"/>
    <w:rsid w:val="00A97575"/>
    <w:rsid w:val="00AA6F8E"/>
    <w:rsid w:val="00AB1D27"/>
    <w:rsid w:val="00AB1DFC"/>
    <w:rsid w:val="00AB5969"/>
    <w:rsid w:val="00AB72CC"/>
    <w:rsid w:val="00AC3E16"/>
    <w:rsid w:val="00AE0DCF"/>
    <w:rsid w:val="00AE2C4D"/>
    <w:rsid w:val="00AE7A01"/>
    <w:rsid w:val="00B0096F"/>
    <w:rsid w:val="00B075EC"/>
    <w:rsid w:val="00B11F11"/>
    <w:rsid w:val="00B12565"/>
    <w:rsid w:val="00B133ED"/>
    <w:rsid w:val="00B254F2"/>
    <w:rsid w:val="00B2752C"/>
    <w:rsid w:val="00B46132"/>
    <w:rsid w:val="00B5205A"/>
    <w:rsid w:val="00B52D73"/>
    <w:rsid w:val="00B53F4B"/>
    <w:rsid w:val="00B718C3"/>
    <w:rsid w:val="00B7253F"/>
    <w:rsid w:val="00B73536"/>
    <w:rsid w:val="00B84F5F"/>
    <w:rsid w:val="00B873B7"/>
    <w:rsid w:val="00B876AB"/>
    <w:rsid w:val="00B918B1"/>
    <w:rsid w:val="00B92B0F"/>
    <w:rsid w:val="00B92B71"/>
    <w:rsid w:val="00B94DB0"/>
    <w:rsid w:val="00BB4442"/>
    <w:rsid w:val="00BC1590"/>
    <w:rsid w:val="00BC2DDD"/>
    <w:rsid w:val="00BD04B8"/>
    <w:rsid w:val="00BD16C1"/>
    <w:rsid w:val="00BD52AB"/>
    <w:rsid w:val="00BF588E"/>
    <w:rsid w:val="00BF5C63"/>
    <w:rsid w:val="00BF7603"/>
    <w:rsid w:val="00C01BB4"/>
    <w:rsid w:val="00C06EBF"/>
    <w:rsid w:val="00C07E18"/>
    <w:rsid w:val="00C10D1E"/>
    <w:rsid w:val="00C15D3E"/>
    <w:rsid w:val="00C2392B"/>
    <w:rsid w:val="00C30875"/>
    <w:rsid w:val="00C36525"/>
    <w:rsid w:val="00C4134C"/>
    <w:rsid w:val="00C50942"/>
    <w:rsid w:val="00C60CFD"/>
    <w:rsid w:val="00C7088C"/>
    <w:rsid w:val="00C85DBA"/>
    <w:rsid w:val="00CA70C8"/>
    <w:rsid w:val="00CA7145"/>
    <w:rsid w:val="00CA7CA1"/>
    <w:rsid w:val="00CB64A1"/>
    <w:rsid w:val="00CC1A9C"/>
    <w:rsid w:val="00CC2258"/>
    <w:rsid w:val="00CC2567"/>
    <w:rsid w:val="00CD0D72"/>
    <w:rsid w:val="00CD0EB7"/>
    <w:rsid w:val="00CF760D"/>
    <w:rsid w:val="00D13F0B"/>
    <w:rsid w:val="00D17074"/>
    <w:rsid w:val="00D26D21"/>
    <w:rsid w:val="00D26E8D"/>
    <w:rsid w:val="00D358F0"/>
    <w:rsid w:val="00D53263"/>
    <w:rsid w:val="00D60D07"/>
    <w:rsid w:val="00D67458"/>
    <w:rsid w:val="00D74F18"/>
    <w:rsid w:val="00D764BE"/>
    <w:rsid w:val="00D9326C"/>
    <w:rsid w:val="00D95A4F"/>
    <w:rsid w:val="00D964BC"/>
    <w:rsid w:val="00D97F1A"/>
    <w:rsid w:val="00DA1E07"/>
    <w:rsid w:val="00DA4848"/>
    <w:rsid w:val="00DB1684"/>
    <w:rsid w:val="00DC0790"/>
    <w:rsid w:val="00DC16F8"/>
    <w:rsid w:val="00DC4BBA"/>
    <w:rsid w:val="00DE6C15"/>
    <w:rsid w:val="00DE7883"/>
    <w:rsid w:val="00DF7B50"/>
    <w:rsid w:val="00E05ACC"/>
    <w:rsid w:val="00E12945"/>
    <w:rsid w:val="00E155B7"/>
    <w:rsid w:val="00E16F4D"/>
    <w:rsid w:val="00E2530B"/>
    <w:rsid w:val="00E46882"/>
    <w:rsid w:val="00E46D21"/>
    <w:rsid w:val="00E506E7"/>
    <w:rsid w:val="00E54515"/>
    <w:rsid w:val="00E67EB1"/>
    <w:rsid w:val="00E75F4A"/>
    <w:rsid w:val="00E80ED4"/>
    <w:rsid w:val="00E926F3"/>
    <w:rsid w:val="00E94507"/>
    <w:rsid w:val="00EB32FC"/>
    <w:rsid w:val="00EC6B73"/>
    <w:rsid w:val="00EC757A"/>
    <w:rsid w:val="00ED13DC"/>
    <w:rsid w:val="00ED3ACB"/>
    <w:rsid w:val="00ED4C79"/>
    <w:rsid w:val="00ED78C6"/>
    <w:rsid w:val="00EE36D0"/>
    <w:rsid w:val="00EE3F78"/>
    <w:rsid w:val="00EE4199"/>
    <w:rsid w:val="00EF154B"/>
    <w:rsid w:val="00F05107"/>
    <w:rsid w:val="00F21CB4"/>
    <w:rsid w:val="00F26035"/>
    <w:rsid w:val="00F3490C"/>
    <w:rsid w:val="00F34DCF"/>
    <w:rsid w:val="00F4779D"/>
    <w:rsid w:val="00F61F5A"/>
    <w:rsid w:val="00F679C8"/>
    <w:rsid w:val="00F72554"/>
    <w:rsid w:val="00F76AF0"/>
    <w:rsid w:val="00F94970"/>
    <w:rsid w:val="00F94EB4"/>
    <w:rsid w:val="00F961C1"/>
    <w:rsid w:val="00FA353B"/>
    <w:rsid w:val="00FB05D2"/>
    <w:rsid w:val="00FD03C5"/>
    <w:rsid w:val="00FD0864"/>
    <w:rsid w:val="00FD5024"/>
    <w:rsid w:val="00FE19FE"/>
    <w:rsid w:val="00FE43AE"/>
    <w:rsid w:val="00FE4AF2"/>
    <w:rsid w:val="00FF4101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5B7"/>
    <w:pPr>
      <w:bidi/>
      <w:spacing w:line="216" w:lineRule="auto"/>
      <w:jc w:val="lowKashida"/>
    </w:pPr>
    <w:rPr>
      <w:rFonts w:cs="Simplified Arabic"/>
      <w:kern w:val="2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D97"/>
    <w:pPr>
      <w:keepNext/>
      <w:tabs>
        <w:tab w:val="left" w:pos="1152"/>
      </w:tabs>
      <w:spacing w:after="240"/>
      <w:jc w:val="center"/>
      <w:outlineLvl w:val="0"/>
    </w:pPr>
    <w:rPr>
      <w:b/>
      <w:bCs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1D97"/>
    <w:pPr>
      <w:keepNext/>
      <w:spacing w:before="360" w:after="120"/>
      <w:jc w:val="center"/>
      <w:outlineLvl w:val="1"/>
    </w:pPr>
    <w:rPr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1D97"/>
    <w:pPr>
      <w:keepNext/>
      <w:spacing w:before="240"/>
      <w:jc w:val="center"/>
      <w:outlineLvl w:val="2"/>
    </w:pPr>
    <w:rPr>
      <w:rFonts w:ascii="CG Times Bold" w:hAnsi="CG Times Bold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01D97"/>
    <w:pPr>
      <w:keepNext/>
      <w:spacing w:before="240" w:after="120"/>
      <w:jc w:val="right"/>
      <w:outlineLvl w:val="3"/>
    </w:pPr>
    <w:rPr>
      <w:rFonts w:ascii="CG Times Bold" w:hAnsi="CG Times Bold"/>
      <w:b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901D97"/>
    <w:pPr>
      <w:spacing w:before="240" w:after="120"/>
      <w:jc w:val="right"/>
      <w:outlineLvl w:val="4"/>
    </w:pPr>
    <w:rPr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01D97"/>
    <w:pPr>
      <w:spacing w:before="240" w:after="120"/>
      <w:jc w:val="right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901D97"/>
    <w:pPr>
      <w:keepNext/>
      <w:bidi w:val="0"/>
      <w:jc w:val="right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901D97"/>
    <w:pPr>
      <w:keepNext/>
      <w:spacing w:before="360"/>
      <w:jc w:val="center"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901D97"/>
    <w:pPr>
      <w:keepNext/>
      <w:spacing w:before="240" w:after="2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06C"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06C"/>
    <w:rPr>
      <w:rFonts w:ascii="Cambria" w:eastAsia="SimSun" w:hAnsi="Cambria" w:cs="Times New Roman"/>
      <w:b/>
      <w:bCs/>
      <w:i/>
      <w:iCs/>
      <w:kern w:val="2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06C"/>
    <w:rPr>
      <w:rFonts w:ascii="Cambria" w:eastAsia="SimSun" w:hAnsi="Cambria" w:cs="Times New Roman"/>
      <w:b/>
      <w:bCs/>
      <w:kern w:val="2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06C"/>
    <w:rPr>
      <w:rFonts w:ascii="Calibri" w:eastAsia="SimSun" w:hAnsi="Calibri" w:cs="Arial"/>
      <w:b/>
      <w:bCs/>
      <w:kern w:val="2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06C"/>
    <w:rPr>
      <w:rFonts w:ascii="Calibri" w:eastAsia="SimSun" w:hAnsi="Calibri" w:cs="Arial"/>
      <w:b/>
      <w:bCs/>
      <w:i/>
      <w:iCs/>
      <w:kern w:val="2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06C"/>
    <w:rPr>
      <w:rFonts w:ascii="Calibri" w:eastAsia="SimSun" w:hAnsi="Calibri" w:cs="Arial"/>
      <w:b/>
      <w:bCs/>
      <w:kern w:val="2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06C"/>
    <w:rPr>
      <w:rFonts w:ascii="Calibri" w:eastAsia="SimSun" w:hAnsi="Calibri" w:cs="Arial"/>
      <w:kern w:val="2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06C"/>
    <w:rPr>
      <w:rFonts w:ascii="Calibri" w:eastAsia="SimSun" w:hAnsi="Calibri" w:cs="Arial"/>
      <w:i/>
      <w:iCs/>
      <w:kern w:val="2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06C"/>
    <w:rPr>
      <w:rFonts w:ascii="Cambria" w:eastAsia="SimSun" w:hAnsi="Cambria" w:cs="Times New Roman"/>
      <w:kern w:val="2"/>
      <w:sz w:val="22"/>
      <w:szCs w:val="22"/>
      <w:lang w:val="en-US" w:eastAsia="en-US"/>
    </w:rPr>
  </w:style>
  <w:style w:type="paragraph" w:customStyle="1" w:styleId="BULLET">
    <w:name w:val="BULLET"/>
    <w:basedOn w:val="Normal"/>
    <w:rsid w:val="00901D97"/>
    <w:pPr>
      <w:numPr>
        <w:numId w:val="6"/>
      </w:numPr>
      <w:tabs>
        <w:tab w:val="left" w:pos="1152"/>
      </w:tabs>
      <w:spacing w:before="120" w:after="120"/>
      <w:ind w:right="504"/>
    </w:pPr>
    <w:rPr>
      <w:sz w:val="20"/>
    </w:rPr>
  </w:style>
  <w:style w:type="paragraph" w:customStyle="1" w:styleId="multi-level-num">
    <w:name w:val="multi-level-num"/>
    <w:basedOn w:val="Normal"/>
    <w:rsid w:val="00901D97"/>
    <w:pPr>
      <w:tabs>
        <w:tab w:val="num" w:pos="360"/>
        <w:tab w:val="left" w:pos="1008"/>
        <w:tab w:val="left" w:pos="1440"/>
      </w:tabs>
      <w:spacing w:before="120" w:after="120"/>
      <w:ind w:left="72" w:right="72" w:hanging="72"/>
    </w:pPr>
  </w:style>
  <w:style w:type="paragraph" w:customStyle="1" w:styleId="three-levelnum">
    <w:name w:val="three-level  num"/>
    <w:basedOn w:val="Normal"/>
    <w:rsid w:val="00901D97"/>
    <w:pPr>
      <w:numPr>
        <w:numId w:val="3"/>
      </w:numPr>
      <w:tabs>
        <w:tab w:val="clear" w:pos="360"/>
        <w:tab w:val="left" w:pos="720"/>
        <w:tab w:val="left" w:pos="1152"/>
      </w:tabs>
      <w:ind w:right="72"/>
    </w:pPr>
    <w:rPr>
      <w:b/>
      <w:bCs/>
      <w:szCs w:val="24"/>
    </w:rPr>
  </w:style>
  <w:style w:type="paragraph" w:styleId="EnvelopeAddress">
    <w:name w:val="envelope address"/>
    <w:basedOn w:val="Normal"/>
    <w:uiPriority w:val="99"/>
    <w:rsid w:val="00901D97"/>
    <w:pPr>
      <w:framePr w:w="7920" w:h="1980" w:hRule="exact" w:hSpace="180" w:wrap="auto" w:hAnchor="page" w:xAlign="center" w:yAlign="bottom"/>
      <w:ind w:left="2880" w:right="2880"/>
    </w:pPr>
    <w:rPr>
      <w:sz w:val="24"/>
      <w:szCs w:val="28"/>
    </w:rPr>
  </w:style>
  <w:style w:type="paragraph" w:styleId="EnvelopeReturn">
    <w:name w:val="envelope return"/>
    <w:basedOn w:val="Normal"/>
    <w:uiPriority w:val="99"/>
    <w:rsid w:val="00901D97"/>
  </w:style>
  <w:style w:type="paragraph" w:customStyle="1" w:styleId="dash">
    <w:name w:val="dash"/>
    <w:basedOn w:val="Normal"/>
    <w:rsid w:val="00901D97"/>
    <w:pPr>
      <w:numPr>
        <w:numId w:val="7"/>
      </w:numPr>
      <w:ind w:right="504"/>
    </w:pPr>
  </w:style>
  <w:style w:type="paragraph" w:customStyle="1" w:styleId="paragrah">
    <w:name w:val="paragrah"/>
    <w:basedOn w:val="Normal"/>
    <w:rsid w:val="00901D97"/>
    <w:pPr>
      <w:spacing w:before="120" w:after="120"/>
      <w:ind w:firstLine="720"/>
    </w:pPr>
  </w:style>
  <w:style w:type="paragraph" w:customStyle="1" w:styleId="a">
    <w:name w:val="ترقيم فقرات أ)"/>
    <w:basedOn w:val="Normal"/>
    <w:rsid w:val="00901D97"/>
    <w:pPr>
      <w:numPr>
        <w:numId w:val="4"/>
      </w:numPr>
      <w:ind w:right="1296"/>
    </w:pPr>
    <w:rPr>
      <w:szCs w:val="24"/>
    </w:rPr>
  </w:style>
  <w:style w:type="paragraph" w:customStyle="1" w:styleId="1-">
    <w:name w:val="ترقيم فقرات 1-"/>
    <w:basedOn w:val="Normal"/>
    <w:rsid w:val="00901D97"/>
    <w:pPr>
      <w:numPr>
        <w:numId w:val="5"/>
      </w:numPr>
      <w:ind w:right="864"/>
    </w:pPr>
  </w:style>
  <w:style w:type="paragraph" w:styleId="TOC1">
    <w:name w:val="toc 1"/>
    <w:basedOn w:val="Normal"/>
    <w:next w:val="Normal"/>
    <w:autoRedefine/>
    <w:uiPriority w:val="39"/>
    <w:semiHidden/>
    <w:rsid w:val="00901D97"/>
    <w:pPr>
      <w:jc w:val="right"/>
    </w:pPr>
    <w:rPr>
      <w:rFonts w:ascii="CG Times Bold" w:hAnsi="CG Times Bold"/>
      <w:b/>
      <w:bCs/>
      <w:sz w:val="20"/>
      <w:szCs w:val="22"/>
    </w:rPr>
  </w:style>
  <w:style w:type="paragraph" w:styleId="TOC2">
    <w:name w:val="toc 2"/>
    <w:basedOn w:val="Normal"/>
    <w:next w:val="Normal"/>
    <w:autoRedefine/>
    <w:uiPriority w:val="39"/>
    <w:semiHidden/>
    <w:rsid w:val="00901D97"/>
    <w:pPr>
      <w:ind w:left="216" w:right="216"/>
      <w:jc w:val="right"/>
      <w:outlineLvl w:val="1"/>
    </w:pPr>
    <w:rPr>
      <w:sz w:val="20"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901D97"/>
    <w:pPr>
      <w:ind w:left="446" w:right="446"/>
      <w:jc w:val="right"/>
      <w:outlineLvl w:val="2"/>
    </w:pPr>
    <w:rPr>
      <w:sz w:val="20"/>
      <w:szCs w:val="22"/>
    </w:rPr>
  </w:style>
  <w:style w:type="paragraph" w:styleId="ListBullet">
    <w:name w:val="List Bullet"/>
    <w:basedOn w:val="Normal"/>
    <w:autoRedefine/>
    <w:uiPriority w:val="99"/>
    <w:rsid w:val="00901D97"/>
    <w:pPr>
      <w:numPr>
        <w:numId w:val="8"/>
      </w:numPr>
      <w:ind w:right="216"/>
    </w:pPr>
  </w:style>
  <w:style w:type="paragraph" w:styleId="Header">
    <w:name w:val="header"/>
    <w:basedOn w:val="Normal"/>
    <w:link w:val="HeaderChar"/>
    <w:uiPriority w:val="99"/>
    <w:rsid w:val="00901D97"/>
    <w:pPr>
      <w:tabs>
        <w:tab w:val="center" w:pos="4153"/>
        <w:tab w:val="right" w:pos="8306"/>
      </w:tabs>
    </w:pPr>
    <w:rPr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0468"/>
    <w:rPr>
      <w:rFonts w:cs="Simplified Arabic"/>
      <w:kern w:val="2"/>
      <w:sz w:val="26"/>
      <w:szCs w:val="26"/>
      <w:lang w:val="en-US" w:eastAsia="en-US" w:bidi="ar-SA"/>
    </w:rPr>
  </w:style>
  <w:style w:type="paragraph" w:customStyle="1" w:styleId="DASH1">
    <w:name w:val="DASH1"/>
    <w:basedOn w:val="Normal"/>
    <w:rsid w:val="00901D97"/>
    <w:pPr>
      <w:numPr>
        <w:numId w:val="11"/>
      </w:numPr>
      <w:ind w:left="288" w:right="288"/>
      <w:jc w:val="right"/>
    </w:pPr>
  </w:style>
  <w:style w:type="paragraph" w:customStyle="1" w:styleId="BUL-BOX">
    <w:name w:val="BUL-BOX"/>
    <w:basedOn w:val="Normal"/>
    <w:rsid w:val="00901D97"/>
    <w:pPr>
      <w:numPr>
        <w:numId w:val="9"/>
      </w:numPr>
      <w:ind w:right="216"/>
    </w:pPr>
  </w:style>
  <w:style w:type="paragraph" w:customStyle="1" w:styleId="BUL-CIR">
    <w:name w:val="BUL-CIR"/>
    <w:basedOn w:val="BUL-BOX"/>
    <w:rsid w:val="00901D97"/>
    <w:pPr>
      <w:numPr>
        <w:numId w:val="10"/>
      </w:numPr>
      <w:ind w:right="360"/>
    </w:pPr>
  </w:style>
  <w:style w:type="paragraph" w:styleId="Footer">
    <w:name w:val="footer"/>
    <w:basedOn w:val="Normal"/>
    <w:link w:val="FooterChar"/>
    <w:uiPriority w:val="99"/>
    <w:rsid w:val="00901D97"/>
    <w:pPr>
      <w:tabs>
        <w:tab w:val="center" w:pos="4153"/>
        <w:tab w:val="right" w:pos="8306"/>
      </w:tabs>
    </w:pPr>
    <w:rPr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206C"/>
    <w:rPr>
      <w:rFonts w:cs="Simplified Arabic"/>
      <w:kern w:val="2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901D97"/>
    <w:rPr>
      <w:rFonts w:cs="Times New Roman"/>
    </w:rPr>
  </w:style>
  <w:style w:type="paragraph" w:styleId="List">
    <w:name w:val="List"/>
    <w:basedOn w:val="Normal"/>
    <w:uiPriority w:val="99"/>
    <w:rsid w:val="00901D97"/>
    <w:pPr>
      <w:spacing w:line="240" w:lineRule="auto"/>
      <w:ind w:left="283" w:right="283" w:hanging="283"/>
      <w:jc w:val="right"/>
    </w:pPr>
    <w:rPr>
      <w:rFonts w:cs="Traditional Arabic"/>
      <w:kern w:val="0"/>
      <w:sz w:val="20"/>
    </w:rPr>
  </w:style>
  <w:style w:type="paragraph" w:styleId="Title">
    <w:name w:val="Title"/>
    <w:basedOn w:val="Normal"/>
    <w:link w:val="TitleChar"/>
    <w:uiPriority w:val="10"/>
    <w:qFormat/>
    <w:rsid w:val="00901D97"/>
    <w:pPr>
      <w:spacing w:before="840" w:line="240" w:lineRule="auto"/>
      <w:jc w:val="center"/>
    </w:pPr>
    <w:rPr>
      <w:b/>
      <w:bCs/>
      <w:kern w:val="0"/>
      <w:sz w:val="20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6206C"/>
    <w:rPr>
      <w:rFonts w:ascii="Cambria" w:eastAsia="SimSu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MULTI-NUM">
    <w:name w:val="MULTI-NUM"/>
    <w:basedOn w:val="Normal"/>
    <w:rsid w:val="00901D97"/>
    <w:pPr>
      <w:spacing w:before="120" w:after="120"/>
      <w:ind w:left="720" w:right="720" w:hanging="720"/>
    </w:pPr>
    <w:rPr>
      <w:kern w:val="0"/>
      <w:sz w:val="20"/>
      <w:szCs w:val="22"/>
    </w:rPr>
  </w:style>
  <w:style w:type="paragraph" w:styleId="BodyText">
    <w:name w:val="Body Text"/>
    <w:basedOn w:val="Normal"/>
    <w:link w:val="BodyTextChar"/>
    <w:uiPriority w:val="99"/>
    <w:rsid w:val="00901D97"/>
    <w:pPr>
      <w:tabs>
        <w:tab w:val="left" w:pos="-1440"/>
        <w:tab w:val="left" w:pos="-720"/>
      </w:tabs>
      <w:spacing w:line="240" w:lineRule="auto"/>
    </w:pPr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06C"/>
    <w:rPr>
      <w:rFonts w:cs="Simplified Arabic"/>
      <w:kern w:val="2"/>
      <w:sz w:val="22"/>
      <w:lang w:val="en-US" w:eastAsia="en-US"/>
    </w:rPr>
  </w:style>
  <w:style w:type="paragraph" w:styleId="BlockText">
    <w:name w:val="Block Text"/>
    <w:basedOn w:val="Normal"/>
    <w:uiPriority w:val="99"/>
    <w:rsid w:val="00901D97"/>
    <w:pPr>
      <w:spacing w:before="240" w:after="120"/>
      <w:ind w:left="720" w:right="720" w:hanging="720"/>
    </w:pPr>
  </w:style>
  <w:style w:type="paragraph" w:styleId="FootnoteText">
    <w:name w:val="footnote text"/>
    <w:basedOn w:val="Normal"/>
    <w:link w:val="FootnoteTextChar"/>
    <w:uiPriority w:val="99"/>
    <w:semiHidden/>
    <w:rsid w:val="00901D9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06C"/>
    <w:rPr>
      <w:rFonts w:cs="Simplified Arabic"/>
      <w:kern w:val="2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901D97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901D97"/>
    <w:pPr>
      <w:spacing w:before="120" w:after="80" w:line="192" w:lineRule="auto"/>
    </w:pPr>
    <w:rPr>
      <w:rFonts w:cs="Akhbar MT"/>
      <w:b/>
      <w:bCs/>
      <w:kern w:val="0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06C"/>
    <w:rPr>
      <w:rFonts w:cs="Simplified Arabic"/>
      <w:kern w:val="2"/>
      <w:sz w:val="16"/>
      <w:szCs w:val="16"/>
      <w:lang w:val="en-US" w:eastAsia="en-US"/>
    </w:rPr>
  </w:style>
  <w:style w:type="paragraph" w:customStyle="1" w:styleId="reg-para">
    <w:name w:val="reg-para"/>
    <w:basedOn w:val="Heading3"/>
    <w:rsid w:val="00901D97"/>
    <w:pPr>
      <w:tabs>
        <w:tab w:val="left" w:pos="864"/>
      </w:tabs>
      <w:spacing w:before="120" w:after="120"/>
      <w:jc w:val="lowKashida"/>
      <w:outlineLvl w:val="9"/>
    </w:pPr>
    <w:rPr>
      <w:rFonts w:ascii="Times New Roman" w:hAnsi="Times New Roman"/>
      <w:kern w:val="0"/>
      <w:szCs w:val="22"/>
    </w:rPr>
  </w:style>
  <w:style w:type="paragraph" w:customStyle="1" w:styleId="REG-PARA0">
    <w:name w:val="REG-PARA"/>
    <w:basedOn w:val="Normal"/>
    <w:rsid w:val="00901D97"/>
    <w:pPr>
      <w:tabs>
        <w:tab w:val="left" w:pos="-1440"/>
        <w:tab w:val="left" w:pos="1278"/>
      </w:tabs>
      <w:spacing w:before="80" w:after="120"/>
      <w:ind w:firstLine="378"/>
      <w:jc w:val="both"/>
    </w:pPr>
    <w:rPr>
      <w:rFonts w:ascii="Univers" w:hAnsi="Univers"/>
      <w:kern w:val="0"/>
      <w:szCs w:val="22"/>
    </w:rPr>
  </w:style>
  <w:style w:type="table" w:styleId="TableGrid">
    <w:name w:val="Table Grid"/>
    <w:basedOn w:val="TableNormal"/>
    <w:uiPriority w:val="59"/>
    <w:rsid w:val="00407665"/>
    <w:pPr>
      <w:bidi/>
      <w:spacing w:line="216" w:lineRule="auto"/>
      <w:jc w:val="lowKashida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StyleStyleStyleStyleStyleStylemultinumLatin9pt">
    <w:name w:val="Style Style Style Style Style Style Style multinum + (Latin) 9 pt +..."/>
    <w:basedOn w:val="Normal"/>
    <w:rsid w:val="00497B63"/>
    <w:pPr>
      <w:widowControl w:val="0"/>
      <w:numPr>
        <w:numId w:val="14"/>
      </w:numPr>
      <w:spacing w:before="120" w:after="120"/>
      <w:jc w:val="both"/>
    </w:pPr>
    <w:rPr>
      <w:rFonts w:eastAsia="SimSun"/>
      <w:kern w:val="0"/>
      <w:sz w:val="20"/>
      <w:szCs w:val="24"/>
      <w:lang w:eastAsia="zh-CN"/>
    </w:rPr>
  </w:style>
  <w:style w:type="character" w:customStyle="1" w:styleId="StyleLatinCGTimesAsianTimesNewRomanComplexSimplifi">
    <w:name w:val="Style (Latin) CG Times (Asian) Times New Roman (Complex) Simplifi..."/>
    <w:basedOn w:val="DefaultParagraphFont"/>
    <w:rsid w:val="00020551"/>
    <w:rPr>
      <w:rFonts w:ascii="Times New Roman" w:hAnsi="Times New Roman" w:cs="Simplified Arabic"/>
      <w:kern w:val="2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rsid w:val="00972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2614"/>
    <w:rPr>
      <w:rFonts w:ascii="Tahoma" w:hAnsi="Tahoma" w:cs="Tahoma"/>
      <w:kern w:val="2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5B7"/>
    <w:pPr>
      <w:bidi/>
      <w:spacing w:line="216" w:lineRule="auto"/>
      <w:jc w:val="lowKashida"/>
    </w:pPr>
    <w:rPr>
      <w:rFonts w:cs="Simplified Arabic"/>
      <w:kern w:val="2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D97"/>
    <w:pPr>
      <w:keepNext/>
      <w:tabs>
        <w:tab w:val="left" w:pos="1152"/>
      </w:tabs>
      <w:spacing w:after="240"/>
      <w:jc w:val="center"/>
      <w:outlineLvl w:val="0"/>
    </w:pPr>
    <w:rPr>
      <w:b/>
      <w:bCs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1D97"/>
    <w:pPr>
      <w:keepNext/>
      <w:spacing w:before="360" w:after="120"/>
      <w:jc w:val="center"/>
      <w:outlineLvl w:val="1"/>
    </w:pPr>
    <w:rPr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1D97"/>
    <w:pPr>
      <w:keepNext/>
      <w:spacing w:before="240"/>
      <w:jc w:val="center"/>
      <w:outlineLvl w:val="2"/>
    </w:pPr>
    <w:rPr>
      <w:rFonts w:ascii="CG Times Bold" w:hAnsi="CG Times Bold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01D97"/>
    <w:pPr>
      <w:keepNext/>
      <w:spacing w:before="240" w:after="120"/>
      <w:jc w:val="right"/>
      <w:outlineLvl w:val="3"/>
    </w:pPr>
    <w:rPr>
      <w:rFonts w:ascii="CG Times Bold" w:hAnsi="CG Times Bold"/>
      <w:b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901D97"/>
    <w:pPr>
      <w:spacing w:before="240" w:after="120"/>
      <w:jc w:val="right"/>
      <w:outlineLvl w:val="4"/>
    </w:pPr>
    <w:rPr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01D97"/>
    <w:pPr>
      <w:spacing w:before="240" w:after="120"/>
      <w:jc w:val="right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901D97"/>
    <w:pPr>
      <w:keepNext/>
      <w:bidi w:val="0"/>
      <w:jc w:val="right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901D97"/>
    <w:pPr>
      <w:keepNext/>
      <w:spacing w:before="360"/>
      <w:jc w:val="center"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901D97"/>
    <w:pPr>
      <w:keepNext/>
      <w:spacing w:before="240" w:after="2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06C"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06C"/>
    <w:rPr>
      <w:rFonts w:ascii="Cambria" w:eastAsia="SimSun" w:hAnsi="Cambria" w:cs="Times New Roman"/>
      <w:b/>
      <w:bCs/>
      <w:i/>
      <w:iCs/>
      <w:kern w:val="2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06C"/>
    <w:rPr>
      <w:rFonts w:ascii="Cambria" w:eastAsia="SimSun" w:hAnsi="Cambria" w:cs="Times New Roman"/>
      <w:b/>
      <w:bCs/>
      <w:kern w:val="2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06C"/>
    <w:rPr>
      <w:rFonts w:ascii="Calibri" w:eastAsia="SimSun" w:hAnsi="Calibri" w:cs="Arial"/>
      <w:b/>
      <w:bCs/>
      <w:kern w:val="2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06C"/>
    <w:rPr>
      <w:rFonts w:ascii="Calibri" w:eastAsia="SimSun" w:hAnsi="Calibri" w:cs="Arial"/>
      <w:b/>
      <w:bCs/>
      <w:i/>
      <w:iCs/>
      <w:kern w:val="2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06C"/>
    <w:rPr>
      <w:rFonts w:ascii="Calibri" w:eastAsia="SimSun" w:hAnsi="Calibri" w:cs="Arial"/>
      <w:b/>
      <w:bCs/>
      <w:kern w:val="2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06C"/>
    <w:rPr>
      <w:rFonts w:ascii="Calibri" w:eastAsia="SimSun" w:hAnsi="Calibri" w:cs="Arial"/>
      <w:kern w:val="2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06C"/>
    <w:rPr>
      <w:rFonts w:ascii="Calibri" w:eastAsia="SimSun" w:hAnsi="Calibri" w:cs="Arial"/>
      <w:i/>
      <w:iCs/>
      <w:kern w:val="2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06C"/>
    <w:rPr>
      <w:rFonts w:ascii="Cambria" w:eastAsia="SimSun" w:hAnsi="Cambria" w:cs="Times New Roman"/>
      <w:kern w:val="2"/>
      <w:sz w:val="22"/>
      <w:szCs w:val="22"/>
      <w:lang w:val="en-US" w:eastAsia="en-US"/>
    </w:rPr>
  </w:style>
  <w:style w:type="paragraph" w:customStyle="1" w:styleId="BULLET">
    <w:name w:val="BULLET"/>
    <w:basedOn w:val="Normal"/>
    <w:rsid w:val="00901D97"/>
    <w:pPr>
      <w:numPr>
        <w:numId w:val="6"/>
      </w:numPr>
      <w:tabs>
        <w:tab w:val="left" w:pos="1152"/>
      </w:tabs>
      <w:spacing w:before="120" w:after="120"/>
      <w:ind w:right="504"/>
    </w:pPr>
    <w:rPr>
      <w:sz w:val="20"/>
    </w:rPr>
  </w:style>
  <w:style w:type="paragraph" w:customStyle="1" w:styleId="multi-level-num">
    <w:name w:val="multi-level-num"/>
    <w:basedOn w:val="Normal"/>
    <w:rsid w:val="00901D97"/>
    <w:pPr>
      <w:tabs>
        <w:tab w:val="num" w:pos="360"/>
        <w:tab w:val="left" w:pos="1008"/>
        <w:tab w:val="left" w:pos="1440"/>
      </w:tabs>
      <w:spacing w:before="120" w:after="120"/>
      <w:ind w:left="72" w:right="72" w:hanging="72"/>
    </w:pPr>
  </w:style>
  <w:style w:type="paragraph" w:customStyle="1" w:styleId="three-levelnum">
    <w:name w:val="three-level  num"/>
    <w:basedOn w:val="Normal"/>
    <w:rsid w:val="00901D97"/>
    <w:pPr>
      <w:numPr>
        <w:numId w:val="3"/>
      </w:numPr>
      <w:tabs>
        <w:tab w:val="clear" w:pos="360"/>
        <w:tab w:val="left" w:pos="720"/>
        <w:tab w:val="left" w:pos="1152"/>
      </w:tabs>
      <w:ind w:right="72"/>
    </w:pPr>
    <w:rPr>
      <w:b/>
      <w:bCs/>
      <w:szCs w:val="24"/>
    </w:rPr>
  </w:style>
  <w:style w:type="paragraph" w:styleId="EnvelopeAddress">
    <w:name w:val="envelope address"/>
    <w:basedOn w:val="Normal"/>
    <w:uiPriority w:val="99"/>
    <w:rsid w:val="00901D97"/>
    <w:pPr>
      <w:framePr w:w="7920" w:h="1980" w:hRule="exact" w:hSpace="180" w:wrap="auto" w:hAnchor="page" w:xAlign="center" w:yAlign="bottom"/>
      <w:ind w:left="2880" w:right="2880"/>
    </w:pPr>
    <w:rPr>
      <w:sz w:val="24"/>
      <w:szCs w:val="28"/>
    </w:rPr>
  </w:style>
  <w:style w:type="paragraph" w:styleId="EnvelopeReturn">
    <w:name w:val="envelope return"/>
    <w:basedOn w:val="Normal"/>
    <w:uiPriority w:val="99"/>
    <w:rsid w:val="00901D97"/>
  </w:style>
  <w:style w:type="paragraph" w:customStyle="1" w:styleId="dash">
    <w:name w:val="dash"/>
    <w:basedOn w:val="Normal"/>
    <w:rsid w:val="00901D97"/>
    <w:pPr>
      <w:numPr>
        <w:numId w:val="7"/>
      </w:numPr>
      <w:ind w:right="504"/>
    </w:pPr>
  </w:style>
  <w:style w:type="paragraph" w:customStyle="1" w:styleId="paragrah">
    <w:name w:val="paragrah"/>
    <w:basedOn w:val="Normal"/>
    <w:rsid w:val="00901D97"/>
    <w:pPr>
      <w:spacing w:before="120" w:after="120"/>
      <w:ind w:firstLine="720"/>
    </w:pPr>
  </w:style>
  <w:style w:type="paragraph" w:customStyle="1" w:styleId="a">
    <w:name w:val="ترقيم فقرات أ)"/>
    <w:basedOn w:val="Normal"/>
    <w:rsid w:val="00901D97"/>
    <w:pPr>
      <w:numPr>
        <w:numId w:val="4"/>
      </w:numPr>
      <w:ind w:right="1296"/>
    </w:pPr>
    <w:rPr>
      <w:szCs w:val="24"/>
    </w:rPr>
  </w:style>
  <w:style w:type="paragraph" w:customStyle="1" w:styleId="1-">
    <w:name w:val="ترقيم فقرات 1-"/>
    <w:basedOn w:val="Normal"/>
    <w:rsid w:val="00901D97"/>
    <w:pPr>
      <w:numPr>
        <w:numId w:val="5"/>
      </w:numPr>
      <w:ind w:right="864"/>
    </w:pPr>
  </w:style>
  <w:style w:type="paragraph" w:styleId="TOC1">
    <w:name w:val="toc 1"/>
    <w:basedOn w:val="Normal"/>
    <w:next w:val="Normal"/>
    <w:autoRedefine/>
    <w:uiPriority w:val="39"/>
    <w:semiHidden/>
    <w:rsid w:val="00901D97"/>
    <w:pPr>
      <w:jc w:val="right"/>
    </w:pPr>
    <w:rPr>
      <w:rFonts w:ascii="CG Times Bold" w:hAnsi="CG Times Bold"/>
      <w:b/>
      <w:bCs/>
      <w:sz w:val="20"/>
      <w:szCs w:val="22"/>
    </w:rPr>
  </w:style>
  <w:style w:type="paragraph" w:styleId="TOC2">
    <w:name w:val="toc 2"/>
    <w:basedOn w:val="Normal"/>
    <w:next w:val="Normal"/>
    <w:autoRedefine/>
    <w:uiPriority w:val="39"/>
    <w:semiHidden/>
    <w:rsid w:val="00901D97"/>
    <w:pPr>
      <w:ind w:left="216" w:right="216"/>
      <w:jc w:val="right"/>
      <w:outlineLvl w:val="1"/>
    </w:pPr>
    <w:rPr>
      <w:sz w:val="20"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901D97"/>
    <w:pPr>
      <w:ind w:left="446" w:right="446"/>
      <w:jc w:val="right"/>
      <w:outlineLvl w:val="2"/>
    </w:pPr>
    <w:rPr>
      <w:sz w:val="20"/>
      <w:szCs w:val="22"/>
    </w:rPr>
  </w:style>
  <w:style w:type="paragraph" w:styleId="ListBullet">
    <w:name w:val="List Bullet"/>
    <w:basedOn w:val="Normal"/>
    <w:autoRedefine/>
    <w:uiPriority w:val="99"/>
    <w:rsid w:val="00901D97"/>
    <w:pPr>
      <w:numPr>
        <w:numId w:val="8"/>
      </w:numPr>
      <w:ind w:right="216"/>
    </w:pPr>
  </w:style>
  <w:style w:type="paragraph" w:styleId="Header">
    <w:name w:val="header"/>
    <w:basedOn w:val="Normal"/>
    <w:link w:val="HeaderChar"/>
    <w:uiPriority w:val="99"/>
    <w:rsid w:val="00901D97"/>
    <w:pPr>
      <w:tabs>
        <w:tab w:val="center" w:pos="4153"/>
        <w:tab w:val="right" w:pos="8306"/>
      </w:tabs>
    </w:pPr>
    <w:rPr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0468"/>
    <w:rPr>
      <w:rFonts w:cs="Simplified Arabic"/>
      <w:kern w:val="2"/>
      <w:sz w:val="26"/>
      <w:szCs w:val="26"/>
      <w:lang w:val="en-US" w:eastAsia="en-US" w:bidi="ar-SA"/>
    </w:rPr>
  </w:style>
  <w:style w:type="paragraph" w:customStyle="1" w:styleId="DASH1">
    <w:name w:val="DASH1"/>
    <w:basedOn w:val="Normal"/>
    <w:rsid w:val="00901D97"/>
    <w:pPr>
      <w:numPr>
        <w:numId w:val="11"/>
      </w:numPr>
      <w:ind w:left="288" w:right="288"/>
      <w:jc w:val="right"/>
    </w:pPr>
  </w:style>
  <w:style w:type="paragraph" w:customStyle="1" w:styleId="BUL-BOX">
    <w:name w:val="BUL-BOX"/>
    <w:basedOn w:val="Normal"/>
    <w:rsid w:val="00901D97"/>
    <w:pPr>
      <w:numPr>
        <w:numId w:val="9"/>
      </w:numPr>
      <w:ind w:right="216"/>
    </w:pPr>
  </w:style>
  <w:style w:type="paragraph" w:customStyle="1" w:styleId="BUL-CIR">
    <w:name w:val="BUL-CIR"/>
    <w:basedOn w:val="BUL-BOX"/>
    <w:rsid w:val="00901D97"/>
    <w:pPr>
      <w:numPr>
        <w:numId w:val="10"/>
      </w:numPr>
      <w:ind w:right="360"/>
    </w:pPr>
  </w:style>
  <w:style w:type="paragraph" w:styleId="Footer">
    <w:name w:val="footer"/>
    <w:basedOn w:val="Normal"/>
    <w:link w:val="FooterChar"/>
    <w:uiPriority w:val="99"/>
    <w:rsid w:val="00901D97"/>
    <w:pPr>
      <w:tabs>
        <w:tab w:val="center" w:pos="4153"/>
        <w:tab w:val="right" w:pos="8306"/>
      </w:tabs>
    </w:pPr>
    <w:rPr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206C"/>
    <w:rPr>
      <w:rFonts w:cs="Simplified Arabic"/>
      <w:kern w:val="2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901D97"/>
    <w:rPr>
      <w:rFonts w:cs="Times New Roman"/>
    </w:rPr>
  </w:style>
  <w:style w:type="paragraph" w:styleId="List">
    <w:name w:val="List"/>
    <w:basedOn w:val="Normal"/>
    <w:uiPriority w:val="99"/>
    <w:rsid w:val="00901D97"/>
    <w:pPr>
      <w:spacing w:line="240" w:lineRule="auto"/>
      <w:ind w:left="283" w:right="283" w:hanging="283"/>
      <w:jc w:val="right"/>
    </w:pPr>
    <w:rPr>
      <w:rFonts w:cs="Traditional Arabic"/>
      <w:kern w:val="0"/>
      <w:sz w:val="20"/>
    </w:rPr>
  </w:style>
  <w:style w:type="paragraph" w:styleId="Title">
    <w:name w:val="Title"/>
    <w:basedOn w:val="Normal"/>
    <w:link w:val="TitleChar"/>
    <w:uiPriority w:val="10"/>
    <w:qFormat/>
    <w:rsid w:val="00901D97"/>
    <w:pPr>
      <w:spacing w:before="840" w:line="240" w:lineRule="auto"/>
      <w:jc w:val="center"/>
    </w:pPr>
    <w:rPr>
      <w:b/>
      <w:bCs/>
      <w:kern w:val="0"/>
      <w:sz w:val="20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6206C"/>
    <w:rPr>
      <w:rFonts w:ascii="Cambria" w:eastAsia="SimSu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MULTI-NUM">
    <w:name w:val="MULTI-NUM"/>
    <w:basedOn w:val="Normal"/>
    <w:rsid w:val="00901D97"/>
    <w:pPr>
      <w:spacing w:before="120" w:after="120"/>
      <w:ind w:left="720" w:right="720" w:hanging="720"/>
    </w:pPr>
    <w:rPr>
      <w:kern w:val="0"/>
      <w:sz w:val="20"/>
      <w:szCs w:val="22"/>
    </w:rPr>
  </w:style>
  <w:style w:type="paragraph" w:styleId="BodyText">
    <w:name w:val="Body Text"/>
    <w:basedOn w:val="Normal"/>
    <w:link w:val="BodyTextChar"/>
    <w:uiPriority w:val="99"/>
    <w:rsid w:val="00901D97"/>
    <w:pPr>
      <w:tabs>
        <w:tab w:val="left" w:pos="-1440"/>
        <w:tab w:val="left" w:pos="-720"/>
      </w:tabs>
      <w:spacing w:line="240" w:lineRule="auto"/>
    </w:pPr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06C"/>
    <w:rPr>
      <w:rFonts w:cs="Simplified Arabic"/>
      <w:kern w:val="2"/>
      <w:sz w:val="22"/>
      <w:lang w:val="en-US" w:eastAsia="en-US"/>
    </w:rPr>
  </w:style>
  <w:style w:type="paragraph" w:styleId="BlockText">
    <w:name w:val="Block Text"/>
    <w:basedOn w:val="Normal"/>
    <w:uiPriority w:val="99"/>
    <w:rsid w:val="00901D97"/>
    <w:pPr>
      <w:spacing w:before="240" w:after="120"/>
      <w:ind w:left="720" w:right="720" w:hanging="720"/>
    </w:pPr>
  </w:style>
  <w:style w:type="paragraph" w:styleId="FootnoteText">
    <w:name w:val="footnote text"/>
    <w:basedOn w:val="Normal"/>
    <w:link w:val="FootnoteTextChar"/>
    <w:uiPriority w:val="99"/>
    <w:semiHidden/>
    <w:rsid w:val="00901D9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06C"/>
    <w:rPr>
      <w:rFonts w:cs="Simplified Arabic"/>
      <w:kern w:val="2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901D97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901D97"/>
    <w:pPr>
      <w:spacing w:before="120" w:after="80" w:line="192" w:lineRule="auto"/>
    </w:pPr>
    <w:rPr>
      <w:rFonts w:cs="Akhbar MT"/>
      <w:b/>
      <w:bCs/>
      <w:kern w:val="0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06C"/>
    <w:rPr>
      <w:rFonts w:cs="Simplified Arabic"/>
      <w:kern w:val="2"/>
      <w:sz w:val="16"/>
      <w:szCs w:val="16"/>
      <w:lang w:val="en-US" w:eastAsia="en-US"/>
    </w:rPr>
  </w:style>
  <w:style w:type="paragraph" w:customStyle="1" w:styleId="reg-para">
    <w:name w:val="reg-para"/>
    <w:basedOn w:val="Heading3"/>
    <w:rsid w:val="00901D97"/>
    <w:pPr>
      <w:tabs>
        <w:tab w:val="left" w:pos="864"/>
      </w:tabs>
      <w:spacing w:before="120" w:after="120"/>
      <w:jc w:val="lowKashida"/>
      <w:outlineLvl w:val="9"/>
    </w:pPr>
    <w:rPr>
      <w:rFonts w:ascii="Times New Roman" w:hAnsi="Times New Roman"/>
      <w:kern w:val="0"/>
      <w:szCs w:val="22"/>
    </w:rPr>
  </w:style>
  <w:style w:type="paragraph" w:customStyle="1" w:styleId="REG-PARA0">
    <w:name w:val="REG-PARA"/>
    <w:basedOn w:val="Normal"/>
    <w:rsid w:val="00901D97"/>
    <w:pPr>
      <w:tabs>
        <w:tab w:val="left" w:pos="-1440"/>
        <w:tab w:val="left" w:pos="1278"/>
      </w:tabs>
      <w:spacing w:before="80" w:after="120"/>
      <w:ind w:firstLine="378"/>
      <w:jc w:val="both"/>
    </w:pPr>
    <w:rPr>
      <w:rFonts w:ascii="Univers" w:hAnsi="Univers"/>
      <w:kern w:val="0"/>
      <w:szCs w:val="22"/>
    </w:rPr>
  </w:style>
  <w:style w:type="table" w:styleId="TableGrid">
    <w:name w:val="Table Grid"/>
    <w:basedOn w:val="TableNormal"/>
    <w:uiPriority w:val="59"/>
    <w:rsid w:val="00407665"/>
    <w:pPr>
      <w:bidi/>
      <w:spacing w:line="216" w:lineRule="auto"/>
      <w:jc w:val="lowKashida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StyleStyleStyleStyleStyleStylemultinumLatin9pt">
    <w:name w:val="Style Style Style Style Style Style Style multinum + (Latin) 9 pt +..."/>
    <w:basedOn w:val="Normal"/>
    <w:rsid w:val="00497B63"/>
    <w:pPr>
      <w:widowControl w:val="0"/>
      <w:numPr>
        <w:numId w:val="14"/>
      </w:numPr>
      <w:spacing w:before="120" w:after="120"/>
      <w:jc w:val="both"/>
    </w:pPr>
    <w:rPr>
      <w:rFonts w:eastAsia="SimSun"/>
      <w:kern w:val="0"/>
      <w:sz w:val="20"/>
      <w:szCs w:val="24"/>
      <w:lang w:eastAsia="zh-CN"/>
    </w:rPr>
  </w:style>
  <w:style w:type="character" w:customStyle="1" w:styleId="StyleLatinCGTimesAsianTimesNewRomanComplexSimplifi">
    <w:name w:val="Style (Latin) CG Times (Asian) Times New Roman (Complex) Simplifi..."/>
    <w:basedOn w:val="DefaultParagraphFont"/>
    <w:rsid w:val="00020551"/>
    <w:rPr>
      <w:rFonts w:ascii="Times New Roman" w:hAnsi="Times New Roman" w:cs="Simplified Arabic"/>
      <w:kern w:val="2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rsid w:val="00972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2614"/>
    <w:rPr>
      <w:rFonts w:ascii="Tahoma" w:hAnsi="Tahoma" w:cs="Tahoma"/>
      <w:kern w:val="2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B6BFD050D5847A07DE3D07D58D44F" ma:contentTypeVersion="1" ma:contentTypeDescription="Create a new document." ma:contentTypeScope="" ma:versionID="a397b6f941c38b4bcf70694382ee62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D6D405-25E1-49D2-BA3B-75653F0398E6}"/>
</file>

<file path=customXml/itemProps2.xml><?xml version="1.0" encoding="utf-8"?>
<ds:datastoreItem xmlns:ds="http://schemas.openxmlformats.org/officeDocument/2006/customXml" ds:itemID="{98F694C7-485C-488C-A242-B6FB33A4CA57}"/>
</file>

<file path=customXml/itemProps3.xml><?xml version="1.0" encoding="utf-8"?>
<ds:datastoreItem xmlns:ds="http://schemas.openxmlformats.org/officeDocument/2006/customXml" ds:itemID="{B8B55EA2-F4FC-4F53-AEF3-2B6444B4CA79}"/>
</file>

<file path=docProps/app.xml><?xml version="1.0" encoding="utf-8"?>
<Properties xmlns="http://schemas.openxmlformats.org/officeDocument/2006/extended-properties" xmlns:vt="http://schemas.openxmlformats.org/officeDocument/2006/docPropsVTypes">
  <Template>3A0FBDA7.dotm</Template>
  <TotalTime>1</TotalTime>
  <Pages>1</Pages>
  <Words>141</Words>
  <Characters>709</Characters>
  <Application>Microsoft Office Word</Application>
  <DocSecurity>0</DocSecurity>
  <Lines>32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No. 483</vt:lpstr>
    </vt:vector>
  </TitlesOfParts>
  <Company>I.C.A.O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No. 483</dc:title>
  <dc:creator>Mona Rassem</dc:creator>
  <cp:lastModifiedBy>Barki, Deniz</cp:lastModifiedBy>
  <cp:revision>3</cp:revision>
  <cp:lastPrinted>2012-06-11T20:23:00Z</cp:lastPrinted>
  <dcterms:created xsi:type="dcterms:W3CDTF">2012-06-22T17:51:00Z</dcterms:created>
  <dcterms:modified xsi:type="dcterms:W3CDTF">2012-06-22T17:52:00Z</dcterms:modified>
  <cp:category>AII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0x01010060BB6BFD050D5847A07DE3D07D58D44F</vt:lpwstr>
  </property>
</Properties>
</file>