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bottom w:val="single" w:sz="4" w:space="0" w:color="auto"/>
        </w:tblBorders>
        <w:tblLayout w:type="fixed"/>
        <w:tblCellMar>
          <w:left w:w="86" w:type="dxa"/>
          <w:right w:w="72" w:type="dxa"/>
        </w:tblCellMar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AE7394" w:rsidRPr="00166016" w:rsidTr="00E55664">
        <w:trPr>
          <w:jc w:val="center"/>
        </w:trPr>
        <w:tc>
          <w:tcPr>
            <w:tcW w:w="19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72842" w:rsidRPr="00166016" w:rsidRDefault="00C92483" w:rsidP="0016601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rFonts w:ascii="Arial" w:hAnsi="Arial" w:cs="Arial"/>
                <w:b/>
                <w:bCs/>
                <w:sz w:val="24"/>
              </w:rPr>
            </w:pPr>
            <w:bookmarkStart w:id="0" w:name="working_body_type"/>
            <w:bookmarkStart w:id="1" w:name="_GoBack"/>
            <w:bookmarkEnd w:id="1"/>
            <w:r>
              <w:rPr>
                <w:rFonts w:ascii="Arial" w:hAnsi="Arial" w:cs="Arial"/>
                <w:b/>
                <w:bCs/>
                <w:noProof/>
                <w:sz w:val="24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00E35B32" wp14:editId="2D2E3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-889000</wp:posOffset>
                  </wp:positionV>
                  <wp:extent cx="1061085" cy="880110"/>
                  <wp:effectExtent l="0" t="0" r="0" b="0"/>
                  <wp:wrapTopAndBottom/>
                  <wp:docPr id="1" name="Picture 1" descr="ICAOLog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Log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72842" w:rsidRPr="00BB491F" w:rsidRDefault="00A72842" w:rsidP="001E1695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before="240"/>
              <w:ind w:right="907"/>
            </w:pPr>
            <w:r w:rsidRPr="00166016">
              <w:rPr>
                <w:rFonts w:ascii="Arial" w:hAnsi="Arial" w:cs="Arial"/>
                <w:szCs w:val="22"/>
              </w:rPr>
              <w:t>Organización de Aviación Civil Internacional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A72842" w:rsidRPr="00166016" w:rsidRDefault="00AD6DF6" w:rsidP="00D3336F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20"/>
              <w:ind w:left="540"/>
              <w:jc w:val="left"/>
              <w:rPr>
                <w:szCs w:val="22"/>
              </w:rPr>
            </w:pPr>
            <w:r w:rsidRPr="00166016">
              <w:rPr>
                <w:szCs w:val="22"/>
              </w:rPr>
              <w:t>HL</w:t>
            </w:r>
            <w:r w:rsidR="00E03874">
              <w:rPr>
                <w:szCs w:val="22"/>
              </w:rPr>
              <w:t>CA</w:t>
            </w:r>
            <w:r w:rsidRPr="00166016">
              <w:rPr>
                <w:szCs w:val="22"/>
              </w:rPr>
              <w:t>S</w:t>
            </w:r>
            <w:r w:rsidR="006223DA">
              <w:rPr>
                <w:szCs w:val="22"/>
              </w:rPr>
              <w:t>/</w:t>
            </w:r>
            <w:r w:rsidR="0057164C">
              <w:rPr>
                <w:szCs w:val="22"/>
              </w:rPr>
              <w:t>2</w:t>
            </w:r>
            <w:r w:rsidRPr="00166016">
              <w:rPr>
                <w:szCs w:val="22"/>
              </w:rPr>
              <w:t>-</w:t>
            </w:r>
            <w:r w:rsidR="00420AA5">
              <w:rPr>
                <w:szCs w:val="22"/>
              </w:rPr>
              <w:t>I</w:t>
            </w:r>
            <w:r w:rsidRPr="00166016">
              <w:rPr>
                <w:szCs w:val="22"/>
              </w:rPr>
              <w:t>P/…</w:t>
            </w:r>
            <w:r w:rsidR="00A72842" w:rsidRPr="00166016">
              <w:rPr>
                <w:szCs w:val="22"/>
              </w:rPr>
              <w:br/>
            </w:r>
            <w:r w:rsidR="00D3336F">
              <w:rPr>
                <w:sz w:val="18"/>
                <w:szCs w:val="18"/>
              </w:rPr>
              <w:t>..</w:t>
            </w:r>
            <w:r w:rsidR="00A72842" w:rsidRPr="00166016">
              <w:rPr>
                <w:sz w:val="18"/>
                <w:szCs w:val="18"/>
              </w:rPr>
              <w:t>/</w:t>
            </w:r>
            <w:r w:rsidR="00D3336F">
              <w:rPr>
                <w:sz w:val="18"/>
                <w:szCs w:val="18"/>
              </w:rPr>
              <w:t>..</w:t>
            </w:r>
            <w:r w:rsidR="00A72842" w:rsidRPr="00166016">
              <w:rPr>
                <w:sz w:val="18"/>
                <w:szCs w:val="18"/>
              </w:rPr>
              <w:t>/</w:t>
            </w:r>
            <w:r w:rsidRPr="00166016">
              <w:rPr>
                <w:sz w:val="18"/>
                <w:szCs w:val="18"/>
              </w:rPr>
              <w:t>1</w:t>
            </w:r>
            <w:r w:rsidR="0057164C">
              <w:rPr>
                <w:sz w:val="18"/>
                <w:szCs w:val="18"/>
              </w:rPr>
              <w:t>8</w:t>
            </w:r>
            <w:r w:rsidR="00A72842" w:rsidRPr="00166016">
              <w:rPr>
                <w:szCs w:val="22"/>
              </w:rPr>
              <w:br/>
            </w:r>
          </w:p>
        </w:tc>
      </w:tr>
      <w:tr w:rsidR="00AE7394" w:rsidRPr="00166016" w:rsidTr="00E54E26">
        <w:trPr>
          <w:trHeight w:val="945"/>
          <w:jc w:val="center"/>
        </w:trPr>
        <w:tc>
          <w:tcPr>
            <w:tcW w:w="1920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A72842" w:rsidRPr="00166016" w:rsidRDefault="00A72842" w:rsidP="0016601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2842" w:rsidRPr="00166016" w:rsidRDefault="00A72842" w:rsidP="00420AA5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before="120"/>
              <w:rPr>
                <w:rFonts w:ascii="Arial" w:hAnsi="Arial" w:cs="Arial"/>
                <w:b/>
                <w:bCs/>
                <w:sz w:val="24"/>
              </w:rPr>
            </w:pPr>
            <w:r w:rsidRPr="00166016">
              <w:rPr>
                <w:rFonts w:ascii="Arial" w:hAnsi="Arial" w:cs="Arial"/>
                <w:b/>
                <w:bCs/>
                <w:sz w:val="24"/>
              </w:rPr>
              <w:t xml:space="preserve">NOTA DE </w:t>
            </w:r>
            <w:r w:rsidR="00420AA5">
              <w:rPr>
                <w:rFonts w:ascii="Arial" w:hAnsi="Arial" w:cs="Arial"/>
                <w:b/>
                <w:bCs/>
                <w:sz w:val="24"/>
              </w:rPr>
              <w:t>INFORMACIÓN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A72842" w:rsidRPr="00166016" w:rsidRDefault="00A72842" w:rsidP="0016601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bookmarkEnd w:id="0"/>
    <w:p w:rsidR="00DA52CB" w:rsidRPr="001E1695" w:rsidRDefault="00717F4C" w:rsidP="001E1695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360"/>
        <w:jc w:val="center"/>
        <w:rPr>
          <w:rFonts w:ascii="Times New Roman Bold" w:hAnsi="Times New Roman Bold" w:cs="Times New Roman Bold"/>
          <w:b/>
          <w:szCs w:val="22"/>
        </w:rPr>
      </w:pPr>
      <w:r w:rsidRPr="001E1695">
        <w:rPr>
          <w:rFonts w:ascii="Times New Roman Bold" w:hAnsi="Times New Roman Bold" w:cs="Times New Roman Bold"/>
          <w:b/>
          <w:bCs/>
        </w:rPr>
        <w:t xml:space="preserve">SEGUNDA CONFERENCIA DE ALTO NIVEL </w:t>
      </w:r>
      <w:r w:rsidR="001E1695">
        <w:rPr>
          <w:rFonts w:ascii="Times New Roman Bold" w:hAnsi="Times New Roman Bold" w:cs="Times New Roman Bold"/>
          <w:b/>
          <w:bCs/>
        </w:rPr>
        <w:br/>
      </w:r>
      <w:r w:rsidRPr="001E1695">
        <w:rPr>
          <w:rFonts w:ascii="Times New Roman Bold" w:hAnsi="Times New Roman Bold" w:cs="Times New Roman Bold"/>
          <w:b/>
          <w:bCs/>
        </w:rPr>
        <w:t xml:space="preserve">SOBRE SEGURIDAD </w:t>
      </w:r>
      <w:r w:rsidR="001E1695" w:rsidRPr="001E1695">
        <w:rPr>
          <w:rFonts w:ascii="Times New Roman Bold" w:hAnsi="Times New Roman Bold" w:cs="Times New Roman Bold"/>
          <w:b/>
          <w:bCs/>
          <w:color w:val="000000"/>
        </w:rPr>
        <w:t>DE LA AVIACIÓN (HLCAS/2)</w:t>
      </w:r>
    </w:p>
    <w:p w:rsidR="00717F4C" w:rsidRPr="00EA2E0C" w:rsidRDefault="00717F4C" w:rsidP="001E1695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  <w:rPr>
          <w:bCs/>
          <w:szCs w:val="22"/>
        </w:rPr>
      </w:pPr>
    </w:p>
    <w:p w:rsidR="00DA52CB" w:rsidRPr="00BC25F6" w:rsidRDefault="00107F92" w:rsidP="00D3336F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  <w:rPr>
          <w:b/>
          <w:szCs w:val="22"/>
        </w:rPr>
      </w:pPr>
      <w:bookmarkStart w:id="2" w:name="title_below_city_from_to"/>
      <w:bookmarkEnd w:id="2"/>
      <w:r w:rsidRPr="00527852">
        <w:rPr>
          <w:b/>
          <w:szCs w:val="22"/>
        </w:rPr>
        <w:t>Montreal, 2</w:t>
      </w:r>
      <w:r w:rsidR="001E1695">
        <w:rPr>
          <w:b/>
          <w:szCs w:val="22"/>
        </w:rPr>
        <w:t>9</w:t>
      </w:r>
      <w:r w:rsidRPr="00527852">
        <w:rPr>
          <w:b/>
          <w:szCs w:val="22"/>
        </w:rPr>
        <w:t xml:space="preserve"> </w:t>
      </w:r>
      <w:r w:rsidR="00D3336F">
        <w:rPr>
          <w:b/>
          <w:szCs w:val="22"/>
        </w:rPr>
        <w:t>–</w:t>
      </w:r>
      <w:r w:rsidRPr="00527852">
        <w:rPr>
          <w:b/>
          <w:szCs w:val="22"/>
        </w:rPr>
        <w:t xml:space="preserve"> </w:t>
      </w:r>
      <w:r w:rsidR="001E1695">
        <w:rPr>
          <w:b/>
          <w:szCs w:val="22"/>
        </w:rPr>
        <w:t>30</w:t>
      </w:r>
      <w:r w:rsidRPr="00527852">
        <w:rPr>
          <w:b/>
          <w:szCs w:val="22"/>
        </w:rPr>
        <w:t xml:space="preserve"> de </w:t>
      </w:r>
      <w:r w:rsidR="001E1695">
        <w:rPr>
          <w:b/>
          <w:szCs w:val="22"/>
        </w:rPr>
        <w:t>noviembre</w:t>
      </w:r>
      <w:r w:rsidRPr="00527852">
        <w:rPr>
          <w:b/>
          <w:szCs w:val="22"/>
        </w:rPr>
        <w:t xml:space="preserve"> de 201</w:t>
      </w:r>
      <w:r w:rsidR="001E1695">
        <w:rPr>
          <w:b/>
          <w:szCs w:val="22"/>
        </w:rPr>
        <w:t>8</w:t>
      </w:r>
    </w:p>
    <w:p w:rsidR="00786039" w:rsidRDefault="00786039" w:rsidP="001E1695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20"/>
        <w:jc w:val="center"/>
        <w:rPr>
          <w:bCs/>
          <w:szCs w:val="22"/>
        </w:rPr>
      </w:pPr>
    </w:p>
    <w:tbl>
      <w:tblPr>
        <w:tblW w:w="9090" w:type="dxa"/>
        <w:tblLook w:val="01E0" w:firstRow="1" w:lastRow="1" w:firstColumn="1" w:lastColumn="1" w:noHBand="0" w:noVBand="0"/>
      </w:tblPr>
      <w:tblGrid>
        <w:gridCol w:w="1350"/>
        <w:gridCol w:w="7740"/>
      </w:tblGrid>
      <w:tr w:rsidR="00846EB7" w:rsidRPr="00166016" w:rsidTr="00E54E26">
        <w:tc>
          <w:tcPr>
            <w:tcW w:w="1350" w:type="dxa"/>
            <w:tcMar>
              <w:left w:w="0" w:type="dxa"/>
              <w:bottom w:w="0" w:type="dxa"/>
              <w:right w:w="72" w:type="dxa"/>
            </w:tcMar>
          </w:tcPr>
          <w:p w:rsidR="00846EB7" w:rsidRPr="00166016" w:rsidRDefault="00846EB7" w:rsidP="003446C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</w:rPr>
            </w:pPr>
            <w:r w:rsidRPr="00166016">
              <w:rPr>
                <w:b/>
                <w:bCs/>
              </w:rPr>
              <w:t>Cuestión 1:</w:t>
            </w:r>
          </w:p>
        </w:tc>
        <w:tc>
          <w:tcPr>
            <w:tcW w:w="7740" w:type="dxa"/>
            <w:tcMar>
              <w:left w:w="0" w:type="dxa"/>
              <w:bottom w:w="0" w:type="dxa"/>
              <w:right w:w="72" w:type="dxa"/>
            </w:tcMar>
            <w:vAlign w:val="bottom"/>
          </w:tcPr>
          <w:p w:rsidR="00846EB7" w:rsidRPr="00166016" w:rsidRDefault="00F36A0F" w:rsidP="0016601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</w:rPr>
            </w:pPr>
            <w:r w:rsidRPr="00E16263">
              <w:rPr>
                <w:b/>
                <w:bCs/>
              </w:rPr>
              <w:t xml:space="preserve">Amenazas </w:t>
            </w:r>
            <w:r>
              <w:rPr>
                <w:b/>
                <w:bCs/>
              </w:rPr>
              <w:t>a la</w:t>
            </w:r>
            <w:r w:rsidRPr="00E16263">
              <w:rPr>
                <w:b/>
                <w:bCs/>
              </w:rPr>
              <w:t xml:space="preserve"> seguridad de la aviación y contexto de riesgo</w:t>
            </w:r>
          </w:p>
        </w:tc>
      </w:tr>
      <w:tr w:rsidR="00846EB7" w:rsidRPr="00166016" w:rsidTr="00E54E26">
        <w:tc>
          <w:tcPr>
            <w:tcW w:w="1350" w:type="dxa"/>
            <w:tcMar>
              <w:left w:w="0" w:type="dxa"/>
              <w:bottom w:w="0" w:type="dxa"/>
              <w:right w:w="72" w:type="dxa"/>
            </w:tcMar>
          </w:tcPr>
          <w:p w:rsidR="00846EB7" w:rsidRPr="00166016" w:rsidRDefault="00846EB7" w:rsidP="003446C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</w:rPr>
            </w:pPr>
            <w:r w:rsidRPr="00166016">
              <w:rPr>
                <w:b/>
                <w:bCs/>
              </w:rPr>
              <w:t>Cuestión 2:</w:t>
            </w:r>
          </w:p>
        </w:tc>
        <w:tc>
          <w:tcPr>
            <w:tcW w:w="7740" w:type="dxa"/>
            <w:tcMar>
              <w:left w:w="0" w:type="dxa"/>
              <w:bottom w:w="0" w:type="dxa"/>
              <w:right w:w="72" w:type="dxa"/>
            </w:tcMar>
            <w:vAlign w:val="bottom"/>
          </w:tcPr>
          <w:p w:rsidR="00846EB7" w:rsidRPr="00D542CF" w:rsidRDefault="00F36A0F" w:rsidP="00234CE6">
            <w:pPr>
              <w:tabs>
                <w:tab w:val="left" w:pos="1620"/>
              </w:tabs>
              <w:rPr>
                <w:b/>
                <w:bCs/>
              </w:rPr>
            </w:pPr>
            <w:r w:rsidRPr="00D542CF">
              <w:rPr>
                <w:b/>
                <w:bCs/>
                <w:color w:val="000000"/>
              </w:rPr>
              <w:t>Futuros enfoques de gestión de riesgos en el ámbito de la seguridad de la aviación</w:t>
            </w:r>
          </w:p>
        </w:tc>
      </w:tr>
      <w:tr w:rsidR="00846EB7" w:rsidRPr="00166016" w:rsidTr="00E54E26">
        <w:tc>
          <w:tcPr>
            <w:tcW w:w="1350" w:type="dxa"/>
            <w:tcMar>
              <w:left w:w="0" w:type="dxa"/>
              <w:bottom w:w="0" w:type="dxa"/>
              <w:right w:w="72" w:type="dxa"/>
            </w:tcMar>
          </w:tcPr>
          <w:p w:rsidR="00846EB7" w:rsidRPr="00166016" w:rsidRDefault="00846EB7" w:rsidP="003446C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</w:rPr>
            </w:pPr>
            <w:r w:rsidRPr="00166016">
              <w:rPr>
                <w:b/>
                <w:bCs/>
              </w:rPr>
              <w:t>Cuestión 3:</w:t>
            </w:r>
          </w:p>
        </w:tc>
        <w:tc>
          <w:tcPr>
            <w:tcW w:w="7740" w:type="dxa"/>
            <w:tcMar>
              <w:left w:w="0" w:type="dxa"/>
              <w:bottom w:w="0" w:type="dxa"/>
              <w:right w:w="72" w:type="dxa"/>
            </w:tcMar>
            <w:vAlign w:val="bottom"/>
          </w:tcPr>
          <w:p w:rsidR="00846EB7" w:rsidRPr="00D542CF" w:rsidRDefault="00F36A0F" w:rsidP="0016601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  <w:szCs w:val="22"/>
              </w:rPr>
            </w:pPr>
            <w:r w:rsidRPr="00D542CF">
              <w:rPr>
                <w:b/>
                <w:bCs/>
              </w:rPr>
              <w:t>Plan global para la seguridad de la aviación</w:t>
            </w:r>
            <w:r w:rsidR="00647929" w:rsidRPr="00D542CF">
              <w:rPr>
                <w:b/>
                <w:bCs/>
              </w:rPr>
              <w:t xml:space="preserve"> (</w:t>
            </w:r>
            <w:proofErr w:type="spellStart"/>
            <w:r w:rsidR="00647929" w:rsidRPr="00D542CF">
              <w:rPr>
                <w:b/>
                <w:bCs/>
              </w:rPr>
              <w:t>GASeP</w:t>
            </w:r>
            <w:proofErr w:type="spellEnd"/>
            <w:r w:rsidR="00647929" w:rsidRPr="00D542CF">
              <w:rPr>
                <w:b/>
                <w:bCs/>
              </w:rPr>
              <w:t>)</w:t>
            </w:r>
          </w:p>
        </w:tc>
      </w:tr>
      <w:tr w:rsidR="001B5F03" w:rsidRPr="00166016" w:rsidTr="00E54E26">
        <w:tc>
          <w:tcPr>
            <w:tcW w:w="1350" w:type="dxa"/>
            <w:tcMar>
              <w:left w:w="0" w:type="dxa"/>
              <w:bottom w:w="0" w:type="dxa"/>
              <w:right w:w="72" w:type="dxa"/>
            </w:tcMar>
          </w:tcPr>
          <w:p w:rsidR="001B5F03" w:rsidRPr="00166016" w:rsidRDefault="001B5F03" w:rsidP="0016601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</w:rPr>
            </w:pPr>
            <w:r>
              <w:rPr>
                <w:b/>
                <w:bCs/>
              </w:rPr>
              <w:t>Cuestión 4</w:t>
            </w:r>
            <w:r w:rsidRPr="00166016">
              <w:rPr>
                <w:b/>
                <w:bCs/>
              </w:rPr>
              <w:t>:</w:t>
            </w:r>
          </w:p>
        </w:tc>
        <w:tc>
          <w:tcPr>
            <w:tcW w:w="7740" w:type="dxa"/>
            <w:tcMar>
              <w:left w:w="0" w:type="dxa"/>
              <w:bottom w:w="0" w:type="dxa"/>
              <w:right w:w="72" w:type="dxa"/>
            </w:tcMar>
            <w:vAlign w:val="bottom"/>
          </w:tcPr>
          <w:p w:rsidR="001B5F03" w:rsidRPr="00D542CF" w:rsidRDefault="00F36A0F" w:rsidP="0016601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  <w:szCs w:val="22"/>
              </w:rPr>
            </w:pPr>
            <w:r w:rsidRPr="00D542CF">
              <w:rPr>
                <w:b/>
                <w:bCs/>
              </w:rPr>
              <w:t>Mejorar las sinergias con otras áreas</w:t>
            </w:r>
          </w:p>
        </w:tc>
      </w:tr>
      <w:tr w:rsidR="0001548C" w:rsidRPr="00166016" w:rsidTr="00E54E26">
        <w:tc>
          <w:tcPr>
            <w:tcW w:w="1350" w:type="dxa"/>
            <w:tcMar>
              <w:left w:w="0" w:type="dxa"/>
              <w:bottom w:w="0" w:type="dxa"/>
              <w:right w:w="72" w:type="dxa"/>
            </w:tcMar>
          </w:tcPr>
          <w:p w:rsidR="0001548C" w:rsidRPr="00166016" w:rsidRDefault="0016689D" w:rsidP="0016689D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</w:rPr>
            </w:pPr>
            <w:r>
              <w:rPr>
                <w:b/>
                <w:bCs/>
              </w:rPr>
              <w:t>Cuestión 5</w:t>
            </w:r>
            <w:r w:rsidRPr="00166016">
              <w:rPr>
                <w:b/>
                <w:bCs/>
              </w:rPr>
              <w:t>:</w:t>
            </w:r>
          </w:p>
        </w:tc>
        <w:tc>
          <w:tcPr>
            <w:tcW w:w="7740" w:type="dxa"/>
            <w:tcMar>
              <w:left w:w="0" w:type="dxa"/>
              <w:bottom w:w="0" w:type="dxa"/>
              <w:right w:w="72" w:type="dxa"/>
            </w:tcMar>
            <w:vAlign w:val="bottom"/>
          </w:tcPr>
          <w:p w:rsidR="0001548C" w:rsidRDefault="003D51AF" w:rsidP="00166016">
            <w:pPr>
              <w:tabs>
                <w:tab w:val="clear" w:pos="2520"/>
                <w:tab w:val="clear" w:pos="2880"/>
                <w:tab w:val="left" w:pos="7200"/>
              </w:tabs>
              <w:rPr>
                <w:b/>
                <w:bCs/>
                <w:szCs w:val="22"/>
              </w:rPr>
            </w:pPr>
            <w:r w:rsidRPr="00EE3060">
              <w:rPr>
                <w:b/>
                <w:bCs/>
              </w:rPr>
              <w:t>Garantizar la sostenibilidad de las medidas de seguridad de la aviación</w:t>
            </w:r>
          </w:p>
        </w:tc>
      </w:tr>
    </w:tbl>
    <w:p w:rsidR="00846EB7" w:rsidRDefault="00846EB7" w:rsidP="00DA52CB">
      <w:pPr>
        <w:jc w:val="center"/>
        <w:rPr>
          <w:bCs/>
          <w:szCs w:val="22"/>
        </w:rPr>
      </w:pPr>
    </w:p>
    <w:p w:rsidR="00846EB7" w:rsidRDefault="00846EB7" w:rsidP="00DA52CB">
      <w:pPr>
        <w:jc w:val="center"/>
        <w:rPr>
          <w:bCs/>
          <w:szCs w:val="22"/>
        </w:rPr>
      </w:pPr>
    </w:p>
    <w:p w:rsidR="00DA52CB" w:rsidRPr="00B7245C" w:rsidRDefault="00A66A27" w:rsidP="00086894">
      <w:pPr>
        <w:jc w:val="center"/>
        <w:rPr>
          <w:b/>
          <w:bCs/>
        </w:rPr>
      </w:pPr>
      <w:bookmarkStart w:id="3" w:name="agenda_item"/>
      <w:bookmarkEnd w:id="3"/>
      <w:r>
        <w:rPr>
          <w:b/>
          <w:bCs/>
        </w:rPr>
        <w:t>TÍTULO</w:t>
      </w:r>
    </w:p>
    <w:p w:rsidR="00DA52CB" w:rsidRPr="00C46CE3" w:rsidRDefault="00DA52CB" w:rsidP="00DA52CB">
      <w:pPr>
        <w:jc w:val="center"/>
        <w:rPr>
          <w:b/>
          <w:szCs w:val="22"/>
        </w:rPr>
      </w:pPr>
    </w:p>
    <w:p w:rsidR="00DA52CB" w:rsidRDefault="006E7DD4" w:rsidP="00FC06B1">
      <w:pPr>
        <w:ind w:left="1080" w:right="1080"/>
        <w:jc w:val="center"/>
        <w:rPr>
          <w:szCs w:val="22"/>
        </w:rPr>
      </w:pPr>
      <w:bookmarkStart w:id="4" w:name="presented_by"/>
      <w:r w:rsidRPr="00C46CE3">
        <w:rPr>
          <w:szCs w:val="22"/>
        </w:rPr>
        <w:t>(</w:t>
      </w:r>
      <w:r w:rsidR="00C46CE3" w:rsidRPr="00C46CE3">
        <w:rPr>
          <w:szCs w:val="22"/>
        </w:rPr>
        <w:t xml:space="preserve">Nota presentada por </w:t>
      </w:r>
      <w:r w:rsidR="00FC06B1">
        <w:rPr>
          <w:szCs w:val="22"/>
        </w:rPr>
        <w:t>[Estado]</w:t>
      </w:r>
      <w:r w:rsidRPr="00C46CE3">
        <w:rPr>
          <w:szCs w:val="22"/>
        </w:rPr>
        <w:t>)</w:t>
      </w:r>
      <w:bookmarkEnd w:id="4"/>
    </w:p>
    <w:p w:rsidR="00647929" w:rsidRDefault="00647929" w:rsidP="00FC06B1">
      <w:pPr>
        <w:ind w:left="1080" w:right="1080"/>
        <w:jc w:val="center"/>
        <w:rPr>
          <w:szCs w:val="22"/>
        </w:rPr>
      </w:pPr>
    </w:p>
    <w:p w:rsidR="00647929" w:rsidRPr="00647929" w:rsidRDefault="00647929" w:rsidP="00D542CF">
      <w:pPr>
        <w:ind w:left="1080" w:right="1080"/>
        <w:jc w:val="center"/>
        <w:rPr>
          <w:b/>
          <w:bCs/>
          <w:szCs w:val="22"/>
        </w:rPr>
      </w:pPr>
      <w:r w:rsidRPr="00D542CF">
        <w:rPr>
          <w:b/>
          <w:bCs/>
          <w:szCs w:val="22"/>
        </w:rPr>
        <w:t>NOTA DE INFORMACIÓN</w:t>
      </w:r>
    </w:p>
    <w:p w:rsidR="009B19EF" w:rsidRPr="00647929" w:rsidRDefault="009B19EF" w:rsidP="007010D2">
      <w:bookmarkStart w:id="5" w:name="document_no_below_title"/>
      <w:bookmarkStart w:id="6" w:name="summary_box"/>
      <w:bookmarkStart w:id="7" w:name="beginning"/>
      <w:bookmarkEnd w:id="5"/>
      <w:bookmarkEnd w:id="6"/>
      <w:bookmarkEnd w:id="7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F2290" w:rsidRPr="00D245D1" w:rsidTr="003F2290">
        <w:trPr>
          <w:trHeight w:val="967"/>
          <w:jc w:val="center"/>
        </w:trPr>
        <w:tc>
          <w:tcPr>
            <w:tcW w:w="9360" w:type="dxa"/>
          </w:tcPr>
          <w:p w:rsidR="003F2290" w:rsidRPr="00D245D1" w:rsidRDefault="003F2290" w:rsidP="00E32073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</w:rPr>
            </w:pPr>
            <w:r w:rsidRPr="00D245D1">
              <w:rPr>
                <w:b/>
              </w:rPr>
              <w:t>RESUMEN</w:t>
            </w:r>
          </w:p>
          <w:p w:rsidR="005976A8" w:rsidRPr="003F2290" w:rsidRDefault="005976A8" w:rsidP="003F229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790F44" w:rsidRDefault="00790F44" w:rsidP="00647929">
      <w:pPr>
        <w:spacing w:after="480"/>
      </w:pPr>
    </w:p>
    <w:p w:rsidR="00FE6572" w:rsidRPr="00FE6572" w:rsidRDefault="00FE6572" w:rsidP="00D3336F">
      <w:pPr>
        <w:tabs>
          <w:tab w:val="clear" w:pos="1440"/>
          <w:tab w:val="clear" w:pos="1800"/>
          <w:tab w:val="clear" w:pos="2160"/>
          <w:tab w:val="clear" w:pos="2520"/>
          <w:tab w:val="clear" w:pos="2880"/>
        </w:tabs>
        <w:rPr>
          <w:b/>
          <w:bCs/>
        </w:rPr>
      </w:pPr>
      <w:r>
        <w:t>1.</w:t>
      </w:r>
      <w:r>
        <w:tab/>
      </w:r>
      <w:r>
        <w:rPr>
          <w:b/>
          <w:bCs/>
        </w:rPr>
        <w:t>INTRODUCCIÓN</w:t>
      </w:r>
    </w:p>
    <w:p w:rsidR="00FE6572" w:rsidRDefault="00FE6572" w:rsidP="00666541"/>
    <w:p w:rsidR="00FE6572" w:rsidRDefault="00FE6572" w:rsidP="00D3336F">
      <w:pPr>
        <w:tabs>
          <w:tab w:val="clear" w:pos="2160"/>
          <w:tab w:val="clear" w:pos="2520"/>
          <w:tab w:val="clear" w:pos="2880"/>
        </w:tabs>
      </w:pPr>
      <w:r>
        <w:t>1.1</w:t>
      </w:r>
      <w:r>
        <w:tab/>
      </w:r>
      <w:r>
        <w:tab/>
        <w:t>…….</w:t>
      </w:r>
    </w:p>
    <w:p w:rsidR="00FE6572" w:rsidRDefault="00FE6572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575E1C" w:rsidRDefault="00575E1C" w:rsidP="00666541"/>
    <w:p w:rsidR="00DE3112" w:rsidRPr="00DE3112" w:rsidRDefault="00DE3112" w:rsidP="00DE3112"/>
    <w:p w:rsidR="00FB409D" w:rsidRDefault="00FB409D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autoSpaceDE/>
        <w:autoSpaceDN/>
        <w:adjustRightInd/>
        <w:jc w:val="left"/>
      </w:pPr>
    </w:p>
    <w:p w:rsidR="00647929" w:rsidRDefault="00647929" w:rsidP="00666541"/>
    <w:p w:rsidR="00CC1D98" w:rsidRDefault="00CC1D98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autoSpaceDE/>
        <w:autoSpaceDN/>
        <w:adjustRightInd/>
        <w:jc w:val="left"/>
      </w:pPr>
    </w:p>
    <w:p w:rsidR="00996350" w:rsidRDefault="007D5D13" w:rsidP="006A5563">
      <w:pPr>
        <w:jc w:val="center"/>
      </w:pPr>
      <w:r>
        <w:t>— FIN —</w:t>
      </w:r>
    </w:p>
    <w:sectPr w:rsidR="00996350" w:rsidSect="00166016">
      <w:headerReference w:type="even" r:id="rId10"/>
      <w:headerReference w:type="default" r:id="rId11"/>
      <w:footerReference w:type="first" r:id="rId12"/>
      <w:pgSz w:w="12240" w:h="15840" w:code="1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BB" w:rsidRDefault="002965BB">
      <w:r>
        <w:separator/>
      </w:r>
    </w:p>
  </w:endnote>
  <w:endnote w:type="continuationSeparator" w:id="0">
    <w:p w:rsidR="002965BB" w:rsidRDefault="0029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C6" w:rsidRDefault="00CF60C6" w:rsidP="00CF60C6">
    <w:pPr>
      <w:pStyle w:val="Footer"/>
      <w:spacing w:before="240"/>
    </w:pPr>
    <w:r>
      <w:t>S18-1766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BB" w:rsidRDefault="002965BB">
      <w:r>
        <w:separator/>
      </w:r>
    </w:p>
  </w:footnote>
  <w:footnote w:type="continuationSeparator" w:id="0">
    <w:p w:rsidR="002965BB" w:rsidRDefault="0029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98" w:rsidRPr="00166016" w:rsidRDefault="00647929" w:rsidP="00B37CD3">
    <w:pPr>
      <w:pStyle w:val="Header"/>
      <w:spacing w:after="240"/>
      <w:rPr>
        <w:szCs w:val="22"/>
      </w:rPr>
    </w:pPr>
    <w:r w:rsidRPr="00166016">
      <w:rPr>
        <w:szCs w:val="22"/>
      </w:rPr>
      <w:t>HL</w:t>
    </w:r>
    <w:r>
      <w:rPr>
        <w:szCs w:val="22"/>
      </w:rPr>
      <w:t>CA</w:t>
    </w:r>
    <w:r w:rsidRPr="00166016">
      <w:rPr>
        <w:szCs w:val="22"/>
      </w:rPr>
      <w:t>S</w:t>
    </w:r>
    <w:r>
      <w:rPr>
        <w:szCs w:val="22"/>
      </w:rPr>
      <w:t>/2</w:t>
    </w:r>
    <w:r w:rsidRPr="00166016">
      <w:rPr>
        <w:szCs w:val="22"/>
      </w:rPr>
      <w:t>-</w:t>
    </w:r>
    <w:r>
      <w:rPr>
        <w:szCs w:val="22"/>
      </w:rPr>
      <w:t>I</w:t>
    </w:r>
    <w:r w:rsidRPr="00166016">
      <w:rPr>
        <w:szCs w:val="22"/>
      </w:rPr>
      <w:t>P/…</w:t>
    </w:r>
    <w:r w:rsidR="00CC1D98">
      <w:rPr>
        <w:szCs w:val="22"/>
      </w:rPr>
      <w:tab/>
      <w:t>-</w:t>
    </w:r>
    <w:r>
      <w:rPr>
        <w:szCs w:val="22"/>
      </w:rPr>
      <w:t xml:space="preserve"> </w:t>
    </w:r>
    <w:r w:rsidR="00CC1D98" w:rsidRPr="00166016">
      <w:rPr>
        <w:szCs w:val="22"/>
      </w:rPr>
      <w:fldChar w:fldCharType="begin"/>
    </w:r>
    <w:r w:rsidR="00CC1D98" w:rsidRPr="00166016">
      <w:rPr>
        <w:szCs w:val="22"/>
      </w:rPr>
      <w:instrText xml:space="preserve"> PAGE   \* MERGEFORMAT </w:instrText>
    </w:r>
    <w:r w:rsidR="00CC1D98" w:rsidRPr="00166016">
      <w:rPr>
        <w:szCs w:val="22"/>
      </w:rPr>
      <w:fldChar w:fldCharType="separate"/>
    </w:r>
    <w:r w:rsidR="00DA72F6">
      <w:rPr>
        <w:noProof/>
        <w:szCs w:val="22"/>
      </w:rPr>
      <w:t>2</w:t>
    </w:r>
    <w:r w:rsidR="00CC1D98" w:rsidRPr="00166016">
      <w:rPr>
        <w:szCs w:val="22"/>
      </w:rPr>
      <w:fldChar w:fldCharType="end"/>
    </w:r>
    <w:r>
      <w:rPr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80" w:rsidRDefault="00134F80" w:rsidP="00134F80">
    <w:pPr>
      <w:pStyle w:val="Header"/>
      <w:tabs>
        <w:tab w:val="clear" w:pos="7920"/>
        <w:tab w:val="center" w:pos="4680"/>
        <w:tab w:val="left" w:pos="7380"/>
      </w:tabs>
      <w:rPr>
        <w:szCs w:val="22"/>
      </w:rPr>
    </w:pPr>
    <w:r>
      <w:tab/>
    </w:r>
    <w:r>
      <w:rPr>
        <w:rStyle w:val="PageNumber"/>
      </w:rPr>
      <w:tab/>
    </w:r>
    <w:r w:rsidRPr="00AD6DF6">
      <w:rPr>
        <w:szCs w:val="22"/>
      </w:rPr>
      <w:t>HLSC</w:t>
    </w:r>
    <w:r>
      <w:rPr>
        <w:szCs w:val="22"/>
      </w:rPr>
      <w:t>/15</w:t>
    </w:r>
    <w:r w:rsidRPr="00AD6DF6">
      <w:rPr>
        <w:szCs w:val="22"/>
      </w:rPr>
      <w:t>-WP/</w:t>
    </w:r>
    <w:r>
      <w:rPr>
        <w:szCs w:val="22"/>
      </w:rPr>
      <w:t>…</w:t>
    </w:r>
  </w:p>
  <w:p w:rsidR="00134F80" w:rsidRPr="00134F80" w:rsidRDefault="00134F80" w:rsidP="00134F80">
    <w:pPr>
      <w:pStyle w:val="Header"/>
      <w:tabs>
        <w:tab w:val="clear" w:pos="7920"/>
        <w:tab w:val="center" w:pos="4680"/>
        <w:tab w:val="left" w:pos="7380"/>
      </w:tabs>
      <w:rPr>
        <w:rStyle w:val="PageNumber"/>
        <w:b/>
        <w:bCs/>
      </w:rPr>
    </w:pPr>
    <w:r>
      <w:rPr>
        <w:szCs w:val="22"/>
      </w:rPr>
      <w:tab/>
      <w:t>A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64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b/>
        <w:bCs/>
      </w:rPr>
      <w:t>Apéndice</w:t>
    </w:r>
  </w:p>
  <w:p w:rsidR="00134F80" w:rsidRPr="00CB5DE7" w:rsidRDefault="00134F80" w:rsidP="00CB5DE7">
    <w:pPr>
      <w:pStyle w:val="Header"/>
      <w:tabs>
        <w:tab w:val="cente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ACC67CE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225789"/>
    <w:multiLevelType w:val="multilevel"/>
    <w:tmpl w:val="AB5A2AEC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037A16E5"/>
    <w:multiLevelType w:val="multilevel"/>
    <w:tmpl w:val="CA9C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785F80"/>
    <w:multiLevelType w:val="multilevel"/>
    <w:tmpl w:val="FBE2BCC0"/>
    <w:lvl w:ilvl="0">
      <w:start w:val="1"/>
      <w:numFmt w:val="none"/>
      <w:suff w:val="space"/>
      <w:lvlText w:val="Note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011609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6">
    <w:nsid w:val="0CF12003"/>
    <w:multiLevelType w:val="multilevel"/>
    <w:tmpl w:val="43AA26AC"/>
    <w:lvl w:ilvl="0">
      <w:start w:val="1"/>
      <w:numFmt w:val="upperRoman"/>
      <w:lvlText w:val="Article %1."/>
      <w:lvlJc w:val="left"/>
      <w:pPr>
        <w:tabs>
          <w:tab w:val="num" w:pos="720"/>
        </w:tabs>
        <w:ind w:left="-72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7">
    <w:nsid w:val="0FEA26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A955D9"/>
    <w:multiLevelType w:val="multilevel"/>
    <w:tmpl w:val="FF5AD8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9">
    <w:nsid w:val="13332F14"/>
    <w:multiLevelType w:val="multilevel"/>
    <w:tmpl w:val="96CEDF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4B3560A"/>
    <w:multiLevelType w:val="hybridMultilevel"/>
    <w:tmpl w:val="20F84096"/>
    <w:lvl w:ilvl="0" w:tplc="AAF277CC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E64AF"/>
    <w:multiLevelType w:val="multilevel"/>
    <w:tmpl w:val="08E0B31C"/>
    <w:lvl w:ilvl="0">
      <w:start w:val="1"/>
      <w:numFmt w:val="lowerLetter"/>
      <w:lvlText w:val="%1)"/>
      <w:lvlJc w:val="left"/>
      <w:pPr>
        <w:tabs>
          <w:tab w:val="num" w:pos="259"/>
        </w:tabs>
        <w:ind w:left="1800" w:hanging="180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95922CD"/>
    <w:multiLevelType w:val="multilevel"/>
    <w:tmpl w:val="26001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BD24A4"/>
    <w:multiLevelType w:val="multilevel"/>
    <w:tmpl w:val="80943226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>
    <w:nsid w:val="1E4458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666955"/>
    <w:multiLevelType w:val="multilevel"/>
    <w:tmpl w:val="C00617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27224A5"/>
    <w:multiLevelType w:val="multilevel"/>
    <w:tmpl w:val="A614BE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3E129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823727F"/>
    <w:multiLevelType w:val="multilevel"/>
    <w:tmpl w:val="A5264E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D1D7D34"/>
    <w:multiLevelType w:val="multilevel"/>
    <w:tmpl w:val="B322C3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2F6C7815"/>
    <w:multiLevelType w:val="multilevel"/>
    <w:tmpl w:val="9D3450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21B6AF8"/>
    <w:multiLevelType w:val="multilevel"/>
    <w:tmpl w:val="7556018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22">
    <w:nsid w:val="3A341C34"/>
    <w:multiLevelType w:val="hybridMultilevel"/>
    <w:tmpl w:val="5F6C3D68"/>
    <w:lvl w:ilvl="0" w:tplc="AE2C4CB0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E124B"/>
    <w:multiLevelType w:val="multilevel"/>
    <w:tmpl w:val="BCB893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4">
    <w:nsid w:val="46DF12DC"/>
    <w:multiLevelType w:val="multilevel"/>
    <w:tmpl w:val="D56633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B5841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1974BA"/>
    <w:multiLevelType w:val="multilevel"/>
    <w:tmpl w:val="7EEED6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DD40C8A"/>
    <w:multiLevelType w:val="hybridMultilevel"/>
    <w:tmpl w:val="3F02BA90"/>
    <w:lvl w:ilvl="0" w:tplc="9788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2D41"/>
    <w:multiLevelType w:val="multilevel"/>
    <w:tmpl w:val="14846F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CAB6017"/>
    <w:multiLevelType w:val="multilevel"/>
    <w:tmpl w:val="D36439D4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180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0C41D7B"/>
    <w:multiLevelType w:val="hybridMultilevel"/>
    <w:tmpl w:val="CFC65FFC"/>
    <w:lvl w:ilvl="0" w:tplc="BF9C33E2">
      <w:start w:val="1"/>
      <w:numFmt w:val="bullet"/>
      <w:lvlText w:val=""/>
      <w:lvlJc w:val="left"/>
      <w:pPr>
        <w:tabs>
          <w:tab w:val="num" w:pos="144"/>
        </w:tabs>
        <w:ind w:left="360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8B2FA9"/>
    <w:multiLevelType w:val="hybridMultilevel"/>
    <w:tmpl w:val="ED8809A8"/>
    <w:lvl w:ilvl="0" w:tplc="6DD89790">
      <w:start w:val="1"/>
      <w:numFmt w:val="bullet"/>
      <w:lvlRestart w:val="0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D6761"/>
    <w:multiLevelType w:val="hybridMultilevel"/>
    <w:tmpl w:val="70889BF0"/>
    <w:lvl w:ilvl="0" w:tplc="85FA6A96">
      <w:start w:val="1"/>
      <w:numFmt w:val="bullet"/>
      <w:lvlRestart w:val="0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F4786"/>
    <w:multiLevelType w:val="multilevel"/>
    <w:tmpl w:val="029215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91E61BA"/>
    <w:multiLevelType w:val="multilevel"/>
    <w:tmpl w:val="788ABE50"/>
    <w:lvl w:ilvl="0">
      <w:start w:val="1"/>
      <w:numFmt w:val="decimal"/>
      <w:lvlRestart w:val="0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A020D96"/>
    <w:multiLevelType w:val="hybridMultilevel"/>
    <w:tmpl w:val="D0FAC2E4"/>
    <w:lvl w:ilvl="0" w:tplc="B21C6756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01567"/>
    <w:multiLevelType w:val="multilevel"/>
    <w:tmpl w:val="B37C541A"/>
    <w:lvl w:ilvl="0">
      <w:start w:val="1"/>
      <w:numFmt w:val="non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9">
    <w:nsid w:val="710B0E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5C5538"/>
    <w:multiLevelType w:val="multilevel"/>
    <w:tmpl w:val="46267A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3DD3922"/>
    <w:multiLevelType w:val="multilevel"/>
    <w:tmpl w:val="1D12BC2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490043D"/>
    <w:multiLevelType w:val="multilevel"/>
    <w:tmpl w:val="E20EF14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54E7823"/>
    <w:multiLevelType w:val="multilevel"/>
    <w:tmpl w:val="62002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7D3A5ADE"/>
    <w:multiLevelType w:val="multilevel"/>
    <w:tmpl w:val="881C0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800"/>
          </w:tabs>
          <w:ind w:left="1800" w:firstLine="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</w:num>
  <w:num w:numId="2">
    <w:abstractNumId w:val="45"/>
  </w:num>
  <w:num w:numId="3">
    <w:abstractNumId w:val="36"/>
  </w:num>
  <w:num w:numId="4">
    <w:abstractNumId w:val="4"/>
  </w:num>
  <w:num w:numId="5">
    <w:abstractNumId w:val="3"/>
  </w:num>
  <w:num w:numId="6">
    <w:abstractNumId w:val="32"/>
  </w:num>
  <w:num w:numId="7">
    <w:abstractNumId w:val="6"/>
  </w:num>
  <w:num w:numId="8">
    <w:abstractNumId w:val="1"/>
  </w:num>
  <w:num w:numId="9">
    <w:abstractNumId w:val="37"/>
  </w:num>
  <w:num w:numId="10">
    <w:abstractNumId w:val="22"/>
  </w:num>
  <w:num w:numId="11">
    <w:abstractNumId w:val="33"/>
  </w:num>
  <w:num w:numId="12">
    <w:abstractNumId w:val="39"/>
  </w:num>
  <w:num w:numId="13">
    <w:abstractNumId w:val="17"/>
  </w:num>
  <w:num w:numId="14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1800" w:firstLine="0"/>
        </w:pPr>
      </w:lvl>
    </w:lvlOverride>
  </w:num>
  <w:num w:numId="15">
    <w:abstractNumId w:val="21"/>
  </w:num>
  <w:num w:numId="16">
    <w:abstractNumId w:val="34"/>
  </w:num>
  <w:num w:numId="17">
    <w:abstractNumId w:val="24"/>
  </w:num>
  <w:num w:numId="18">
    <w:abstractNumId w:val="38"/>
  </w:num>
  <w:num w:numId="19">
    <w:abstractNumId w:val="23"/>
  </w:num>
  <w:num w:numId="20">
    <w:abstractNumId w:val="28"/>
  </w:num>
  <w:num w:numId="21">
    <w:abstractNumId w:val="26"/>
  </w:num>
  <w:num w:numId="22">
    <w:abstractNumId w:val="40"/>
  </w:num>
  <w:num w:numId="23">
    <w:abstractNumId w:val="30"/>
  </w:num>
  <w:num w:numId="24">
    <w:abstractNumId w:val="12"/>
  </w:num>
  <w:num w:numId="25">
    <w:abstractNumId w:val="16"/>
  </w:num>
  <w:num w:numId="26">
    <w:abstractNumId w:val="41"/>
  </w:num>
  <w:num w:numId="27">
    <w:abstractNumId w:val="9"/>
  </w:num>
  <w:num w:numId="28">
    <w:abstractNumId w:val="44"/>
  </w:num>
  <w:num w:numId="29">
    <w:abstractNumId w:val="19"/>
  </w:num>
  <w:num w:numId="30">
    <w:abstractNumId w:val="8"/>
  </w:num>
  <w:num w:numId="31">
    <w:abstractNumId w:val="5"/>
  </w:num>
  <w:num w:numId="32">
    <w:abstractNumId w:val="7"/>
  </w:num>
  <w:num w:numId="33">
    <w:abstractNumId w:val="25"/>
  </w:num>
  <w:num w:numId="34">
    <w:abstractNumId w:val="14"/>
  </w:num>
  <w:num w:numId="35">
    <w:abstractNumId w:val="18"/>
  </w:num>
  <w:num w:numId="36">
    <w:abstractNumId w:val="27"/>
  </w:num>
  <w:num w:numId="37">
    <w:abstractNumId w:val="29"/>
  </w:num>
  <w:num w:numId="38">
    <w:abstractNumId w:val="35"/>
  </w:num>
  <w:num w:numId="39">
    <w:abstractNumId w:val="20"/>
  </w:num>
  <w:num w:numId="40">
    <w:abstractNumId w:val="15"/>
  </w:num>
  <w:num w:numId="41">
    <w:abstractNumId w:val="2"/>
  </w:num>
  <w:num w:numId="42">
    <w:abstractNumId w:val="10"/>
  </w:num>
  <w:num w:numId="4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3"/>
  </w:num>
  <w:num w:numId="47">
    <w:abstractNumId w:val="31"/>
  </w:num>
  <w:num w:numId="48">
    <w:abstractNumId w:val="11"/>
  </w:num>
  <w:num w:numId="4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B"/>
    <w:rsid w:val="0000304A"/>
    <w:rsid w:val="000039BB"/>
    <w:rsid w:val="00006C73"/>
    <w:rsid w:val="00006E6D"/>
    <w:rsid w:val="00006F19"/>
    <w:rsid w:val="0001049C"/>
    <w:rsid w:val="00010556"/>
    <w:rsid w:val="000109BB"/>
    <w:rsid w:val="00010EFA"/>
    <w:rsid w:val="000110B7"/>
    <w:rsid w:val="000112B5"/>
    <w:rsid w:val="00011F3A"/>
    <w:rsid w:val="00011F5D"/>
    <w:rsid w:val="00014949"/>
    <w:rsid w:val="000152AB"/>
    <w:rsid w:val="0001548C"/>
    <w:rsid w:val="00017D53"/>
    <w:rsid w:val="00022A0B"/>
    <w:rsid w:val="0002509E"/>
    <w:rsid w:val="000259B8"/>
    <w:rsid w:val="00036F46"/>
    <w:rsid w:val="00040749"/>
    <w:rsid w:val="00040DC2"/>
    <w:rsid w:val="00043107"/>
    <w:rsid w:val="000503C7"/>
    <w:rsid w:val="0005107E"/>
    <w:rsid w:val="00051291"/>
    <w:rsid w:val="000525DF"/>
    <w:rsid w:val="00052DD2"/>
    <w:rsid w:val="000530A1"/>
    <w:rsid w:val="00055245"/>
    <w:rsid w:val="00057E66"/>
    <w:rsid w:val="000613FD"/>
    <w:rsid w:val="00062150"/>
    <w:rsid w:val="0006412D"/>
    <w:rsid w:val="00067C69"/>
    <w:rsid w:val="00075C39"/>
    <w:rsid w:val="00077242"/>
    <w:rsid w:val="00077BF9"/>
    <w:rsid w:val="00080164"/>
    <w:rsid w:val="00081579"/>
    <w:rsid w:val="00082504"/>
    <w:rsid w:val="00082B3C"/>
    <w:rsid w:val="00084BC7"/>
    <w:rsid w:val="000864AB"/>
    <w:rsid w:val="00086894"/>
    <w:rsid w:val="000904A7"/>
    <w:rsid w:val="00090BA0"/>
    <w:rsid w:val="00095A55"/>
    <w:rsid w:val="000A097E"/>
    <w:rsid w:val="000A577C"/>
    <w:rsid w:val="000A6243"/>
    <w:rsid w:val="000A79BA"/>
    <w:rsid w:val="000B45AF"/>
    <w:rsid w:val="000B7372"/>
    <w:rsid w:val="000B773A"/>
    <w:rsid w:val="000C32CA"/>
    <w:rsid w:val="000C41AE"/>
    <w:rsid w:val="000C6CE6"/>
    <w:rsid w:val="000C7066"/>
    <w:rsid w:val="000D0D75"/>
    <w:rsid w:val="000D168D"/>
    <w:rsid w:val="000D3427"/>
    <w:rsid w:val="000D476E"/>
    <w:rsid w:val="000D70EE"/>
    <w:rsid w:val="000E0D55"/>
    <w:rsid w:val="000E2FDE"/>
    <w:rsid w:val="000E3BAF"/>
    <w:rsid w:val="000E5253"/>
    <w:rsid w:val="000F54CF"/>
    <w:rsid w:val="000F736E"/>
    <w:rsid w:val="00102356"/>
    <w:rsid w:val="0010390F"/>
    <w:rsid w:val="00103A76"/>
    <w:rsid w:val="001048DE"/>
    <w:rsid w:val="00105BC7"/>
    <w:rsid w:val="00107868"/>
    <w:rsid w:val="00107F92"/>
    <w:rsid w:val="00112EBA"/>
    <w:rsid w:val="00113D10"/>
    <w:rsid w:val="0011664C"/>
    <w:rsid w:val="0011779F"/>
    <w:rsid w:val="0012395D"/>
    <w:rsid w:val="001242C0"/>
    <w:rsid w:val="001249BD"/>
    <w:rsid w:val="00126842"/>
    <w:rsid w:val="00127CEF"/>
    <w:rsid w:val="00130928"/>
    <w:rsid w:val="00133A1F"/>
    <w:rsid w:val="00134F80"/>
    <w:rsid w:val="001355CC"/>
    <w:rsid w:val="00141370"/>
    <w:rsid w:val="00141B81"/>
    <w:rsid w:val="001465A4"/>
    <w:rsid w:val="00146D87"/>
    <w:rsid w:val="00146FF3"/>
    <w:rsid w:val="00154870"/>
    <w:rsid w:val="00154F8E"/>
    <w:rsid w:val="00156D85"/>
    <w:rsid w:val="00166016"/>
    <w:rsid w:val="0016689D"/>
    <w:rsid w:val="00167A3D"/>
    <w:rsid w:val="00167DBE"/>
    <w:rsid w:val="0017001F"/>
    <w:rsid w:val="00170455"/>
    <w:rsid w:val="00172CDC"/>
    <w:rsid w:val="00173A14"/>
    <w:rsid w:val="0017620D"/>
    <w:rsid w:val="00176467"/>
    <w:rsid w:val="00176AEF"/>
    <w:rsid w:val="00176B2C"/>
    <w:rsid w:val="00181DCE"/>
    <w:rsid w:val="00181E75"/>
    <w:rsid w:val="00184818"/>
    <w:rsid w:val="00191C62"/>
    <w:rsid w:val="00192C47"/>
    <w:rsid w:val="00194A40"/>
    <w:rsid w:val="00197EE0"/>
    <w:rsid w:val="001A4315"/>
    <w:rsid w:val="001B003C"/>
    <w:rsid w:val="001B121D"/>
    <w:rsid w:val="001B2366"/>
    <w:rsid w:val="001B59DB"/>
    <w:rsid w:val="001B5F03"/>
    <w:rsid w:val="001C24ED"/>
    <w:rsid w:val="001D39CD"/>
    <w:rsid w:val="001D4D02"/>
    <w:rsid w:val="001D6C6F"/>
    <w:rsid w:val="001E1695"/>
    <w:rsid w:val="001E27AB"/>
    <w:rsid w:val="001E2C14"/>
    <w:rsid w:val="001E4F02"/>
    <w:rsid w:val="001E7137"/>
    <w:rsid w:val="001E7C6A"/>
    <w:rsid w:val="001F0A0C"/>
    <w:rsid w:val="001F2CBA"/>
    <w:rsid w:val="001F3A0A"/>
    <w:rsid w:val="001F56B6"/>
    <w:rsid w:val="00200372"/>
    <w:rsid w:val="00203F14"/>
    <w:rsid w:val="00204705"/>
    <w:rsid w:val="00205598"/>
    <w:rsid w:val="002073D6"/>
    <w:rsid w:val="0020751E"/>
    <w:rsid w:val="002077CB"/>
    <w:rsid w:val="00210BE3"/>
    <w:rsid w:val="00211920"/>
    <w:rsid w:val="00215957"/>
    <w:rsid w:val="00215B2F"/>
    <w:rsid w:val="00215BCE"/>
    <w:rsid w:val="00216253"/>
    <w:rsid w:val="00221C17"/>
    <w:rsid w:val="002221F7"/>
    <w:rsid w:val="0022562B"/>
    <w:rsid w:val="00232889"/>
    <w:rsid w:val="00234CE6"/>
    <w:rsid w:val="00235A37"/>
    <w:rsid w:val="00240E44"/>
    <w:rsid w:val="00241E12"/>
    <w:rsid w:val="002431D3"/>
    <w:rsid w:val="00247F81"/>
    <w:rsid w:val="002544B1"/>
    <w:rsid w:val="00260E93"/>
    <w:rsid w:val="002620DE"/>
    <w:rsid w:val="0026268F"/>
    <w:rsid w:val="002631D3"/>
    <w:rsid w:val="00272E69"/>
    <w:rsid w:val="0027347D"/>
    <w:rsid w:val="0027499C"/>
    <w:rsid w:val="0027655F"/>
    <w:rsid w:val="00282D00"/>
    <w:rsid w:val="00283DBA"/>
    <w:rsid w:val="002913A1"/>
    <w:rsid w:val="00295827"/>
    <w:rsid w:val="00296518"/>
    <w:rsid w:val="002965BB"/>
    <w:rsid w:val="002A1799"/>
    <w:rsid w:val="002A2318"/>
    <w:rsid w:val="002A3ED0"/>
    <w:rsid w:val="002A3F51"/>
    <w:rsid w:val="002B12FF"/>
    <w:rsid w:val="002B3E4B"/>
    <w:rsid w:val="002C0EE3"/>
    <w:rsid w:val="002C13D1"/>
    <w:rsid w:val="002C2564"/>
    <w:rsid w:val="002C4C2B"/>
    <w:rsid w:val="002C6255"/>
    <w:rsid w:val="002D7084"/>
    <w:rsid w:val="002D771F"/>
    <w:rsid w:val="002D77AB"/>
    <w:rsid w:val="002D77B2"/>
    <w:rsid w:val="002E0036"/>
    <w:rsid w:val="002E073B"/>
    <w:rsid w:val="002E158A"/>
    <w:rsid w:val="002E6189"/>
    <w:rsid w:val="002E7527"/>
    <w:rsid w:val="002F010F"/>
    <w:rsid w:val="002F3196"/>
    <w:rsid w:val="002F5C50"/>
    <w:rsid w:val="002F7117"/>
    <w:rsid w:val="0030311F"/>
    <w:rsid w:val="00303970"/>
    <w:rsid w:val="003154FE"/>
    <w:rsid w:val="003174E7"/>
    <w:rsid w:val="003204C7"/>
    <w:rsid w:val="003223AA"/>
    <w:rsid w:val="00322AFE"/>
    <w:rsid w:val="003237F3"/>
    <w:rsid w:val="003247F1"/>
    <w:rsid w:val="00335BC6"/>
    <w:rsid w:val="00337738"/>
    <w:rsid w:val="003415CC"/>
    <w:rsid w:val="00341BAE"/>
    <w:rsid w:val="00342402"/>
    <w:rsid w:val="00343DB7"/>
    <w:rsid w:val="003446C6"/>
    <w:rsid w:val="00350A0B"/>
    <w:rsid w:val="0035400B"/>
    <w:rsid w:val="00360852"/>
    <w:rsid w:val="003609FE"/>
    <w:rsid w:val="00366139"/>
    <w:rsid w:val="003662BC"/>
    <w:rsid w:val="00367738"/>
    <w:rsid w:val="003702AB"/>
    <w:rsid w:val="0037166A"/>
    <w:rsid w:val="00371D4A"/>
    <w:rsid w:val="00371FB8"/>
    <w:rsid w:val="003803B6"/>
    <w:rsid w:val="003820FC"/>
    <w:rsid w:val="00382FC5"/>
    <w:rsid w:val="003835E2"/>
    <w:rsid w:val="00383FAC"/>
    <w:rsid w:val="00387685"/>
    <w:rsid w:val="00387C77"/>
    <w:rsid w:val="00390A97"/>
    <w:rsid w:val="00392579"/>
    <w:rsid w:val="00394092"/>
    <w:rsid w:val="00394771"/>
    <w:rsid w:val="00395690"/>
    <w:rsid w:val="00395CBA"/>
    <w:rsid w:val="0039634D"/>
    <w:rsid w:val="00396A24"/>
    <w:rsid w:val="003A27D4"/>
    <w:rsid w:val="003A3203"/>
    <w:rsid w:val="003A5FE7"/>
    <w:rsid w:val="003A739C"/>
    <w:rsid w:val="003A7C0F"/>
    <w:rsid w:val="003B01EB"/>
    <w:rsid w:val="003B06DD"/>
    <w:rsid w:val="003B3D8D"/>
    <w:rsid w:val="003B6FEF"/>
    <w:rsid w:val="003B7F01"/>
    <w:rsid w:val="003C2106"/>
    <w:rsid w:val="003C3311"/>
    <w:rsid w:val="003D02BC"/>
    <w:rsid w:val="003D2235"/>
    <w:rsid w:val="003D51AF"/>
    <w:rsid w:val="003D6B25"/>
    <w:rsid w:val="003D76EC"/>
    <w:rsid w:val="003E180C"/>
    <w:rsid w:val="003E3A40"/>
    <w:rsid w:val="003E41C7"/>
    <w:rsid w:val="003E6932"/>
    <w:rsid w:val="003E6D1A"/>
    <w:rsid w:val="003F2221"/>
    <w:rsid w:val="003F2290"/>
    <w:rsid w:val="003F31A5"/>
    <w:rsid w:val="003F3790"/>
    <w:rsid w:val="003F47E1"/>
    <w:rsid w:val="003F5A32"/>
    <w:rsid w:val="00404258"/>
    <w:rsid w:val="004102A5"/>
    <w:rsid w:val="0041179B"/>
    <w:rsid w:val="00411A65"/>
    <w:rsid w:val="00412ADF"/>
    <w:rsid w:val="00413F0C"/>
    <w:rsid w:val="00414957"/>
    <w:rsid w:val="00416B14"/>
    <w:rsid w:val="00416E01"/>
    <w:rsid w:val="00420AA5"/>
    <w:rsid w:val="00422371"/>
    <w:rsid w:val="00423066"/>
    <w:rsid w:val="0042345A"/>
    <w:rsid w:val="004268CC"/>
    <w:rsid w:val="00426BE1"/>
    <w:rsid w:val="00430D48"/>
    <w:rsid w:val="004313BC"/>
    <w:rsid w:val="00431817"/>
    <w:rsid w:val="00440F86"/>
    <w:rsid w:val="00442A39"/>
    <w:rsid w:val="004431A0"/>
    <w:rsid w:val="00443505"/>
    <w:rsid w:val="004476EA"/>
    <w:rsid w:val="00453C70"/>
    <w:rsid w:val="00456298"/>
    <w:rsid w:val="00457E78"/>
    <w:rsid w:val="00461726"/>
    <w:rsid w:val="00462B5A"/>
    <w:rsid w:val="00463624"/>
    <w:rsid w:val="00466677"/>
    <w:rsid w:val="00471B1C"/>
    <w:rsid w:val="00473CE4"/>
    <w:rsid w:val="004845D9"/>
    <w:rsid w:val="00496E6F"/>
    <w:rsid w:val="004A71C6"/>
    <w:rsid w:val="004B155D"/>
    <w:rsid w:val="004B23ED"/>
    <w:rsid w:val="004B5954"/>
    <w:rsid w:val="004B75C0"/>
    <w:rsid w:val="004B76E3"/>
    <w:rsid w:val="004C595B"/>
    <w:rsid w:val="004C76A0"/>
    <w:rsid w:val="004D32EC"/>
    <w:rsid w:val="004E2CA2"/>
    <w:rsid w:val="004E3AB1"/>
    <w:rsid w:val="004E4F80"/>
    <w:rsid w:val="004F185A"/>
    <w:rsid w:val="004F4B88"/>
    <w:rsid w:val="00500250"/>
    <w:rsid w:val="005036A7"/>
    <w:rsid w:val="0050379B"/>
    <w:rsid w:val="00503BD3"/>
    <w:rsid w:val="00504561"/>
    <w:rsid w:val="005061C9"/>
    <w:rsid w:val="00506D3C"/>
    <w:rsid w:val="00507204"/>
    <w:rsid w:val="0051000F"/>
    <w:rsid w:val="00511EBD"/>
    <w:rsid w:val="00515F71"/>
    <w:rsid w:val="005167F3"/>
    <w:rsid w:val="00523A53"/>
    <w:rsid w:val="005240DB"/>
    <w:rsid w:val="005240E8"/>
    <w:rsid w:val="00532970"/>
    <w:rsid w:val="00534FD4"/>
    <w:rsid w:val="00535003"/>
    <w:rsid w:val="00542051"/>
    <w:rsid w:val="00542F55"/>
    <w:rsid w:val="005437D7"/>
    <w:rsid w:val="00543EEC"/>
    <w:rsid w:val="005549F0"/>
    <w:rsid w:val="00556518"/>
    <w:rsid w:val="005623E0"/>
    <w:rsid w:val="00563171"/>
    <w:rsid w:val="0056386E"/>
    <w:rsid w:val="0057164C"/>
    <w:rsid w:val="005721F1"/>
    <w:rsid w:val="0057263D"/>
    <w:rsid w:val="00575E1C"/>
    <w:rsid w:val="0057679F"/>
    <w:rsid w:val="00576E53"/>
    <w:rsid w:val="005828A0"/>
    <w:rsid w:val="00585E9B"/>
    <w:rsid w:val="005919E5"/>
    <w:rsid w:val="005976A8"/>
    <w:rsid w:val="00597FFB"/>
    <w:rsid w:val="005A0829"/>
    <w:rsid w:val="005A2AA2"/>
    <w:rsid w:val="005A3734"/>
    <w:rsid w:val="005A6B8A"/>
    <w:rsid w:val="005B0D1C"/>
    <w:rsid w:val="005B0DDC"/>
    <w:rsid w:val="005B163C"/>
    <w:rsid w:val="005B17FC"/>
    <w:rsid w:val="005B1885"/>
    <w:rsid w:val="005B3EBE"/>
    <w:rsid w:val="005B6A93"/>
    <w:rsid w:val="005C584E"/>
    <w:rsid w:val="005C674F"/>
    <w:rsid w:val="005D3D48"/>
    <w:rsid w:val="005E15AC"/>
    <w:rsid w:val="005E3244"/>
    <w:rsid w:val="005E33C7"/>
    <w:rsid w:val="005E3CE6"/>
    <w:rsid w:val="005E45F4"/>
    <w:rsid w:val="005F3188"/>
    <w:rsid w:val="005F32B1"/>
    <w:rsid w:val="005F5043"/>
    <w:rsid w:val="005F69F3"/>
    <w:rsid w:val="005F7DC6"/>
    <w:rsid w:val="006117B7"/>
    <w:rsid w:val="0061527A"/>
    <w:rsid w:val="0061739B"/>
    <w:rsid w:val="0062171A"/>
    <w:rsid w:val="00621B7B"/>
    <w:rsid w:val="006223DA"/>
    <w:rsid w:val="00622AE8"/>
    <w:rsid w:val="00622B46"/>
    <w:rsid w:val="00625B36"/>
    <w:rsid w:val="0062699A"/>
    <w:rsid w:val="006274E4"/>
    <w:rsid w:val="006309D4"/>
    <w:rsid w:val="006323B9"/>
    <w:rsid w:val="00633284"/>
    <w:rsid w:val="00637F9A"/>
    <w:rsid w:val="006408A2"/>
    <w:rsid w:val="00640CEA"/>
    <w:rsid w:val="0064378F"/>
    <w:rsid w:val="00647929"/>
    <w:rsid w:val="00647D1A"/>
    <w:rsid w:val="0065052D"/>
    <w:rsid w:val="00662BA9"/>
    <w:rsid w:val="0066544E"/>
    <w:rsid w:val="00666541"/>
    <w:rsid w:val="00671079"/>
    <w:rsid w:val="006721AF"/>
    <w:rsid w:val="00673E01"/>
    <w:rsid w:val="00677A97"/>
    <w:rsid w:val="0068199A"/>
    <w:rsid w:val="00681DF8"/>
    <w:rsid w:val="006832E2"/>
    <w:rsid w:val="00686187"/>
    <w:rsid w:val="006918D1"/>
    <w:rsid w:val="006935BE"/>
    <w:rsid w:val="00694E28"/>
    <w:rsid w:val="00697002"/>
    <w:rsid w:val="006A1D69"/>
    <w:rsid w:val="006A20BA"/>
    <w:rsid w:val="006A2AF2"/>
    <w:rsid w:val="006A54CC"/>
    <w:rsid w:val="006A5563"/>
    <w:rsid w:val="006B184D"/>
    <w:rsid w:val="006B291C"/>
    <w:rsid w:val="006B2D7D"/>
    <w:rsid w:val="006B4521"/>
    <w:rsid w:val="006B6731"/>
    <w:rsid w:val="006C1AC7"/>
    <w:rsid w:val="006C2D03"/>
    <w:rsid w:val="006C3DB5"/>
    <w:rsid w:val="006C67BC"/>
    <w:rsid w:val="006D36F9"/>
    <w:rsid w:val="006D6B26"/>
    <w:rsid w:val="006E0C94"/>
    <w:rsid w:val="006E2705"/>
    <w:rsid w:val="006E31D3"/>
    <w:rsid w:val="006E7DD4"/>
    <w:rsid w:val="006F501B"/>
    <w:rsid w:val="007010D2"/>
    <w:rsid w:val="007062ED"/>
    <w:rsid w:val="007075C2"/>
    <w:rsid w:val="0071315E"/>
    <w:rsid w:val="0071322B"/>
    <w:rsid w:val="00714A19"/>
    <w:rsid w:val="0071774E"/>
    <w:rsid w:val="00717F4C"/>
    <w:rsid w:val="0072008F"/>
    <w:rsid w:val="0072111C"/>
    <w:rsid w:val="007247D6"/>
    <w:rsid w:val="007278DF"/>
    <w:rsid w:val="007358D4"/>
    <w:rsid w:val="00735F9B"/>
    <w:rsid w:val="00737130"/>
    <w:rsid w:val="00737519"/>
    <w:rsid w:val="00742C93"/>
    <w:rsid w:val="007433EC"/>
    <w:rsid w:val="00743D85"/>
    <w:rsid w:val="007443DF"/>
    <w:rsid w:val="00744A76"/>
    <w:rsid w:val="00753AFF"/>
    <w:rsid w:val="007544C9"/>
    <w:rsid w:val="007616CA"/>
    <w:rsid w:val="007648ED"/>
    <w:rsid w:val="00765DD7"/>
    <w:rsid w:val="00770064"/>
    <w:rsid w:val="0077182C"/>
    <w:rsid w:val="007729E3"/>
    <w:rsid w:val="007827BE"/>
    <w:rsid w:val="00785A28"/>
    <w:rsid w:val="00786039"/>
    <w:rsid w:val="00790F44"/>
    <w:rsid w:val="00792933"/>
    <w:rsid w:val="00792B1C"/>
    <w:rsid w:val="007A152D"/>
    <w:rsid w:val="007A5B15"/>
    <w:rsid w:val="007A7F0F"/>
    <w:rsid w:val="007B1BD8"/>
    <w:rsid w:val="007B3CD5"/>
    <w:rsid w:val="007B56E9"/>
    <w:rsid w:val="007B66C4"/>
    <w:rsid w:val="007C02E7"/>
    <w:rsid w:val="007C122A"/>
    <w:rsid w:val="007C297B"/>
    <w:rsid w:val="007C2AEB"/>
    <w:rsid w:val="007C78AB"/>
    <w:rsid w:val="007D11D7"/>
    <w:rsid w:val="007D3B90"/>
    <w:rsid w:val="007D5D13"/>
    <w:rsid w:val="007D61DC"/>
    <w:rsid w:val="007D6411"/>
    <w:rsid w:val="007D7830"/>
    <w:rsid w:val="007E565C"/>
    <w:rsid w:val="007F2B65"/>
    <w:rsid w:val="007F3EA2"/>
    <w:rsid w:val="007F4137"/>
    <w:rsid w:val="007F5850"/>
    <w:rsid w:val="007F6148"/>
    <w:rsid w:val="00801993"/>
    <w:rsid w:val="008019CD"/>
    <w:rsid w:val="00802C2B"/>
    <w:rsid w:val="00803E3E"/>
    <w:rsid w:val="0080438C"/>
    <w:rsid w:val="00805C05"/>
    <w:rsid w:val="00810534"/>
    <w:rsid w:val="008126FE"/>
    <w:rsid w:val="00820171"/>
    <w:rsid w:val="00820C8B"/>
    <w:rsid w:val="00820EB1"/>
    <w:rsid w:val="00822B86"/>
    <w:rsid w:val="008260F5"/>
    <w:rsid w:val="008272F6"/>
    <w:rsid w:val="00831881"/>
    <w:rsid w:val="00831F32"/>
    <w:rsid w:val="00832BB2"/>
    <w:rsid w:val="008346E1"/>
    <w:rsid w:val="00835DFF"/>
    <w:rsid w:val="00835F10"/>
    <w:rsid w:val="008376C4"/>
    <w:rsid w:val="0084587F"/>
    <w:rsid w:val="00846663"/>
    <w:rsid w:val="00846EB7"/>
    <w:rsid w:val="008501D8"/>
    <w:rsid w:val="00850241"/>
    <w:rsid w:val="00851253"/>
    <w:rsid w:val="00851D74"/>
    <w:rsid w:val="008545A4"/>
    <w:rsid w:val="0086014E"/>
    <w:rsid w:val="00860AAE"/>
    <w:rsid w:val="00862586"/>
    <w:rsid w:val="00862C58"/>
    <w:rsid w:val="00871292"/>
    <w:rsid w:val="008714B9"/>
    <w:rsid w:val="008739EE"/>
    <w:rsid w:val="00873D42"/>
    <w:rsid w:val="008767F5"/>
    <w:rsid w:val="00876E2B"/>
    <w:rsid w:val="00876E99"/>
    <w:rsid w:val="00877170"/>
    <w:rsid w:val="00877E8A"/>
    <w:rsid w:val="0088045E"/>
    <w:rsid w:val="00881091"/>
    <w:rsid w:val="00882405"/>
    <w:rsid w:val="00882BDE"/>
    <w:rsid w:val="0088332B"/>
    <w:rsid w:val="0088385C"/>
    <w:rsid w:val="00884170"/>
    <w:rsid w:val="008847C9"/>
    <w:rsid w:val="008855CB"/>
    <w:rsid w:val="00885CC9"/>
    <w:rsid w:val="00891A92"/>
    <w:rsid w:val="008945F5"/>
    <w:rsid w:val="008A63AC"/>
    <w:rsid w:val="008B1C6D"/>
    <w:rsid w:val="008B6529"/>
    <w:rsid w:val="008C3237"/>
    <w:rsid w:val="008C7456"/>
    <w:rsid w:val="008D190C"/>
    <w:rsid w:val="008D404B"/>
    <w:rsid w:val="008D5EF4"/>
    <w:rsid w:val="008E47BA"/>
    <w:rsid w:val="008E7593"/>
    <w:rsid w:val="008F268C"/>
    <w:rsid w:val="008F27CC"/>
    <w:rsid w:val="008F67F6"/>
    <w:rsid w:val="009015F4"/>
    <w:rsid w:val="009027C9"/>
    <w:rsid w:val="0090671B"/>
    <w:rsid w:val="00914AE0"/>
    <w:rsid w:val="00916FAD"/>
    <w:rsid w:val="0091774A"/>
    <w:rsid w:val="0092053C"/>
    <w:rsid w:val="009232F4"/>
    <w:rsid w:val="0092368D"/>
    <w:rsid w:val="00923B7E"/>
    <w:rsid w:val="009241B5"/>
    <w:rsid w:val="00930CD6"/>
    <w:rsid w:val="0093120D"/>
    <w:rsid w:val="00933350"/>
    <w:rsid w:val="009356E2"/>
    <w:rsid w:val="009371B7"/>
    <w:rsid w:val="009414F0"/>
    <w:rsid w:val="00941ED6"/>
    <w:rsid w:val="00945C72"/>
    <w:rsid w:val="00946646"/>
    <w:rsid w:val="00951A19"/>
    <w:rsid w:val="0095378A"/>
    <w:rsid w:val="0095388F"/>
    <w:rsid w:val="00954012"/>
    <w:rsid w:val="00954653"/>
    <w:rsid w:val="009649B4"/>
    <w:rsid w:val="0096506F"/>
    <w:rsid w:val="0096589B"/>
    <w:rsid w:val="00967A69"/>
    <w:rsid w:val="00971B93"/>
    <w:rsid w:val="0097361D"/>
    <w:rsid w:val="00976792"/>
    <w:rsid w:val="00977517"/>
    <w:rsid w:val="009779F0"/>
    <w:rsid w:val="00982722"/>
    <w:rsid w:val="00982C27"/>
    <w:rsid w:val="00985E5B"/>
    <w:rsid w:val="009935B1"/>
    <w:rsid w:val="00996350"/>
    <w:rsid w:val="009A1C81"/>
    <w:rsid w:val="009A2153"/>
    <w:rsid w:val="009A53E6"/>
    <w:rsid w:val="009A61D2"/>
    <w:rsid w:val="009A6B8D"/>
    <w:rsid w:val="009B19EF"/>
    <w:rsid w:val="009B51E0"/>
    <w:rsid w:val="009C1BE5"/>
    <w:rsid w:val="009C3587"/>
    <w:rsid w:val="009D4A06"/>
    <w:rsid w:val="009E08BF"/>
    <w:rsid w:val="009E0A3E"/>
    <w:rsid w:val="009E1528"/>
    <w:rsid w:val="009E1802"/>
    <w:rsid w:val="009E3299"/>
    <w:rsid w:val="009E4F27"/>
    <w:rsid w:val="009F2001"/>
    <w:rsid w:val="009F24C5"/>
    <w:rsid w:val="009F2F5B"/>
    <w:rsid w:val="009F45FB"/>
    <w:rsid w:val="009F6544"/>
    <w:rsid w:val="009F6FBF"/>
    <w:rsid w:val="00A0637E"/>
    <w:rsid w:val="00A111A5"/>
    <w:rsid w:val="00A1632E"/>
    <w:rsid w:val="00A16FEE"/>
    <w:rsid w:val="00A27480"/>
    <w:rsid w:val="00A3102E"/>
    <w:rsid w:val="00A31883"/>
    <w:rsid w:val="00A31CC3"/>
    <w:rsid w:val="00A321A5"/>
    <w:rsid w:val="00A3379B"/>
    <w:rsid w:val="00A35A3D"/>
    <w:rsid w:val="00A36835"/>
    <w:rsid w:val="00A37057"/>
    <w:rsid w:val="00A37586"/>
    <w:rsid w:val="00A42145"/>
    <w:rsid w:val="00A438AF"/>
    <w:rsid w:val="00A44AD0"/>
    <w:rsid w:val="00A504AB"/>
    <w:rsid w:val="00A5132D"/>
    <w:rsid w:val="00A51C34"/>
    <w:rsid w:val="00A53300"/>
    <w:rsid w:val="00A54294"/>
    <w:rsid w:val="00A54F09"/>
    <w:rsid w:val="00A55373"/>
    <w:rsid w:val="00A55612"/>
    <w:rsid w:val="00A56499"/>
    <w:rsid w:val="00A62DDC"/>
    <w:rsid w:val="00A635C7"/>
    <w:rsid w:val="00A66A27"/>
    <w:rsid w:val="00A705A8"/>
    <w:rsid w:val="00A71A8D"/>
    <w:rsid w:val="00A721F8"/>
    <w:rsid w:val="00A72842"/>
    <w:rsid w:val="00A737B5"/>
    <w:rsid w:val="00A74FCC"/>
    <w:rsid w:val="00A77433"/>
    <w:rsid w:val="00A81497"/>
    <w:rsid w:val="00A81826"/>
    <w:rsid w:val="00A82E8D"/>
    <w:rsid w:val="00A9253A"/>
    <w:rsid w:val="00A96719"/>
    <w:rsid w:val="00A9732C"/>
    <w:rsid w:val="00A97742"/>
    <w:rsid w:val="00A97852"/>
    <w:rsid w:val="00AA24DF"/>
    <w:rsid w:val="00AA67CD"/>
    <w:rsid w:val="00AA7A1B"/>
    <w:rsid w:val="00AA7B28"/>
    <w:rsid w:val="00AB2403"/>
    <w:rsid w:val="00AB7F44"/>
    <w:rsid w:val="00AC32E6"/>
    <w:rsid w:val="00AC6FDA"/>
    <w:rsid w:val="00AC72C6"/>
    <w:rsid w:val="00AD0239"/>
    <w:rsid w:val="00AD1B10"/>
    <w:rsid w:val="00AD6DF6"/>
    <w:rsid w:val="00AE4E8A"/>
    <w:rsid w:val="00AE7394"/>
    <w:rsid w:val="00AF0B34"/>
    <w:rsid w:val="00AF0E73"/>
    <w:rsid w:val="00AF1C65"/>
    <w:rsid w:val="00AF1E1F"/>
    <w:rsid w:val="00AF41F0"/>
    <w:rsid w:val="00AF4EA7"/>
    <w:rsid w:val="00AF65E3"/>
    <w:rsid w:val="00AF6D97"/>
    <w:rsid w:val="00B0376C"/>
    <w:rsid w:val="00B07D50"/>
    <w:rsid w:val="00B11C00"/>
    <w:rsid w:val="00B12C5F"/>
    <w:rsid w:val="00B13225"/>
    <w:rsid w:val="00B15AB3"/>
    <w:rsid w:val="00B162B6"/>
    <w:rsid w:val="00B210FF"/>
    <w:rsid w:val="00B2300C"/>
    <w:rsid w:val="00B2414D"/>
    <w:rsid w:val="00B24CB9"/>
    <w:rsid w:val="00B26007"/>
    <w:rsid w:val="00B26D03"/>
    <w:rsid w:val="00B31744"/>
    <w:rsid w:val="00B332C7"/>
    <w:rsid w:val="00B34B9B"/>
    <w:rsid w:val="00B35214"/>
    <w:rsid w:val="00B37CD3"/>
    <w:rsid w:val="00B41C3E"/>
    <w:rsid w:val="00B44C5F"/>
    <w:rsid w:val="00B466AE"/>
    <w:rsid w:val="00B473C2"/>
    <w:rsid w:val="00B5355F"/>
    <w:rsid w:val="00B53CB2"/>
    <w:rsid w:val="00B54C87"/>
    <w:rsid w:val="00B609DE"/>
    <w:rsid w:val="00B6185C"/>
    <w:rsid w:val="00B64061"/>
    <w:rsid w:val="00B64C2E"/>
    <w:rsid w:val="00B653BD"/>
    <w:rsid w:val="00B661E4"/>
    <w:rsid w:val="00B71D78"/>
    <w:rsid w:val="00B7245C"/>
    <w:rsid w:val="00B728D4"/>
    <w:rsid w:val="00B73F38"/>
    <w:rsid w:val="00B767FF"/>
    <w:rsid w:val="00B8065E"/>
    <w:rsid w:val="00B81179"/>
    <w:rsid w:val="00B82F7C"/>
    <w:rsid w:val="00B83D36"/>
    <w:rsid w:val="00B84C3D"/>
    <w:rsid w:val="00B92BB3"/>
    <w:rsid w:val="00B934A2"/>
    <w:rsid w:val="00B9557C"/>
    <w:rsid w:val="00B976BE"/>
    <w:rsid w:val="00BA0E72"/>
    <w:rsid w:val="00BA0F76"/>
    <w:rsid w:val="00BA2089"/>
    <w:rsid w:val="00BA23ED"/>
    <w:rsid w:val="00BA3C55"/>
    <w:rsid w:val="00BA3FC5"/>
    <w:rsid w:val="00BA60BE"/>
    <w:rsid w:val="00BB09D3"/>
    <w:rsid w:val="00BB25BF"/>
    <w:rsid w:val="00BB4503"/>
    <w:rsid w:val="00BB5BDE"/>
    <w:rsid w:val="00BB605C"/>
    <w:rsid w:val="00BB60E0"/>
    <w:rsid w:val="00BB7E3D"/>
    <w:rsid w:val="00BC1313"/>
    <w:rsid w:val="00BC25F6"/>
    <w:rsid w:val="00BC5A5D"/>
    <w:rsid w:val="00BC7CAB"/>
    <w:rsid w:val="00BD21A6"/>
    <w:rsid w:val="00BD4005"/>
    <w:rsid w:val="00BE0AD3"/>
    <w:rsid w:val="00BE66EC"/>
    <w:rsid w:val="00BE72EA"/>
    <w:rsid w:val="00BF1C87"/>
    <w:rsid w:val="00BF213A"/>
    <w:rsid w:val="00BF6D4B"/>
    <w:rsid w:val="00BF7919"/>
    <w:rsid w:val="00C03659"/>
    <w:rsid w:val="00C05076"/>
    <w:rsid w:val="00C053D5"/>
    <w:rsid w:val="00C106BF"/>
    <w:rsid w:val="00C200C1"/>
    <w:rsid w:val="00C22B18"/>
    <w:rsid w:val="00C25185"/>
    <w:rsid w:val="00C25B18"/>
    <w:rsid w:val="00C25BEA"/>
    <w:rsid w:val="00C26062"/>
    <w:rsid w:val="00C26DE6"/>
    <w:rsid w:val="00C26E73"/>
    <w:rsid w:val="00C27E46"/>
    <w:rsid w:val="00C32BC0"/>
    <w:rsid w:val="00C337D3"/>
    <w:rsid w:val="00C339DB"/>
    <w:rsid w:val="00C34401"/>
    <w:rsid w:val="00C412D0"/>
    <w:rsid w:val="00C42107"/>
    <w:rsid w:val="00C44823"/>
    <w:rsid w:val="00C45122"/>
    <w:rsid w:val="00C46CE3"/>
    <w:rsid w:val="00C5363D"/>
    <w:rsid w:val="00C54F5A"/>
    <w:rsid w:val="00C57ED2"/>
    <w:rsid w:val="00C64B08"/>
    <w:rsid w:val="00C70B5A"/>
    <w:rsid w:val="00C74464"/>
    <w:rsid w:val="00C7609A"/>
    <w:rsid w:val="00C77602"/>
    <w:rsid w:val="00C806EC"/>
    <w:rsid w:val="00C81386"/>
    <w:rsid w:val="00C83CDD"/>
    <w:rsid w:val="00C855D6"/>
    <w:rsid w:val="00C85D20"/>
    <w:rsid w:val="00C874A1"/>
    <w:rsid w:val="00C90431"/>
    <w:rsid w:val="00C9056F"/>
    <w:rsid w:val="00C92483"/>
    <w:rsid w:val="00C92754"/>
    <w:rsid w:val="00C95B95"/>
    <w:rsid w:val="00C97EA1"/>
    <w:rsid w:val="00CA2267"/>
    <w:rsid w:val="00CA529A"/>
    <w:rsid w:val="00CA689D"/>
    <w:rsid w:val="00CB1568"/>
    <w:rsid w:val="00CB15A3"/>
    <w:rsid w:val="00CB185A"/>
    <w:rsid w:val="00CB5154"/>
    <w:rsid w:val="00CB5391"/>
    <w:rsid w:val="00CB5DE7"/>
    <w:rsid w:val="00CB6907"/>
    <w:rsid w:val="00CB6F7D"/>
    <w:rsid w:val="00CB7749"/>
    <w:rsid w:val="00CC0E60"/>
    <w:rsid w:val="00CC1D98"/>
    <w:rsid w:val="00CC236C"/>
    <w:rsid w:val="00CC45FD"/>
    <w:rsid w:val="00CD09A8"/>
    <w:rsid w:val="00CD1F15"/>
    <w:rsid w:val="00CD2A73"/>
    <w:rsid w:val="00CD2DC4"/>
    <w:rsid w:val="00CD3B7E"/>
    <w:rsid w:val="00CD5CD6"/>
    <w:rsid w:val="00CD6DC2"/>
    <w:rsid w:val="00CD7C79"/>
    <w:rsid w:val="00CE056F"/>
    <w:rsid w:val="00CE07D7"/>
    <w:rsid w:val="00CE14B3"/>
    <w:rsid w:val="00CE1AEE"/>
    <w:rsid w:val="00CF4FB6"/>
    <w:rsid w:val="00CF50F8"/>
    <w:rsid w:val="00CF60C6"/>
    <w:rsid w:val="00CF77E3"/>
    <w:rsid w:val="00CF7BD0"/>
    <w:rsid w:val="00CF7BE1"/>
    <w:rsid w:val="00D0135C"/>
    <w:rsid w:val="00D01749"/>
    <w:rsid w:val="00D024BB"/>
    <w:rsid w:val="00D02F31"/>
    <w:rsid w:val="00D0352A"/>
    <w:rsid w:val="00D0398B"/>
    <w:rsid w:val="00D069E7"/>
    <w:rsid w:val="00D06D65"/>
    <w:rsid w:val="00D06EAF"/>
    <w:rsid w:val="00D10837"/>
    <w:rsid w:val="00D14200"/>
    <w:rsid w:val="00D14701"/>
    <w:rsid w:val="00D21613"/>
    <w:rsid w:val="00D22F4A"/>
    <w:rsid w:val="00D22F75"/>
    <w:rsid w:val="00D25EA5"/>
    <w:rsid w:val="00D26BDA"/>
    <w:rsid w:val="00D3336F"/>
    <w:rsid w:val="00D3395B"/>
    <w:rsid w:val="00D3572E"/>
    <w:rsid w:val="00D36268"/>
    <w:rsid w:val="00D378BE"/>
    <w:rsid w:val="00D405DC"/>
    <w:rsid w:val="00D4442E"/>
    <w:rsid w:val="00D4443C"/>
    <w:rsid w:val="00D44D36"/>
    <w:rsid w:val="00D45ADC"/>
    <w:rsid w:val="00D45BD7"/>
    <w:rsid w:val="00D53725"/>
    <w:rsid w:val="00D542CF"/>
    <w:rsid w:val="00D54487"/>
    <w:rsid w:val="00D5449D"/>
    <w:rsid w:val="00D57E71"/>
    <w:rsid w:val="00D6237E"/>
    <w:rsid w:val="00D67B54"/>
    <w:rsid w:val="00D67F55"/>
    <w:rsid w:val="00D7279C"/>
    <w:rsid w:val="00D741BE"/>
    <w:rsid w:val="00D74CEF"/>
    <w:rsid w:val="00D74D3F"/>
    <w:rsid w:val="00D74D4D"/>
    <w:rsid w:val="00D75887"/>
    <w:rsid w:val="00D76D39"/>
    <w:rsid w:val="00D771A0"/>
    <w:rsid w:val="00D80819"/>
    <w:rsid w:val="00D809BA"/>
    <w:rsid w:val="00D825DF"/>
    <w:rsid w:val="00D82DF0"/>
    <w:rsid w:val="00D836AD"/>
    <w:rsid w:val="00D84FE8"/>
    <w:rsid w:val="00D86A87"/>
    <w:rsid w:val="00D90602"/>
    <w:rsid w:val="00D9353B"/>
    <w:rsid w:val="00D95498"/>
    <w:rsid w:val="00DA2257"/>
    <w:rsid w:val="00DA3F37"/>
    <w:rsid w:val="00DA52CB"/>
    <w:rsid w:val="00DA68DD"/>
    <w:rsid w:val="00DA72F6"/>
    <w:rsid w:val="00DC1F9C"/>
    <w:rsid w:val="00DC3C0A"/>
    <w:rsid w:val="00DC50D1"/>
    <w:rsid w:val="00DC5179"/>
    <w:rsid w:val="00DC7D5D"/>
    <w:rsid w:val="00DD051A"/>
    <w:rsid w:val="00DD5032"/>
    <w:rsid w:val="00DD6B17"/>
    <w:rsid w:val="00DE0EDD"/>
    <w:rsid w:val="00DE3112"/>
    <w:rsid w:val="00DE322F"/>
    <w:rsid w:val="00DF1EE9"/>
    <w:rsid w:val="00DF2343"/>
    <w:rsid w:val="00DF3F20"/>
    <w:rsid w:val="00DF41E7"/>
    <w:rsid w:val="00E000D9"/>
    <w:rsid w:val="00E003E0"/>
    <w:rsid w:val="00E030A9"/>
    <w:rsid w:val="00E03874"/>
    <w:rsid w:val="00E0732C"/>
    <w:rsid w:val="00E11074"/>
    <w:rsid w:val="00E13EAA"/>
    <w:rsid w:val="00E153B7"/>
    <w:rsid w:val="00E1566C"/>
    <w:rsid w:val="00E20AB0"/>
    <w:rsid w:val="00E22BFE"/>
    <w:rsid w:val="00E2377F"/>
    <w:rsid w:val="00E2481E"/>
    <w:rsid w:val="00E32073"/>
    <w:rsid w:val="00E3426F"/>
    <w:rsid w:val="00E37594"/>
    <w:rsid w:val="00E37BBC"/>
    <w:rsid w:val="00E40CF8"/>
    <w:rsid w:val="00E446F9"/>
    <w:rsid w:val="00E4633E"/>
    <w:rsid w:val="00E47831"/>
    <w:rsid w:val="00E51716"/>
    <w:rsid w:val="00E54A02"/>
    <w:rsid w:val="00E54E26"/>
    <w:rsid w:val="00E55664"/>
    <w:rsid w:val="00E56EF7"/>
    <w:rsid w:val="00E63CD1"/>
    <w:rsid w:val="00E67709"/>
    <w:rsid w:val="00E71E4C"/>
    <w:rsid w:val="00E76A9B"/>
    <w:rsid w:val="00E855E9"/>
    <w:rsid w:val="00E914C3"/>
    <w:rsid w:val="00E94026"/>
    <w:rsid w:val="00E954EF"/>
    <w:rsid w:val="00E96A98"/>
    <w:rsid w:val="00EA124A"/>
    <w:rsid w:val="00EA20B7"/>
    <w:rsid w:val="00EA2E0C"/>
    <w:rsid w:val="00EA3206"/>
    <w:rsid w:val="00EA6F95"/>
    <w:rsid w:val="00EA7B71"/>
    <w:rsid w:val="00EA7E74"/>
    <w:rsid w:val="00EB0013"/>
    <w:rsid w:val="00EB09C2"/>
    <w:rsid w:val="00EB1C9E"/>
    <w:rsid w:val="00EB5531"/>
    <w:rsid w:val="00EB5F89"/>
    <w:rsid w:val="00EB6550"/>
    <w:rsid w:val="00EB6F7E"/>
    <w:rsid w:val="00EC1973"/>
    <w:rsid w:val="00ED2E62"/>
    <w:rsid w:val="00ED38C8"/>
    <w:rsid w:val="00ED396E"/>
    <w:rsid w:val="00EE063D"/>
    <w:rsid w:val="00EE13CB"/>
    <w:rsid w:val="00EE240F"/>
    <w:rsid w:val="00EF2A4C"/>
    <w:rsid w:val="00F11D94"/>
    <w:rsid w:val="00F12014"/>
    <w:rsid w:val="00F16168"/>
    <w:rsid w:val="00F22D81"/>
    <w:rsid w:val="00F2309D"/>
    <w:rsid w:val="00F3378B"/>
    <w:rsid w:val="00F34681"/>
    <w:rsid w:val="00F35DB4"/>
    <w:rsid w:val="00F364E2"/>
    <w:rsid w:val="00F36A0F"/>
    <w:rsid w:val="00F4193F"/>
    <w:rsid w:val="00F431E4"/>
    <w:rsid w:val="00F44B6D"/>
    <w:rsid w:val="00F45EAA"/>
    <w:rsid w:val="00F47580"/>
    <w:rsid w:val="00F53551"/>
    <w:rsid w:val="00F552D6"/>
    <w:rsid w:val="00F64B26"/>
    <w:rsid w:val="00F64B85"/>
    <w:rsid w:val="00F64EB1"/>
    <w:rsid w:val="00F67876"/>
    <w:rsid w:val="00F7107F"/>
    <w:rsid w:val="00F72088"/>
    <w:rsid w:val="00F73A9E"/>
    <w:rsid w:val="00F77740"/>
    <w:rsid w:val="00F77C2D"/>
    <w:rsid w:val="00F82F46"/>
    <w:rsid w:val="00F939F4"/>
    <w:rsid w:val="00F943AA"/>
    <w:rsid w:val="00F96789"/>
    <w:rsid w:val="00FA1523"/>
    <w:rsid w:val="00FA3156"/>
    <w:rsid w:val="00FA31BA"/>
    <w:rsid w:val="00FA7CD0"/>
    <w:rsid w:val="00FB0483"/>
    <w:rsid w:val="00FB06AB"/>
    <w:rsid w:val="00FB0E2E"/>
    <w:rsid w:val="00FB1AA9"/>
    <w:rsid w:val="00FB3396"/>
    <w:rsid w:val="00FB3CD9"/>
    <w:rsid w:val="00FB409D"/>
    <w:rsid w:val="00FB6662"/>
    <w:rsid w:val="00FC06B1"/>
    <w:rsid w:val="00FC159B"/>
    <w:rsid w:val="00FC33E7"/>
    <w:rsid w:val="00FC501D"/>
    <w:rsid w:val="00FC7449"/>
    <w:rsid w:val="00FD08DE"/>
    <w:rsid w:val="00FD1C17"/>
    <w:rsid w:val="00FD32EB"/>
    <w:rsid w:val="00FD6295"/>
    <w:rsid w:val="00FD7EEA"/>
    <w:rsid w:val="00FE0A03"/>
    <w:rsid w:val="00FE4D0B"/>
    <w:rsid w:val="00FE58F7"/>
    <w:rsid w:val="00FE64E5"/>
    <w:rsid w:val="00FE6572"/>
    <w:rsid w:val="00FF007C"/>
    <w:rsid w:val="00FF18AC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B1C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jc w:val="both"/>
    </w:pPr>
    <w:rPr>
      <w:sz w:val="22"/>
      <w:szCs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E7DD4"/>
    <w:pPr>
      <w:numPr>
        <w:numId w:val="15"/>
      </w:numPr>
      <w:outlineLvl w:val="0"/>
    </w:pPr>
  </w:style>
  <w:style w:type="paragraph" w:styleId="Heading2">
    <w:name w:val="heading 2"/>
    <w:basedOn w:val="Normal"/>
    <w:next w:val="Normal"/>
    <w:qFormat/>
    <w:rsid w:val="006E7DD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E7DD4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7DD4"/>
    <w:p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7DD4"/>
    <w:p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6E7DD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E7DD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7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6F46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E47BA"/>
    <w:rPr>
      <w:vertAlign w:val="superscript"/>
    </w:rPr>
  </w:style>
  <w:style w:type="character" w:styleId="Hyperlink">
    <w:name w:val="Hyperlink"/>
    <w:basedOn w:val="DefaultParagraphFont"/>
    <w:rsid w:val="00BA0F76"/>
    <w:rPr>
      <w:color w:val="0000FF"/>
      <w:u w:val="single"/>
    </w:rPr>
  </w:style>
  <w:style w:type="paragraph" w:styleId="Header">
    <w:name w:val="header"/>
    <w:link w:val="HeaderChar"/>
    <w:uiPriority w:val="99"/>
    <w:rsid w:val="005E3244"/>
    <w:pPr>
      <w:tabs>
        <w:tab w:val="left" w:pos="4680"/>
        <w:tab w:val="left" w:pos="7920"/>
      </w:tabs>
      <w:jc w:val="both"/>
    </w:pPr>
    <w:rPr>
      <w:rFonts w:eastAsia="SimSun"/>
      <w:sz w:val="22"/>
      <w:lang w:val="es-ES_tradnl" w:eastAsia="en-US"/>
    </w:rPr>
  </w:style>
  <w:style w:type="paragraph" w:styleId="Footer">
    <w:name w:val="footer"/>
    <w:rsid w:val="0051000F"/>
    <w:pPr>
      <w:ind w:left="216" w:hanging="216"/>
      <w:jc w:val="both"/>
    </w:pPr>
    <w:rPr>
      <w:rFonts w:eastAsia="SimSun"/>
      <w:sz w:val="18"/>
      <w:lang w:val="es-ES_tradnl" w:eastAsia="en-US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7010D2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ind w:left="216" w:hanging="216"/>
    </w:pPr>
    <w:rPr>
      <w:sz w:val="18"/>
      <w:szCs w:val="20"/>
    </w:rPr>
  </w:style>
  <w:style w:type="table" w:customStyle="1" w:styleId="ExSum2">
    <w:name w:val="ExSum2"/>
    <w:basedOn w:val="TableGrid"/>
    <w:rsid w:val="00141370"/>
    <w:rPr>
      <w:sz w:val="22"/>
      <w:szCs w:val="22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character" w:styleId="FollowedHyperlink">
    <w:name w:val="FollowedHyperlink"/>
    <w:basedOn w:val="DefaultParagraphFont"/>
    <w:rsid w:val="00BA0F76"/>
    <w:rPr>
      <w:color w:val="800080"/>
      <w:u w:val="single"/>
    </w:rPr>
  </w:style>
  <w:style w:type="paragraph" w:styleId="BalloonText">
    <w:name w:val="Balloon Text"/>
    <w:basedOn w:val="Normal"/>
    <w:semiHidden/>
    <w:rsid w:val="00453C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66016"/>
    <w:rPr>
      <w:rFonts w:eastAsia="SimSun"/>
      <w:sz w:val="22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B1C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jc w:val="both"/>
    </w:pPr>
    <w:rPr>
      <w:sz w:val="22"/>
      <w:szCs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E7DD4"/>
    <w:pPr>
      <w:numPr>
        <w:numId w:val="15"/>
      </w:numPr>
      <w:outlineLvl w:val="0"/>
    </w:pPr>
  </w:style>
  <w:style w:type="paragraph" w:styleId="Heading2">
    <w:name w:val="heading 2"/>
    <w:basedOn w:val="Normal"/>
    <w:next w:val="Normal"/>
    <w:qFormat/>
    <w:rsid w:val="006E7DD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E7DD4"/>
    <w:pPr>
      <w:numPr>
        <w:ilvl w:val="2"/>
        <w:numId w:val="3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7DD4"/>
    <w:p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7DD4"/>
    <w:p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6E7DD4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E7DD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7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6F46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E47BA"/>
    <w:rPr>
      <w:vertAlign w:val="superscript"/>
    </w:rPr>
  </w:style>
  <w:style w:type="character" w:styleId="Hyperlink">
    <w:name w:val="Hyperlink"/>
    <w:basedOn w:val="DefaultParagraphFont"/>
    <w:rsid w:val="00BA0F76"/>
    <w:rPr>
      <w:color w:val="0000FF"/>
      <w:u w:val="single"/>
    </w:rPr>
  </w:style>
  <w:style w:type="paragraph" w:styleId="Header">
    <w:name w:val="header"/>
    <w:link w:val="HeaderChar"/>
    <w:uiPriority w:val="99"/>
    <w:rsid w:val="005E3244"/>
    <w:pPr>
      <w:tabs>
        <w:tab w:val="left" w:pos="4680"/>
        <w:tab w:val="left" w:pos="7920"/>
      </w:tabs>
      <w:jc w:val="both"/>
    </w:pPr>
    <w:rPr>
      <w:rFonts w:eastAsia="SimSun"/>
      <w:sz w:val="22"/>
      <w:lang w:val="es-ES_tradnl" w:eastAsia="en-US"/>
    </w:rPr>
  </w:style>
  <w:style w:type="paragraph" w:styleId="Footer">
    <w:name w:val="footer"/>
    <w:rsid w:val="0051000F"/>
    <w:pPr>
      <w:ind w:left="216" w:hanging="216"/>
      <w:jc w:val="both"/>
    </w:pPr>
    <w:rPr>
      <w:rFonts w:eastAsia="SimSun"/>
      <w:sz w:val="18"/>
      <w:lang w:val="es-ES_tradnl" w:eastAsia="en-US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7010D2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ind w:left="216" w:hanging="216"/>
    </w:pPr>
    <w:rPr>
      <w:sz w:val="18"/>
      <w:szCs w:val="20"/>
    </w:rPr>
  </w:style>
  <w:style w:type="table" w:customStyle="1" w:styleId="ExSum2">
    <w:name w:val="ExSum2"/>
    <w:basedOn w:val="TableGrid"/>
    <w:rsid w:val="00141370"/>
    <w:rPr>
      <w:sz w:val="22"/>
      <w:szCs w:val="22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character" w:styleId="FollowedHyperlink">
    <w:name w:val="FollowedHyperlink"/>
    <w:basedOn w:val="DefaultParagraphFont"/>
    <w:rsid w:val="00BA0F76"/>
    <w:rPr>
      <w:color w:val="800080"/>
      <w:u w:val="single"/>
    </w:rPr>
  </w:style>
  <w:style w:type="paragraph" w:styleId="BalloonText">
    <w:name w:val="Balloon Text"/>
    <w:basedOn w:val="Normal"/>
    <w:semiHidden/>
    <w:rsid w:val="00453C7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66016"/>
    <w:rPr>
      <w:rFonts w:eastAsia="SimSun"/>
      <w:sz w:val="22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0805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90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4231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P\SP%20Templates\Reuniones\HLCAS-2018\HLCAS_2_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90762-9C59-4322-BED2-9A2FEFA8813A}"/>
</file>

<file path=customXml/itemProps2.xml><?xml version="1.0" encoding="utf-8"?>
<ds:datastoreItem xmlns:ds="http://schemas.openxmlformats.org/officeDocument/2006/customXml" ds:itemID="{0C8F6EB0-AE9C-4BBD-A90A-F149043C27A6}"/>
</file>

<file path=customXml/itemProps3.xml><?xml version="1.0" encoding="utf-8"?>
<ds:datastoreItem xmlns:ds="http://schemas.openxmlformats.org/officeDocument/2006/customXml" ds:itemID="{E96EF333-481F-40F6-9B58-B5B03151FC91}"/>
</file>

<file path=customXml/itemProps4.xml><?xml version="1.0" encoding="utf-8"?>
<ds:datastoreItem xmlns:ds="http://schemas.openxmlformats.org/officeDocument/2006/customXml" ds:itemID="{F10A9F48-90C7-4611-841D-4DF32848AECF}"/>
</file>

<file path=docProps/app.xml><?xml version="1.0" encoding="utf-8"?>
<Properties xmlns="http://schemas.openxmlformats.org/officeDocument/2006/extended-properties" xmlns:vt="http://schemas.openxmlformats.org/officeDocument/2006/docPropsVTypes">
  <Template>HLCAS_2_WP.dotx</Template>
  <TotalTime>1</TotalTime>
  <Pages>2</Pages>
  <Words>104</Words>
  <Characters>558</Characters>
  <Application>Microsoft Office Word</Application>
  <DocSecurity>4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Alatrista, Elba</dc:creator>
  <cp:lastModifiedBy>Trana, Marcelina</cp:lastModifiedBy>
  <cp:revision>2</cp:revision>
  <cp:lastPrinted>2018-06-12T15:42:00Z</cp:lastPrinted>
  <dcterms:created xsi:type="dcterms:W3CDTF">2018-06-27T13:13:00Z</dcterms:created>
  <dcterms:modified xsi:type="dcterms:W3CDTF">2018-06-27T13:13:00Z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AT</vt:lpwstr>
  </property>
  <property fmtid="{D5CDD505-2E9C-101B-9397-08002B2CF9AE}" pid="3" name="BodySession">
    <vt:lpwstr>181</vt:lpwstr>
  </property>
  <property fmtid="{D5CDD505-2E9C-101B-9397-08002B2CF9AE}" pid="4" name="BodyAbbrev">
    <vt:lpwstr>ATC</vt:lpwstr>
  </property>
  <property fmtid="{D5CDD505-2E9C-101B-9397-08002B2CF9AE}" pid="5" name="SessionNum">
    <vt:lpwstr>181</vt:lpwstr>
  </property>
  <property fmtid="{D5CDD505-2E9C-101B-9397-08002B2CF9AE}" pid="6" name="BodyTypeID">
    <vt:lpwstr>5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15.4</vt:lpwstr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0x0101004ECC2C25D187CF4D9129EAA043E4087D</vt:lpwstr>
  </property>
</Properties>
</file>