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 w:rsidRPr="00EE0A1A" w14:paraId="25517878" w14:textId="77777777">
        <w:trPr>
          <w:trHeight w:val="1790"/>
        </w:trPr>
        <w:tc>
          <w:tcPr>
            <w:tcW w:w="1915" w:type="dxa"/>
            <w:shd w:val="clear" w:color="auto" w:fill="FFFFFF"/>
          </w:tcPr>
          <w:p w14:paraId="2551786C" w14:textId="77777777" w:rsidR="00DA52CB" w:rsidRDefault="00305BCF" w:rsidP="00E6601A">
            <w:bookmarkStart w:id="0" w:name="logo"/>
            <w:bookmarkStart w:id="1" w:name="_GoBack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255178F7" wp14:editId="255178F8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14:paraId="2551786D" w14:textId="40A8EA7B" w:rsidR="00E6601A" w:rsidRDefault="00F8309F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5178F9" wp14:editId="440CF89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342900</wp:posOffset>
                      </wp:positionV>
                      <wp:extent cx="2400300" cy="0"/>
                      <wp:effectExtent l="12700" t="9525" r="6350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7pt" to="19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k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FepOlT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"/>
                  </w:pict>
                </mc:Fallback>
              </mc:AlternateContent>
            </w:r>
          </w:p>
          <w:p w14:paraId="2551786E" w14:textId="77777777" w:rsidR="00DA52CB" w:rsidRDefault="00E6601A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Civil Aviation Organization</w:t>
            </w:r>
          </w:p>
          <w:p w14:paraId="2551786F" w14:textId="77777777" w:rsidR="00E6601A" w:rsidRDefault="00E6601A" w:rsidP="00DA52CB">
            <w:pPr>
              <w:rPr>
                <w:rFonts w:ascii="Arial" w:hAnsi="Arial" w:cs="Arial"/>
                <w:szCs w:val="22"/>
              </w:rPr>
            </w:pPr>
          </w:p>
          <w:p w14:paraId="25517870" w14:textId="77777777" w:rsidR="00E6601A" w:rsidRPr="00E6601A" w:rsidRDefault="00E6601A" w:rsidP="00DA52CB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WORKING PAPER</w:t>
            </w: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793"/>
            </w:tblGrid>
            <w:tr w:rsidR="00DA52CB" w:rsidRPr="00EE0A1A" w14:paraId="25517874" w14:textId="77777777" w:rsidTr="00F26CCC">
              <w:trPr>
                <w:jc w:val="right"/>
              </w:trPr>
              <w:tc>
                <w:tcPr>
                  <w:tcW w:w="0" w:type="auto"/>
                </w:tcPr>
                <w:p w14:paraId="25517871" w14:textId="3F2337F0" w:rsidR="00DA52CB" w:rsidRPr="00EE0A1A" w:rsidRDefault="00531581" w:rsidP="00B26B18">
                  <w:pPr>
                    <w:framePr w:hSpace="180" w:wrap="around" w:vAnchor="text" w:hAnchor="text" w:y="1"/>
                    <w:suppressOverlap/>
                  </w:pPr>
                  <w:bookmarkStart w:id="2" w:name="document_no"/>
                  <w:r w:rsidRPr="00531581">
                    <w:t>HLCAS/2</w:t>
                  </w:r>
                  <w:r w:rsidR="00E6601A" w:rsidRPr="00EE0A1A">
                    <w:t>-WP/</w:t>
                  </w:r>
                  <w:bookmarkEnd w:id="2"/>
                  <w:r w:rsidR="00A23D6D">
                    <w:t>xx</w:t>
                  </w:r>
                </w:p>
                <w:p w14:paraId="3B3740D0" w14:textId="7D39E897" w:rsidR="00A2022F" w:rsidRPr="00FC5606" w:rsidRDefault="00A23D6D" w:rsidP="00B26B18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bookmarkStart w:id="3" w:name="related_to"/>
                  <w:bookmarkStart w:id="4" w:name="addendum_corrigendum_appendix"/>
                  <w:bookmarkStart w:id="5" w:name="revision_no"/>
                  <w:bookmarkStart w:id="6" w:name="revision_date"/>
                  <w:bookmarkStart w:id="7" w:name="date"/>
                  <w:bookmarkEnd w:id="3"/>
                  <w:bookmarkEnd w:id="4"/>
                  <w:bookmarkEnd w:id="5"/>
                  <w:bookmarkEnd w:id="6"/>
                  <w:r>
                    <w:rPr>
                      <w:sz w:val="18"/>
                      <w:szCs w:val="18"/>
                    </w:rPr>
                    <w:t>..</w:t>
                  </w:r>
                  <w:r w:rsidR="00FC5606" w:rsidRPr="00FC5606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..</w:t>
                  </w:r>
                  <w:r w:rsidR="00E6601A" w:rsidRPr="00FC5606">
                    <w:rPr>
                      <w:sz w:val="18"/>
                      <w:szCs w:val="18"/>
                    </w:rPr>
                    <w:t>/1</w:t>
                  </w:r>
                  <w:bookmarkStart w:id="8" w:name="info_paper"/>
                  <w:bookmarkEnd w:id="7"/>
                  <w:bookmarkEnd w:id="8"/>
                  <w:r w:rsidR="0087066D">
                    <w:rPr>
                      <w:sz w:val="18"/>
                      <w:szCs w:val="18"/>
                    </w:rPr>
                    <w:t>8</w:t>
                  </w:r>
                </w:p>
                <w:p w14:paraId="25517873" w14:textId="27FBF280" w:rsidR="00FC5606" w:rsidRPr="00EE0A1A" w:rsidRDefault="00FC5606" w:rsidP="00B26B18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DA52CB" w:rsidRPr="00EE0A1A" w14:paraId="25517876" w14:textId="77777777" w:rsidTr="00F26CCC">
              <w:trPr>
                <w:jc w:val="right"/>
              </w:trPr>
              <w:tc>
                <w:tcPr>
                  <w:tcW w:w="0" w:type="auto"/>
                </w:tcPr>
                <w:p w14:paraId="25517875" w14:textId="77777777" w:rsidR="00DA52CB" w:rsidRPr="00EE0A1A" w:rsidRDefault="00DA52CB" w:rsidP="00B26B18">
                  <w:pPr>
                    <w:framePr w:hSpace="180" w:wrap="around" w:vAnchor="text" w:hAnchor="text" w:y="1"/>
                    <w:suppressOverlap/>
                  </w:pPr>
                  <w:bookmarkStart w:id="9" w:name="language"/>
                  <w:bookmarkEnd w:id="9"/>
                </w:p>
              </w:tc>
            </w:tr>
          </w:tbl>
          <w:p w14:paraId="25517877" w14:textId="77777777" w:rsidR="00DA52CB" w:rsidRPr="00EE0A1A" w:rsidRDefault="00DA52CB" w:rsidP="00EE0A1A"/>
        </w:tc>
      </w:tr>
    </w:tbl>
    <w:p w14:paraId="25517879" w14:textId="57F13563" w:rsidR="00DA52CB" w:rsidRPr="00EE0A1A" w:rsidRDefault="009E5FB0" w:rsidP="00EE0A1A">
      <w:pPr>
        <w:jc w:val="center"/>
        <w:rPr>
          <w:b/>
          <w:bCs/>
        </w:rPr>
      </w:pPr>
      <w:bookmarkStart w:id="10" w:name="text_above"/>
      <w:bookmarkEnd w:id="10"/>
      <w:r>
        <w:rPr>
          <w:b/>
          <w:bCs/>
        </w:rPr>
        <w:t xml:space="preserve">SECOND </w:t>
      </w:r>
      <w:r w:rsidR="00531581" w:rsidRPr="00531581">
        <w:rPr>
          <w:b/>
          <w:bCs/>
        </w:rPr>
        <w:t>HIGH-LEVEL CONFERENCE ON AVIATION SECURITY (HLCAS/2)</w:t>
      </w:r>
    </w:p>
    <w:p w14:paraId="2551787C" w14:textId="77777777" w:rsidR="00DA52CB" w:rsidRPr="00EE0A1A" w:rsidRDefault="00DA52CB" w:rsidP="009E5FB0">
      <w:pPr>
        <w:rPr>
          <w:b/>
          <w:bCs/>
        </w:rPr>
      </w:pPr>
    </w:p>
    <w:p w14:paraId="2551787D" w14:textId="2E69FC9D" w:rsidR="00DA52CB" w:rsidRPr="00EE0A1A" w:rsidRDefault="00E6601A" w:rsidP="00531581">
      <w:pPr>
        <w:jc w:val="center"/>
        <w:rPr>
          <w:b/>
          <w:bCs/>
        </w:rPr>
      </w:pPr>
      <w:bookmarkStart w:id="11" w:name="city_from_to"/>
      <w:r w:rsidRPr="00EE0A1A">
        <w:rPr>
          <w:b/>
          <w:bCs/>
        </w:rPr>
        <w:t xml:space="preserve">Montréal, </w:t>
      </w:r>
      <w:bookmarkEnd w:id="11"/>
      <w:r w:rsidR="00531581">
        <w:rPr>
          <w:b/>
          <w:bCs/>
        </w:rPr>
        <w:t>2</w:t>
      </w:r>
      <w:r w:rsidR="00816E63">
        <w:rPr>
          <w:b/>
          <w:bCs/>
        </w:rPr>
        <w:t>9 to 3</w:t>
      </w:r>
      <w:r w:rsidR="00531581">
        <w:rPr>
          <w:b/>
          <w:bCs/>
        </w:rPr>
        <w:t>0</w:t>
      </w:r>
      <w:r w:rsidR="00816E63">
        <w:rPr>
          <w:b/>
          <w:bCs/>
        </w:rPr>
        <w:t xml:space="preserve"> </w:t>
      </w:r>
      <w:r w:rsidR="00531581">
        <w:rPr>
          <w:b/>
          <w:bCs/>
        </w:rPr>
        <w:t>November</w:t>
      </w:r>
      <w:r w:rsidR="00816E63">
        <w:rPr>
          <w:b/>
          <w:bCs/>
        </w:rPr>
        <w:t xml:space="preserve"> 2018</w:t>
      </w:r>
    </w:p>
    <w:p w14:paraId="2551787E" w14:textId="77777777" w:rsidR="00DA52CB" w:rsidRPr="00EE0A1A" w:rsidRDefault="00DA52CB" w:rsidP="00EE0A1A">
      <w:pPr>
        <w:jc w:val="center"/>
        <w:rPr>
          <w:b/>
          <w:bCs/>
        </w:rPr>
      </w:pPr>
      <w:bookmarkStart w:id="12" w:name="title_below_city_from_to"/>
      <w:bookmarkEnd w:id="1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267"/>
        <w:gridCol w:w="234"/>
        <w:gridCol w:w="5172"/>
      </w:tblGrid>
      <w:tr w:rsidR="00531581" w:rsidRPr="00EE0A1A" w14:paraId="25517882" w14:textId="346FE515" w:rsidTr="0058372B">
        <w:tc>
          <w:tcPr>
            <w:tcW w:w="0" w:type="auto"/>
            <w:shd w:val="clear" w:color="auto" w:fill="auto"/>
            <w:noWrap/>
          </w:tcPr>
          <w:p w14:paraId="2551787F" w14:textId="77777777" w:rsidR="00531581" w:rsidRPr="00EE0A1A" w:rsidRDefault="00531581" w:rsidP="00EE0A1A">
            <w:pPr>
              <w:rPr>
                <w:b/>
                <w:bCs/>
              </w:rPr>
            </w:pPr>
            <w:bookmarkStart w:id="13" w:name="agenda_item"/>
            <w:bookmarkEnd w:id="13"/>
            <w:r w:rsidRPr="00EE0A1A">
              <w:rPr>
                <w:b/>
                <w:bCs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25517880" w14:textId="77777777" w:rsidR="00531581" w:rsidRPr="00EE0A1A" w:rsidRDefault="00531581" w:rsidP="00EE0A1A">
            <w:pPr>
              <w:rPr>
                <w:b/>
                <w:bCs/>
              </w:rPr>
            </w:pPr>
            <w:r w:rsidRPr="00EE0A1A">
              <w:rPr>
                <w:b/>
                <w:bCs/>
              </w:rPr>
              <w:t>1:</w:t>
            </w:r>
          </w:p>
        </w:tc>
        <w:tc>
          <w:tcPr>
            <w:tcW w:w="0" w:type="auto"/>
          </w:tcPr>
          <w:p w14:paraId="43B4235B" w14:textId="4A40EC6D" w:rsidR="00531581" w:rsidRPr="00EE0A1A" w:rsidRDefault="00531581" w:rsidP="00EE0A1A">
            <w:pPr>
              <w:rPr>
                <w:b/>
                <w:bCs/>
              </w:rPr>
            </w:pPr>
            <w:r w:rsidRPr="00334973">
              <w:rPr>
                <w:b/>
                <w:bCs/>
              </w:rPr>
              <w:t>Aviation security threat and risk context</w:t>
            </w:r>
          </w:p>
        </w:tc>
      </w:tr>
      <w:tr w:rsidR="00531581" w:rsidRPr="00EE0A1A" w14:paraId="25517886" w14:textId="70BD33E5" w:rsidTr="0058372B">
        <w:tc>
          <w:tcPr>
            <w:tcW w:w="0" w:type="auto"/>
            <w:shd w:val="clear" w:color="auto" w:fill="auto"/>
            <w:noWrap/>
          </w:tcPr>
          <w:p w14:paraId="25517883" w14:textId="77777777" w:rsidR="00531581" w:rsidRPr="00EE0A1A" w:rsidRDefault="00531581" w:rsidP="00EE0A1A">
            <w:pPr>
              <w:rPr>
                <w:b/>
                <w:bCs/>
              </w:rPr>
            </w:pPr>
            <w:r>
              <w:rPr>
                <w:b/>
                <w:bCs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25517884" w14:textId="77777777" w:rsidR="00531581" w:rsidRPr="00EE0A1A" w:rsidRDefault="00531581" w:rsidP="00EE0A1A">
            <w:pPr>
              <w:rPr>
                <w:b/>
                <w:bCs/>
              </w:rPr>
            </w:pPr>
            <w:r>
              <w:rPr>
                <w:b/>
                <w:bCs/>
              </w:rPr>
              <w:t>2:</w:t>
            </w:r>
          </w:p>
        </w:tc>
        <w:tc>
          <w:tcPr>
            <w:tcW w:w="0" w:type="auto"/>
          </w:tcPr>
          <w:p w14:paraId="257CD03A" w14:textId="37BAFE05" w:rsidR="00531581" w:rsidRDefault="00531581" w:rsidP="00EE0A1A">
            <w:pPr>
              <w:rPr>
                <w:b/>
                <w:bCs/>
              </w:rPr>
            </w:pPr>
            <w:r w:rsidRPr="00334973">
              <w:rPr>
                <w:b/>
                <w:bCs/>
              </w:rPr>
              <w:t>Future approaches to managing aviation security risks</w:t>
            </w:r>
          </w:p>
        </w:tc>
      </w:tr>
      <w:tr w:rsidR="00531581" w:rsidRPr="00EE0A1A" w14:paraId="2551788A" w14:textId="404D1A76" w:rsidTr="0058372B">
        <w:tc>
          <w:tcPr>
            <w:tcW w:w="0" w:type="auto"/>
            <w:shd w:val="clear" w:color="auto" w:fill="auto"/>
            <w:noWrap/>
          </w:tcPr>
          <w:p w14:paraId="25517887" w14:textId="77777777" w:rsidR="00531581" w:rsidRPr="00EE0A1A" w:rsidRDefault="00531581" w:rsidP="00EE0A1A">
            <w:pPr>
              <w:rPr>
                <w:b/>
                <w:bCs/>
              </w:rPr>
            </w:pPr>
            <w:r w:rsidRPr="00EE0A1A">
              <w:rPr>
                <w:b/>
                <w:bCs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25517888" w14:textId="77777777" w:rsidR="00531581" w:rsidRPr="00EE0A1A" w:rsidRDefault="00531581" w:rsidP="00EE0A1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E0A1A">
              <w:rPr>
                <w:b/>
                <w:bCs/>
              </w:rPr>
              <w:t>:</w:t>
            </w:r>
          </w:p>
        </w:tc>
        <w:tc>
          <w:tcPr>
            <w:tcW w:w="0" w:type="auto"/>
          </w:tcPr>
          <w:p w14:paraId="68FCEF17" w14:textId="0CEC9561" w:rsidR="00531581" w:rsidRDefault="00531581" w:rsidP="00EE0A1A">
            <w:pPr>
              <w:rPr>
                <w:b/>
                <w:bCs/>
              </w:rPr>
            </w:pPr>
            <w:r w:rsidRPr="00334973">
              <w:rPr>
                <w:b/>
                <w:bCs/>
              </w:rPr>
              <w:t xml:space="preserve">Global </w:t>
            </w:r>
            <w:r w:rsidR="002C3699" w:rsidRPr="00334973">
              <w:rPr>
                <w:b/>
                <w:bCs/>
              </w:rPr>
              <w:t xml:space="preserve">Aviation Security Plan </w:t>
            </w:r>
            <w:r w:rsidR="006967B8">
              <w:rPr>
                <w:b/>
                <w:bCs/>
              </w:rPr>
              <w:t>(</w:t>
            </w:r>
            <w:proofErr w:type="spellStart"/>
            <w:r w:rsidR="006967B8">
              <w:rPr>
                <w:b/>
                <w:bCs/>
              </w:rPr>
              <w:t>GASeP</w:t>
            </w:r>
            <w:proofErr w:type="spellEnd"/>
            <w:r w:rsidR="006967B8">
              <w:rPr>
                <w:b/>
                <w:bCs/>
              </w:rPr>
              <w:t>)</w:t>
            </w:r>
          </w:p>
        </w:tc>
      </w:tr>
      <w:tr w:rsidR="00531581" w:rsidRPr="00EE0A1A" w14:paraId="2551788E" w14:textId="4A6D3779" w:rsidTr="0058372B">
        <w:tc>
          <w:tcPr>
            <w:tcW w:w="0" w:type="auto"/>
            <w:shd w:val="clear" w:color="auto" w:fill="auto"/>
            <w:noWrap/>
          </w:tcPr>
          <w:p w14:paraId="2551788B" w14:textId="77777777" w:rsidR="00531581" w:rsidRPr="00EE0A1A" w:rsidRDefault="00531581" w:rsidP="00EE0A1A">
            <w:pPr>
              <w:rPr>
                <w:b/>
                <w:bCs/>
              </w:rPr>
            </w:pPr>
            <w:r w:rsidRPr="00EE0A1A">
              <w:rPr>
                <w:b/>
                <w:bCs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2551788C" w14:textId="77777777" w:rsidR="00531581" w:rsidRPr="00EE0A1A" w:rsidRDefault="00531581" w:rsidP="00EE0A1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E0A1A">
              <w:rPr>
                <w:b/>
                <w:bCs/>
              </w:rPr>
              <w:t>:</w:t>
            </w:r>
          </w:p>
        </w:tc>
        <w:tc>
          <w:tcPr>
            <w:tcW w:w="0" w:type="auto"/>
          </w:tcPr>
          <w:p w14:paraId="5AF5E8EF" w14:textId="465E7D20" w:rsidR="00531581" w:rsidRDefault="00531581" w:rsidP="00EE0A1A">
            <w:pPr>
              <w:rPr>
                <w:b/>
                <w:bCs/>
              </w:rPr>
            </w:pPr>
            <w:r w:rsidRPr="00334973">
              <w:rPr>
                <w:b/>
                <w:bCs/>
              </w:rPr>
              <w:t>Achieving better synergies with other areas</w:t>
            </w:r>
          </w:p>
        </w:tc>
      </w:tr>
      <w:tr w:rsidR="00531581" w:rsidRPr="00EE0A1A" w14:paraId="25517892" w14:textId="26F5F9B5" w:rsidTr="0058372B">
        <w:tc>
          <w:tcPr>
            <w:tcW w:w="0" w:type="auto"/>
            <w:shd w:val="clear" w:color="auto" w:fill="auto"/>
            <w:noWrap/>
          </w:tcPr>
          <w:p w14:paraId="2551788F" w14:textId="77777777" w:rsidR="00531581" w:rsidRPr="00EE0A1A" w:rsidRDefault="00531581" w:rsidP="00EE0A1A">
            <w:pPr>
              <w:rPr>
                <w:b/>
                <w:bCs/>
              </w:rPr>
            </w:pPr>
            <w:r w:rsidRPr="00EE0A1A">
              <w:rPr>
                <w:b/>
                <w:bCs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25517890" w14:textId="77777777" w:rsidR="00531581" w:rsidRPr="00EE0A1A" w:rsidRDefault="00531581" w:rsidP="00EE0A1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EE0A1A">
              <w:rPr>
                <w:b/>
                <w:bCs/>
              </w:rPr>
              <w:t>:</w:t>
            </w:r>
          </w:p>
        </w:tc>
        <w:tc>
          <w:tcPr>
            <w:tcW w:w="0" w:type="auto"/>
          </w:tcPr>
          <w:p w14:paraId="45796946" w14:textId="74010712" w:rsidR="00531581" w:rsidRDefault="00531581" w:rsidP="00EE0A1A">
            <w:pPr>
              <w:rPr>
                <w:b/>
                <w:bCs/>
              </w:rPr>
            </w:pPr>
            <w:r w:rsidRPr="00334973">
              <w:rPr>
                <w:b/>
                <w:bCs/>
              </w:rPr>
              <w:t>Ensuring sustainability of security measures</w:t>
            </w:r>
          </w:p>
        </w:tc>
      </w:tr>
    </w:tbl>
    <w:p w14:paraId="2551789B" w14:textId="77777777" w:rsidR="00DA52CB" w:rsidRPr="00EE0A1A" w:rsidRDefault="00DA52CB" w:rsidP="00EE0A1A">
      <w:pPr>
        <w:rPr>
          <w:b/>
          <w:bCs/>
        </w:rPr>
      </w:pPr>
    </w:p>
    <w:p w14:paraId="2551789C" w14:textId="77777777" w:rsidR="00DA52CB" w:rsidRPr="00EE0A1A" w:rsidRDefault="00EE0A1A" w:rsidP="00EE0A1A">
      <w:pPr>
        <w:jc w:val="center"/>
        <w:rPr>
          <w:b/>
          <w:bCs/>
        </w:rPr>
      </w:pPr>
      <w:bookmarkStart w:id="14" w:name="title"/>
      <w:r w:rsidRPr="00EE0A1A">
        <w:rPr>
          <w:b/>
          <w:bCs/>
        </w:rPr>
        <w:t>[TITLE]</w:t>
      </w:r>
      <w:bookmarkEnd w:id="14"/>
    </w:p>
    <w:p w14:paraId="2551789D" w14:textId="77777777" w:rsidR="00DA52CB" w:rsidRPr="00EE0A1A" w:rsidRDefault="00DA52CB" w:rsidP="00EE0A1A">
      <w:pPr>
        <w:jc w:val="center"/>
        <w:rPr>
          <w:b/>
          <w:bCs/>
        </w:rPr>
      </w:pPr>
    </w:p>
    <w:p w14:paraId="2551789E" w14:textId="77777777" w:rsidR="00DA52CB" w:rsidRPr="00EE0A1A" w:rsidRDefault="00E6601A" w:rsidP="00EE0A1A">
      <w:pPr>
        <w:jc w:val="center"/>
      </w:pPr>
      <w:bookmarkStart w:id="15" w:name="presented_by"/>
      <w:r w:rsidRPr="00EE0A1A">
        <w:t>(Presented by [State])</w:t>
      </w:r>
      <w:bookmarkEnd w:id="15"/>
    </w:p>
    <w:p w14:paraId="2551789F" w14:textId="77777777" w:rsidR="00DA52CB" w:rsidRPr="00EE0A1A" w:rsidRDefault="00DA52CB" w:rsidP="00EE0A1A">
      <w:pPr>
        <w:jc w:val="center"/>
        <w:rPr>
          <w:b/>
          <w:bCs/>
        </w:rPr>
      </w:pPr>
      <w:bookmarkStart w:id="16" w:name="addendum_below_title"/>
      <w:bookmarkStart w:id="17" w:name="document_no_below_title"/>
      <w:bookmarkEnd w:id="16"/>
      <w:bookmarkEnd w:id="17"/>
    </w:p>
    <w:tbl>
      <w:tblPr>
        <w:tblStyle w:val="TableGrid"/>
        <w:tblW w:w="7200" w:type="dxa"/>
        <w:jc w:val="center"/>
        <w:tblCellMar>
          <w:top w:w="12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00"/>
      </w:tblGrid>
      <w:tr w:rsidR="00E6601A" w:rsidRPr="00EE0A1A" w14:paraId="255178A1" w14:textId="77777777" w:rsidTr="00E6601A">
        <w:trPr>
          <w:jc w:val="center"/>
        </w:trPr>
        <w:tc>
          <w:tcPr>
            <w:tcW w:w="9576" w:type="dxa"/>
            <w:tcBorders>
              <w:bottom w:val="nil"/>
            </w:tcBorders>
          </w:tcPr>
          <w:p w14:paraId="255178A0" w14:textId="77777777" w:rsidR="00E6601A" w:rsidRPr="00EE0A1A" w:rsidRDefault="00E6601A" w:rsidP="00EE0A1A">
            <w:pPr>
              <w:jc w:val="center"/>
              <w:rPr>
                <w:b/>
                <w:bCs/>
              </w:rPr>
            </w:pPr>
            <w:bookmarkStart w:id="18" w:name="summary_box"/>
            <w:bookmarkEnd w:id="18"/>
            <w:r w:rsidRPr="00EE0A1A">
              <w:rPr>
                <w:b/>
                <w:bCs/>
              </w:rPr>
              <w:t>SUMMARY</w:t>
            </w:r>
          </w:p>
        </w:tc>
      </w:tr>
      <w:tr w:rsidR="00E6601A" w:rsidRPr="00EE0A1A" w14:paraId="255178A3" w14:textId="77777777" w:rsidTr="00E6601A">
        <w:trPr>
          <w:jc w:val="center"/>
        </w:trPr>
        <w:tc>
          <w:tcPr>
            <w:tcW w:w="9576" w:type="dxa"/>
            <w:tcBorders>
              <w:top w:val="nil"/>
            </w:tcBorders>
            <w:shd w:val="clear" w:color="auto" w:fill="auto"/>
          </w:tcPr>
          <w:p w14:paraId="255178A2" w14:textId="6B724F57" w:rsidR="00E6601A" w:rsidRPr="00EE0A1A" w:rsidRDefault="00DC7EB2" w:rsidP="00531581">
            <w:r>
              <w:t>A</w:t>
            </w:r>
            <w:r w:rsidR="00EE0A1A" w:rsidRPr="00EE0A1A">
              <w:t xml:space="preserve">ction by </w:t>
            </w:r>
            <w:r w:rsidR="00E6601A" w:rsidRPr="00EE0A1A">
              <w:t xml:space="preserve">the </w:t>
            </w:r>
            <w:r w:rsidR="002C3699">
              <w:t>High-l</w:t>
            </w:r>
            <w:r w:rsidR="00531581">
              <w:t>evel Conference on Aviation Security</w:t>
            </w:r>
            <w:r w:rsidR="00E6601A" w:rsidRPr="00EE0A1A">
              <w:t xml:space="preserve"> is in paragraph </w:t>
            </w:r>
            <w:r w:rsidR="00E6601A" w:rsidRPr="00EE0A1A">
              <w:fldChar w:fldCharType="begin"/>
            </w:r>
            <w:r w:rsidR="00E6601A" w:rsidRPr="00EE0A1A">
              <w:instrText xml:space="preserve"> REF _Ref340569824 \r \h </w:instrText>
            </w:r>
            <w:r w:rsidR="00EE0A1A">
              <w:instrText xml:space="preserve"> \* MERGEFORMAT </w:instrText>
            </w:r>
            <w:r w:rsidR="00E6601A" w:rsidRPr="00EE0A1A">
              <w:fldChar w:fldCharType="separate"/>
            </w:r>
            <w:r w:rsidR="00D77419">
              <w:rPr>
                <w:cs/>
              </w:rPr>
              <w:t>‎</w:t>
            </w:r>
            <w:r w:rsidR="00D77419">
              <w:t>2</w:t>
            </w:r>
            <w:r w:rsidR="00E6601A" w:rsidRPr="00EE0A1A">
              <w:fldChar w:fldCharType="end"/>
            </w:r>
            <w:r w:rsidR="00E6601A" w:rsidRPr="00EE0A1A">
              <w:t>.</w:t>
            </w:r>
          </w:p>
        </w:tc>
      </w:tr>
    </w:tbl>
    <w:p w14:paraId="255178A4" w14:textId="77777777" w:rsidR="00E6601A" w:rsidRDefault="00E6601A" w:rsidP="00E6601A">
      <w:pPr>
        <w:pStyle w:val="1Heading"/>
      </w:pPr>
      <w:bookmarkStart w:id="19" w:name="beginning"/>
      <w:bookmarkEnd w:id="19"/>
      <w:r>
        <w:t>INTRODUCTION</w:t>
      </w:r>
    </w:p>
    <w:p w14:paraId="255178A5" w14:textId="77777777" w:rsidR="00E6601A" w:rsidRDefault="00E6601A" w:rsidP="00E6601A">
      <w:pPr>
        <w:pStyle w:val="2Para"/>
      </w:pPr>
      <w:r>
        <w:t>...</w:t>
      </w:r>
    </w:p>
    <w:p w14:paraId="52A780EF" w14:textId="1C7B1D16" w:rsidR="00C84C4B" w:rsidRDefault="00052782" w:rsidP="00D30C6A">
      <w:pPr>
        <w:pStyle w:val="1Heading"/>
      </w:pPr>
      <w:bookmarkStart w:id="20" w:name="_Ref340569824"/>
      <w:r>
        <w:t>action b</w:t>
      </w:r>
      <w:r w:rsidR="00D30C6A">
        <w:t>Y</w:t>
      </w:r>
      <w:r>
        <w:t xml:space="preserve"> the high-level </w:t>
      </w:r>
      <w:r w:rsidR="002C3699">
        <w:t>conference</w:t>
      </w:r>
    </w:p>
    <w:bookmarkEnd w:id="20"/>
    <w:p w14:paraId="255178A8" w14:textId="135AE270" w:rsidR="00DA52CB" w:rsidRDefault="002C3699" w:rsidP="00E85C87">
      <w:pPr>
        <w:pStyle w:val="2Para"/>
        <w:tabs>
          <w:tab w:val="clear" w:pos="0"/>
        </w:tabs>
      </w:pPr>
      <w:r>
        <w:t>The High-l</w:t>
      </w:r>
      <w:r w:rsidR="00E85C87">
        <w:t>evel Conference on Aviation Security is invited to…</w:t>
      </w:r>
    </w:p>
    <w:p w14:paraId="1DA39B3B" w14:textId="77777777" w:rsidR="009E5FB0" w:rsidRDefault="009E5FB0" w:rsidP="009E5FB0">
      <w:pPr>
        <w:pStyle w:val="2Para"/>
        <w:numPr>
          <w:ilvl w:val="0"/>
          <w:numId w:val="0"/>
        </w:numPr>
      </w:pPr>
    </w:p>
    <w:p w14:paraId="519D5B85" w14:textId="77777777" w:rsidR="00E85C87" w:rsidRDefault="00E85C87" w:rsidP="00E85C87">
      <w:pPr>
        <w:pStyle w:val="2Para"/>
        <w:numPr>
          <w:ilvl w:val="0"/>
          <w:numId w:val="0"/>
        </w:numPr>
      </w:pPr>
    </w:p>
    <w:p w14:paraId="255178A9" w14:textId="77777777" w:rsidR="00166F3A" w:rsidRDefault="00166F3A" w:rsidP="00E6601A"/>
    <w:p w14:paraId="255178AA" w14:textId="77777777" w:rsidR="00166F3A" w:rsidRDefault="00166F3A" w:rsidP="00E6601A"/>
    <w:p w14:paraId="255178AB" w14:textId="77777777" w:rsidR="00166F3A" w:rsidRDefault="00166F3A" w:rsidP="00E6601A"/>
    <w:p w14:paraId="255178AC" w14:textId="77777777" w:rsidR="00DF4CC9" w:rsidRDefault="00DF4CC9" w:rsidP="00E6601A"/>
    <w:p w14:paraId="255178AD" w14:textId="77777777" w:rsidR="00DF4CC9" w:rsidRDefault="00DF4CC9" w:rsidP="00E6601A"/>
    <w:p w14:paraId="255178AE" w14:textId="77777777" w:rsidR="00DF4CC9" w:rsidRDefault="00DF4CC9" w:rsidP="00E6601A"/>
    <w:p w14:paraId="255178AF" w14:textId="77777777" w:rsidR="00DF4CC9" w:rsidRDefault="00DF4CC9" w:rsidP="00E6601A"/>
    <w:p w14:paraId="255178B0" w14:textId="77777777" w:rsidR="00DF4CC9" w:rsidRDefault="00DF4CC9" w:rsidP="00E6601A"/>
    <w:p w14:paraId="255178B1" w14:textId="77777777" w:rsidR="00DF4CC9" w:rsidRDefault="00DF4CC9" w:rsidP="00E6601A"/>
    <w:p w14:paraId="255178B2" w14:textId="77777777" w:rsidR="00DF4CC9" w:rsidRDefault="00DF4CC9" w:rsidP="00E6601A"/>
    <w:p w14:paraId="255178B3" w14:textId="77777777" w:rsidR="00DF4CC9" w:rsidRDefault="00DF4CC9" w:rsidP="00E6601A"/>
    <w:p w14:paraId="255178B4" w14:textId="77777777" w:rsidR="00DF4CC9" w:rsidRDefault="00DF4CC9" w:rsidP="00E6601A"/>
    <w:p w14:paraId="255178B5" w14:textId="77777777" w:rsidR="00DF4CC9" w:rsidRDefault="00DF4CC9" w:rsidP="00E6601A"/>
    <w:p w14:paraId="255178B6" w14:textId="77777777" w:rsidR="00DF4CC9" w:rsidRDefault="00DF4CC9" w:rsidP="00E6601A"/>
    <w:p w14:paraId="255178B7" w14:textId="77777777" w:rsidR="00DF4CC9" w:rsidRDefault="00DF4CC9" w:rsidP="00E6601A"/>
    <w:p w14:paraId="255178B8" w14:textId="77777777" w:rsidR="00DF4CC9" w:rsidRDefault="00DF4CC9" w:rsidP="00E6601A"/>
    <w:p w14:paraId="255178B9" w14:textId="77777777" w:rsidR="00DF4CC9" w:rsidRDefault="00DF4CC9" w:rsidP="00E6601A"/>
    <w:p w14:paraId="255178BA" w14:textId="77777777" w:rsidR="00DF4CC9" w:rsidRDefault="00DF4CC9" w:rsidP="00E6601A"/>
    <w:p w14:paraId="255178BB" w14:textId="77777777" w:rsidR="00DF4CC9" w:rsidRDefault="00DF4CC9" w:rsidP="00E6601A"/>
    <w:p w14:paraId="255178BC" w14:textId="77777777" w:rsidR="00DF4CC9" w:rsidRDefault="00DF4CC9" w:rsidP="00E6601A"/>
    <w:p w14:paraId="255178BD" w14:textId="77777777" w:rsidR="00DF4CC9" w:rsidRDefault="00DF4CC9" w:rsidP="00E6601A"/>
    <w:p w14:paraId="255178BE" w14:textId="77777777" w:rsidR="00DF4CC9" w:rsidRDefault="00DF4CC9" w:rsidP="00E6601A"/>
    <w:p w14:paraId="255178BF" w14:textId="77777777" w:rsidR="00DF4CC9" w:rsidRDefault="00DF4CC9" w:rsidP="00E6601A"/>
    <w:p w14:paraId="255178C0" w14:textId="77777777" w:rsidR="00DF4CC9" w:rsidRDefault="00DF4CC9" w:rsidP="00E6601A"/>
    <w:p w14:paraId="255178C1" w14:textId="77777777" w:rsidR="00DF4CC9" w:rsidRDefault="00DF4CC9" w:rsidP="00E6601A"/>
    <w:p w14:paraId="255178C2" w14:textId="77777777" w:rsidR="00DF4CC9" w:rsidRDefault="00DF4CC9" w:rsidP="00E6601A"/>
    <w:p w14:paraId="255178C3" w14:textId="77777777" w:rsidR="00DF4CC9" w:rsidRDefault="00DF4CC9" w:rsidP="00E6601A"/>
    <w:p w14:paraId="255178C4" w14:textId="77777777" w:rsidR="00DF4CC9" w:rsidRDefault="00DF4CC9" w:rsidP="00E6601A"/>
    <w:p w14:paraId="255178C5" w14:textId="77777777" w:rsidR="00DF4CC9" w:rsidRDefault="00DF4CC9" w:rsidP="00E6601A"/>
    <w:p w14:paraId="255178C6" w14:textId="77777777" w:rsidR="00DF4CC9" w:rsidRDefault="00DF4CC9" w:rsidP="00E6601A"/>
    <w:p w14:paraId="255178C7" w14:textId="77777777" w:rsidR="00DF4CC9" w:rsidRDefault="00DF4CC9" w:rsidP="00E6601A"/>
    <w:p w14:paraId="255178C8" w14:textId="77777777" w:rsidR="00DF4CC9" w:rsidRDefault="00DF4CC9" w:rsidP="00E6601A"/>
    <w:p w14:paraId="255178C9" w14:textId="77777777" w:rsidR="00DF4CC9" w:rsidRDefault="00DF4CC9" w:rsidP="00E6601A"/>
    <w:p w14:paraId="255178CA" w14:textId="77777777" w:rsidR="00DF4CC9" w:rsidRDefault="00DF4CC9" w:rsidP="00E6601A"/>
    <w:p w14:paraId="255178CB" w14:textId="77777777" w:rsidR="00DF4CC9" w:rsidRDefault="00DF4CC9" w:rsidP="00E6601A"/>
    <w:p w14:paraId="255178CC" w14:textId="77777777" w:rsidR="00DF4CC9" w:rsidRDefault="00DF4CC9" w:rsidP="00E6601A"/>
    <w:p w14:paraId="255178CD" w14:textId="77777777" w:rsidR="00DF4CC9" w:rsidRDefault="00DF4CC9" w:rsidP="00E6601A"/>
    <w:p w14:paraId="255178CE" w14:textId="77777777" w:rsidR="00DF4CC9" w:rsidRDefault="00DF4CC9" w:rsidP="00E6601A"/>
    <w:p w14:paraId="255178CF" w14:textId="77777777" w:rsidR="00DF4CC9" w:rsidRDefault="00DF4CC9" w:rsidP="00E6601A"/>
    <w:p w14:paraId="255178D0" w14:textId="77777777" w:rsidR="00DF4CC9" w:rsidRDefault="00DF4CC9" w:rsidP="00E6601A"/>
    <w:p w14:paraId="255178D1" w14:textId="77777777" w:rsidR="00DF4CC9" w:rsidRDefault="00DF4CC9" w:rsidP="00E6601A"/>
    <w:p w14:paraId="255178D2" w14:textId="77777777" w:rsidR="00DF4CC9" w:rsidRDefault="00DF4CC9" w:rsidP="00E6601A"/>
    <w:p w14:paraId="255178D3" w14:textId="77777777" w:rsidR="00DF4CC9" w:rsidRDefault="00DF4CC9" w:rsidP="00E6601A"/>
    <w:p w14:paraId="255178D4" w14:textId="77777777" w:rsidR="00DF4CC9" w:rsidRDefault="00DF4CC9" w:rsidP="00E6601A"/>
    <w:p w14:paraId="255178D5" w14:textId="77777777" w:rsidR="00DF4CC9" w:rsidRDefault="00DF4CC9" w:rsidP="00E6601A"/>
    <w:p w14:paraId="255178D6" w14:textId="77777777" w:rsidR="00DF4CC9" w:rsidRDefault="00DF4CC9" w:rsidP="00E6601A"/>
    <w:p w14:paraId="255178D7" w14:textId="77777777" w:rsidR="00DF4CC9" w:rsidRDefault="00DF4CC9" w:rsidP="00E6601A"/>
    <w:p w14:paraId="255178D8" w14:textId="77777777" w:rsidR="00DF4CC9" w:rsidRDefault="00DF4CC9" w:rsidP="00E6601A"/>
    <w:p w14:paraId="255178D9" w14:textId="77777777" w:rsidR="00DF4CC9" w:rsidRDefault="00DF4CC9" w:rsidP="00E6601A"/>
    <w:p w14:paraId="255178DA" w14:textId="77777777" w:rsidR="00DF4CC9" w:rsidRDefault="00DF4CC9" w:rsidP="00E6601A"/>
    <w:p w14:paraId="255178DB" w14:textId="77777777" w:rsidR="00DF4CC9" w:rsidRDefault="00DF4CC9" w:rsidP="00E6601A"/>
    <w:p w14:paraId="255178DC" w14:textId="77777777" w:rsidR="00DF4CC9" w:rsidRDefault="00DF4CC9" w:rsidP="00E6601A"/>
    <w:p w14:paraId="255178DD" w14:textId="77777777" w:rsidR="00DF4CC9" w:rsidRDefault="00DF4CC9" w:rsidP="00E6601A"/>
    <w:p w14:paraId="255178DE" w14:textId="77777777" w:rsidR="00DF4CC9" w:rsidRDefault="00DF4CC9" w:rsidP="00E6601A"/>
    <w:p w14:paraId="255178DF" w14:textId="77777777" w:rsidR="00DF4CC9" w:rsidRDefault="00DF4CC9" w:rsidP="00E6601A"/>
    <w:p w14:paraId="255178E0" w14:textId="77777777" w:rsidR="00DF4CC9" w:rsidRDefault="00DF4CC9" w:rsidP="00E6601A"/>
    <w:p w14:paraId="255178E1" w14:textId="77777777" w:rsidR="00DF4CC9" w:rsidRDefault="00DF4CC9" w:rsidP="00E6601A"/>
    <w:p w14:paraId="255178E2" w14:textId="77777777" w:rsidR="00DF4CC9" w:rsidRDefault="00DF4CC9" w:rsidP="00E6601A"/>
    <w:p w14:paraId="255178E3" w14:textId="77777777" w:rsidR="00DF4CC9" w:rsidRDefault="00DF4CC9" w:rsidP="00E6601A"/>
    <w:p w14:paraId="255178E4" w14:textId="77777777" w:rsidR="00DF4CC9" w:rsidRDefault="00DF4CC9" w:rsidP="00E6601A"/>
    <w:p w14:paraId="255178E5" w14:textId="77777777" w:rsidR="00DF4CC9" w:rsidRDefault="00DF4CC9" w:rsidP="00E6601A"/>
    <w:p w14:paraId="255178E6" w14:textId="77777777" w:rsidR="00DF4CC9" w:rsidRDefault="00DF4CC9" w:rsidP="00E6601A"/>
    <w:p w14:paraId="255178E7" w14:textId="77777777" w:rsidR="00DF4CC9" w:rsidRDefault="00DF4CC9" w:rsidP="00E6601A"/>
    <w:p w14:paraId="255178E8" w14:textId="77777777" w:rsidR="00DF4CC9" w:rsidRDefault="00DF4CC9" w:rsidP="00E6601A"/>
    <w:p w14:paraId="255178E9" w14:textId="77777777" w:rsidR="00DF4CC9" w:rsidRDefault="00DF4CC9" w:rsidP="00E6601A"/>
    <w:p w14:paraId="255178EA" w14:textId="77777777" w:rsidR="00DF4CC9" w:rsidRDefault="00DF4CC9" w:rsidP="00E6601A"/>
    <w:p w14:paraId="255178EB" w14:textId="77777777" w:rsidR="00DF4CC9" w:rsidRDefault="00DF4CC9" w:rsidP="00E6601A"/>
    <w:p w14:paraId="255178EC" w14:textId="77777777" w:rsidR="00DF4CC9" w:rsidRDefault="00DF4CC9" w:rsidP="00E6601A"/>
    <w:p w14:paraId="255178ED" w14:textId="77777777" w:rsidR="00DF4CC9" w:rsidRDefault="00DF4CC9" w:rsidP="00E6601A"/>
    <w:p w14:paraId="255178EE" w14:textId="77777777" w:rsidR="00DF4CC9" w:rsidRDefault="00DF4CC9" w:rsidP="00E6601A"/>
    <w:p w14:paraId="255178EF" w14:textId="77777777" w:rsidR="00DF4CC9" w:rsidRDefault="00DF4CC9" w:rsidP="00E6601A"/>
    <w:p w14:paraId="255178F0" w14:textId="77777777" w:rsidR="00DF4CC9" w:rsidRDefault="00DF4CC9" w:rsidP="00E6601A"/>
    <w:p w14:paraId="255178F1" w14:textId="77777777" w:rsidR="00DF4CC9" w:rsidRDefault="00DF4CC9" w:rsidP="00E6601A"/>
    <w:p w14:paraId="255178F2" w14:textId="77777777" w:rsidR="00DF4CC9" w:rsidRDefault="00DF4CC9" w:rsidP="00E6601A"/>
    <w:p w14:paraId="255178F3" w14:textId="77777777" w:rsidR="00DF4CC9" w:rsidRDefault="00DF4CC9" w:rsidP="00E6601A"/>
    <w:p w14:paraId="255178F4" w14:textId="77777777" w:rsidR="00DF4CC9" w:rsidRDefault="00DF4CC9" w:rsidP="00E6601A"/>
    <w:p w14:paraId="255178F5" w14:textId="77777777" w:rsidR="00166F3A" w:rsidRDefault="00166F3A" w:rsidP="00E6601A"/>
    <w:p w14:paraId="255178F6" w14:textId="77777777" w:rsidR="00FE6475" w:rsidRDefault="00166F3A" w:rsidP="00166F3A">
      <w:pPr>
        <w:jc w:val="center"/>
      </w:pPr>
      <w:r>
        <w:t>— END —</w:t>
      </w:r>
    </w:p>
    <w:sectPr w:rsidR="00FE6475" w:rsidSect="00C44823">
      <w:headerReference w:type="even" r:id="rId12"/>
      <w:headerReference w:type="default" r:id="rId13"/>
      <w:pgSz w:w="12240" w:h="15840" w:code="9"/>
      <w:pgMar w:top="1008" w:right="1440" w:bottom="1008" w:left="1440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178FC" w14:textId="77777777" w:rsidR="00E6601A" w:rsidRDefault="00E6601A">
      <w:r>
        <w:separator/>
      </w:r>
    </w:p>
  </w:endnote>
  <w:endnote w:type="continuationSeparator" w:id="0">
    <w:p w14:paraId="255178FD" w14:textId="77777777" w:rsidR="00E6601A" w:rsidRDefault="00E6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178FA" w14:textId="77777777" w:rsidR="00E6601A" w:rsidRDefault="00E6601A">
      <w:r>
        <w:separator/>
      </w:r>
    </w:p>
  </w:footnote>
  <w:footnote w:type="continuationSeparator" w:id="0">
    <w:p w14:paraId="255178FB" w14:textId="77777777" w:rsidR="00E6601A" w:rsidRDefault="00E6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178FE" w14:textId="77777777"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B26B18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793"/>
    </w:tblGrid>
    <w:tr w:rsidR="00F04D7D" w14:paraId="25517901" w14:textId="77777777">
      <w:tc>
        <w:tcPr>
          <w:tcW w:w="0" w:type="auto"/>
        </w:tcPr>
        <w:p w14:paraId="255178FF" w14:textId="36E4BE83" w:rsidR="00F04D7D" w:rsidRPr="005945C7" w:rsidRDefault="00531581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1" w:name="document_no_header_even"/>
          <w:r w:rsidRPr="00531581">
            <w:rPr>
              <w:szCs w:val="22"/>
            </w:rPr>
            <w:t>HLCAS/2</w:t>
          </w:r>
          <w:r w:rsidR="00E6601A">
            <w:rPr>
              <w:szCs w:val="22"/>
            </w:rPr>
            <w:t>-WP/xx</w:t>
          </w:r>
          <w:bookmarkEnd w:id="21"/>
        </w:p>
        <w:p w14:paraId="25517900" w14:textId="77777777" w:rsidR="00F04D7D" w:rsidRPr="00871292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2" w:name="related_to_header_even"/>
          <w:bookmarkStart w:id="23" w:name="addendum_corrigendum_header_even"/>
          <w:bookmarkEnd w:id="22"/>
          <w:bookmarkEnd w:id="23"/>
        </w:p>
      </w:tc>
    </w:tr>
  </w:tbl>
  <w:p w14:paraId="25517902" w14:textId="77777777"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17903" w14:textId="77777777"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B26B18">
      <w:rPr>
        <w:rStyle w:val="PageNumber"/>
        <w:noProof/>
      </w:rPr>
      <w:t>- 3 -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793"/>
    </w:tblGrid>
    <w:tr w:rsidR="00F04D7D" w14:paraId="25517906" w14:textId="77777777">
      <w:trPr>
        <w:jc w:val="right"/>
      </w:trPr>
      <w:tc>
        <w:tcPr>
          <w:tcW w:w="0" w:type="auto"/>
        </w:tcPr>
        <w:p w14:paraId="25517904" w14:textId="561CFD15" w:rsidR="00F04D7D" w:rsidRPr="00D17232" w:rsidRDefault="00531581" w:rsidP="001F0A0C">
          <w:pPr>
            <w:rPr>
              <w:szCs w:val="22"/>
            </w:rPr>
          </w:pPr>
          <w:bookmarkStart w:id="24" w:name="document_no_header_odd"/>
          <w:r w:rsidRPr="00531581">
            <w:rPr>
              <w:szCs w:val="22"/>
            </w:rPr>
            <w:t>HLCAS/2</w:t>
          </w:r>
          <w:r w:rsidR="00E6601A">
            <w:rPr>
              <w:szCs w:val="22"/>
            </w:rPr>
            <w:t>-WP/xx</w:t>
          </w:r>
          <w:bookmarkEnd w:id="24"/>
        </w:p>
        <w:p w14:paraId="25517905" w14:textId="77777777" w:rsidR="00F04D7D" w:rsidRPr="002B6E6F" w:rsidRDefault="00F04D7D" w:rsidP="000A3BF2">
          <w:pPr>
            <w:rPr>
              <w:sz w:val="18"/>
              <w:szCs w:val="18"/>
            </w:rPr>
          </w:pPr>
          <w:bookmarkStart w:id="25" w:name="related_to_header_odd"/>
          <w:bookmarkStart w:id="26" w:name="addendum_corrigendum_header_odd"/>
          <w:bookmarkEnd w:id="25"/>
          <w:bookmarkEnd w:id="26"/>
        </w:p>
      </w:tc>
    </w:tr>
  </w:tbl>
  <w:p w14:paraId="25517907" w14:textId="77777777"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1">
    <w:nsid w:val="0CB936FA"/>
    <w:multiLevelType w:val="multilevel"/>
    <w:tmpl w:val="AF106C34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2">
    <w:nsid w:val="14FD7560"/>
    <w:multiLevelType w:val="hybridMultilevel"/>
    <w:tmpl w:val="88A8F4EC"/>
    <w:lvl w:ilvl="0" w:tplc="DDF23514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B6AF8"/>
    <w:multiLevelType w:val="multilevel"/>
    <w:tmpl w:val="A156D572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4">
    <w:nsid w:val="39E121D6"/>
    <w:multiLevelType w:val="hybridMultilevel"/>
    <w:tmpl w:val="8B384D32"/>
    <w:lvl w:ilvl="0" w:tplc="A6244F80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F12DC"/>
    <w:multiLevelType w:val="multilevel"/>
    <w:tmpl w:val="69240A00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>
    <w:nsid w:val="4ACA6383"/>
    <w:multiLevelType w:val="multilevel"/>
    <w:tmpl w:val="AFA6FD8C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DD40C8A"/>
    <w:multiLevelType w:val="hybridMultilevel"/>
    <w:tmpl w:val="8D047F16"/>
    <w:lvl w:ilvl="0" w:tplc="718EBBE4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D6761"/>
    <w:multiLevelType w:val="hybridMultilevel"/>
    <w:tmpl w:val="639A93C4"/>
    <w:lvl w:ilvl="0" w:tplc="D84EA494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1E61BA"/>
    <w:multiLevelType w:val="multilevel"/>
    <w:tmpl w:val="FF0CFED2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1A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782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3362"/>
    <w:rsid w:val="00154F8E"/>
    <w:rsid w:val="00157B2B"/>
    <w:rsid w:val="00166F3A"/>
    <w:rsid w:val="00170455"/>
    <w:rsid w:val="00173A14"/>
    <w:rsid w:val="00176D81"/>
    <w:rsid w:val="00181E75"/>
    <w:rsid w:val="00184818"/>
    <w:rsid w:val="00191C62"/>
    <w:rsid w:val="00192C47"/>
    <w:rsid w:val="00196DB4"/>
    <w:rsid w:val="001B121D"/>
    <w:rsid w:val="001E27AB"/>
    <w:rsid w:val="001E2C14"/>
    <w:rsid w:val="001E4F02"/>
    <w:rsid w:val="001E6B6C"/>
    <w:rsid w:val="001E7137"/>
    <w:rsid w:val="001F0A0C"/>
    <w:rsid w:val="001F2CBA"/>
    <w:rsid w:val="001F56B6"/>
    <w:rsid w:val="001F7365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83DBA"/>
    <w:rsid w:val="002913A1"/>
    <w:rsid w:val="002956B2"/>
    <w:rsid w:val="00295827"/>
    <w:rsid w:val="002B12FF"/>
    <w:rsid w:val="002B3E4B"/>
    <w:rsid w:val="002B6E6F"/>
    <w:rsid w:val="002C13D1"/>
    <w:rsid w:val="002C2564"/>
    <w:rsid w:val="002C3699"/>
    <w:rsid w:val="002C4C2B"/>
    <w:rsid w:val="002C6255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6BE1"/>
    <w:rsid w:val="004313BC"/>
    <w:rsid w:val="00440F86"/>
    <w:rsid w:val="00442A39"/>
    <w:rsid w:val="004476EA"/>
    <w:rsid w:val="00457E78"/>
    <w:rsid w:val="00461726"/>
    <w:rsid w:val="00463624"/>
    <w:rsid w:val="00471B1C"/>
    <w:rsid w:val="00473CE4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1581"/>
    <w:rsid w:val="00532970"/>
    <w:rsid w:val="00535003"/>
    <w:rsid w:val="00543EEC"/>
    <w:rsid w:val="00544E77"/>
    <w:rsid w:val="005623E0"/>
    <w:rsid w:val="0056386E"/>
    <w:rsid w:val="005721F1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E71B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369F"/>
    <w:rsid w:val="006967B8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501B"/>
    <w:rsid w:val="006F7BB9"/>
    <w:rsid w:val="00704432"/>
    <w:rsid w:val="007062ED"/>
    <w:rsid w:val="007075C2"/>
    <w:rsid w:val="0071315E"/>
    <w:rsid w:val="0071322B"/>
    <w:rsid w:val="00714A19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16E63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02D7"/>
    <w:rsid w:val="0087066D"/>
    <w:rsid w:val="00871292"/>
    <w:rsid w:val="008714B9"/>
    <w:rsid w:val="008739EE"/>
    <w:rsid w:val="00876E2B"/>
    <w:rsid w:val="00877E8A"/>
    <w:rsid w:val="00881091"/>
    <w:rsid w:val="00882405"/>
    <w:rsid w:val="00882BDE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50F3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B5858"/>
    <w:rsid w:val="009C1BE5"/>
    <w:rsid w:val="009C3587"/>
    <w:rsid w:val="009D73C0"/>
    <w:rsid w:val="009D7EE5"/>
    <w:rsid w:val="009E0A3E"/>
    <w:rsid w:val="009E1802"/>
    <w:rsid w:val="009E3299"/>
    <w:rsid w:val="009E544D"/>
    <w:rsid w:val="009E5FB0"/>
    <w:rsid w:val="009F2001"/>
    <w:rsid w:val="009F24C5"/>
    <w:rsid w:val="009F2F5B"/>
    <w:rsid w:val="009F45FB"/>
    <w:rsid w:val="009F6544"/>
    <w:rsid w:val="00A111A5"/>
    <w:rsid w:val="00A1632E"/>
    <w:rsid w:val="00A2022F"/>
    <w:rsid w:val="00A23D6D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453B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B18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7919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33C5"/>
    <w:rsid w:val="00C64B08"/>
    <w:rsid w:val="00C77602"/>
    <w:rsid w:val="00C81386"/>
    <w:rsid w:val="00C83CDD"/>
    <w:rsid w:val="00C84C4B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0C6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77419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F9C"/>
    <w:rsid w:val="00DC3C0A"/>
    <w:rsid w:val="00DC5179"/>
    <w:rsid w:val="00DC7D5D"/>
    <w:rsid w:val="00DC7EB2"/>
    <w:rsid w:val="00DF3F20"/>
    <w:rsid w:val="00DF41E7"/>
    <w:rsid w:val="00DF4CC9"/>
    <w:rsid w:val="00E003E0"/>
    <w:rsid w:val="00E030A9"/>
    <w:rsid w:val="00E0732C"/>
    <w:rsid w:val="00E10FC8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6601A"/>
    <w:rsid w:val="00E71E4C"/>
    <w:rsid w:val="00E76A9B"/>
    <w:rsid w:val="00E855E9"/>
    <w:rsid w:val="00E85C87"/>
    <w:rsid w:val="00E9122E"/>
    <w:rsid w:val="00E93965"/>
    <w:rsid w:val="00E94026"/>
    <w:rsid w:val="00E956E9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E0A1A"/>
    <w:rsid w:val="00EF2A4C"/>
    <w:rsid w:val="00EF5A6D"/>
    <w:rsid w:val="00F04D7D"/>
    <w:rsid w:val="00F11D94"/>
    <w:rsid w:val="00F12014"/>
    <w:rsid w:val="00F16168"/>
    <w:rsid w:val="00F2309D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8309F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0AD1"/>
    <w:rsid w:val="00FC159B"/>
    <w:rsid w:val="00FC33E7"/>
    <w:rsid w:val="00FC5606"/>
    <w:rsid w:val="00FD08DE"/>
    <w:rsid w:val="00FD1C17"/>
    <w:rsid w:val="00FD6295"/>
    <w:rsid w:val="00FD7EEA"/>
    <w:rsid w:val="00FE478C"/>
    <w:rsid w:val="00FE6475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5517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A1A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E6601A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E6601A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6601A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6601A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6601A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E6601A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6601A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6601A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6601A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E6601A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E6601A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E6601A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E6601A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E6601A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E6601A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E6601A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E6601A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E6601A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E6601A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E6601A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E6601A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E6601A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E6601A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E6601A"/>
    <w:pPr>
      <w:spacing w:before="260" w:after="260"/>
      <w:ind w:left="1440"/>
    </w:pPr>
  </w:style>
  <w:style w:type="paragraph" w:customStyle="1" w:styleId="ListIndt3">
    <w:name w:val="ListIndt_3"/>
    <w:basedOn w:val="Normal"/>
    <w:rsid w:val="00E6601A"/>
    <w:pPr>
      <w:spacing w:before="260" w:after="260"/>
      <w:ind w:left="1800"/>
    </w:pPr>
  </w:style>
  <w:style w:type="paragraph" w:customStyle="1" w:styleId="ListIndt4">
    <w:name w:val="ListIndt_4"/>
    <w:basedOn w:val="Normal"/>
    <w:rsid w:val="00E6601A"/>
    <w:pPr>
      <w:spacing w:before="260" w:after="260"/>
      <w:ind w:left="2160"/>
    </w:pPr>
  </w:style>
  <w:style w:type="paragraph" w:customStyle="1" w:styleId="ListTab0">
    <w:name w:val="ListTab_0"/>
    <w:basedOn w:val="Normal"/>
    <w:rsid w:val="00E6601A"/>
    <w:pPr>
      <w:spacing w:before="260" w:after="260"/>
    </w:pPr>
  </w:style>
  <w:style w:type="paragraph" w:customStyle="1" w:styleId="ListTab2">
    <w:name w:val="ListTab_2"/>
    <w:basedOn w:val="Normal"/>
    <w:rsid w:val="00E6601A"/>
    <w:pPr>
      <w:spacing w:before="260" w:after="260"/>
      <w:ind w:firstLine="1440"/>
    </w:pPr>
  </w:style>
  <w:style w:type="paragraph" w:customStyle="1" w:styleId="ListTab3">
    <w:name w:val="ListTab_3"/>
    <w:basedOn w:val="Normal"/>
    <w:rsid w:val="00E6601A"/>
    <w:pPr>
      <w:spacing w:before="260" w:after="260"/>
      <w:ind w:firstLine="1800"/>
    </w:pPr>
  </w:style>
  <w:style w:type="paragraph" w:customStyle="1" w:styleId="ListTab4">
    <w:name w:val="ListTab_4"/>
    <w:basedOn w:val="Normal"/>
    <w:rsid w:val="00E6601A"/>
    <w:pPr>
      <w:spacing w:before="260" w:after="260"/>
      <w:ind w:firstLine="2160"/>
    </w:pPr>
  </w:style>
  <w:style w:type="paragraph" w:customStyle="1" w:styleId="Note">
    <w:name w:val="Note"/>
    <w:next w:val="Normal"/>
    <w:rsid w:val="00E6601A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E6601A"/>
    <w:pPr>
      <w:spacing w:before="260" w:after="260"/>
      <w:ind w:left="1440"/>
    </w:pPr>
  </w:style>
  <w:style w:type="paragraph" w:customStyle="1" w:styleId="ParaIndt3">
    <w:name w:val="ParaIndt_3"/>
    <w:basedOn w:val="Normal"/>
    <w:rsid w:val="00E6601A"/>
    <w:pPr>
      <w:spacing w:before="260" w:after="260"/>
      <w:ind w:left="1800"/>
    </w:pPr>
  </w:style>
  <w:style w:type="paragraph" w:customStyle="1" w:styleId="ParaIndt4">
    <w:name w:val="ParaIndt_4"/>
    <w:basedOn w:val="Normal"/>
    <w:rsid w:val="00E6601A"/>
    <w:pPr>
      <w:spacing w:before="260" w:after="260"/>
      <w:ind w:left="2160"/>
    </w:pPr>
  </w:style>
  <w:style w:type="paragraph" w:customStyle="1" w:styleId="ParaTab0">
    <w:name w:val="ParaTab_0"/>
    <w:basedOn w:val="Normal"/>
    <w:rsid w:val="00E6601A"/>
    <w:pPr>
      <w:spacing w:before="260" w:after="260"/>
    </w:pPr>
  </w:style>
  <w:style w:type="paragraph" w:customStyle="1" w:styleId="ParaTab2">
    <w:name w:val="ParaTab_2"/>
    <w:basedOn w:val="Normal"/>
    <w:rsid w:val="00E6601A"/>
    <w:pPr>
      <w:spacing w:before="260" w:after="260"/>
      <w:ind w:firstLine="1440"/>
    </w:pPr>
  </w:style>
  <w:style w:type="paragraph" w:customStyle="1" w:styleId="ParaTab3">
    <w:name w:val="ParaTab_3"/>
    <w:basedOn w:val="Normal"/>
    <w:rsid w:val="00E6601A"/>
    <w:pPr>
      <w:spacing w:before="260" w:after="260"/>
      <w:ind w:firstLine="1800"/>
    </w:pPr>
  </w:style>
  <w:style w:type="paragraph" w:customStyle="1" w:styleId="ParaTab4">
    <w:name w:val="ParaTab_4"/>
    <w:basedOn w:val="Normal"/>
    <w:rsid w:val="00E6601A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EE0A1A"/>
    <w:pPr>
      <w:keepNext/>
      <w:numPr>
        <w:numId w:val="11"/>
      </w:numPr>
      <w:autoSpaceDE/>
      <w:autoSpaceDN/>
      <w:adjustRightInd/>
      <w:spacing w:before="520" w:after="26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E6601A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E6601A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E6601A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E6601A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E6601A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A1A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E6601A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E6601A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6601A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6601A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6601A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E6601A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6601A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6601A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6601A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E6601A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E6601A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E6601A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E6601A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E6601A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E6601A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E6601A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E6601A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E6601A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E6601A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E6601A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E6601A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E6601A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E6601A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E6601A"/>
    <w:pPr>
      <w:spacing w:before="260" w:after="260"/>
      <w:ind w:left="1440"/>
    </w:pPr>
  </w:style>
  <w:style w:type="paragraph" w:customStyle="1" w:styleId="ListIndt3">
    <w:name w:val="ListIndt_3"/>
    <w:basedOn w:val="Normal"/>
    <w:rsid w:val="00E6601A"/>
    <w:pPr>
      <w:spacing w:before="260" w:after="260"/>
      <w:ind w:left="1800"/>
    </w:pPr>
  </w:style>
  <w:style w:type="paragraph" w:customStyle="1" w:styleId="ListIndt4">
    <w:name w:val="ListIndt_4"/>
    <w:basedOn w:val="Normal"/>
    <w:rsid w:val="00E6601A"/>
    <w:pPr>
      <w:spacing w:before="260" w:after="260"/>
      <w:ind w:left="2160"/>
    </w:pPr>
  </w:style>
  <w:style w:type="paragraph" w:customStyle="1" w:styleId="ListTab0">
    <w:name w:val="ListTab_0"/>
    <w:basedOn w:val="Normal"/>
    <w:rsid w:val="00E6601A"/>
    <w:pPr>
      <w:spacing w:before="260" w:after="260"/>
    </w:pPr>
  </w:style>
  <w:style w:type="paragraph" w:customStyle="1" w:styleId="ListTab2">
    <w:name w:val="ListTab_2"/>
    <w:basedOn w:val="Normal"/>
    <w:rsid w:val="00E6601A"/>
    <w:pPr>
      <w:spacing w:before="260" w:after="260"/>
      <w:ind w:firstLine="1440"/>
    </w:pPr>
  </w:style>
  <w:style w:type="paragraph" w:customStyle="1" w:styleId="ListTab3">
    <w:name w:val="ListTab_3"/>
    <w:basedOn w:val="Normal"/>
    <w:rsid w:val="00E6601A"/>
    <w:pPr>
      <w:spacing w:before="260" w:after="260"/>
      <w:ind w:firstLine="1800"/>
    </w:pPr>
  </w:style>
  <w:style w:type="paragraph" w:customStyle="1" w:styleId="ListTab4">
    <w:name w:val="ListTab_4"/>
    <w:basedOn w:val="Normal"/>
    <w:rsid w:val="00E6601A"/>
    <w:pPr>
      <w:spacing w:before="260" w:after="260"/>
      <w:ind w:firstLine="2160"/>
    </w:pPr>
  </w:style>
  <w:style w:type="paragraph" w:customStyle="1" w:styleId="Note">
    <w:name w:val="Note"/>
    <w:next w:val="Normal"/>
    <w:rsid w:val="00E6601A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E6601A"/>
    <w:pPr>
      <w:spacing w:before="260" w:after="260"/>
      <w:ind w:left="1440"/>
    </w:pPr>
  </w:style>
  <w:style w:type="paragraph" w:customStyle="1" w:styleId="ParaIndt3">
    <w:name w:val="ParaIndt_3"/>
    <w:basedOn w:val="Normal"/>
    <w:rsid w:val="00E6601A"/>
    <w:pPr>
      <w:spacing w:before="260" w:after="260"/>
      <w:ind w:left="1800"/>
    </w:pPr>
  </w:style>
  <w:style w:type="paragraph" w:customStyle="1" w:styleId="ParaIndt4">
    <w:name w:val="ParaIndt_4"/>
    <w:basedOn w:val="Normal"/>
    <w:rsid w:val="00E6601A"/>
    <w:pPr>
      <w:spacing w:before="260" w:after="260"/>
      <w:ind w:left="2160"/>
    </w:pPr>
  </w:style>
  <w:style w:type="paragraph" w:customStyle="1" w:styleId="ParaTab0">
    <w:name w:val="ParaTab_0"/>
    <w:basedOn w:val="Normal"/>
    <w:rsid w:val="00E6601A"/>
    <w:pPr>
      <w:spacing w:before="260" w:after="260"/>
    </w:pPr>
  </w:style>
  <w:style w:type="paragraph" w:customStyle="1" w:styleId="ParaTab2">
    <w:name w:val="ParaTab_2"/>
    <w:basedOn w:val="Normal"/>
    <w:rsid w:val="00E6601A"/>
    <w:pPr>
      <w:spacing w:before="260" w:after="260"/>
      <w:ind w:firstLine="1440"/>
    </w:pPr>
  </w:style>
  <w:style w:type="paragraph" w:customStyle="1" w:styleId="ParaTab3">
    <w:name w:val="ParaTab_3"/>
    <w:basedOn w:val="Normal"/>
    <w:rsid w:val="00E6601A"/>
    <w:pPr>
      <w:spacing w:before="260" w:after="260"/>
      <w:ind w:firstLine="1800"/>
    </w:pPr>
  </w:style>
  <w:style w:type="paragraph" w:customStyle="1" w:styleId="ParaTab4">
    <w:name w:val="ParaTab_4"/>
    <w:basedOn w:val="Normal"/>
    <w:rsid w:val="00E6601A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EE0A1A"/>
    <w:pPr>
      <w:keepNext/>
      <w:numPr>
        <w:numId w:val="11"/>
      </w:numPr>
      <w:autoSpaceDE/>
      <w:autoSpaceDN/>
      <w:adjustRightInd/>
      <w:spacing w:before="520" w:after="26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E6601A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E6601A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E6601A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E6601A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E6601A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C2C25D187CF4D9129EAA043E4087D" ma:contentTypeVersion="1" ma:contentTypeDescription="Create a new document." ma:contentTypeScope="" ma:versionID="3b3d7d8618c18d908c278abee5b0df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C409D4-F0A8-45E6-808F-263BA8F5DE48}"/>
</file>

<file path=customXml/itemProps2.xml><?xml version="1.0" encoding="utf-8"?>
<ds:datastoreItem xmlns:ds="http://schemas.openxmlformats.org/officeDocument/2006/customXml" ds:itemID="{8D3E0827-50F4-4AEC-B195-48A95AF544A6}"/>
</file>

<file path=customXml/itemProps3.xml><?xml version="1.0" encoding="utf-8"?>
<ds:datastoreItem xmlns:ds="http://schemas.openxmlformats.org/officeDocument/2006/customXml" ds:itemID="{32CE6062-E443-4449-A630-0D141C704463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0</TotalTime>
  <Pages>3</Pages>
  <Words>103</Words>
  <Characters>618</Characters>
  <Application>Microsoft Office Word</Application>
  <DocSecurity>4</DocSecurity>
  <Lines>120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Barki, Deniz</dc:creator>
  <cp:lastModifiedBy>Lambropoulos, Panagiota</cp:lastModifiedBy>
  <cp:revision>2</cp:revision>
  <cp:lastPrinted>2018-01-31T14:22:00Z</cp:lastPrinted>
  <dcterms:created xsi:type="dcterms:W3CDTF">2018-06-26T19:54:00Z</dcterms:created>
  <dcterms:modified xsi:type="dcterms:W3CDTF">2018-06-26T19:54:00Z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AVSECP</vt:lpwstr>
  </property>
  <property fmtid="{D5CDD505-2E9C-101B-9397-08002B2CF9AE}" pid="3" name="BodySession">
    <vt:lpwstr>24</vt:lpwstr>
  </property>
  <property fmtid="{D5CDD505-2E9C-101B-9397-08002B2CF9AE}" pid="4" name="BodyAbbrev">
    <vt:lpwstr>AVSECP</vt:lpwstr>
  </property>
  <property fmtid="{D5CDD505-2E9C-101B-9397-08002B2CF9AE}" pid="5" name="SessionNum">
    <vt:lpwstr>24</vt:lpwstr>
  </property>
  <property fmtid="{D5CDD505-2E9C-101B-9397-08002B2CF9AE}" pid="6" name="BodyTypeID">
    <vt:lpwstr>6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AVSECP/24-WP/xx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0x0101004ECC2C25D187CF4D9129EAA043E4087D</vt:lpwstr>
  </property>
</Properties>
</file>