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7B" w:rsidRDefault="00DD5E50" w:rsidP="00DD5E50">
      <w:r>
        <w:t xml:space="preserve"> </w:t>
      </w:r>
    </w:p>
    <w:tbl>
      <w:tblPr>
        <w:tblStyle w:val="TableGrid"/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DD5E50" w:rsidTr="00DD5E50">
        <w:trPr>
          <w:jc w:val="right"/>
        </w:trPr>
        <w:tc>
          <w:tcPr>
            <w:tcW w:w="0" w:type="auto"/>
            <w:shd w:val="clear" w:color="auto" w:fill="auto"/>
          </w:tcPr>
          <w:p w:rsidR="00704404" w:rsidRDefault="00704404" w:rsidP="00DD5E50">
            <w:pPr>
              <w:jc w:val="left"/>
            </w:pPr>
          </w:p>
        </w:tc>
      </w:tr>
    </w:tbl>
    <w:p w:rsidR="00DD5E50" w:rsidRPr="00DD5E50" w:rsidRDefault="007C330D" w:rsidP="00DD5E50">
      <w:pPr>
        <w:jc w:val="center"/>
        <w:rPr>
          <w:b/>
        </w:rPr>
      </w:pPr>
      <w:r>
        <w:rPr>
          <w:b/>
        </w:rPr>
        <w:t>TEMPLATE</w:t>
      </w:r>
    </w:p>
    <w:p w:rsidR="00DD5E50" w:rsidRDefault="00DE6C12" w:rsidP="00DD5E50">
      <w:pPr>
        <w:jc w:val="center"/>
        <w:rPr>
          <w:b/>
        </w:rPr>
      </w:pPr>
      <w:r>
        <w:rPr>
          <w:b/>
        </w:rPr>
        <w:t>[January 2018]</w:t>
      </w:r>
    </w:p>
    <w:p w:rsidR="00DD5E50" w:rsidRDefault="00DD5E50" w:rsidP="00DD5E50">
      <w:pPr>
        <w:pStyle w:val="TitleMain"/>
      </w:pPr>
      <w:bookmarkStart w:id="0" w:name="appTitle4"/>
      <w:bookmarkEnd w:id="0"/>
      <w:r w:rsidRPr="00DD5E50">
        <w:t xml:space="preserve">NEW </w:t>
      </w:r>
      <w:r w:rsidR="00752269">
        <w:t xml:space="preserve">or REVISED </w:t>
      </w:r>
      <w:r w:rsidRPr="00DD5E50">
        <w:t xml:space="preserve">SARP PROPOSAL: AMENDMENT </w:t>
      </w:r>
      <w:r w:rsidR="00A45C18" w:rsidRPr="00A45C18">
        <w:rPr>
          <w:shd w:val="clear" w:color="auto" w:fill="BFBFBF" w:themeFill="background1" w:themeFillShade="BF"/>
        </w:rPr>
        <w:t>_</w:t>
      </w:r>
      <w:r w:rsidRPr="00DD5E50">
        <w:t xml:space="preserve">, ANNEX 9, CHAPTER </w:t>
      </w:r>
      <w:r w:rsidR="00A45C18" w:rsidRPr="00A45C18">
        <w:rPr>
          <w:shd w:val="clear" w:color="auto" w:fill="BFBFBF" w:themeFill="background1" w:themeFillShade="BF"/>
        </w:rPr>
        <w:t>_</w:t>
      </w:r>
      <w:r w:rsidRPr="00DD5E50">
        <w:t xml:space="preserve">, </w:t>
      </w:r>
    </w:p>
    <w:p w:rsidR="00A45C18" w:rsidRDefault="00A45C18" w:rsidP="00DD5E50">
      <w:pPr>
        <w:pStyle w:val="TitleMain"/>
      </w:pPr>
      <w:r>
        <w:t xml:space="preserve">[STANDARD/RECOMMENDED PRACTICE </w:t>
      </w:r>
      <w:r w:rsidRPr="00A45C18">
        <w:rPr>
          <w:shd w:val="clear" w:color="auto" w:fill="BFBFBF" w:themeFill="background1" w:themeFillShade="BF"/>
        </w:rPr>
        <w:t>_</w:t>
      </w:r>
      <w:r w:rsidR="00752269">
        <w:rPr>
          <w:shd w:val="clear" w:color="auto" w:fill="BFBFBF" w:themeFill="background1" w:themeFillShade="BF"/>
        </w:rPr>
        <w:t>]</w:t>
      </w:r>
      <w:bookmarkStart w:id="1" w:name="_GoBack"/>
      <w:bookmarkEnd w:id="1"/>
    </w:p>
    <w:p w:rsidR="00A45C18" w:rsidRDefault="00A45C18" w:rsidP="00DD5E50">
      <w:pPr>
        <w:pStyle w:val="TitleMain"/>
      </w:pPr>
    </w:p>
    <w:p w:rsidR="00DD5E50" w:rsidRPr="00C752EB" w:rsidRDefault="00DD5E50" w:rsidP="00DD5E50">
      <w:pPr>
        <w:pStyle w:val="TitleMain"/>
        <w:spacing w:line="216" w:lineRule="auto"/>
      </w:pPr>
      <w:r w:rsidRPr="00C752EB">
        <w:t>IMPACT ASSESSMENT</w:t>
      </w:r>
    </w:p>
    <w:p w:rsidR="00DD5E50" w:rsidRDefault="00DD5E50" w:rsidP="00DD5E50">
      <w:pPr>
        <w:pStyle w:val="TitleMain"/>
        <w:spacing w:line="216" w:lineRule="auto"/>
        <w:jc w:val="left"/>
      </w:pPr>
    </w:p>
    <w:p w:rsidR="00DD5E50" w:rsidRPr="00E10A87" w:rsidRDefault="00DD5E50" w:rsidP="00DD5E50">
      <w:pPr>
        <w:spacing w:line="216" w:lineRule="auto"/>
        <w:jc w:val="left"/>
      </w:pPr>
      <w:proofErr w:type="gramStart"/>
      <w:r w:rsidRPr="00E10A87">
        <w:t>1.What</w:t>
      </w:r>
      <w:proofErr w:type="gramEnd"/>
      <w:r w:rsidRPr="00E10A87">
        <w:t xml:space="preserve"> is the problem tha</w:t>
      </w:r>
      <w:r>
        <w:t>t this proposal is designed to address</w:t>
      </w:r>
      <w:r w:rsidRPr="00E10A87">
        <w:t>?</w:t>
      </w:r>
    </w:p>
    <w:tbl>
      <w:tblPr>
        <w:tblStyle w:val="TableGrid"/>
        <w:tblW w:w="1090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DD5E50" w:rsidTr="00632A96">
        <w:trPr>
          <w:jc w:val="center"/>
        </w:trPr>
        <w:tc>
          <w:tcPr>
            <w:tcW w:w="10908" w:type="dxa"/>
          </w:tcPr>
          <w:p w:rsidR="00DD5E50" w:rsidRPr="007C3C0B" w:rsidRDefault="00DD5E50" w:rsidP="00632A96">
            <w:pPr>
              <w:spacing w:line="216" w:lineRule="auto"/>
              <w:jc w:val="left"/>
              <w:rPr>
                <w:i/>
                <w:sz w:val="16"/>
                <w:szCs w:val="16"/>
              </w:rPr>
            </w:pPr>
            <w:r w:rsidRPr="007C3C0B">
              <w:rPr>
                <w:i/>
                <w:sz w:val="16"/>
                <w:szCs w:val="16"/>
              </w:rPr>
              <w:t xml:space="preserve">Please include </w:t>
            </w:r>
            <w:r>
              <w:rPr>
                <w:i/>
                <w:sz w:val="16"/>
                <w:szCs w:val="16"/>
              </w:rPr>
              <w:t>specific details</w:t>
            </w:r>
          </w:p>
        </w:tc>
      </w:tr>
      <w:tr w:rsidR="00DD5E50" w:rsidRPr="00E10A87" w:rsidTr="00632A96">
        <w:trPr>
          <w:trHeight w:val="660"/>
          <w:jc w:val="center"/>
        </w:trPr>
        <w:tc>
          <w:tcPr>
            <w:tcW w:w="10908" w:type="dxa"/>
          </w:tcPr>
          <w:p w:rsidR="00632A96" w:rsidRPr="00E10A87" w:rsidRDefault="00632A96" w:rsidP="00E97311">
            <w:pPr>
              <w:spacing w:line="216" w:lineRule="auto"/>
              <w:jc w:val="left"/>
            </w:pPr>
          </w:p>
        </w:tc>
      </w:tr>
    </w:tbl>
    <w:p w:rsidR="00DD5E50" w:rsidRPr="00E10A87" w:rsidRDefault="00DD5E50" w:rsidP="00DD5E50">
      <w:pPr>
        <w:spacing w:line="216" w:lineRule="auto"/>
        <w:jc w:val="left"/>
      </w:pPr>
    </w:p>
    <w:p w:rsidR="00DD5E50" w:rsidRPr="00E10A87" w:rsidRDefault="00DD5E50" w:rsidP="00DD5E50">
      <w:pPr>
        <w:spacing w:line="216" w:lineRule="auto"/>
        <w:jc w:val="left"/>
      </w:pPr>
      <w:r w:rsidRPr="00E10A87">
        <w:t>2. What alternatives to SARPs were considered to solve the problem?</w:t>
      </w:r>
    </w:p>
    <w:tbl>
      <w:tblPr>
        <w:tblStyle w:val="TableGrid"/>
        <w:tblW w:w="1090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851"/>
        <w:gridCol w:w="7681"/>
      </w:tblGrid>
      <w:tr w:rsidR="00DD5E50" w:rsidTr="002C38C6">
        <w:trPr>
          <w:trHeight w:val="203"/>
          <w:jc w:val="center"/>
        </w:trPr>
        <w:tc>
          <w:tcPr>
            <w:tcW w:w="675" w:type="dxa"/>
          </w:tcPr>
          <w:p w:rsidR="00DD5E50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851" w:type="dxa"/>
          </w:tcPr>
          <w:p w:rsidR="00DD5E50" w:rsidRPr="009C5F28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Circular</w:t>
            </w:r>
          </w:p>
        </w:tc>
        <w:tc>
          <w:tcPr>
            <w:tcW w:w="850" w:type="dxa"/>
          </w:tcPr>
          <w:p w:rsidR="00DD5E50" w:rsidRPr="009C5F28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</w:t>
            </w:r>
          </w:p>
        </w:tc>
        <w:tc>
          <w:tcPr>
            <w:tcW w:w="851" w:type="dxa"/>
          </w:tcPr>
          <w:p w:rsidR="00DD5E50" w:rsidRPr="009C5F28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Policy</w:t>
            </w:r>
          </w:p>
        </w:tc>
        <w:tc>
          <w:tcPr>
            <w:tcW w:w="7681" w:type="dxa"/>
          </w:tcPr>
          <w:p w:rsidR="00DD5E50" w:rsidRPr="009C5F28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10A87">
              <w:rPr>
                <w:i/>
                <w:sz w:val="16"/>
                <w:szCs w:val="16"/>
              </w:rPr>
              <w:t>Other (</w:t>
            </w:r>
            <w:r w:rsidRPr="007C3C0B">
              <w:rPr>
                <w:i/>
                <w:sz w:val="16"/>
                <w:szCs w:val="16"/>
              </w:rPr>
              <w:t>please explain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DD5E50" w:rsidRPr="00E10A87" w:rsidTr="002C38C6">
        <w:trPr>
          <w:trHeight w:val="671"/>
          <w:jc w:val="center"/>
        </w:trPr>
        <w:tc>
          <w:tcPr>
            <w:tcW w:w="675" w:type="dxa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  <w:tc>
          <w:tcPr>
            <w:tcW w:w="7681" w:type="dxa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</w:tr>
    </w:tbl>
    <w:p w:rsidR="00DD5E50" w:rsidRPr="00E10A87" w:rsidRDefault="00DD5E50" w:rsidP="00DD5E50">
      <w:pPr>
        <w:spacing w:line="216" w:lineRule="auto"/>
        <w:jc w:val="center"/>
      </w:pPr>
    </w:p>
    <w:p w:rsidR="00DD5E50" w:rsidRPr="00E10A87" w:rsidRDefault="00DD5E50" w:rsidP="00DD5E50">
      <w:pPr>
        <w:spacing w:line="216" w:lineRule="auto"/>
        <w:jc w:val="center"/>
      </w:pPr>
      <w:r w:rsidRPr="00E10A87">
        <w:t xml:space="preserve">3a. </w:t>
      </w:r>
      <w:proofErr w:type="gramStart"/>
      <w:r w:rsidRPr="00E10A87">
        <w:t>What</w:t>
      </w:r>
      <w:proofErr w:type="gramEnd"/>
      <w:r w:rsidRPr="00E10A87">
        <w:t xml:space="preserve"> is the impact of this proposal on a </w:t>
      </w:r>
      <w:r w:rsidRPr="00E10A87">
        <w:rPr>
          <w:b/>
          <w:bCs/>
        </w:rPr>
        <w:t>State</w:t>
      </w:r>
      <w:r w:rsidRPr="00E10A87">
        <w:t>?</w:t>
      </w:r>
    </w:p>
    <w:tbl>
      <w:tblPr>
        <w:tblStyle w:val="TableGrid"/>
        <w:tblW w:w="10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379"/>
        <w:gridCol w:w="992"/>
        <w:gridCol w:w="769"/>
        <w:gridCol w:w="223"/>
        <w:gridCol w:w="857"/>
        <w:gridCol w:w="2430"/>
      </w:tblGrid>
      <w:tr w:rsidR="00DD5E50" w:rsidRPr="00CD72D1" w:rsidTr="002C38C6">
        <w:trPr>
          <w:trHeight w:val="355"/>
          <w:jc w:val="center"/>
        </w:trPr>
        <w:tc>
          <w:tcPr>
            <w:tcW w:w="32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10A87">
              <w:rPr>
                <w:sz w:val="16"/>
                <w:szCs w:val="16"/>
              </w:rPr>
              <w:t>Strongly Agree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10A87">
              <w:rPr>
                <w:sz w:val="16"/>
                <w:szCs w:val="16"/>
              </w:rPr>
              <w:t>Agree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10A87">
              <w:rPr>
                <w:sz w:val="16"/>
                <w:szCs w:val="16"/>
              </w:rPr>
              <w:t>Neutral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10A87">
              <w:rPr>
                <w:sz w:val="16"/>
                <w:szCs w:val="16"/>
              </w:rPr>
              <w:t>Disagree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10A87">
              <w:rPr>
                <w:sz w:val="16"/>
                <w:szCs w:val="16"/>
              </w:rPr>
              <w:t>Strongly Disagree</w:t>
            </w:r>
          </w:p>
        </w:tc>
      </w:tr>
      <w:tr w:rsidR="00DD5E50" w:rsidTr="002C38C6">
        <w:trPr>
          <w:trHeight w:val="76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D6478F" w:rsidRDefault="00DD5E50" w:rsidP="00801CA2">
            <w:pPr>
              <w:spacing w:line="216" w:lineRule="auto"/>
              <w:jc w:val="left"/>
              <w:rPr>
                <w:szCs w:val="20"/>
              </w:rPr>
            </w:pPr>
            <w:r>
              <w:t>Implementing this proposal will enhance civil aviation safety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</w:tr>
      <w:tr w:rsidR="00DD5E50" w:rsidRPr="00E10A87" w:rsidTr="002C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  <w:jc w:val="center"/>
        </w:trPr>
        <w:tc>
          <w:tcPr>
            <w:tcW w:w="10908" w:type="dxa"/>
            <w:gridSpan w:val="7"/>
            <w:tcBorders>
              <w:top w:val="nil"/>
            </w:tcBorders>
          </w:tcPr>
          <w:p w:rsidR="00DD5E50" w:rsidRPr="00E10A87" w:rsidRDefault="00DD5E50" w:rsidP="00801CA2">
            <w:pPr>
              <w:spacing w:line="216" w:lineRule="auto"/>
              <w:jc w:val="left"/>
            </w:pPr>
            <w:r w:rsidRPr="00E10A87">
              <w:rPr>
                <w:i/>
                <w:sz w:val="16"/>
                <w:szCs w:val="16"/>
              </w:rPr>
              <w:t>Rationale:</w:t>
            </w:r>
          </w:p>
          <w:p w:rsidR="00DD5E50" w:rsidRDefault="00DD5E50" w:rsidP="00801CA2">
            <w:pPr>
              <w:spacing w:line="216" w:lineRule="auto"/>
              <w:jc w:val="left"/>
            </w:pPr>
          </w:p>
          <w:p w:rsidR="00DD5E50" w:rsidRPr="00E10A87" w:rsidRDefault="00DD5E50" w:rsidP="00801CA2">
            <w:pPr>
              <w:spacing w:line="216" w:lineRule="auto"/>
              <w:jc w:val="left"/>
            </w:pPr>
          </w:p>
        </w:tc>
      </w:tr>
      <w:tr w:rsidR="00DD5E50" w:rsidTr="002C38C6">
        <w:trPr>
          <w:trHeight w:val="71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D6478F" w:rsidRDefault="00DD5E50" w:rsidP="00801CA2">
            <w:pPr>
              <w:spacing w:line="216" w:lineRule="auto"/>
              <w:jc w:val="left"/>
              <w:rPr>
                <w:szCs w:val="20"/>
              </w:rPr>
            </w:pPr>
            <w:r>
              <w:t>Implementing this proposal will increase air navigation capacity and improve efficiency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</w:tr>
      <w:tr w:rsidR="00DD5E50" w:rsidRPr="00E10A87" w:rsidTr="002C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  <w:jc w:val="center"/>
        </w:trPr>
        <w:tc>
          <w:tcPr>
            <w:tcW w:w="10908" w:type="dxa"/>
            <w:gridSpan w:val="7"/>
            <w:tcBorders>
              <w:top w:val="nil"/>
            </w:tcBorders>
          </w:tcPr>
          <w:p w:rsidR="00DD5E50" w:rsidRPr="00E10A87" w:rsidRDefault="00DD5E50" w:rsidP="00801CA2">
            <w:pPr>
              <w:spacing w:line="216" w:lineRule="auto"/>
              <w:jc w:val="left"/>
            </w:pPr>
            <w:r w:rsidRPr="00E10A87">
              <w:rPr>
                <w:i/>
                <w:sz w:val="16"/>
                <w:szCs w:val="16"/>
              </w:rPr>
              <w:t>Rationale:</w:t>
            </w:r>
          </w:p>
          <w:p w:rsidR="00DD5E50" w:rsidRDefault="00DD5E50" w:rsidP="00801CA2">
            <w:pPr>
              <w:spacing w:line="216" w:lineRule="auto"/>
              <w:jc w:val="left"/>
            </w:pPr>
          </w:p>
          <w:p w:rsidR="00DD5E50" w:rsidRPr="00E10A87" w:rsidRDefault="00DD5E50" w:rsidP="00801CA2">
            <w:pPr>
              <w:spacing w:line="216" w:lineRule="auto"/>
              <w:jc w:val="left"/>
            </w:pPr>
          </w:p>
        </w:tc>
      </w:tr>
      <w:tr w:rsidR="00DD5E50" w:rsidTr="002C38C6">
        <w:trPr>
          <w:trHeight w:val="698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  <w:r w:rsidRPr="00460F0F">
              <w:t>Implementing this proposal will enhance global civil aviation security and facilitation (taking into account impact on human rights, health and privacy, if any)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</w:tr>
      <w:tr w:rsidR="00DD5E50" w:rsidRPr="00E10A87" w:rsidTr="002C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10908" w:type="dxa"/>
            <w:gridSpan w:val="7"/>
            <w:tcBorders>
              <w:top w:val="nil"/>
            </w:tcBorders>
          </w:tcPr>
          <w:p w:rsidR="00DD5E50" w:rsidRPr="00E10A87" w:rsidRDefault="00DD5E50" w:rsidP="00801CA2">
            <w:pPr>
              <w:spacing w:line="216" w:lineRule="auto"/>
              <w:jc w:val="left"/>
            </w:pPr>
            <w:r w:rsidRPr="00E10A87">
              <w:rPr>
                <w:i/>
                <w:sz w:val="16"/>
                <w:szCs w:val="16"/>
              </w:rPr>
              <w:t>Rationale:</w:t>
            </w:r>
          </w:p>
          <w:p w:rsidR="00DD5E50" w:rsidRDefault="00DD5E50" w:rsidP="00801CA2">
            <w:pPr>
              <w:spacing w:line="216" w:lineRule="auto"/>
              <w:jc w:val="left"/>
            </w:pPr>
            <w:r>
              <w:t>Implementing this proposal will enhance border clearance and the entry into States of aircraft accident victims and their families.</w:t>
            </w:r>
          </w:p>
          <w:p w:rsidR="00DD5E50" w:rsidRPr="00E10A87" w:rsidRDefault="00DD5E50" w:rsidP="00801CA2">
            <w:pPr>
              <w:spacing w:line="216" w:lineRule="auto"/>
              <w:jc w:val="left"/>
            </w:pPr>
          </w:p>
        </w:tc>
      </w:tr>
      <w:tr w:rsidR="00DD5E50" w:rsidTr="002C38C6">
        <w:trPr>
          <w:trHeight w:val="782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  <w:r w:rsidRPr="00460F0F">
              <w:t>Implementing this proposal will foster the development of a sound and economically-viable civil aviation system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</w:tr>
      <w:tr w:rsidR="00DD5E50" w:rsidRPr="00E10A87" w:rsidTr="002C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2"/>
          <w:jc w:val="center"/>
        </w:trPr>
        <w:tc>
          <w:tcPr>
            <w:tcW w:w="10908" w:type="dxa"/>
            <w:gridSpan w:val="7"/>
            <w:tcBorders>
              <w:top w:val="nil"/>
            </w:tcBorders>
          </w:tcPr>
          <w:p w:rsidR="00DD5E50" w:rsidRPr="00E10A87" w:rsidRDefault="00DD5E50" w:rsidP="00801CA2">
            <w:pPr>
              <w:spacing w:line="216" w:lineRule="auto"/>
              <w:jc w:val="left"/>
            </w:pPr>
            <w:r w:rsidRPr="00E10A87">
              <w:rPr>
                <w:i/>
                <w:sz w:val="16"/>
                <w:szCs w:val="16"/>
              </w:rPr>
              <w:t>Rationale:</w:t>
            </w:r>
          </w:p>
          <w:p w:rsidR="00DD5E50" w:rsidRPr="00E10A87" w:rsidRDefault="00DD5E50" w:rsidP="00801CA2">
            <w:pPr>
              <w:spacing w:line="216" w:lineRule="auto"/>
              <w:jc w:val="left"/>
            </w:pPr>
          </w:p>
        </w:tc>
      </w:tr>
      <w:tr w:rsidR="00DD5E50" w:rsidTr="002C38C6">
        <w:trPr>
          <w:trHeight w:val="7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E10A87" w:rsidRDefault="00DD5E50" w:rsidP="00801CA2">
            <w:pPr>
              <w:spacing w:line="216" w:lineRule="auto"/>
              <w:jc w:val="left"/>
            </w:pPr>
            <w:r>
              <w:t>Implementing this proposal will minimize the adverse environmental effects of civil aviation activities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DD5E50">
            <w:pPr>
              <w:spacing w:line="216" w:lineRule="auto"/>
              <w:jc w:val="center"/>
            </w:pPr>
          </w:p>
        </w:tc>
      </w:tr>
      <w:tr w:rsidR="00DD5E50" w:rsidRPr="00E10A87" w:rsidTr="002C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  <w:jc w:val="center"/>
        </w:trPr>
        <w:tc>
          <w:tcPr>
            <w:tcW w:w="10908" w:type="dxa"/>
            <w:gridSpan w:val="7"/>
            <w:tcBorders>
              <w:top w:val="nil"/>
            </w:tcBorders>
          </w:tcPr>
          <w:p w:rsidR="00DD5E50" w:rsidRPr="00E10A87" w:rsidRDefault="00DD5E50" w:rsidP="00DF27BF">
            <w:pPr>
              <w:spacing w:line="216" w:lineRule="auto"/>
              <w:jc w:val="left"/>
            </w:pPr>
            <w:r w:rsidRPr="00E10A87">
              <w:rPr>
                <w:i/>
                <w:sz w:val="16"/>
                <w:szCs w:val="16"/>
              </w:rPr>
              <w:t>Rationale:</w:t>
            </w:r>
          </w:p>
          <w:p w:rsidR="00DD5E50" w:rsidRDefault="00DD5E50" w:rsidP="00DF27BF">
            <w:pPr>
              <w:spacing w:line="216" w:lineRule="auto"/>
              <w:jc w:val="left"/>
            </w:pPr>
          </w:p>
          <w:p w:rsidR="00DD5E50" w:rsidRPr="00E10A87" w:rsidRDefault="00DD5E50" w:rsidP="00DF27BF">
            <w:pPr>
              <w:spacing w:line="216" w:lineRule="auto"/>
              <w:jc w:val="left"/>
            </w:pPr>
          </w:p>
        </w:tc>
      </w:tr>
    </w:tbl>
    <w:p w:rsidR="00DD5E50" w:rsidRDefault="00DD5E50" w:rsidP="00DD5E50">
      <w:pPr>
        <w:spacing w:line="216" w:lineRule="auto"/>
        <w:jc w:val="center"/>
      </w:pPr>
    </w:p>
    <w:p w:rsidR="00DD5E50" w:rsidRPr="00E10A87" w:rsidRDefault="00DD5E50" w:rsidP="00DD5E50">
      <w:pPr>
        <w:spacing w:line="216" w:lineRule="auto"/>
        <w:jc w:val="left"/>
      </w:pPr>
      <w:r w:rsidRPr="00E10A87">
        <w:t>3b. Do the benefits of this proposal justify the cost of</w:t>
      </w:r>
      <w:r>
        <w:t xml:space="preserve"> its</w:t>
      </w:r>
      <w:r w:rsidRPr="00E10A87">
        <w:t xml:space="preserve"> implement</w:t>
      </w:r>
      <w:r>
        <w:t>ation</w:t>
      </w:r>
      <w:r w:rsidRPr="00E10A87">
        <w:t>?</w:t>
      </w:r>
    </w:p>
    <w:tbl>
      <w:tblPr>
        <w:tblStyle w:val="TableGrid"/>
        <w:tblW w:w="52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2"/>
      </w:tblGrid>
      <w:tr w:rsidR="00DD5E50" w:rsidTr="002C38C6">
        <w:trPr>
          <w:trHeight w:val="19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10A87">
              <w:rPr>
                <w:sz w:val="16"/>
                <w:szCs w:val="16"/>
              </w:rPr>
              <w:t>Yes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10A87">
              <w:rPr>
                <w:sz w:val="16"/>
                <w:szCs w:val="16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10A87">
              <w:rPr>
                <w:sz w:val="16"/>
                <w:szCs w:val="16"/>
              </w:rPr>
              <w:t>Not sure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10A87">
              <w:rPr>
                <w:sz w:val="16"/>
                <w:szCs w:val="16"/>
              </w:rPr>
              <w:t>Not applicable</w:t>
            </w:r>
          </w:p>
        </w:tc>
      </w:tr>
      <w:tr w:rsidR="00DD5E50" w:rsidRPr="00E10A87" w:rsidTr="002C38C6">
        <w:trPr>
          <w:trHeight w:val="332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</w:tr>
    </w:tbl>
    <w:p w:rsidR="00DD5E50" w:rsidRPr="00E10A87" w:rsidRDefault="00DD5E50" w:rsidP="00DD5E50">
      <w:pPr>
        <w:spacing w:line="216" w:lineRule="auto"/>
        <w:jc w:val="center"/>
      </w:pPr>
    </w:p>
    <w:p w:rsidR="00DD5E50" w:rsidRPr="00E10A87" w:rsidRDefault="00DD5E50" w:rsidP="00DD5E50">
      <w:pPr>
        <w:spacing w:line="216" w:lineRule="auto"/>
        <w:jc w:val="left"/>
      </w:pPr>
      <w:r w:rsidRPr="00E10A87">
        <w:t xml:space="preserve">4a. </w:t>
      </w:r>
      <w:proofErr w:type="gramStart"/>
      <w:r w:rsidRPr="00E10A87">
        <w:t>What</w:t>
      </w:r>
      <w:proofErr w:type="gramEnd"/>
      <w:r w:rsidRPr="00E10A87">
        <w:t xml:space="preserve"> is the impact of this proposal on </w:t>
      </w:r>
      <w:r w:rsidRPr="00E10A87">
        <w:rPr>
          <w:b/>
          <w:bCs/>
        </w:rPr>
        <w:t>Industry</w:t>
      </w:r>
      <w:r w:rsidRPr="00E10A87">
        <w:t>?</w:t>
      </w:r>
    </w:p>
    <w:tbl>
      <w:tblPr>
        <w:tblStyle w:val="TableGrid"/>
        <w:tblW w:w="10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379"/>
        <w:gridCol w:w="992"/>
        <w:gridCol w:w="769"/>
        <w:gridCol w:w="1080"/>
        <w:gridCol w:w="2430"/>
      </w:tblGrid>
      <w:tr w:rsidR="00DD5E50" w:rsidRPr="00E10A87" w:rsidTr="00801CA2">
        <w:trPr>
          <w:trHeight w:val="355"/>
          <w:jc w:val="center"/>
        </w:trPr>
        <w:tc>
          <w:tcPr>
            <w:tcW w:w="32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10A87">
              <w:rPr>
                <w:i/>
                <w:sz w:val="16"/>
                <w:szCs w:val="16"/>
              </w:rPr>
              <w:t>Strongly Agree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10A87">
              <w:rPr>
                <w:i/>
                <w:sz w:val="16"/>
                <w:szCs w:val="16"/>
              </w:rPr>
              <w:t>Agree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10A87">
              <w:rPr>
                <w:i/>
                <w:sz w:val="16"/>
                <w:szCs w:val="16"/>
              </w:rPr>
              <w:t>Neutral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10A87">
              <w:rPr>
                <w:i/>
                <w:sz w:val="16"/>
                <w:szCs w:val="16"/>
              </w:rPr>
              <w:t>Disagree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E10A87">
              <w:rPr>
                <w:i/>
                <w:sz w:val="16"/>
                <w:szCs w:val="16"/>
              </w:rPr>
              <w:t>Strongly Disagree</w:t>
            </w:r>
          </w:p>
        </w:tc>
      </w:tr>
      <w:tr w:rsidR="00DD5E50" w:rsidRPr="00E10A87" w:rsidTr="00801CA2">
        <w:trPr>
          <w:trHeight w:val="863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E10A87" w:rsidRDefault="00DD5E50" w:rsidP="00801CA2">
            <w:pPr>
              <w:spacing w:line="216" w:lineRule="auto"/>
              <w:jc w:val="left"/>
            </w:pPr>
            <w:r>
              <w:t>Implementing this proposal will enhance civil aviation safety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</w:tr>
      <w:tr w:rsidR="00DD5E50" w:rsidRPr="00E10A87" w:rsidTr="0080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  <w:jc w:val="center"/>
        </w:trPr>
        <w:tc>
          <w:tcPr>
            <w:tcW w:w="10908" w:type="dxa"/>
            <w:gridSpan w:val="6"/>
            <w:tcBorders>
              <w:top w:val="nil"/>
            </w:tcBorders>
          </w:tcPr>
          <w:p w:rsidR="00DD5E50" w:rsidRPr="00E10A87" w:rsidRDefault="00DD5E50" w:rsidP="00801CA2">
            <w:pPr>
              <w:spacing w:line="216" w:lineRule="auto"/>
              <w:jc w:val="left"/>
            </w:pPr>
            <w:r w:rsidRPr="00E10A87">
              <w:rPr>
                <w:i/>
                <w:sz w:val="16"/>
                <w:szCs w:val="16"/>
              </w:rPr>
              <w:t>Rationale:</w:t>
            </w:r>
          </w:p>
          <w:p w:rsidR="00DD5E50" w:rsidRDefault="00DD5E50" w:rsidP="00801CA2">
            <w:pPr>
              <w:spacing w:line="216" w:lineRule="auto"/>
              <w:jc w:val="left"/>
            </w:pPr>
          </w:p>
          <w:p w:rsidR="00DD5E50" w:rsidRPr="00E10A87" w:rsidRDefault="00DD5E50" w:rsidP="00801CA2">
            <w:pPr>
              <w:spacing w:line="216" w:lineRule="auto"/>
              <w:jc w:val="left"/>
            </w:pPr>
          </w:p>
        </w:tc>
      </w:tr>
      <w:tr w:rsidR="00DD5E50" w:rsidTr="00801CA2">
        <w:trPr>
          <w:trHeight w:val="746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D6478F" w:rsidRDefault="00DD5E50" w:rsidP="00801CA2">
            <w:pPr>
              <w:spacing w:line="216" w:lineRule="auto"/>
              <w:jc w:val="left"/>
              <w:rPr>
                <w:szCs w:val="20"/>
              </w:rPr>
            </w:pPr>
            <w:r>
              <w:t>Implementing this proposal will increase air navigation capacity and improve efficiency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</w:tr>
      <w:tr w:rsidR="00DD5E50" w:rsidRPr="00E10A87" w:rsidTr="0080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3"/>
          <w:jc w:val="center"/>
        </w:trPr>
        <w:tc>
          <w:tcPr>
            <w:tcW w:w="10908" w:type="dxa"/>
            <w:gridSpan w:val="6"/>
            <w:tcBorders>
              <w:top w:val="nil"/>
            </w:tcBorders>
          </w:tcPr>
          <w:p w:rsidR="00DD5E50" w:rsidRPr="00E10A87" w:rsidRDefault="00DD5E50" w:rsidP="00801CA2">
            <w:pPr>
              <w:spacing w:line="216" w:lineRule="auto"/>
              <w:jc w:val="left"/>
            </w:pPr>
            <w:r w:rsidRPr="00E10A87">
              <w:rPr>
                <w:i/>
                <w:sz w:val="16"/>
                <w:szCs w:val="16"/>
              </w:rPr>
              <w:t>Rationale:</w:t>
            </w:r>
          </w:p>
          <w:p w:rsidR="00DD5E50" w:rsidRDefault="00DD5E50" w:rsidP="00801CA2">
            <w:pPr>
              <w:spacing w:line="216" w:lineRule="auto"/>
              <w:jc w:val="left"/>
            </w:pPr>
          </w:p>
          <w:p w:rsidR="00DD5E50" w:rsidRPr="00E10A87" w:rsidRDefault="00DD5E50" w:rsidP="00801CA2">
            <w:pPr>
              <w:spacing w:line="216" w:lineRule="auto"/>
              <w:jc w:val="left"/>
            </w:pPr>
          </w:p>
        </w:tc>
      </w:tr>
      <w:tr w:rsidR="00DD5E50" w:rsidTr="00801CA2">
        <w:trPr>
          <w:trHeight w:val="674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  <w:r w:rsidRPr="00460F0F">
              <w:t>Implementing this proposal will enhance global civil aviation security and facilitation (taking into account impact on human rights, health and privacy, if any)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</w:tr>
      <w:tr w:rsidR="00DD5E50" w:rsidRPr="00E10A87" w:rsidTr="0080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10908" w:type="dxa"/>
            <w:gridSpan w:val="6"/>
            <w:tcBorders>
              <w:top w:val="nil"/>
            </w:tcBorders>
          </w:tcPr>
          <w:p w:rsidR="00DD5E50" w:rsidRPr="00E10A87" w:rsidRDefault="00DD5E50" w:rsidP="00801CA2">
            <w:pPr>
              <w:spacing w:line="216" w:lineRule="auto"/>
              <w:jc w:val="left"/>
            </w:pPr>
            <w:r w:rsidRPr="00E10A87">
              <w:rPr>
                <w:i/>
                <w:sz w:val="16"/>
                <w:szCs w:val="16"/>
              </w:rPr>
              <w:t>Rationale:</w:t>
            </w:r>
          </w:p>
          <w:p w:rsidR="00DD5E50" w:rsidRPr="00E10A87" w:rsidRDefault="00DD5E50" w:rsidP="00E97311">
            <w:pPr>
              <w:spacing w:line="216" w:lineRule="auto"/>
              <w:jc w:val="left"/>
            </w:pPr>
          </w:p>
        </w:tc>
      </w:tr>
      <w:tr w:rsidR="00DD5E50" w:rsidTr="00801CA2">
        <w:trPr>
          <w:trHeight w:val="782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  <w:r w:rsidRPr="00460F0F">
              <w:t>Implementing this proposal will foster the development of a</w:t>
            </w:r>
            <w:r>
              <w:t xml:space="preserve"> sound and economically-viable </w:t>
            </w:r>
            <w:r w:rsidRPr="00460F0F">
              <w:t>civil aviation system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</w:tr>
      <w:tr w:rsidR="00DD5E50" w:rsidRPr="00E10A87" w:rsidTr="0080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  <w:jc w:val="center"/>
        </w:trPr>
        <w:tc>
          <w:tcPr>
            <w:tcW w:w="10908" w:type="dxa"/>
            <w:gridSpan w:val="6"/>
            <w:tcBorders>
              <w:top w:val="nil"/>
            </w:tcBorders>
          </w:tcPr>
          <w:p w:rsidR="00DD5E50" w:rsidRPr="00E10A87" w:rsidRDefault="00DD5E50" w:rsidP="00801CA2">
            <w:pPr>
              <w:spacing w:line="216" w:lineRule="auto"/>
              <w:jc w:val="left"/>
            </w:pPr>
            <w:r w:rsidRPr="00E10A87">
              <w:rPr>
                <w:i/>
                <w:sz w:val="16"/>
                <w:szCs w:val="16"/>
              </w:rPr>
              <w:t>Rationale:</w:t>
            </w:r>
          </w:p>
          <w:p w:rsidR="00DD5E50" w:rsidRDefault="00DD5E50" w:rsidP="00801CA2">
            <w:pPr>
              <w:spacing w:line="216" w:lineRule="auto"/>
              <w:jc w:val="left"/>
            </w:pPr>
          </w:p>
          <w:p w:rsidR="00DD5E50" w:rsidRPr="00E10A87" w:rsidRDefault="00DD5E50" w:rsidP="00801CA2">
            <w:pPr>
              <w:spacing w:line="216" w:lineRule="auto"/>
              <w:jc w:val="left"/>
            </w:pPr>
          </w:p>
        </w:tc>
      </w:tr>
      <w:tr w:rsidR="00DD5E50" w:rsidTr="00801CA2">
        <w:trPr>
          <w:trHeight w:val="7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E10A87" w:rsidRDefault="00DD5E50" w:rsidP="00801CA2">
            <w:pPr>
              <w:spacing w:line="216" w:lineRule="auto"/>
              <w:jc w:val="left"/>
            </w:pPr>
            <w:r>
              <w:t>Implementing this proposal will minimize the adverse environmental effects of civil aviation activities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  <w:rPr>
                <w:rFonts w:eastAsia="MS Minch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  <w:rPr>
                <w:rFonts w:eastAsia="MS Minch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  <w:rPr>
                <w:rFonts w:eastAsia="MS Minch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50" w:rsidRPr="00460F0F" w:rsidRDefault="00DD5E50" w:rsidP="00801CA2">
            <w:pPr>
              <w:spacing w:line="216" w:lineRule="auto"/>
              <w:jc w:val="left"/>
            </w:pPr>
          </w:p>
        </w:tc>
      </w:tr>
      <w:tr w:rsidR="00DD5E50" w:rsidRPr="00E10A87" w:rsidTr="0080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  <w:jc w:val="center"/>
        </w:trPr>
        <w:tc>
          <w:tcPr>
            <w:tcW w:w="10908" w:type="dxa"/>
            <w:gridSpan w:val="6"/>
            <w:tcBorders>
              <w:top w:val="nil"/>
            </w:tcBorders>
          </w:tcPr>
          <w:p w:rsidR="00DD5E50" w:rsidRPr="00E10A87" w:rsidRDefault="00DD5E50" w:rsidP="00801CA2">
            <w:pPr>
              <w:spacing w:line="216" w:lineRule="auto"/>
              <w:jc w:val="left"/>
            </w:pPr>
            <w:r w:rsidRPr="00E10A87">
              <w:rPr>
                <w:i/>
                <w:sz w:val="16"/>
                <w:szCs w:val="16"/>
              </w:rPr>
              <w:t>Rationale:</w:t>
            </w:r>
          </w:p>
          <w:p w:rsidR="00DD5E50" w:rsidRDefault="00DD5E50" w:rsidP="00801CA2">
            <w:pPr>
              <w:spacing w:line="216" w:lineRule="auto"/>
              <w:jc w:val="left"/>
            </w:pPr>
          </w:p>
          <w:p w:rsidR="00DD5E50" w:rsidRPr="00E10A87" w:rsidRDefault="00DD5E50" w:rsidP="00801CA2">
            <w:pPr>
              <w:spacing w:line="216" w:lineRule="auto"/>
              <w:jc w:val="left"/>
            </w:pPr>
          </w:p>
        </w:tc>
      </w:tr>
    </w:tbl>
    <w:p w:rsidR="00DD5E50" w:rsidRPr="00E10A87" w:rsidRDefault="00DD5E50" w:rsidP="00DD5E50">
      <w:pPr>
        <w:spacing w:line="216" w:lineRule="auto"/>
        <w:jc w:val="left"/>
      </w:pPr>
    </w:p>
    <w:p w:rsidR="00DD5E50" w:rsidRPr="00E10A87" w:rsidRDefault="00DD5E50" w:rsidP="00DD5E50">
      <w:pPr>
        <w:spacing w:line="216" w:lineRule="auto"/>
        <w:jc w:val="left"/>
      </w:pPr>
      <w:r w:rsidRPr="00E10A87">
        <w:t xml:space="preserve">4b. Do the benefits of this proposal justify the cost of </w:t>
      </w:r>
      <w:r>
        <w:t xml:space="preserve">its </w:t>
      </w:r>
      <w:r w:rsidRPr="00E10A87">
        <w:t>implement</w:t>
      </w:r>
      <w:r>
        <w:t>ation</w:t>
      </w:r>
      <w:r w:rsidRPr="00E10A87">
        <w:t>?</w:t>
      </w:r>
    </w:p>
    <w:tbl>
      <w:tblPr>
        <w:tblStyle w:val="TableGrid"/>
        <w:tblW w:w="52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2"/>
      </w:tblGrid>
      <w:tr w:rsidR="00DD5E50" w:rsidTr="002C38C6">
        <w:trPr>
          <w:trHeight w:val="19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10A87">
              <w:rPr>
                <w:sz w:val="16"/>
                <w:szCs w:val="16"/>
              </w:rPr>
              <w:t>Yes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10A87">
              <w:rPr>
                <w:sz w:val="16"/>
                <w:szCs w:val="16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10A87">
              <w:rPr>
                <w:sz w:val="16"/>
                <w:szCs w:val="16"/>
              </w:rPr>
              <w:t>Not sure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10A87">
              <w:rPr>
                <w:sz w:val="16"/>
                <w:szCs w:val="16"/>
              </w:rPr>
              <w:t>Not applicable</w:t>
            </w:r>
          </w:p>
        </w:tc>
      </w:tr>
      <w:tr w:rsidR="00DD5E50" w:rsidRPr="00E10A87" w:rsidTr="002C38C6">
        <w:trPr>
          <w:trHeight w:val="332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</w:tr>
    </w:tbl>
    <w:p w:rsidR="00DD5E50" w:rsidRPr="00E10A87" w:rsidRDefault="00DD5E50" w:rsidP="00DD5E50">
      <w:pPr>
        <w:spacing w:line="216" w:lineRule="auto"/>
        <w:jc w:val="center"/>
      </w:pPr>
    </w:p>
    <w:p w:rsidR="00DD5E50" w:rsidRPr="00E10A87" w:rsidRDefault="00DD5E50" w:rsidP="00DD5E50">
      <w:pPr>
        <w:spacing w:line="216" w:lineRule="auto"/>
        <w:jc w:val="left"/>
      </w:pPr>
      <w:r w:rsidRPr="00E10A87">
        <w:t>5. How long would it take for States and Industry to implement this proposal?</w:t>
      </w:r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1170"/>
        <w:gridCol w:w="1170"/>
        <w:gridCol w:w="2046"/>
        <w:gridCol w:w="1134"/>
        <w:gridCol w:w="2126"/>
      </w:tblGrid>
      <w:tr w:rsidR="00DD5E50" w:rsidTr="002C38C6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Already implemented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9C5F28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0-1 years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9C5F28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years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9C5F28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9C5F28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5-10 years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9C5F28" w:rsidRDefault="00DD5E50" w:rsidP="00DD5E50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than 10 years</w:t>
            </w:r>
          </w:p>
        </w:tc>
      </w:tr>
      <w:tr w:rsidR="00DD5E50" w:rsidRPr="00E10A87" w:rsidTr="002C38C6">
        <w:trPr>
          <w:trHeight w:val="35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50" w:rsidRPr="00E10A87" w:rsidRDefault="00DD5E50" w:rsidP="00DD5E50">
            <w:pPr>
              <w:spacing w:line="216" w:lineRule="auto"/>
              <w:jc w:val="center"/>
            </w:pPr>
          </w:p>
        </w:tc>
      </w:tr>
      <w:tr w:rsidR="001E36A2" w:rsidRPr="00E10A87" w:rsidTr="001E36A2">
        <w:trPr>
          <w:trHeight w:val="35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A2" w:rsidRPr="00E10A87" w:rsidRDefault="001E36A2" w:rsidP="001E36A2">
            <w:pPr>
              <w:spacing w:line="216" w:lineRule="auto"/>
            </w:pPr>
          </w:p>
        </w:tc>
      </w:tr>
    </w:tbl>
    <w:p w:rsidR="00BD5849" w:rsidRDefault="00BD5849" w:rsidP="00DD5E50">
      <w:pPr>
        <w:spacing w:line="216" w:lineRule="auto"/>
        <w:jc w:val="center"/>
      </w:pPr>
    </w:p>
    <w:p w:rsidR="00DD5E50" w:rsidRDefault="00BD5849" w:rsidP="00BD5849">
      <w:pPr>
        <w:spacing w:line="216" w:lineRule="auto"/>
      </w:pPr>
      <w:r w:rsidRPr="00BD5849">
        <w:t>6. Financial implications of the proposal</w:t>
      </w:r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D5849" w:rsidRPr="00BD5849" w:rsidTr="00675398">
        <w:trPr>
          <w:trHeight w:val="3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9" w:rsidRPr="00BD5849" w:rsidRDefault="00BD5849" w:rsidP="00BD5849">
            <w:pPr>
              <w:spacing w:line="216" w:lineRule="auto"/>
            </w:pPr>
            <w:r w:rsidRPr="00BD5849">
              <w:t>The cost impact on States would include:</w:t>
            </w:r>
          </w:p>
        </w:tc>
      </w:tr>
      <w:tr w:rsidR="00BD5849" w:rsidRPr="00BD5849" w:rsidTr="00675398">
        <w:trPr>
          <w:trHeight w:val="3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49" w:rsidRPr="00BD5849" w:rsidRDefault="00BD5849" w:rsidP="00BD5849">
            <w:pPr>
              <w:spacing w:line="216" w:lineRule="auto"/>
            </w:pPr>
            <w:r w:rsidRPr="00BD5849">
              <w:lastRenderedPageBreak/>
              <w:t xml:space="preserve">The cost impact on </w:t>
            </w:r>
            <w:r>
              <w:t xml:space="preserve">the industry </w:t>
            </w:r>
            <w:r w:rsidRPr="00BD5849">
              <w:t>would include:</w:t>
            </w:r>
          </w:p>
        </w:tc>
      </w:tr>
    </w:tbl>
    <w:p w:rsidR="00BD5849" w:rsidRDefault="00BD5849" w:rsidP="00BD5849">
      <w:pPr>
        <w:spacing w:line="216" w:lineRule="auto"/>
      </w:pPr>
    </w:p>
    <w:p w:rsidR="00BD5849" w:rsidRDefault="00BD5849" w:rsidP="00BD5849">
      <w:pPr>
        <w:spacing w:line="216" w:lineRule="auto"/>
      </w:pPr>
    </w:p>
    <w:p w:rsidR="00DD5E50" w:rsidRDefault="0098645A" w:rsidP="00E97311">
      <w:pPr>
        <w:jc w:val="center"/>
      </w:pPr>
      <w:r w:rsidRPr="005E0550">
        <w:t xml:space="preserve">─ ─ ─ ─ ─ ─ ─ ─ </w:t>
      </w:r>
    </w:p>
    <w:p w:rsidR="00DD5E50" w:rsidRDefault="00DD5E50" w:rsidP="00DD5E50">
      <w:pPr>
        <w:pStyle w:val="2Para"/>
        <w:numPr>
          <w:ilvl w:val="0"/>
          <w:numId w:val="0"/>
        </w:numPr>
      </w:pPr>
    </w:p>
    <w:p w:rsidR="0072717A" w:rsidRPr="00AF0768" w:rsidRDefault="00AF0768" w:rsidP="00AF0768">
      <w:pPr>
        <w:spacing w:after="480"/>
        <w:jc w:val="center"/>
        <w:outlineLvl w:val="0"/>
        <w:rPr>
          <w:b/>
          <w:szCs w:val="22"/>
        </w:rPr>
      </w:pPr>
      <w:r w:rsidRPr="00AF0768">
        <w:rPr>
          <w:b/>
          <w:szCs w:val="22"/>
        </w:rPr>
        <w:t>IMPLEMENTATION TASK LIST AND OUTLINE OF GUIDANCE MATERIAL</w:t>
      </w:r>
    </w:p>
    <w:p w:rsidR="00AF0768" w:rsidRPr="00AF0768" w:rsidRDefault="00AF0768" w:rsidP="00AF0768">
      <w:pPr>
        <w:keepNext/>
        <w:numPr>
          <w:ilvl w:val="0"/>
          <w:numId w:val="28"/>
        </w:numPr>
        <w:autoSpaceDE/>
        <w:autoSpaceDN/>
        <w:adjustRightInd/>
        <w:spacing w:before="520" w:after="260"/>
        <w:ind w:right="2880"/>
        <w:outlineLvl w:val="0"/>
        <w:rPr>
          <w:b/>
          <w:caps/>
          <w:szCs w:val="22"/>
        </w:rPr>
      </w:pPr>
      <w:r w:rsidRPr="00AF0768">
        <w:rPr>
          <w:b/>
          <w:caps/>
          <w:szCs w:val="22"/>
        </w:rPr>
        <w:t>implementation task list</w:t>
      </w:r>
    </w:p>
    <w:p w:rsidR="00AF0768" w:rsidRPr="00AF0768" w:rsidRDefault="00AF0768" w:rsidP="00AF0768">
      <w:pPr>
        <w:numPr>
          <w:ilvl w:val="1"/>
          <w:numId w:val="28"/>
        </w:numPr>
        <w:tabs>
          <w:tab w:val="left" w:pos="1440"/>
        </w:tabs>
        <w:autoSpaceDE/>
        <w:autoSpaceDN/>
        <w:adjustRightInd/>
        <w:spacing w:before="260" w:after="260"/>
        <w:rPr>
          <w:b/>
          <w:bCs/>
          <w:szCs w:val="22"/>
        </w:rPr>
      </w:pPr>
      <w:r w:rsidRPr="00AF0768">
        <w:rPr>
          <w:b/>
          <w:bCs/>
          <w:szCs w:val="22"/>
        </w:rPr>
        <w:t>Essential steps to be followed by a State in order to implement proposed amendments</w:t>
      </w:r>
      <w:r w:rsidRPr="00AF0768">
        <w:rPr>
          <w:b/>
          <w:bCs/>
          <w:szCs w:val="22"/>
          <w:vertAlign w:val="superscript"/>
        </w:rPr>
        <w:footnoteReference w:id="1"/>
      </w:r>
    </w:p>
    <w:p w:rsidR="00AF0768" w:rsidRPr="00AF0768" w:rsidRDefault="007C330D" w:rsidP="00AF0768">
      <w:pPr>
        <w:keepNext/>
        <w:autoSpaceDE/>
        <w:autoSpaceDN/>
        <w:adjustRightInd/>
        <w:spacing w:before="520" w:after="260"/>
        <w:ind w:left="720" w:right="2880" w:hanging="720"/>
        <w:outlineLvl w:val="0"/>
        <w:rPr>
          <w:bCs/>
          <w:szCs w:val="22"/>
        </w:rPr>
      </w:pPr>
      <w:r>
        <w:rPr>
          <w:b/>
          <w:i/>
          <w:iCs/>
          <w:szCs w:val="22"/>
        </w:rPr>
        <w:t>[SARP/TOPIC]</w:t>
      </w:r>
    </w:p>
    <w:p w:rsidR="00AF0768" w:rsidRDefault="00AF0768" w:rsidP="00AF0768">
      <w:pPr>
        <w:numPr>
          <w:ilvl w:val="2"/>
          <w:numId w:val="28"/>
        </w:numPr>
        <w:tabs>
          <w:tab w:val="left" w:pos="1440"/>
        </w:tabs>
        <w:spacing w:before="260" w:after="260"/>
      </w:pPr>
      <w:r w:rsidRPr="00AF0768">
        <w:t xml:space="preserve">For States that already </w:t>
      </w:r>
      <w:r w:rsidR="007C330D">
        <w:t>[implement the SARP or take action on the TOPIC]</w:t>
      </w:r>
      <w:r w:rsidRPr="00AF0768">
        <w:t>, no action is necessary. For those that do not, the essential steps are the following:</w:t>
      </w:r>
    </w:p>
    <w:p w:rsidR="0072717A" w:rsidRDefault="0072717A" w:rsidP="0072717A">
      <w:pPr>
        <w:tabs>
          <w:tab w:val="left" w:pos="1440"/>
        </w:tabs>
        <w:spacing w:before="260" w:after="260"/>
      </w:pPr>
      <w:r>
        <w:tab/>
        <w:t xml:space="preserve">a) . . . </w:t>
      </w:r>
    </w:p>
    <w:p w:rsidR="0072717A" w:rsidRDefault="0072717A" w:rsidP="0072717A">
      <w:pPr>
        <w:tabs>
          <w:tab w:val="left" w:pos="1440"/>
        </w:tabs>
        <w:spacing w:before="260" w:after="2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717A" w:rsidTr="0072717A">
        <w:tc>
          <w:tcPr>
            <w:tcW w:w="9576" w:type="dxa"/>
          </w:tcPr>
          <w:p w:rsidR="0072717A" w:rsidRDefault="0072717A" w:rsidP="0072717A">
            <w:pPr>
              <w:tabs>
                <w:tab w:val="left" w:pos="1440"/>
              </w:tabs>
              <w:spacing w:before="260" w:after="260"/>
            </w:pPr>
            <w:r>
              <w:t xml:space="preserve">Legislation, regulations, policies, procedures, training, implementation, modification, supervision, assessment, compliance, gap analysis, consideration, </w:t>
            </w:r>
          </w:p>
        </w:tc>
      </w:tr>
    </w:tbl>
    <w:p w:rsidR="0072717A" w:rsidRPr="00AF0768" w:rsidRDefault="0072717A" w:rsidP="0072717A">
      <w:pPr>
        <w:tabs>
          <w:tab w:val="left" w:pos="1440"/>
        </w:tabs>
        <w:spacing w:before="260" w:after="260"/>
        <w:rPr>
          <w:u w:val="single"/>
        </w:rPr>
      </w:pPr>
      <w:r w:rsidRPr="0072717A">
        <w:rPr>
          <w:u w:val="single"/>
        </w:rPr>
        <w:t>Example:</w:t>
      </w:r>
    </w:p>
    <w:p w:rsidR="00AF0768" w:rsidRPr="00AF0768" w:rsidRDefault="00AF0768" w:rsidP="00AF0768">
      <w:pPr>
        <w:spacing w:before="260" w:after="260"/>
        <w:ind w:left="426" w:hanging="360"/>
        <w:rPr>
          <w:b/>
          <w:bCs/>
          <w:i/>
          <w:iCs/>
        </w:rPr>
      </w:pPr>
      <w:r w:rsidRPr="00AF0768">
        <w:rPr>
          <w:b/>
          <w:bCs/>
          <w:i/>
          <w:iCs/>
        </w:rPr>
        <w:t>Assistance to aircraft accident victims and their families</w:t>
      </w:r>
    </w:p>
    <w:p w:rsidR="00AF0768" w:rsidRPr="00AF0768" w:rsidRDefault="0072717A" w:rsidP="0072717A">
      <w:pPr>
        <w:tabs>
          <w:tab w:val="left" w:pos="1440"/>
        </w:tabs>
        <w:spacing w:before="260" w:after="260"/>
      </w:pPr>
      <w:r>
        <w:tab/>
      </w:r>
      <w:r w:rsidR="00AF0768" w:rsidRPr="00AF0768">
        <w:t xml:space="preserve">For States that have established legislation, regulations and/or policies in support of assistance to aircraft accident victims and their families, and that are aligned with Doc 9998 and </w:t>
      </w:r>
      <w:r w:rsidR="00AF0768" w:rsidRPr="00AF0768">
        <w:br/>
        <w:t>Doc 9973, no action may be required. For those that do not, the essential steps are the following:</w:t>
      </w:r>
    </w:p>
    <w:p w:rsidR="00AF0768" w:rsidRPr="00AF0768" w:rsidRDefault="00AF0768" w:rsidP="00AF0768">
      <w:pPr>
        <w:numPr>
          <w:ilvl w:val="0"/>
          <w:numId w:val="31"/>
        </w:numPr>
        <w:spacing w:before="260" w:after="260"/>
      </w:pPr>
      <w:r w:rsidRPr="00AF0768">
        <w:t>identify established legislation, regulations and/or policies;</w:t>
      </w:r>
    </w:p>
    <w:p w:rsidR="00AF0768" w:rsidRPr="00AF0768" w:rsidRDefault="00AF0768" w:rsidP="00AF0768">
      <w:pPr>
        <w:numPr>
          <w:ilvl w:val="0"/>
          <w:numId w:val="31"/>
        </w:numPr>
        <w:spacing w:before="260" w:after="260"/>
      </w:pPr>
      <w:r w:rsidRPr="00AF0768">
        <w:t>gap analysis between established legislation, regulations, and/policies, and Doc 9998 and Doc 9973;</w:t>
      </w:r>
    </w:p>
    <w:p w:rsidR="00AF0768" w:rsidRPr="00AF0768" w:rsidRDefault="00AF0768" w:rsidP="00AF0768">
      <w:pPr>
        <w:numPr>
          <w:ilvl w:val="0"/>
          <w:numId w:val="31"/>
        </w:numPr>
        <w:spacing w:before="260" w:after="260"/>
      </w:pPr>
      <w:r w:rsidRPr="00AF0768">
        <w:t xml:space="preserve">decisions on whether to introduce new provision to align with ICAO guidance material; </w:t>
      </w:r>
    </w:p>
    <w:p w:rsidR="00AF0768" w:rsidRPr="00AF0768" w:rsidRDefault="00AF0768" w:rsidP="00AF0768">
      <w:pPr>
        <w:numPr>
          <w:ilvl w:val="0"/>
          <w:numId w:val="31"/>
        </w:numPr>
        <w:spacing w:before="260" w:after="260"/>
      </w:pPr>
      <w:r w:rsidRPr="00AF0768">
        <w:t xml:space="preserve">modification and/or development of provision; </w:t>
      </w:r>
    </w:p>
    <w:p w:rsidR="00AF0768" w:rsidRPr="00AF0768" w:rsidRDefault="00AF0768" w:rsidP="00AF0768">
      <w:pPr>
        <w:numPr>
          <w:ilvl w:val="0"/>
          <w:numId w:val="31"/>
        </w:numPr>
        <w:spacing w:before="260" w:after="260"/>
      </w:pPr>
      <w:r w:rsidRPr="00AF0768">
        <w:t>official adoptions of provisions;</w:t>
      </w:r>
    </w:p>
    <w:p w:rsidR="00AF0768" w:rsidRPr="00AF0768" w:rsidRDefault="00AF0768" w:rsidP="00AF0768">
      <w:pPr>
        <w:numPr>
          <w:ilvl w:val="0"/>
          <w:numId w:val="31"/>
        </w:numPr>
        <w:spacing w:before="260" w:after="260"/>
      </w:pPr>
      <w:r w:rsidRPr="00AF0768">
        <w:lastRenderedPageBreak/>
        <w:t>implementation of newly adopted provisions by applicable entities;</w:t>
      </w:r>
    </w:p>
    <w:p w:rsidR="00AF0768" w:rsidRPr="00AF0768" w:rsidRDefault="00AF0768" w:rsidP="00AF0768">
      <w:pPr>
        <w:numPr>
          <w:ilvl w:val="0"/>
          <w:numId w:val="31"/>
        </w:numPr>
        <w:spacing w:before="260" w:after="260"/>
      </w:pPr>
      <w:r w:rsidRPr="00AF0768">
        <w:t xml:space="preserve">modification of an oversight framework; and </w:t>
      </w:r>
    </w:p>
    <w:p w:rsidR="00AF0768" w:rsidRPr="00AF0768" w:rsidRDefault="00AF0768" w:rsidP="00AF0768">
      <w:pPr>
        <w:numPr>
          <w:ilvl w:val="0"/>
          <w:numId w:val="31"/>
        </w:numPr>
        <w:spacing w:before="260" w:after="260"/>
      </w:pPr>
      <w:proofErr w:type="gramStart"/>
      <w:r w:rsidRPr="00AF0768">
        <w:t>supervision</w:t>
      </w:r>
      <w:proofErr w:type="gramEnd"/>
      <w:r w:rsidRPr="00AF0768">
        <w:t xml:space="preserve"> by the State of provisions, as appropriate. </w:t>
      </w:r>
    </w:p>
    <w:p w:rsidR="00AF0768" w:rsidRDefault="00AF0768" w:rsidP="007C330D">
      <w:pPr>
        <w:pStyle w:val="1Heading"/>
        <w:numPr>
          <w:ilvl w:val="0"/>
          <w:numId w:val="0"/>
        </w:numPr>
        <w:spacing w:before="360" w:after="120"/>
        <w:ind w:left="720"/>
        <w:outlineLvl w:val="9"/>
      </w:pPr>
    </w:p>
    <w:p w:rsidR="007A66F9" w:rsidRDefault="007C330D" w:rsidP="007C330D">
      <w:pPr>
        <w:pStyle w:val="1Heading"/>
        <w:numPr>
          <w:ilvl w:val="0"/>
          <w:numId w:val="0"/>
        </w:numPr>
        <w:spacing w:before="360" w:after="120"/>
        <w:outlineLvl w:val="9"/>
      </w:pPr>
      <w:r>
        <w:t>2.</w:t>
      </w:r>
      <w:r>
        <w:tab/>
      </w:r>
      <w:r w:rsidR="007A66F9">
        <w:t>Standardization process</w:t>
      </w:r>
    </w:p>
    <w:p w:rsidR="007A66F9" w:rsidRPr="007F0B30" w:rsidRDefault="007C330D" w:rsidP="007C330D">
      <w:pPr>
        <w:pStyle w:val="2Para"/>
        <w:numPr>
          <w:ilvl w:val="0"/>
          <w:numId w:val="0"/>
        </w:numPr>
        <w:spacing w:before="0" w:after="120"/>
      </w:pPr>
      <w:r>
        <w:t>2.1</w:t>
      </w:r>
      <w:r>
        <w:tab/>
      </w:r>
      <w:r w:rsidR="007A66F9">
        <w:t xml:space="preserve">Effective date: </w:t>
      </w:r>
      <w:r w:rsidR="007A66F9" w:rsidRPr="0009102D">
        <w:rPr>
          <w:shd w:val="clear" w:color="auto" w:fill="BFBFBF" w:themeFill="background1" w:themeFillShade="BF"/>
        </w:rPr>
        <w:t>_</w:t>
      </w:r>
      <w:r w:rsidR="003365CE">
        <w:rPr>
          <w:lang w:val="en-US"/>
        </w:rPr>
        <w:t xml:space="preserve"> [Month/Year]: to be completed by Secretariat</w:t>
      </w:r>
    </w:p>
    <w:p w:rsidR="007A66F9" w:rsidRPr="007F0B30" w:rsidRDefault="007C330D" w:rsidP="007C330D">
      <w:pPr>
        <w:pStyle w:val="2Para"/>
        <w:numPr>
          <w:ilvl w:val="0"/>
          <w:numId w:val="0"/>
        </w:numPr>
        <w:spacing w:before="0" w:after="120"/>
      </w:pPr>
      <w:r>
        <w:rPr>
          <w:lang w:val="en-US"/>
        </w:rPr>
        <w:t>2.2</w:t>
      </w:r>
      <w:r>
        <w:rPr>
          <w:lang w:val="en-US"/>
        </w:rPr>
        <w:tab/>
      </w:r>
      <w:r w:rsidR="007A66F9">
        <w:rPr>
          <w:lang w:val="en-US"/>
        </w:rPr>
        <w:t xml:space="preserve">Applicability date: </w:t>
      </w:r>
      <w:r w:rsidR="007A66F9" w:rsidRPr="0009102D">
        <w:rPr>
          <w:shd w:val="clear" w:color="auto" w:fill="BFBFBF" w:themeFill="background1" w:themeFillShade="BF"/>
          <w:lang w:val="en-US"/>
        </w:rPr>
        <w:t>_</w:t>
      </w:r>
      <w:r w:rsidR="007A66F9" w:rsidRPr="006D7AC8">
        <w:rPr>
          <w:lang w:val="en-US"/>
        </w:rPr>
        <w:t xml:space="preserve"> </w:t>
      </w:r>
      <w:r w:rsidR="003365CE">
        <w:rPr>
          <w:lang w:val="en-US"/>
        </w:rPr>
        <w:t>[Month/Year]: to be completed by Secretariat</w:t>
      </w:r>
    </w:p>
    <w:p w:rsidR="007A66F9" w:rsidRDefault="0072717A" w:rsidP="0072717A">
      <w:pPr>
        <w:pStyle w:val="1Heading"/>
        <w:numPr>
          <w:ilvl w:val="0"/>
          <w:numId w:val="0"/>
        </w:numPr>
        <w:spacing w:after="120"/>
        <w:outlineLvl w:val="9"/>
      </w:pPr>
      <w:r>
        <w:t>3.</w:t>
      </w:r>
      <w:r>
        <w:tab/>
      </w:r>
      <w:r w:rsidR="007A66F9">
        <w:t>supporting documenation:</w:t>
      </w:r>
    </w:p>
    <w:p w:rsidR="007A66F9" w:rsidRPr="007F0B30" w:rsidRDefault="0072717A" w:rsidP="0072717A">
      <w:pPr>
        <w:pStyle w:val="2Para"/>
        <w:numPr>
          <w:ilvl w:val="0"/>
          <w:numId w:val="0"/>
        </w:numPr>
        <w:spacing w:before="120" w:after="120"/>
      </w:pPr>
      <w:r>
        <w:t>3.1</w:t>
      </w:r>
      <w:r>
        <w:tab/>
      </w:r>
      <w:r w:rsidR="007A66F9">
        <w:t>ICAO documentation: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2835"/>
      </w:tblGrid>
      <w:tr w:rsidR="007A66F9" w:rsidTr="00CF0936">
        <w:tc>
          <w:tcPr>
            <w:tcW w:w="3402" w:type="dxa"/>
            <w:shd w:val="clear" w:color="auto" w:fill="auto"/>
          </w:tcPr>
          <w:p w:rsidR="007A66F9" w:rsidRPr="00CB4901" w:rsidRDefault="007A66F9" w:rsidP="00CF0936">
            <w:pPr>
              <w:rPr>
                <w:b/>
                <w:bCs/>
                <w:lang w:val="en-US"/>
              </w:rPr>
            </w:pPr>
            <w:r w:rsidRPr="00CB4901">
              <w:rPr>
                <w:b/>
                <w:bCs/>
                <w:lang w:val="en-US"/>
              </w:rPr>
              <w:t>Title</w:t>
            </w:r>
          </w:p>
        </w:tc>
        <w:tc>
          <w:tcPr>
            <w:tcW w:w="2552" w:type="dxa"/>
            <w:shd w:val="clear" w:color="auto" w:fill="auto"/>
          </w:tcPr>
          <w:p w:rsidR="007A66F9" w:rsidRPr="00CB4901" w:rsidRDefault="007A66F9" w:rsidP="00CF0936">
            <w:pPr>
              <w:rPr>
                <w:b/>
                <w:bCs/>
                <w:lang w:val="en-US"/>
              </w:rPr>
            </w:pPr>
            <w:r w:rsidRPr="00CB4901">
              <w:rPr>
                <w:b/>
                <w:bCs/>
                <w:lang w:val="en-US"/>
              </w:rPr>
              <w:t>Type</w:t>
            </w:r>
          </w:p>
        </w:tc>
        <w:tc>
          <w:tcPr>
            <w:tcW w:w="2835" w:type="dxa"/>
            <w:shd w:val="clear" w:color="auto" w:fill="auto"/>
          </w:tcPr>
          <w:p w:rsidR="007A66F9" w:rsidRPr="00CB4901" w:rsidRDefault="007A66F9" w:rsidP="00CF0936">
            <w:pPr>
              <w:rPr>
                <w:b/>
                <w:bCs/>
                <w:lang w:val="en-US"/>
              </w:rPr>
            </w:pPr>
            <w:r w:rsidRPr="00CB4901">
              <w:rPr>
                <w:b/>
                <w:bCs/>
                <w:lang w:val="en-US"/>
              </w:rPr>
              <w:t>Publication date</w:t>
            </w:r>
          </w:p>
        </w:tc>
      </w:tr>
      <w:tr w:rsidR="007A66F9" w:rsidTr="00CF0936">
        <w:tc>
          <w:tcPr>
            <w:tcW w:w="3402" w:type="dxa"/>
            <w:shd w:val="clear" w:color="auto" w:fill="auto"/>
          </w:tcPr>
          <w:p w:rsidR="007A66F9" w:rsidRPr="00560B42" w:rsidRDefault="007A66F9" w:rsidP="00CF0936">
            <w:pPr>
              <w:jc w:val="left"/>
            </w:pPr>
          </w:p>
        </w:tc>
        <w:tc>
          <w:tcPr>
            <w:tcW w:w="2552" w:type="dxa"/>
            <w:shd w:val="clear" w:color="auto" w:fill="auto"/>
          </w:tcPr>
          <w:p w:rsidR="007A66F9" w:rsidRPr="006D7AC8" w:rsidRDefault="007A66F9" w:rsidP="00CF0936">
            <w:pPr>
              <w:rPr>
                <w:lang w:val="en-US"/>
              </w:rPr>
            </w:pPr>
            <w:r>
              <w:rPr>
                <w:lang w:val="en-US"/>
              </w:rPr>
              <w:t>Manual</w:t>
            </w:r>
            <w:r w:rsidR="003365CE">
              <w:rPr>
                <w:lang w:val="en-US"/>
              </w:rPr>
              <w:t>/Other Guidance Material/Web page</w:t>
            </w:r>
          </w:p>
        </w:tc>
        <w:tc>
          <w:tcPr>
            <w:tcW w:w="2835" w:type="dxa"/>
            <w:shd w:val="clear" w:color="auto" w:fill="auto"/>
          </w:tcPr>
          <w:p w:rsidR="007A66F9" w:rsidRPr="006D7AC8" w:rsidRDefault="007A66F9" w:rsidP="00CF0936">
            <w:pPr>
              <w:jc w:val="left"/>
              <w:rPr>
                <w:lang w:val="en-US"/>
              </w:rPr>
            </w:pPr>
          </w:p>
        </w:tc>
      </w:tr>
      <w:tr w:rsidR="007A66F9" w:rsidTr="00CF0936">
        <w:tc>
          <w:tcPr>
            <w:tcW w:w="3402" w:type="dxa"/>
            <w:shd w:val="clear" w:color="auto" w:fill="auto"/>
          </w:tcPr>
          <w:p w:rsidR="007A66F9" w:rsidRDefault="007A66F9" w:rsidP="00CF0936">
            <w:pPr>
              <w:jc w:val="left"/>
            </w:pPr>
          </w:p>
        </w:tc>
        <w:tc>
          <w:tcPr>
            <w:tcW w:w="2552" w:type="dxa"/>
            <w:shd w:val="clear" w:color="auto" w:fill="auto"/>
          </w:tcPr>
          <w:p w:rsidR="007A66F9" w:rsidRDefault="007A66F9" w:rsidP="00CF0936">
            <w:pPr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A66F9" w:rsidRDefault="007A66F9" w:rsidP="00CF0936">
            <w:pPr>
              <w:jc w:val="left"/>
              <w:rPr>
                <w:lang w:val="en-US"/>
              </w:rPr>
            </w:pPr>
          </w:p>
        </w:tc>
      </w:tr>
      <w:tr w:rsidR="007A66F9" w:rsidTr="00CF0936">
        <w:tc>
          <w:tcPr>
            <w:tcW w:w="3402" w:type="dxa"/>
            <w:shd w:val="clear" w:color="auto" w:fill="auto"/>
          </w:tcPr>
          <w:p w:rsidR="007A66F9" w:rsidRPr="0033728F" w:rsidRDefault="007A66F9" w:rsidP="00CF0936">
            <w:pPr>
              <w:rPr>
                <w:i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7A66F9" w:rsidRDefault="007A66F9" w:rsidP="00CF093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A66F9" w:rsidRDefault="007A66F9" w:rsidP="00CF0936">
            <w:pPr>
              <w:jc w:val="left"/>
              <w:rPr>
                <w:lang w:val="en-US"/>
              </w:rPr>
            </w:pPr>
          </w:p>
        </w:tc>
      </w:tr>
    </w:tbl>
    <w:p w:rsidR="007A66F9" w:rsidRDefault="0072717A" w:rsidP="0072717A">
      <w:pPr>
        <w:pStyle w:val="2Para"/>
        <w:numPr>
          <w:ilvl w:val="0"/>
          <w:numId w:val="0"/>
        </w:numPr>
        <w:spacing w:after="120"/>
      </w:pPr>
      <w:r>
        <w:t>3.2</w:t>
      </w:r>
      <w:r>
        <w:tab/>
      </w:r>
      <w:r w:rsidR="007A66F9">
        <w:t>External documentation: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2835"/>
      </w:tblGrid>
      <w:tr w:rsidR="007A66F9" w:rsidTr="00EA598E">
        <w:tc>
          <w:tcPr>
            <w:tcW w:w="3402" w:type="dxa"/>
            <w:shd w:val="clear" w:color="auto" w:fill="auto"/>
          </w:tcPr>
          <w:p w:rsidR="007A66F9" w:rsidRPr="00CB4901" w:rsidRDefault="007A66F9" w:rsidP="00CF0936">
            <w:pPr>
              <w:rPr>
                <w:b/>
                <w:bCs/>
                <w:lang w:val="en-US"/>
              </w:rPr>
            </w:pPr>
            <w:r w:rsidRPr="00CB4901">
              <w:rPr>
                <w:b/>
                <w:bCs/>
                <w:lang w:val="en-US"/>
              </w:rPr>
              <w:t>Title</w:t>
            </w:r>
          </w:p>
        </w:tc>
        <w:tc>
          <w:tcPr>
            <w:tcW w:w="2552" w:type="dxa"/>
            <w:shd w:val="clear" w:color="auto" w:fill="auto"/>
          </w:tcPr>
          <w:p w:rsidR="007A66F9" w:rsidRPr="00CB4901" w:rsidRDefault="007A66F9" w:rsidP="00CF0936">
            <w:pPr>
              <w:rPr>
                <w:b/>
                <w:bCs/>
                <w:lang w:val="en-US"/>
              </w:rPr>
            </w:pPr>
            <w:r w:rsidRPr="00CB4901">
              <w:rPr>
                <w:b/>
                <w:bCs/>
                <w:lang w:val="en-US"/>
              </w:rPr>
              <w:t>External Organization</w:t>
            </w:r>
          </w:p>
        </w:tc>
        <w:tc>
          <w:tcPr>
            <w:tcW w:w="2835" w:type="dxa"/>
            <w:shd w:val="clear" w:color="auto" w:fill="auto"/>
          </w:tcPr>
          <w:p w:rsidR="007A66F9" w:rsidRPr="00CB4901" w:rsidRDefault="007A66F9" w:rsidP="00CF0936">
            <w:pPr>
              <w:rPr>
                <w:b/>
                <w:bCs/>
                <w:lang w:val="en-US"/>
              </w:rPr>
            </w:pPr>
            <w:r w:rsidRPr="00CB4901">
              <w:rPr>
                <w:b/>
                <w:bCs/>
                <w:lang w:val="en-US"/>
              </w:rPr>
              <w:t>Publication date</w:t>
            </w:r>
          </w:p>
        </w:tc>
      </w:tr>
      <w:tr w:rsidR="007A66F9" w:rsidTr="00EA598E">
        <w:tc>
          <w:tcPr>
            <w:tcW w:w="3402" w:type="dxa"/>
            <w:shd w:val="clear" w:color="auto" w:fill="auto"/>
          </w:tcPr>
          <w:p w:rsidR="007A66F9" w:rsidRPr="00114BF0" w:rsidRDefault="007A66F9" w:rsidP="00CF0936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7A66F9" w:rsidRDefault="007A66F9" w:rsidP="00CF093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A66F9" w:rsidRDefault="007A66F9" w:rsidP="00CF0936">
            <w:pPr>
              <w:rPr>
                <w:lang w:val="en-US"/>
              </w:rPr>
            </w:pPr>
          </w:p>
        </w:tc>
      </w:tr>
      <w:tr w:rsidR="007A66F9" w:rsidTr="00EA598E">
        <w:tc>
          <w:tcPr>
            <w:tcW w:w="3402" w:type="dxa"/>
            <w:shd w:val="clear" w:color="auto" w:fill="auto"/>
          </w:tcPr>
          <w:p w:rsidR="007A66F9" w:rsidRPr="00EF3BE3" w:rsidRDefault="007A66F9" w:rsidP="00CF0936">
            <w:pPr>
              <w:rPr>
                <w:i/>
                <w:iCs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7A66F9" w:rsidRDefault="007A66F9" w:rsidP="00CF0936">
            <w:pPr>
              <w:jc w:val="left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A66F9" w:rsidRDefault="007A66F9" w:rsidP="00CF0936">
            <w:pPr>
              <w:rPr>
                <w:lang w:val="en-US"/>
              </w:rPr>
            </w:pPr>
          </w:p>
        </w:tc>
      </w:tr>
    </w:tbl>
    <w:p w:rsidR="007A66F9" w:rsidRDefault="0072717A" w:rsidP="0072717A">
      <w:pPr>
        <w:pStyle w:val="1Heading"/>
        <w:numPr>
          <w:ilvl w:val="0"/>
          <w:numId w:val="0"/>
        </w:numPr>
        <w:spacing w:before="480" w:after="120"/>
        <w:outlineLvl w:val="9"/>
      </w:pPr>
      <w:r>
        <w:t>4.</w:t>
      </w:r>
      <w:r>
        <w:tab/>
      </w:r>
      <w:r w:rsidR="007A66F9">
        <w:t>Implementation assistance tasks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475"/>
        <w:gridCol w:w="2755"/>
      </w:tblGrid>
      <w:tr w:rsidR="007A66F9" w:rsidTr="00CF0936">
        <w:tc>
          <w:tcPr>
            <w:tcW w:w="3402" w:type="dxa"/>
            <w:shd w:val="clear" w:color="auto" w:fill="auto"/>
          </w:tcPr>
          <w:p w:rsidR="007A66F9" w:rsidRPr="00CB4901" w:rsidRDefault="007A66F9" w:rsidP="00EA598E">
            <w:pPr>
              <w:jc w:val="left"/>
              <w:rPr>
                <w:b/>
                <w:bCs/>
                <w:lang w:val="en-US"/>
              </w:rPr>
            </w:pPr>
            <w:r w:rsidRPr="00CB4901">
              <w:rPr>
                <w:b/>
                <w:bCs/>
                <w:lang w:val="en-US"/>
              </w:rPr>
              <w:t>Type</w:t>
            </w:r>
            <w:r w:rsidR="003365C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A66F9" w:rsidRPr="00CB4901" w:rsidRDefault="007A66F9" w:rsidP="00CF0936">
            <w:pPr>
              <w:jc w:val="left"/>
              <w:rPr>
                <w:b/>
                <w:bCs/>
                <w:lang w:val="en-US"/>
              </w:rPr>
            </w:pPr>
            <w:r w:rsidRPr="00CB4901">
              <w:rPr>
                <w:b/>
                <w:bCs/>
                <w:lang w:val="en-US"/>
              </w:rPr>
              <w:t>Global</w:t>
            </w:r>
          </w:p>
        </w:tc>
        <w:tc>
          <w:tcPr>
            <w:tcW w:w="2835" w:type="dxa"/>
            <w:shd w:val="clear" w:color="auto" w:fill="auto"/>
          </w:tcPr>
          <w:p w:rsidR="007A66F9" w:rsidRPr="00CB4901" w:rsidRDefault="007A66F9" w:rsidP="00CF0936">
            <w:pPr>
              <w:jc w:val="left"/>
              <w:rPr>
                <w:b/>
                <w:bCs/>
                <w:lang w:val="en-US"/>
              </w:rPr>
            </w:pPr>
            <w:r w:rsidRPr="00CB4901">
              <w:rPr>
                <w:b/>
                <w:bCs/>
                <w:lang w:val="en-US"/>
              </w:rPr>
              <w:t>Regional</w:t>
            </w:r>
          </w:p>
        </w:tc>
      </w:tr>
      <w:tr w:rsidR="007A66F9" w:rsidTr="00CF0936">
        <w:tc>
          <w:tcPr>
            <w:tcW w:w="3402" w:type="dxa"/>
            <w:shd w:val="clear" w:color="auto" w:fill="auto"/>
          </w:tcPr>
          <w:p w:rsidR="007A66F9" w:rsidRPr="00EA598E" w:rsidRDefault="00EA598E" w:rsidP="00CF0936">
            <w:pPr>
              <w:rPr>
                <w:lang w:val="en-US"/>
              </w:rPr>
            </w:pPr>
            <w:r w:rsidRPr="00EA598E">
              <w:rPr>
                <w:bCs/>
                <w:lang w:val="en-US"/>
              </w:rPr>
              <w:t>[Seminar/Symposium/Workshop/etc.</w:t>
            </w:r>
            <w:r>
              <w:rPr>
                <w:bCs/>
                <w:lang w:val="en-US"/>
              </w:rPr>
              <w:t>]</w:t>
            </w:r>
          </w:p>
        </w:tc>
        <w:tc>
          <w:tcPr>
            <w:tcW w:w="2552" w:type="dxa"/>
            <w:shd w:val="clear" w:color="auto" w:fill="auto"/>
          </w:tcPr>
          <w:p w:rsidR="007A66F9" w:rsidRPr="00CB4901" w:rsidRDefault="007A66F9" w:rsidP="00CF0936">
            <w:pPr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A66F9" w:rsidRPr="00CB4901" w:rsidRDefault="007A66F9" w:rsidP="00CF0936">
            <w:pPr>
              <w:jc w:val="left"/>
              <w:rPr>
                <w:lang w:val="en-US"/>
              </w:rPr>
            </w:pPr>
          </w:p>
        </w:tc>
      </w:tr>
      <w:tr w:rsidR="007A66F9" w:rsidTr="00CF0936">
        <w:tc>
          <w:tcPr>
            <w:tcW w:w="3402" w:type="dxa"/>
            <w:shd w:val="clear" w:color="auto" w:fill="auto"/>
          </w:tcPr>
          <w:p w:rsidR="007A66F9" w:rsidRPr="00CB4901" w:rsidRDefault="007A66F9" w:rsidP="00CF0936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7A66F9" w:rsidRPr="00CB4901" w:rsidRDefault="007A66F9" w:rsidP="00CF0936">
            <w:pPr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A66F9" w:rsidRPr="00CB4901" w:rsidRDefault="007A66F9" w:rsidP="00CF0936">
            <w:pPr>
              <w:jc w:val="left"/>
              <w:rPr>
                <w:lang w:val="en-US"/>
              </w:rPr>
            </w:pPr>
          </w:p>
        </w:tc>
      </w:tr>
    </w:tbl>
    <w:p w:rsidR="007A66F9" w:rsidRDefault="0072717A" w:rsidP="0072717A">
      <w:pPr>
        <w:pStyle w:val="1Heading"/>
        <w:numPr>
          <w:ilvl w:val="0"/>
          <w:numId w:val="0"/>
        </w:numPr>
        <w:spacing w:before="360" w:after="240"/>
        <w:jc w:val="left"/>
        <w:outlineLvl w:val="9"/>
        <w:rPr>
          <w:bCs/>
          <w:caps w:val="0"/>
          <w:szCs w:val="24"/>
        </w:rPr>
      </w:pPr>
      <w:r>
        <w:rPr>
          <w:bCs/>
        </w:rPr>
        <w:t>5.</w:t>
      </w:r>
      <w:r>
        <w:rPr>
          <w:bCs/>
        </w:rPr>
        <w:tab/>
      </w:r>
      <w:r w:rsidR="007A66F9" w:rsidRPr="00A44D45">
        <w:rPr>
          <w:bCs/>
        </w:rPr>
        <w:t>Universal S</w:t>
      </w:r>
      <w:r w:rsidR="007A66F9">
        <w:rPr>
          <w:bCs/>
        </w:rPr>
        <w:t xml:space="preserve">ECURITY </w:t>
      </w:r>
      <w:r w:rsidR="007A66F9" w:rsidRPr="00A44D45">
        <w:rPr>
          <w:bCs/>
        </w:rPr>
        <w:t>Audit Programme (USAP</w:t>
      </w:r>
      <w:r w:rsidR="007A66F9" w:rsidRPr="00A44D45">
        <w:rPr>
          <w:bCs/>
          <w:caps w:val="0"/>
          <w:szCs w:val="24"/>
        </w:rPr>
        <w:t>)</w:t>
      </w:r>
      <w:r>
        <w:rPr>
          <w:bCs/>
          <w:caps w:val="0"/>
          <w:szCs w:val="24"/>
        </w:rPr>
        <w:t xml:space="preserve"> </w:t>
      </w:r>
      <w:r w:rsidR="00EA598E">
        <w:rPr>
          <w:bCs/>
          <w:caps w:val="0"/>
          <w:szCs w:val="24"/>
        </w:rPr>
        <w:tab/>
        <w:t xml:space="preserve">OR </w:t>
      </w:r>
      <w:r>
        <w:rPr>
          <w:bCs/>
          <w:caps w:val="0"/>
          <w:szCs w:val="24"/>
        </w:rPr>
        <w:t xml:space="preserve">UNIVERSAL SAFETY OVERSIGHT PROGRAMME </w:t>
      </w:r>
      <w:r w:rsidR="00EA598E">
        <w:rPr>
          <w:bCs/>
          <w:caps w:val="0"/>
          <w:szCs w:val="24"/>
        </w:rPr>
        <w:t xml:space="preserve"> </w:t>
      </w:r>
      <w:r w:rsidR="00EA598E">
        <w:rPr>
          <w:bCs/>
          <w:caps w:val="0"/>
          <w:szCs w:val="24"/>
        </w:rPr>
        <w:tab/>
        <w:t>(</w:t>
      </w:r>
      <w:r>
        <w:rPr>
          <w:bCs/>
          <w:caps w:val="0"/>
          <w:szCs w:val="24"/>
        </w:rPr>
        <w:t>USOAP)</w:t>
      </w:r>
    </w:p>
    <w:p w:rsidR="00465450" w:rsidRDefault="0072717A" w:rsidP="0072717A">
      <w:pPr>
        <w:pStyle w:val="2Para"/>
        <w:numPr>
          <w:ilvl w:val="0"/>
          <w:numId w:val="0"/>
        </w:numPr>
      </w:pPr>
      <w:r>
        <w:t>5.1</w:t>
      </w:r>
      <w:r>
        <w:tab/>
        <w:t>[</w:t>
      </w:r>
      <w:r w:rsidR="007A66F9">
        <w:t>No</w:t>
      </w:r>
      <w:r>
        <w:t>]</w:t>
      </w:r>
      <w:r w:rsidR="007A66F9">
        <w:t xml:space="preserve"> </w:t>
      </w:r>
      <w:r>
        <w:t>[</w:t>
      </w:r>
      <w:r w:rsidR="007A66F9">
        <w:t>additional</w:t>
      </w:r>
      <w:r>
        <w:t>]</w:t>
      </w:r>
      <w:r w:rsidR="007A66F9">
        <w:t xml:space="preserve"> protocol questions required</w:t>
      </w:r>
      <w:r w:rsidR="00465450">
        <w:t xml:space="preserve"> under USAP</w:t>
      </w:r>
      <w:r w:rsidR="00EA598E">
        <w:t xml:space="preserve"> [USOAP]</w:t>
      </w:r>
      <w:r w:rsidR="007A66F9">
        <w:rPr>
          <w:lang w:val="en-US"/>
        </w:rPr>
        <w:t>.</w:t>
      </w:r>
    </w:p>
    <w:p w:rsidR="007A66F9" w:rsidRPr="00C13F97" w:rsidRDefault="007A66F9" w:rsidP="007A66F9">
      <w:pPr>
        <w:pStyle w:val="1Heading"/>
        <w:numPr>
          <w:ilvl w:val="0"/>
          <w:numId w:val="0"/>
        </w:numPr>
        <w:tabs>
          <w:tab w:val="center" w:pos="0"/>
        </w:tabs>
        <w:ind w:right="4"/>
        <w:jc w:val="center"/>
      </w:pPr>
      <w:r w:rsidRPr="00C13F97">
        <w:t>— END —</w:t>
      </w:r>
    </w:p>
    <w:sectPr w:rsidR="007A66F9" w:rsidRPr="00C13F97" w:rsidSect="007A66F9">
      <w:headerReference w:type="even" r:id="rId9"/>
      <w:headerReference w:type="default" r:id="rId10"/>
      <w:footerReference w:type="first" r:id="rId11"/>
      <w:pgSz w:w="12240" w:h="15840" w:code="9"/>
      <w:pgMar w:top="1008" w:right="1440" w:bottom="1008" w:left="1440" w:header="1008" w:footer="10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17" w:rsidRDefault="002A3617">
      <w:r>
        <w:separator/>
      </w:r>
    </w:p>
  </w:endnote>
  <w:endnote w:type="continuationSeparator" w:id="0">
    <w:p w:rsidR="002A3617" w:rsidRDefault="002A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A2" w:rsidRDefault="001E36A2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17" w:rsidRDefault="002A3617">
      <w:r>
        <w:separator/>
      </w:r>
    </w:p>
  </w:footnote>
  <w:footnote w:type="continuationSeparator" w:id="0">
    <w:p w:rsidR="002A3617" w:rsidRDefault="002A3617">
      <w:r>
        <w:continuationSeparator/>
      </w:r>
    </w:p>
  </w:footnote>
  <w:footnote w:id="1">
    <w:p w:rsidR="00AF0768" w:rsidRPr="00577068" w:rsidRDefault="00AF0768" w:rsidP="00AF07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>Amendment of a format or clarification nature are</w:t>
      </w:r>
      <w:proofErr w:type="gramEnd"/>
      <w:r>
        <w:rPr>
          <w:lang w:val="en-US"/>
        </w:rPr>
        <w:t xml:space="preserve"> not allowed in this Appendix.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1E36A2" w:rsidTr="007A66F9">
      <w:tc>
        <w:tcPr>
          <w:tcW w:w="3123" w:type="dxa"/>
          <w:shd w:val="clear" w:color="auto" w:fill="auto"/>
        </w:tcPr>
        <w:tbl>
          <w:tblPr>
            <w:tblStyle w:val="TableGrid"/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2"/>
          </w:tblGrid>
          <w:tr w:rsidR="001E36A2" w:rsidTr="007A66F9">
            <w:tc>
              <w:tcPr>
                <w:tcW w:w="0" w:type="auto"/>
                <w:shd w:val="clear" w:color="auto" w:fill="auto"/>
              </w:tcPr>
              <w:p w:rsidR="001E36A2" w:rsidRDefault="001E36A2" w:rsidP="007A66F9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left"/>
                </w:pPr>
              </w:p>
            </w:tc>
          </w:tr>
        </w:tbl>
        <w:p w:rsidR="001E36A2" w:rsidRPr="007A66F9" w:rsidRDefault="001E36A2" w:rsidP="007A66F9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left"/>
          </w:pPr>
        </w:p>
      </w:tc>
      <w:tc>
        <w:tcPr>
          <w:tcW w:w="3123" w:type="dxa"/>
          <w:shd w:val="clear" w:color="auto" w:fill="auto"/>
          <w:vAlign w:val="bottom"/>
        </w:tcPr>
        <w:p w:rsidR="001E36A2" w:rsidRPr="007A66F9" w:rsidRDefault="001E36A2" w:rsidP="007A66F9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center"/>
          </w:pPr>
        </w:p>
      </w:tc>
      <w:tc>
        <w:tcPr>
          <w:tcW w:w="3124" w:type="dxa"/>
          <w:shd w:val="clear" w:color="auto" w:fill="auto"/>
        </w:tcPr>
        <w:p w:rsidR="001E36A2" w:rsidRDefault="001E36A2" w:rsidP="007A66F9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</w:pPr>
        </w:p>
      </w:tc>
    </w:tr>
  </w:tbl>
  <w:p w:rsidR="001E36A2" w:rsidRPr="005945C7" w:rsidRDefault="001E36A2" w:rsidP="007A66F9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1E36A2" w:rsidTr="007A66F9">
      <w:tc>
        <w:tcPr>
          <w:tcW w:w="3123" w:type="dxa"/>
          <w:shd w:val="clear" w:color="auto" w:fill="auto"/>
        </w:tcPr>
        <w:p w:rsidR="001E36A2" w:rsidRDefault="001E36A2" w:rsidP="007A66F9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</w:pPr>
        </w:p>
      </w:tc>
      <w:tc>
        <w:tcPr>
          <w:tcW w:w="3123" w:type="dxa"/>
          <w:shd w:val="clear" w:color="auto" w:fill="auto"/>
          <w:vAlign w:val="bottom"/>
        </w:tcPr>
        <w:p w:rsidR="001E36A2" w:rsidRPr="007A66F9" w:rsidRDefault="001E36A2" w:rsidP="007A66F9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  <w:tc>
        <w:tcPr>
          <w:tcW w:w="3124" w:type="dxa"/>
          <w:shd w:val="clear" w:color="auto" w:fill="auto"/>
        </w:tcPr>
        <w:tbl>
          <w:tblPr>
            <w:tblStyle w:val="TableGrid"/>
            <w:tblW w:w="0" w:type="auto"/>
            <w:jc w:val="right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2"/>
          </w:tblGrid>
          <w:tr w:rsidR="001E36A2" w:rsidTr="007A66F9">
            <w:trPr>
              <w:jc w:val="right"/>
            </w:trPr>
            <w:tc>
              <w:tcPr>
                <w:tcW w:w="0" w:type="auto"/>
                <w:shd w:val="clear" w:color="auto" w:fill="auto"/>
              </w:tcPr>
              <w:p w:rsidR="001E36A2" w:rsidRDefault="001E36A2" w:rsidP="007A66F9">
                <w:pPr>
                  <w:pStyle w:val="Header"/>
                  <w:tabs>
                    <w:tab w:val="center" w:pos="720"/>
                    <w:tab w:val="center" w:pos="1440"/>
                    <w:tab w:val="center" w:pos="1800"/>
                    <w:tab w:val="center" w:pos="2160"/>
                    <w:tab w:val="center" w:pos="2520"/>
                    <w:tab w:val="center" w:pos="2880"/>
                  </w:tabs>
                  <w:jc w:val="left"/>
                </w:pPr>
                <w:r w:rsidRPr="007A66F9">
                  <w:rPr>
                    <w:b/>
                    <w:sz w:val="18"/>
                  </w:rPr>
                  <w:t xml:space="preserve"> </w:t>
                </w:r>
                <w:bookmarkStart w:id="2" w:name="appBmk124"/>
                <w:bookmarkEnd w:id="2"/>
              </w:p>
            </w:tc>
          </w:tr>
        </w:tbl>
        <w:p w:rsidR="001E36A2" w:rsidRPr="007A66F9" w:rsidRDefault="001E36A2" w:rsidP="007A66F9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left"/>
          </w:pPr>
        </w:p>
      </w:tc>
    </w:tr>
  </w:tbl>
  <w:p w:rsidR="001E36A2" w:rsidRPr="007307A8" w:rsidRDefault="001E36A2" w:rsidP="00E97311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1">
    <w:nsid w:val="0CB936FA"/>
    <w:multiLevelType w:val="multilevel"/>
    <w:tmpl w:val="2B060CBE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2">
    <w:nsid w:val="123D59A5"/>
    <w:multiLevelType w:val="hybridMultilevel"/>
    <w:tmpl w:val="F0D2329E"/>
    <w:lvl w:ilvl="0" w:tplc="04130017">
      <w:start w:val="1"/>
      <w:numFmt w:val="lowerLetter"/>
      <w:lvlText w:val="%1)"/>
      <w:lvlJc w:val="left"/>
      <w:pPr>
        <w:ind w:left="928" w:hanging="360"/>
      </w:pPr>
    </w:lvl>
    <w:lvl w:ilvl="1" w:tplc="04130019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FD7560"/>
    <w:multiLevelType w:val="hybridMultilevel"/>
    <w:tmpl w:val="4D3C57EA"/>
    <w:lvl w:ilvl="0" w:tplc="C9E4AB3A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6140D"/>
    <w:multiLevelType w:val="hybridMultilevel"/>
    <w:tmpl w:val="8EFA90B0"/>
    <w:lvl w:ilvl="0" w:tplc="B334716A">
      <w:start w:val="1"/>
      <w:numFmt w:val="lowerLetter"/>
      <w:lvlText w:val="%1)"/>
      <w:lvlJc w:val="left"/>
      <w:pPr>
        <w:tabs>
          <w:tab w:val="num" w:pos="1418"/>
        </w:tabs>
        <w:ind w:left="1778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757EF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7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9C6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4C6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0CD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07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68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01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86578"/>
    <w:multiLevelType w:val="hybridMultilevel"/>
    <w:tmpl w:val="F0D2329E"/>
    <w:lvl w:ilvl="0" w:tplc="04130017">
      <w:start w:val="1"/>
      <w:numFmt w:val="lowerLetter"/>
      <w:lvlText w:val="%1)"/>
      <w:lvlJc w:val="left"/>
      <w:pPr>
        <w:ind w:left="928" w:hanging="360"/>
      </w:pPr>
    </w:lvl>
    <w:lvl w:ilvl="1" w:tplc="04130019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3D1F1D"/>
    <w:multiLevelType w:val="hybridMultilevel"/>
    <w:tmpl w:val="0128BFE8"/>
    <w:lvl w:ilvl="0" w:tplc="ED4CFB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A7E7A"/>
    <w:multiLevelType w:val="hybridMultilevel"/>
    <w:tmpl w:val="D678524E"/>
    <w:lvl w:ilvl="0" w:tplc="ABF44AF6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54FED"/>
    <w:multiLevelType w:val="multilevel"/>
    <w:tmpl w:val="6A8C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9">
    <w:nsid w:val="321B6AF8"/>
    <w:multiLevelType w:val="multilevel"/>
    <w:tmpl w:val="B54485F6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10">
    <w:nsid w:val="339D396D"/>
    <w:multiLevelType w:val="multilevel"/>
    <w:tmpl w:val="486C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11">
    <w:nsid w:val="3CAD6751"/>
    <w:multiLevelType w:val="multilevel"/>
    <w:tmpl w:val="CC9E47CE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DDB3262"/>
    <w:multiLevelType w:val="multilevel"/>
    <w:tmpl w:val="CC9E47CE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6DF12DC"/>
    <w:multiLevelType w:val="multilevel"/>
    <w:tmpl w:val="4A306B22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4">
    <w:nsid w:val="47E730E0"/>
    <w:multiLevelType w:val="multilevel"/>
    <w:tmpl w:val="A6267750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15">
    <w:nsid w:val="4DD40C8A"/>
    <w:multiLevelType w:val="hybridMultilevel"/>
    <w:tmpl w:val="08D4FD92"/>
    <w:lvl w:ilvl="0" w:tplc="AAE6A3D0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754A9"/>
    <w:multiLevelType w:val="multilevel"/>
    <w:tmpl w:val="9F2A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9D6761"/>
    <w:multiLevelType w:val="hybridMultilevel"/>
    <w:tmpl w:val="F5D20588"/>
    <w:lvl w:ilvl="0" w:tplc="79C88DF8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1E61BA"/>
    <w:multiLevelType w:val="multilevel"/>
    <w:tmpl w:val="3B1ACC3C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B2C5700"/>
    <w:multiLevelType w:val="hybridMultilevel"/>
    <w:tmpl w:val="CCCE8686"/>
    <w:lvl w:ilvl="0" w:tplc="1236288A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22">
    <w:nsid w:val="7B5363DC"/>
    <w:multiLevelType w:val="multilevel"/>
    <w:tmpl w:val="CC9E47CE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18"/>
  </w:num>
  <w:num w:numId="5">
    <w:abstractNumId w:val="21"/>
  </w:num>
  <w:num w:numId="6">
    <w:abstractNumId w:val="15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2"/>
  </w:num>
  <w:num w:numId="28">
    <w:abstractNumId w:val="1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9E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3278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D2B2A"/>
    <w:rsid w:val="000E3BAF"/>
    <w:rsid w:val="000E5253"/>
    <w:rsid w:val="000E6437"/>
    <w:rsid w:val="000F54CF"/>
    <w:rsid w:val="0010728C"/>
    <w:rsid w:val="00113D10"/>
    <w:rsid w:val="00121910"/>
    <w:rsid w:val="0012260C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701"/>
    <w:rsid w:val="00173A14"/>
    <w:rsid w:val="00176D81"/>
    <w:rsid w:val="00181E75"/>
    <w:rsid w:val="00184818"/>
    <w:rsid w:val="00191C62"/>
    <w:rsid w:val="00192C47"/>
    <w:rsid w:val="00196DB4"/>
    <w:rsid w:val="001B121D"/>
    <w:rsid w:val="001C7D35"/>
    <w:rsid w:val="001E27AB"/>
    <w:rsid w:val="001E2C14"/>
    <w:rsid w:val="001E36A2"/>
    <w:rsid w:val="001E4F02"/>
    <w:rsid w:val="001E6B6C"/>
    <w:rsid w:val="001E7137"/>
    <w:rsid w:val="001F0A0C"/>
    <w:rsid w:val="001F2CBA"/>
    <w:rsid w:val="001F56B6"/>
    <w:rsid w:val="00200372"/>
    <w:rsid w:val="00203F14"/>
    <w:rsid w:val="00204853"/>
    <w:rsid w:val="002073D6"/>
    <w:rsid w:val="00215B2F"/>
    <w:rsid w:val="00216253"/>
    <w:rsid w:val="002172F3"/>
    <w:rsid w:val="00221603"/>
    <w:rsid w:val="002221F7"/>
    <w:rsid w:val="002307DB"/>
    <w:rsid w:val="00237206"/>
    <w:rsid w:val="0024083C"/>
    <w:rsid w:val="00241E12"/>
    <w:rsid w:val="002544B1"/>
    <w:rsid w:val="002631D3"/>
    <w:rsid w:val="0027347D"/>
    <w:rsid w:val="0027499C"/>
    <w:rsid w:val="00283DBA"/>
    <w:rsid w:val="00287B4E"/>
    <w:rsid w:val="002913A1"/>
    <w:rsid w:val="00295827"/>
    <w:rsid w:val="002A3617"/>
    <w:rsid w:val="002B12FF"/>
    <w:rsid w:val="002B3E4B"/>
    <w:rsid w:val="002B6E6F"/>
    <w:rsid w:val="002C13D1"/>
    <w:rsid w:val="002C2564"/>
    <w:rsid w:val="002C38C6"/>
    <w:rsid w:val="002C4C2B"/>
    <w:rsid w:val="002C5F8C"/>
    <w:rsid w:val="002C6255"/>
    <w:rsid w:val="002D4F50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204C7"/>
    <w:rsid w:val="003237F3"/>
    <w:rsid w:val="003247F1"/>
    <w:rsid w:val="003365CE"/>
    <w:rsid w:val="00337738"/>
    <w:rsid w:val="00341BAE"/>
    <w:rsid w:val="0034759D"/>
    <w:rsid w:val="00350A0B"/>
    <w:rsid w:val="00360852"/>
    <w:rsid w:val="00366139"/>
    <w:rsid w:val="003662BC"/>
    <w:rsid w:val="00367738"/>
    <w:rsid w:val="00370813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4EED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02FB"/>
    <w:rsid w:val="003E0677"/>
    <w:rsid w:val="003E180C"/>
    <w:rsid w:val="003E41C7"/>
    <w:rsid w:val="003E6C7C"/>
    <w:rsid w:val="003E6D1A"/>
    <w:rsid w:val="003F47E1"/>
    <w:rsid w:val="003F5A32"/>
    <w:rsid w:val="004102A5"/>
    <w:rsid w:val="0041179B"/>
    <w:rsid w:val="00411A65"/>
    <w:rsid w:val="00412A24"/>
    <w:rsid w:val="00416B14"/>
    <w:rsid w:val="00422371"/>
    <w:rsid w:val="0042345A"/>
    <w:rsid w:val="00426BE1"/>
    <w:rsid w:val="004313BC"/>
    <w:rsid w:val="00440F86"/>
    <w:rsid w:val="00441205"/>
    <w:rsid w:val="00442A39"/>
    <w:rsid w:val="004476EA"/>
    <w:rsid w:val="00454AA3"/>
    <w:rsid w:val="004551EA"/>
    <w:rsid w:val="004557AA"/>
    <w:rsid w:val="00457E78"/>
    <w:rsid w:val="00461726"/>
    <w:rsid w:val="00463624"/>
    <w:rsid w:val="00465450"/>
    <w:rsid w:val="00471B1C"/>
    <w:rsid w:val="00473CE4"/>
    <w:rsid w:val="00492CAA"/>
    <w:rsid w:val="00496D47"/>
    <w:rsid w:val="00496E6F"/>
    <w:rsid w:val="004B23ED"/>
    <w:rsid w:val="004B5954"/>
    <w:rsid w:val="004B75C0"/>
    <w:rsid w:val="004B76E3"/>
    <w:rsid w:val="004C595B"/>
    <w:rsid w:val="004C5B6B"/>
    <w:rsid w:val="004E2CA2"/>
    <w:rsid w:val="004F185A"/>
    <w:rsid w:val="0050379B"/>
    <w:rsid w:val="005061C9"/>
    <w:rsid w:val="00507204"/>
    <w:rsid w:val="0051485E"/>
    <w:rsid w:val="00515F71"/>
    <w:rsid w:val="005167F3"/>
    <w:rsid w:val="00522FD5"/>
    <w:rsid w:val="005240DB"/>
    <w:rsid w:val="005240E8"/>
    <w:rsid w:val="00532970"/>
    <w:rsid w:val="00535003"/>
    <w:rsid w:val="0054097B"/>
    <w:rsid w:val="005425CC"/>
    <w:rsid w:val="00543EEC"/>
    <w:rsid w:val="00544E77"/>
    <w:rsid w:val="005623E0"/>
    <w:rsid w:val="0056386E"/>
    <w:rsid w:val="00567A26"/>
    <w:rsid w:val="005721F1"/>
    <w:rsid w:val="00572F19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104E"/>
    <w:rsid w:val="005D3426"/>
    <w:rsid w:val="005E0550"/>
    <w:rsid w:val="005E33C7"/>
    <w:rsid w:val="005E3CE6"/>
    <w:rsid w:val="005E6DD4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32A96"/>
    <w:rsid w:val="006408A2"/>
    <w:rsid w:val="00640CEA"/>
    <w:rsid w:val="0064378F"/>
    <w:rsid w:val="00647D1A"/>
    <w:rsid w:val="00656C39"/>
    <w:rsid w:val="00662BA9"/>
    <w:rsid w:val="00671079"/>
    <w:rsid w:val="00673DD4"/>
    <w:rsid w:val="00673E01"/>
    <w:rsid w:val="00677A97"/>
    <w:rsid w:val="00681DF8"/>
    <w:rsid w:val="006832E2"/>
    <w:rsid w:val="00686187"/>
    <w:rsid w:val="006918D1"/>
    <w:rsid w:val="0069464F"/>
    <w:rsid w:val="00697002"/>
    <w:rsid w:val="006A20BA"/>
    <w:rsid w:val="006A2AF2"/>
    <w:rsid w:val="006A54CC"/>
    <w:rsid w:val="006B291C"/>
    <w:rsid w:val="006B2D7D"/>
    <w:rsid w:val="006B4549"/>
    <w:rsid w:val="006C1AC7"/>
    <w:rsid w:val="006D36F9"/>
    <w:rsid w:val="006E1C75"/>
    <w:rsid w:val="006E31D3"/>
    <w:rsid w:val="006F3004"/>
    <w:rsid w:val="006F501B"/>
    <w:rsid w:val="006F7BB9"/>
    <w:rsid w:val="007012F2"/>
    <w:rsid w:val="00704404"/>
    <w:rsid w:val="007062ED"/>
    <w:rsid w:val="007075C2"/>
    <w:rsid w:val="0071315E"/>
    <w:rsid w:val="0071322B"/>
    <w:rsid w:val="00714A19"/>
    <w:rsid w:val="007167A0"/>
    <w:rsid w:val="0072717A"/>
    <w:rsid w:val="00743D85"/>
    <w:rsid w:val="00750AB9"/>
    <w:rsid w:val="00752269"/>
    <w:rsid w:val="00753AFF"/>
    <w:rsid w:val="007544C9"/>
    <w:rsid w:val="007616CA"/>
    <w:rsid w:val="00765DD7"/>
    <w:rsid w:val="00767945"/>
    <w:rsid w:val="00770064"/>
    <w:rsid w:val="0077182C"/>
    <w:rsid w:val="007729E3"/>
    <w:rsid w:val="007827BE"/>
    <w:rsid w:val="00785A28"/>
    <w:rsid w:val="00790956"/>
    <w:rsid w:val="007A152D"/>
    <w:rsid w:val="007A66F9"/>
    <w:rsid w:val="007B1BD8"/>
    <w:rsid w:val="007C122A"/>
    <w:rsid w:val="007C297B"/>
    <w:rsid w:val="007C330D"/>
    <w:rsid w:val="007D3B90"/>
    <w:rsid w:val="007D4601"/>
    <w:rsid w:val="007D61DC"/>
    <w:rsid w:val="007E0AD1"/>
    <w:rsid w:val="007E565C"/>
    <w:rsid w:val="007F2B65"/>
    <w:rsid w:val="007F3EA2"/>
    <w:rsid w:val="007F5850"/>
    <w:rsid w:val="00801993"/>
    <w:rsid w:val="008019CD"/>
    <w:rsid w:val="00801CA2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07B9"/>
    <w:rsid w:val="00881091"/>
    <w:rsid w:val="00882405"/>
    <w:rsid w:val="00882BDE"/>
    <w:rsid w:val="008855CB"/>
    <w:rsid w:val="00885CC9"/>
    <w:rsid w:val="00892252"/>
    <w:rsid w:val="008A2FA5"/>
    <w:rsid w:val="008A3D4A"/>
    <w:rsid w:val="008B1C6D"/>
    <w:rsid w:val="008B4024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1774A"/>
    <w:rsid w:val="009232F4"/>
    <w:rsid w:val="0092368D"/>
    <w:rsid w:val="009241B5"/>
    <w:rsid w:val="00933350"/>
    <w:rsid w:val="009371B7"/>
    <w:rsid w:val="00937236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67541"/>
    <w:rsid w:val="0097633F"/>
    <w:rsid w:val="00977517"/>
    <w:rsid w:val="00982722"/>
    <w:rsid w:val="0098386B"/>
    <w:rsid w:val="00983E0C"/>
    <w:rsid w:val="0098645A"/>
    <w:rsid w:val="009935B1"/>
    <w:rsid w:val="009A1C81"/>
    <w:rsid w:val="009A1E4C"/>
    <w:rsid w:val="009A2153"/>
    <w:rsid w:val="009A53E6"/>
    <w:rsid w:val="009A61D2"/>
    <w:rsid w:val="009B51E0"/>
    <w:rsid w:val="009C1BE5"/>
    <w:rsid w:val="009C3587"/>
    <w:rsid w:val="009C6A64"/>
    <w:rsid w:val="009D1394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632E"/>
    <w:rsid w:val="00A2022F"/>
    <w:rsid w:val="00A233F0"/>
    <w:rsid w:val="00A2720A"/>
    <w:rsid w:val="00A3102E"/>
    <w:rsid w:val="00A31883"/>
    <w:rsid w:val="00A35A3D"/>
    <w:rsid w:val="00A36835"/>
    <w:rsid w:val="00A414D7"/>
    <w:rsid w:val="00A42145"/>
    <w:rsid w:val="00A44AD0"/>
    <w:rsid w:val="00A45C18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4678"/>
    <w:rsid w:val="00A748C3"/>
    <w:rsid w:val="00A77433"/>
    <w:rsid w:val="00A775B2"/>
    <w:rsid w:val="00A810D8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D141B"/>
    <w:rsid w:val="00AE371C"/>
    <w:rsid w:val="00AE4FC8"/>
    <w:rsid w:val="00AF0768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298D"/>
    <w:rsid w:val="00B473C2"/>
    <w:rsid w:val="00B54C87"/>
    <w:rsid w:val="00B6185C"/>
    <w:rsid w:val="00B64061"/>
    <w:rsid w:val="00B64C2E"/>
    <w:rsid w:val="00B65D2C"/>
    <w:rsid w:val="00B71A60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5A35"/>
    <w:rsid w:val="00BA60BE"/>
    <w:rsid w:val="00BA7C5D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D5849"/>
    <w:rsid w:val="00BE0AD3"/>
    <w:rsid w:val="00BE66EC"/>
    <w:rsid w:val="00BF1C87"/>
    <w:rsid w:val="00BF213A"/>
    <w:rsid w:val="00BF7919"/>
    <w:rsid w:val="00C022E8"/>
    <w:rsid w:val="00C03425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26DEB"/>
    <w:rsid w:val="00C300E4"/>
    <w:rsid w:val="00C32BC0"/>
    <w:rsid w:val="00C34401"/>
    <w:rsid w:val="00C437BA"/>
    <w:rsid w:val="00C44823"/>
    <w:rsid w:val="00C45122"/>
    <w:rsid w:val="00C50BCA"/>
    <w:rsid w:val="00C5363D"/>
    <w:rsid w:val="00C561BA"/>
    <w:rsid w:val="00C57ED2"/>
    <w:rsid w:val="00C64B08"/>
    <w:rsid w:val="00C77602"/>
    <w:rsid w:val="00C81386"/>
    <w:rsid w:val="00C83BFB"/>
    <w:rsid w:val="00C83CDD"/>
    <w:rsid w:val="00C855D6"/>
    <w:rsid w:val="00C85D20"/>
    <w:rsid w:val="00C874A1"/>
    <w:rsid w:val="00C95B95"/>
    <w:rsid w:val="00C97EA1"/>
    <w:rsid w:val="00CA12B8"/>
    <w:rsid w:val="00CA529A"/>
    <w:rsid w:val="00CA6C2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E66F7"/>
    <w:rsid w:val="00CF0936"/>
    <w:rsid w:val="00CF1124"/>
    <w:rsid w:val="00CF4FB6"/>
    <w:rsid w:val="00CF7BFA"/>
    <w:rsid w:val="00D00D23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03E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B3E9E"/>
    <w:rsid w:val="00DC1F9C"/>
    <w:rsid w:val="00DC258A"/>
    <w:rsid w:val="00DC3C0A"/>
    <w:rsid w:val="00DC5179"/>
    <w:rsid w:val="00DC7D5D"/>
    <w:rsid w:val="00DD2A8F"/>
    <w:rsid w:val="00DD5E50"/>
    <w:rsid w:val="00DE6C12"/>
    <w:rsid w:val="00DF0942"/>
    <w:rsid w:val="00DF27BF"/>
    <w:rsid w:val="00DF3CD0"/>
    <w:rsid w:val="00DF3F20"/>
    <w:rsid w:val="00DF41E7"/>
    <w:rsid w:val="00E003E0"/>
    <w:rsid w:val="00E030A9"/>
    <w:rsid w:val="00E0732C"/>
    <w:rsid w:val="00E11074"/>
    <w:rsid w:val="00E13DD8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3965"/>
    <w:rsid w:val="00E94026"/>
    <w:rsid w:val="00E95BF7"/>
    <w:rsid w:val="00E97311"/>
    <w:rsid w:val="00EA124A"/>
    <w:rsid w:val="00EA20B7"/>
    <w:rsid w:val="00EA3206"/>
    <w:rsid w:val="00EA598E"/>
    <w:rsid w:val="00EA7E74"/>
    <w:rsid w:val="00EB0013"/>
    <w:rsid w:val="00EB1C9E"/>
    <w:rsid w:val="00EB5531"/>
    <w:rsid w:val="00EB5F89"/>
    <w:rsid w:val="00EB6550"/>
    <w:rsid w:val="00ED38C8"/>
    <w:rsid w:val="00EE0863"/>
    <w:rsid w:val="00EF2A4C"/>
    <w:rsid w:val="00F04D7D"/>
    <w:rsid w:val="00F11D94"/>
    <w:rsid w:val="00F12014"/>
    <w:rsid w:val="00F14EDE"/>
    <w:rsid w:val="00F16168"/>
    <w:rsid w:val="00F20A65"/>
    <w:rsid w:val="00F2309D"/>
    <w:rsid w:val="00F26CCC"/>
    <w:rsid w:val="00F34681"/>
    <w:rsid w:val="00F35DB4"/>
    <w:rsid w:val="00F364E2"/>
    <w:rsid w:val="00F41103"/>
    <w:rsid w:val="00F417B6"/>
    <w:rsid w:val="00F4193F"/>
    <w:rsid w:val="00F42DE5"/>
    <w:rsid w:val="00F431E4"/>
    <w:rsid w:val="00F43730"/>
    <w:rsid w:val="00F44B6D"/>
    <w:rsid w:val="00F45EAA"/>
    <w:rsid w:val="00F53551"/>
    <w:rsid w:val="00F64EB1"/>
    <w:rsid w:val="00F67876"/>
    <w:rsid w:val="00F7107F"/>
    <w:rsid w:val="00F73A9E"/>
    <w:rsid w:val="00F77740"/>
    <w:rsid w:val="00F86CE4"/>
    <w:rsid w:val="00F943AA"/>
    <w:rsid w:val="00F96789"/>
    <w:rsid w:val="00FA3156"/>
    <w:rsid w:val="00FA31BA"/>
    <w:rsid w:val="00FA7CD0"/>
    <w:rsid w:val="00FB06AB"/>
    <w:rsid w:val="00FB17E3"/>
    <w:rsid w:val="00FB3396"/>
    <w:rsid w:val="00FB3CD9"/>
    <w:rsid w:val="00FB6662"/>
    <w:rsid w:val="00FC159B"/>
    <w:rsid w:val="00FC33E7"/>
    <w:rsid w:val="00FC45E2"/>
    <w:rsid w:val="00FC467D"/>
    <w:rsid w:val="00FD08DE"/>
    <w:rsid w:val="00FD1C17"/>
    <w:rsid w:val="00FD6295"/>
    <w:rsid w:val="00FD7EEA"/>
    <w:rsid w:val="00FE478C"/>
    <w:rsid w:val="00FE6475"/>
    <w:rsid w:val="00FE64E5"/>
    <w:rsid w:val="00FF007C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30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DB3E9E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DB3E9E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B3E9E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B3E9E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B3E9E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DB3E9E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DB3E9E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B3E9E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B3E9E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DB3E9E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link w:val="1ParaChar"/>
    <w:rsid w:val="00DB3E9E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DB3E9E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DB3E9E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DB3E9E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DB3E9E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DB3E9E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DB3E9E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DB3E9E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DB3E9E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DB3E9E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DB3E9E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DB3E9E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DB3E9E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DB3E9E"/>
    <w:pPr>
      <w:spacing w:before="260" w:after="260"/>
      <w:ind w:left="1440"/>
    </w:pPr>
  </w:style>
  <w:style w:type="paragraph" w:customStyle="1" w:styleId="ListIndt3">
    <w:name w:val="ListIndt_3"/>
    <w:basedOn w:val="Normal"/>
    <w:rsid w:val="00DB3E9E"/>
    <w:pPr>
      <w:spacing w:before="260" w:after="260"/>
      <w:ind w:left="1800"/>
    </w:pPr>
  </w:style>
  <w:style w:type="paragraph" w:customStyle="1" w:styleId="ListIndt4">
    <w:name w:val="ListIndt_4"/>
    <w:basedOn w:val="Normal"/>
    <w:rsid w:val="00DB3E9E"/>
    <w:pPr>
      <w:spacing w:before="260" w:after="260"/>
      <w:ind w:left="2160"/>
    </w:pPr>
  </w:style>
  <w:style w:type="paragraph" w:customStyle="1" w:styleId="ListTab0">
    <w:name w:val="ListTab_0"/>
    <w:basedOn w:val="Normal"/>
    <w:rsid w:val="00DB3E9E"/>
    <w:pPr>
      <w:spacing w:before="260" w:after="260"/>
    </w:pPr>
  </w:style>
  <w:style w:type="paragraph" w:customStyle="1" w:styleId="ListTab2">
    <w:name w:val="ListTab_2"/>
    <w:basedOn w:val="Normal"/>
    <w:rsid w:val="00DB3E9E"/>
    <w:pPr>
      <w:spacing w:before="260" w:after="260"/>
      <w:ind w:firstLine="1440"/>
    </w:pPr>
  </w:style>
  <w:style w:type="paragraph" w:customStyle="1" w:styleId="ListTab3">
    <w:name w:val="ListTab_3"/>
    <w:basedOn w:val="Normal"/>
    <w:rsid w:val="00DB3E9E"/>
    <w:pPr>
      <w:spacing w:before="260" w:after="260"/>
      <w:ind w:firstLine="1800"/>
    </w:pPr>
  </w:style>
  <w:style w:type="paragraph" w:customStyle="1" w:styleId="ListTab4">
    <w:name w:val="ListTab_4"/>
    <w:basedOn w:val="Normal"/>
    <w:rsid w:val="00DB3E9E"/>
    <w:pPr>
      <w:spacing w:before="260" w:after="260"/>
      <w:ind w:firstLine="2160"/>
    </w:pPr>
  </w:style>
  <w:style w:type="paragraph" w:customStyle="1" w:styleId="Note">
    <w:name w:val="Note"/>
    <w:next w:val="Normal"/>
    <w:rsid w:val="00DB3E9E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DB3E9E"/>
    <w:pPr>
      <w:spacing w:before="260" w:after="260"/>
      <w:ind w:left="1440"/>
    </w:pPr>
  </w:style>
  <w:style w:type="paragraph" w:customStyle="1" w:styleId="ParaIndt3">
    <w:name w:val="ParaIndt_3"/>
    <w:basedOn w:val="Normal"/>
    <w:rsid w:val="00DB3E9E"/>
    <w:pPr>
      <w:spacing w:before="260" w:after="260"/>
      <w:ind w:left="1800"/>
    </w:pPr>
  </w:style>
  <w:style w:type="paragraph" w:customStyle="1" w:styleId="ParaIndt4">
    <w:name w:val="ParaIndt_4"/>
    <w:basedOn w:val="Normal"/>
    <w:rsid w:val="00DB3E9E"/>
    <w:pPr>
      <w:spacing w:before="260" w:after="260"/>
      <w:ind w:left="2160"/>
    </w:pPr>
  </w:style>
  <w:style w:type="paragraph" w:customStyle="1" w:styleId="ParaTab0">
    <w:name w:val="ParaTab_0"/>
    <w:basedOn w:val="Normal"/>
    <w:rsid w:val="00DB3E9E"/>
    <w:pPr>
      <w:spacing w:before="260" w:after="260"/>
    </w:pPr>
  </w:style>
  <w:style w:type="paragraph" w:customStyle="1" w:styleId="ParaTab2">
    <w:name w:val="ParaTab_2"/>
    <w:basedOn w:val="Normal"/>
    <w:rsid w:val="00DB3E9E"/>
    <w:pPr>
      <w:spacing w:before="260" w:after="260"/>
      <w:ind w:firstLine="1440"/>
    </w:pPr>
  </w:style>
  <w:style w:type="paragraph" w:customStyle="1" w:styleId="ParaTab3">
    <w:name w:val="ParaTab_3"/>
    <w:basedOn w:val="Normal"/>
    <w:rsid w:val="00DB3E9E"/>
    <w:pPr>
      <w:spacing w:before="260" w:after="260"/>
      <w:ind w:firstLine="1800"/>
    </w:pPr>
  </w:style>
  <w:style w:type="paragraph" w:customStyle="1" w:styleId="ParaTab4">
    <w:name w:val="ParaTab_4"/>
    <w:basedOn w:val="Normal"/>
    <w:rsid w:val="00DB3E9E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DB3E9E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DB3E9E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DB3E9E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uiPriority w:val="59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DB3E9E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DB3E9E"/>
    <w:pPr>
      <w:numPr>
        <w:numId w:val="6"/>
      </w:numPr>
    </w:pPr>
  </w:style>
  <w:style w:type="paragraph" w:styleId="FootnoteText">
    <w:name w:val="footnote text"/>
    <w:basedOn w:val="Normal"/>
    <w:link w:val="FootnoteTextChar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DB3E9E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C5F8C"/>
    <w:rPr>
      <w:sz w:val="22"/>
      <w:szCs w:val="24"/>
      <w:lang w:val="en-GB"/>
    </w:rPr>
  </w:style>
  <w:style w:type="paragraph" w:styleId="NoSpacing">
    <w:name w:val="No Spacing"/>
    <w:uiPriority w:val="1"/>
    <w:qFormat/>
    <w:rsid w:val="0054097B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character" w:customStyle="1" w:styleId="1ParaChar">
    <w:name w:val="1Para Char"/>
    <w:link w:val="1Para"/>
    <w:rsid w:val="00DD5E50"/>
    <w:rPr>
      <w:sz w:val="22"/>
      <w:szCs w:val="22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F0768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30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DB3E9E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DB3E9E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B3E9E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B3E9E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B3E9E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DB3E9E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DB3E9E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B3E9E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B3E9E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DB3E9E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link w:val="1ParaChar"/>
    <w:rsid w:val="00DB3E9E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DB3E9E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DB3E9E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DB3E9E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DB3E9E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DB3E9E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DB3E9E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DB3E9E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DB3E9E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DB3E9E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DB3E9E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DB3E9E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DB3E9E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DB3E9E"/>
    <w:pPr>
      <w:spacing w:before="260" w:after="260"/>
      <w:ind w:left="1440"/>
    </w:pPr>
  </w:style>
  <w:style w:type="paragraph" w:customStyle="1" w:styleId="ListIndt3">
    <w:name w:val="ListIndt_3"/>
    <w:basedOn w:val="Normal"/>
    <w:rsid w:val="00DB3E9E"/>
    <w:pPr>
      <w:spacing w:before="260" w:after="260"/>
      <w:ind w:left="1800"/>
    </w:pPr>
  </w:style>
  <w:style w:type="paragraph" w:customStyle="1" w:styleId="ListIndt4">
    <w:name w:val="ListIndt_4"/>
    <w:basedOn w:val="Normal"/>
    <w:rsid w:val="00DB3E9E"/>
    <w:pPr>
      <w:spacing w:before="260" w:after="260"/>
      <w:ind w:left="2160"/>
    </w:pPr>
  </w:style>
  <w:style w:type="paragraph" w:customStyle="1" w:styleId="ListTab0">
    <w:name w:val="ListTab_0"/>
    <w:basedOn w:val="Normal"/>
    <w:rsid w:val="00DB3E9E"/>
    <w:pPr>
      <w:spacing w:before="260" w:after="260"/>
    </w:pPr>
  </w:style>
  <w:style w:type="paragraph" w:customStyle="1" w:styleId="ListTab2">
    <w:name w:val="ListTab_2"/>
    <w:basedOn w:val="Normal"/>
    <w:rsid w:val="00DB3E9E"/>
    <w:pPr>
      <w:spacing w:before="260" w:after="260"/>
      <w:ind w:firstLine="1440"/>
    </w:pPr>
  </w:style>
  <w:style w:type="paragraph" w:customStyle="1" w:styleId="ListTab3">
    <w:name w:val="ListTab_3"/>
    <w:basedOn w:val="Normal"/>
    <w:rsid w:val="00DB3E9E"/>
    <w:pPr>
      <w:spacing w:before="260" w:after="260"/>
      <w:ind w:firstLine="1800"/>
    </w:pPr>
  </w:style>
  <w:style w:type="paragraph" w:customStyle="1" w:styleId="ListTab4">
    <w:name w:val="ListTab_4"/>
    <w:basedOn w:val="Normal"/>
    <w:rsid w:val="00DB3E9E"/>
    <w:pPr>
      <w:spacing w:before="260" w:after="260"/>
      <w:ind w:firstLine="2160"/>
    </w:pPr>
  </w:style>
  <w:style w:type="paragraph" w:customStyle="1" w:styleId="Note">
    <w:name w:val="Note"/>
    <w:next w:val="Normal"/>
    <w:rsid w:val="00DB3E9E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DB3E9E"/>
    <w:pPr>
      <w:spacing w:before="260" w:after="260"/>
      <w:ind w:left="1440"/>
    </w:pPr>
  </w:style>
  <w:style w:type="paragraph" w:customStyle="1" w:styleId="ParaIndt3">
    <w:name w:val="ParaIndt_3"/>
    <w:basedOn w:val="Normal"/>
    <w:rsid w:val="00DB3E9E"/>
    <w:pPr>
      <w:spacing w:before="260" w:after="260"/>
      <w:ind w:left="1800"/>
    </w:pPr>
  </w:style>
  <w:style w:type="paragraph" w:customStyle="1" w:styleId="ParaIndt4">
    <w:name w:val="ParaIndt_4"/>
    <w:basedOn w:val="Normal"/>
    <w:rsid w:val="00DB3E9E"/>
    <w:pPr>
      <w:spacing w:before="260" w:after="260"/>
      <w:ind w:left="2160"/>
    </w:pPr>
  </w:style>
  <w:style w:type="paragraph" w:customStyle="1" w:styleId="ParaTab0">
    <w:name w:val="ParaTab_0"/>
    <w:basedOn w:val="Normal"/>
    <w:rsid w:val="00DB3E9E"/>
    <w:pPr>
      <w:spacing w:before="260" w:after="260"/>
    </w:pPr>
  </w:style>
  <w:style w:type="paragraph" w:customStyle="1" w:styleId="ParaTab2">
    <w:name w:val="ParaTab_2"/>
    <w:basedOn w:val="Normal"/>
    <w:rsid w:val="00DB3E9E"/>
    <w:pPr>
      <w:spacing w:before="260" w:after="260"/>
      <w:ind w:firstLine="1440"/>
    </w:pPr>
  </w:style>
  <w:style w:type="paragraph" w:customStyle="1" w:styleId="ParaTab3">
    <w:name w:val="ParaTab_3"/>
    <w:basedOn w:val="Normal"/>
    <w:rsid w:val="00DB3E9E"/>
    <w:pPr>
      <w:spacing w:before="260" w:after="260"/>
      <w:ind w:firstLine="1800"/>
    </w:pPr>
  </w:style>
  <w:style w:type="paragraph" w:customStyle="1" w:styleId="ParaTab4">
    <w:name w:val="ParaTab_4"/>
    <w:basedOn w:val="Normal"/>
    <w:rsid w:val="00DB3E9E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DB3E9E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DB3E9E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DB3E9E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uiPriority w:val="59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DB3E9E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DB3E9E"/>
    <w:pPr>
      <w:numPr>
        <w:numId w:val="6"/>
      </w:numPr>
    </w:pPr>
  </w:style>
  <w:style w:type="paragraph" w:styleId="FootnoteText">
    <w:name w:val="footnote text"/>
    <w:basedOn w:val="Normal"/>
    <w:link w:val="FootnoteTextChar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DB3E9E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C5F8C"/>
    <w:rPr>
      <w:sz w:val="22"/>
      <w:szCs w:val="24"/>
      <w:lang w:val="en-GB"/>
    </w:rPr>
  </w:style>
  <w:style w:type="paragraph" w:styleId="NoSpacing">
    <w:name w:val="No Spacing"/>
    <w:uiPriority w:val="1"/>
    <w:qFormat/>
    <w:rsid w:val="0054097B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character" w:customStyle="1" w:styleId="1ParaChar">
    <w:name w:val="1Para Char"/>
    <w:link w:val="1Para"/>
    <w:rsid w:val="00DD5E50"/>
    <w:rPr>
      <w:sz w:val="22"/>
      <w:szCs w:val="22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F0768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C2CB42EB327499FF4131FBA4558DA" ma:contentTypeVersion="1" ma:contentTypeDescription="Create a new document." ma:contentTypeScope="" ma:versionID="7efc1de5459101c42c49c1ad129e2a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B5280B-D75E-4248-A28F-0D82E8F81D07}"/>
</file>

<file path=customXml/itemProps2.xml><?xml version="1.0" encoding="utf-8"?>
<ds:datastoreItem xmlns:ds="http://schemas.openxmlformats.org/officeDocument/2006/customXml" ds:itemID="{52E4BDDA-A25A-4A83-B46E-A973DDD86816}"/>
</file>

<file path=customXml/itemProps3.xml><?xml version="1.0" encoding="utf-8"?>
<ds:datastoreItem xmlns:ds="http://schemas.openxmlformats.org/officeDocument/2006/customXml" ds:itemID="{C389637F-5ED9-4F5E-A94A-451157B78DC0}"/>
</file>

<file path=customXml/itemProps4.xml><?xml version="1.0" encoding="utf-8"?>
<ds:datastoreItem xmlns:ds="http://schemas.openxmlformats.org/officeDocument/2006/customXml" ds:itemID="{B8AB6FF4-A550-486B-97BE-A487C4520260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7</TotalTime>
  <Pages>4</Pages>
  <Words>626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of amendment 25 to annex 9 — facilitation</vt:lpstr>
    </vt:vector>
  </TitlesOfParts>
  <Company>ICAO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of amendment 25 to annex 9 — facilitation</dc:title>
  <dc:creator>Sison, Rowena</dc:creator>
  <cp:lastModifiedBy>Thaker, Jitendra</cp:lastModifiedBy>
  <cp:revision>6</cp:revision>
  <cp:lastPrinted>2015-04-22T20:47:00Z</cp:lastPrinted>
  <dcterms:created xsi:type="dcterms:W3CDTF">2018-01-17T14:18:00Z</dcterms:created>
  <dcterms:modified xsi:type="dcterms:W3CDTF">2018-06-19T14:43:00Z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C</vt:lpwstr>
  </property>
  <property fmtid="{D5CDD505-2E9C-101B-9397-08002B2CF9AE}" pid="3" name="BodySession">
    <vt:lpwstr>205</vt:lpwstr>
  </property>
  <property fmtid="{D5CDD505-2E9C-101B-9397-08002B2CF9AE}" pid="4" name="BodyAbbrev">
    <vt:lpwstr>C</vt:lpwstr>
  </property>
  <property fmtid="{D5CDD505-2E9C-101B-9397-08002B2CF9AE}" pid="5" name="SessionNum">
    <vt:lpwstr>205</vt:lpwstr>
  </property>
  <property fmtid="{D5CDD505-2E9C-101B-9397-08002B2CF9AE}" pid="6" name="BodyTypeID">
    <vt:lpwstr>2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>15.4</vt:lpwstr>
  </property>
  <property fmtid="{D5CDD505-2E9C-101B-9397-08002B2CF9AE}" pid="11" name="DocNo">
    <vt:lpwstr>C-WP/14264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_DocHome">
    <vt:i4>-450820770</vt:i4>
  </property>
  <property fmtid="{D5CDD505-2E9C-101B-9397-08002B2CF9AE}" pid="17" name="ContentTypeId">
    <vt:lpwstr>0x010100265C2CB42EB327499FF4131FBA4558DA</vt:lpwstr>
  </property>
</Properties>
</file>